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0"/>
      </w:tblGrid>
      <w:tr w:rsidR="00EE2049" w14:paraId="51227781" w14:textId="77777777" w:rsidTr="00EE2049">
        <w:trPr>
          <w:trHeight w:val="5103"/>
        </w:trPr>
        <w:tc>
          <w:tcPr>
            <w:tcW w:w="9070" w:type="dxa"/>
            <w:shd w:val="clear" w:color="auto" w:fill="auto"/>
          </w:tcPr>
          <w:p w14:paraId="517358CC" w14:textId="1FF8CEE1" w:rsidR="00EE2049" w:rsidRDefault="00EE2049" w:rsidP="000B0885">
            <w:pPr>
              <w:contextualSpacing/>
              <w:rPr>
                <w:lang w:val="en-US"/>
              </w:rPr>
            </w:pPr>
          </w:p>
        </w:tc>
      </w:tr>
    </w:tbl>
    <w:p w14:paraId="6DAEC702" w14:textId="43C2F4E5" w:rsidR="00977EB6" w:rsidRDefault="00D275E0" w:rsidP="000B0885">
      <w:pPr>
        <w:pStyle w:val="Titel"/>
      </w:pPr>
      <w:r>
        <w:t>K</w:t>
      </w:r>
      <w:r w:rsidR="00977EB6">
        <w:t>a</w:t>
      </w:r>
      <w:r w:rsidR="00953B6C">
        <w:t>mperen en bivakkeren</w:t>
      </w:r>
    </w:p>
    <w:p w14:paraId="2CB66322" w14:textId="22A29595" w:rsidR="00EE2049" w:rsidRPr="00D275E0" w:rsidRDefault="00D275E0" w:rsidP="000B0885">
      <w:pPr>
        <w:pStyle w:val="Titel"/>
        <w:rPr>
          <w:rFonts w:asciiTheme="minorHAnsi" w:hAnsiTheme="minorHAnsi" w:cstheme="minorHAnsi"/>
          <w:b/>
          <w:bCs/>
          <w:i/>
          <w:iCs/>
          <w:sz w:val="24"/>
          <w:szCs w:val="24"/>
        </w:rPr>
      </w:pPr>
      <w:r w:rsidRPr="00D275E0">
        <w:rPr>
          <w:rFonts w:asciiTheme="minorHAnsi" w:hAnsiTheme="minorHAnsi" w:cstheme="minorHAnsi"/>
          <w:b/>
          <w:bCs/>
          <w:i/>
          <w:iCs/>
          <w:sz w:val="24"/>
          <w:szCs w:val="24"/>
        </w:rPr>
        <w:t xml:space="preserve">Visie en beleid - </w:t>
      </w:r>
      <w:r w:rsidR="00977EB6" w:rsidRPr="00D275E0">
        <w:rPr>
          <w:rFonts w:asciiTheme="minorHAnsi" w:hAnsiTheme="minorHAnsi" w:cstheme="minorHAnsi"/>
          <w:b/>
          <w:bCs/>
          <w:i/>
          <w:iCs/>
          <w:sz w:val="24"/>
          <w:szCs w:val="24"/>
        </w:rPr>
        <w:t>J</w:t>
      </w:r>
      <w:r w:rsidR="00A72D93" w:rsidRPr="00D275E0">
        <w:rPr>
          <w:rFonts w:asciiTheme="minorHAnsi" w:hAnsiTheme="minorHAnsi" w:cstheme="minorHAnsi"/>
          <w:b/>
          <w:bCs/>
          <w:i/>
          <w:iCs/>
          <w:sz w:val="24"/>
          <w:szCs w:val="24"/>
        </w:rPr>
        <w:t>uni 2023</w:t>
      </w:r>
    </w:p>
    <w:p w14:paraId="6C05CC44" w14:textId="77777777" w:rsidR="00EE2049" w:rsidRPr="00C85311" w:rsidRDefault="00EE2049" w:rsidP="000B0885">
      <w:pPr>
        <w:contextualSpacing/>
      </w:pPr>
      <w:r w:rsidRPr="00C85311">
        <w:br w:type="page"/>
      </w:r>
    </w:p>
    <w:p w14:paraId="357A4065" w14:textId="202DA36B" w:rsidR="004E1087" w:rsidRPr="00C85311" w:rsidRDefault="004E1087" w:rsidP="000B0885">
      <w:pPr>
        <w:pStyle w:val="SNKop1zonderNummer"/>
        <w:contextualSpacing/>
      </w:pPr>
      <w:r w:rsidRPr="00C85311">
        <w:lastRenderedPageBreak/>
        <w:t>Inhoudsopgave</w:t>
      </w:r>
      <w:r w:rsidR="00FD18BA">
        <w:t xml:space="preserve"> </w:t>
      </w:r>
    </w:p>
    <w:p w14:paraId="2E05278D" w14:textId="77777777" w:rsidR="00600A59" w:rsidRPr="00C85311" w:rsidRDefault="00600A59" w:rsidP="000B0885">
      <w:pPr>
        <w:contextualSpacing/>
      </w:pPr>
    </w:p>
    <w:p w14:paraId="7960F242" w14:textId="41554DCA" w:rsidR="003D5A5C" w:rsidRDefault="00785069" w:rsidP="000B0885">
      <w:pPr>
        <w:pStyle w:val="Inhopg1"/>
        <w:contextualSpacing/>
        <w:rPr>
          <w:b w:val="0"/>
          <w:noProof/>
          <w:sz w:val="22"/>
        </w:rPr>
      </w:pPr>
      <w:r>
        <w:rPr>
          <w:lang w:val="en-US"/>
        </w:rPr>
        <w:fldChar w:fldCharType="begin"/>
      </w:r>
      <w:r>
        <w:rPr>
          <w:lang w:val="en-US"/>
        </w:rPr>
        <w:instrText xml:space="preserve"> TOC \o "1-3" \h \z \u </w:instrText>
      </w:r>
      <w:r>
        <w:rPr>
          <w:lang w:val="en-US"/>
        </w:rPr>
        <w:fldChar w:fldCharType="separate"/>
      </w:r>
      <w:hyperlink w:anchor="_Toc130805817" w:history="1">
        <w:r w:rsidR="003D5A5C" w:rsidRPr="001B634D">
          <w:rPr>
            <w:rStyle w:val="Hyperlink"/>
            <w:rFonts w:cs="Arial"/>
            <w:noProof/>
          </w:rPr>
          <w:t>1</w:t>
        </w:r>
        <w:r w:rsidR="003D5A5C">
          <w:rPr>
            <w:b w:val="0"/>
            <w:noProof/>
            <w:sz w:val="22"/>
          </w:rPr>
          <w:tab/>
        </w:r>
        <w:r w:rsidR="003D5A5C" w:rsidRPr="001B634D">
          <w:rPr>
            <w:rStyle w:val="Hyperlink"/>
            <w:rFonts w:cs="Arial"/>
            <w:noProof/>
          </w:rPr>
          <w:t>Inleiding</w:t>
        </w:r>
        <w:r w:rsidR="003D5A5C">
          <w:rPr>
            <w:noProof/>
            <w:webHidden/>
          </w:rPr>
          <w:tab/>
        </w:r>
        <w:r w:rsidR="003D5A5C">
          <w:rPr>
            <w:noProof/>
            <w:webHidden/>
          </w:rPr>
          <w:fldChar w:fldCharType="begin"/>
        </w:r>
        <w:r w:rsidR="003D5A5C">
          <w:rPr>
            <w:noProof/>
            <w:webHidden/>
          </w:rPr>
          <w:instrText xml:space="preserve"> PAGEREF _Toc130805817 \h </w:instrText>
        </w:r>
        <w:r w:rsidR="003D5A5C">
          <w:rPr>
            <w:noProof/>
            <w:webHidden/>
          </w:rPr>
        </w:r>
        <w:r w:rsidR="003D5A5C">
          <w:rPr>
            <w:noProof/>
            <w:webHidden/>
          </w:rPr>
          <w:fldChar w:fldCharType="separate"/>
        </w:r>
        <w:r w:rsidR="003D5A5C">
          <w:rPr>
            <w:noProof/>
            <w:webHidden/>
          </w:rPr>
          <w:t>3</w:t>
        </w:r>
        <w:r w:rsidR="003D5A5C">
          <w:rPr>
            <w:noProof/>
            <w:webHidden/>
          </w:rPr>
          <w:fldChar w:fldCharType="end"/>
        </w:r>
      </w:hyperlink>
    </w:p>
    <w:p w14:paraId="173AB7B4" w14:textId="4F55A091" w:rsidR="003D5A5C" w:rsidRDefault="00737B11" w:rsidP="000B0885">
      <w:pPr>
        <w:pStyle w:val="Inhopg2"/>
        <w:contextualSpacing/>
        <w:rPr>
          <w:noProof/>
          <w:sz w:val="22"/>
        </w:rPr>
      </w:pPr>
      <w:hyperlink w:anchor="_Toc130805818" w:history="1">
        <w:r w:rsidR="003D5A5C" w:rsidRPr="001B634D">
          <w:rPr>
            <w:rStyle w:val="Hyperlink"/>
            <w:rFonts w:ascii="Arial" w:hAnsi="Arial" w:cs="Arial"/>
            <w:noProof/>
          </w:rPr>
          <w:t>1.1</w:t>
        </w:r>
        <w:r w:rsidR="003D5A5C">
          <w:rPr>
            <w:noProof/>
            <w:sz w:val="22"/>
          </w:rPr>
          <w:tab/>
        </w:r>
        <w:r w:rsidR="003D5A5C" w:rsidRPr="001B634D">
          <w:rPr>
            <w:rStyle w:val="Hyperlink"/>
            <w:rFonts w:ascii="Arial" w:hAnsi="Arial" w:cs="Arial"/>
            <w:noProof/>
          </w:rPr>
          <w:t>Aanleiding</w:t>
        </w:r>
        <w:r w:rsidR="003D5A5C">
          <w:rPr>
            <w:noProof/>
            <w:webHidden/>
          </w:rPr>
          <w:tab/>
        </w:r>
        <w:r w:rsidR="003D5A5C">
          <w:rPr>
            <w:noProof/>
            <w:webHidden/>
          </w:rPr>
          <w:fldChar w:fldCharType="begin"/>
        </w:r>
        <w:r w:rsidR="003D5A5C">
          <w:rPr>
            <w:noProof/>
            <w:webHidden/>
          </w:rPr>
          <w:instrText xml:space="preserve"> PAGEREF _Toc130805818 \h </w:instrText>
        </w:r>
        <w:r w:rsidR="003D5A5C">
          <w:rPr>
            <w:noProof/>
            <w:webHidden/>
          </w:rPr>
        </w:r>
        <w:r w:rsidR="003D5A5C">
          <w:rPr>
            <w:noProof/>
            <w:webHidden/>
          </w:rPr>
          <w:fldChar w:fldCharType="separate"/>
        </w:r>
        <w:r w:rsidR="003D5A5C">
          <w:rPr>
            <w:noProof/>
            <w:webHidden/>
          </w:rPr>
          <w:t>3</w:t>
        </w:r>
        <w:r w:rsidR="003D5A5C">
          <w:rPr>
            <w:noProof/>
            <w:webHidden/>
          </w:rPr>
          <w:fldChar w:fldCharType="end"/>
        </w:r>
      </w:hyperlink>
    </w:p>
    <w:p w14:paraId="42A63341" w14:textId="10B71B0E" w:rsidR="003D5A5C" w:rsidRDefault="00737B11" w:rsidP="000B0885">
      <w:pPr>
        <w:pStyle w:val="Inhopg2"/>
        <w:contextualSpacing/>
        <w:rPr>
          <w:noProof/>
          <w:sz w:val="22"/>
        </w:rPr>
      </w:pPr>
      <w:hyperlink w:anchor="_Toc130805819" w:history="1">
        <w:r w:rsidR="003D5A5C" w:rsidRPr="001B634D">
          <w:rPr>
            <w:rStyle w:val="Hyperlink"/>
            <w:rFonts w:ascii="Arial" w:hAnsi="Arial" w:cs="Arial"/>
            <w:noProof/>
          </w:rPr>
          <w:t>1.2</w:t>
        </w:r>
        <w:r w:rsidR="003D5A5C">
          <w:rPr>
            <w:noProof/>
            <w:sz w:val="22"/>
          </w:rPr>
          <w:tab/>
        </w:r>
        <w:r w:rsidR="003D5A5C" w:rsidRPr="001B634D">
          <w:rPr>
            <w:rStyle w:val="Hyperlink"/>
            <w:rFonts w:ascii="Arial" w:hAnsi="Arial" w:cs="Arial"/>
            <w:noProof/>
          </w:rPr>
          <w:t>Proces</w:t>
        </w:r>
        <w:r w:rsidR="003D5A5C">
          <w:rPr>
            <w:noProof/>
            <w:webHidden/>
          </w:rPr>
          <w:tab/>
        </w:r>
        <w:r w:rsidR="003D5A5C">
          <w:rPr>
            <w:noProof/>
            <w:webHidden/>
          </w:rPr>
          <w:fldChar w:fldCharType="begin"/>
        </w:r>
        <w:r w:rsidR="003D5A5C">
          <w:rPr>
            <w:noProof/>
            <w:webHidden/>
          </w:rPr>
          <w:instrText xml:space="preserve"> PAGEREF _Toc130805819 \h </w:instrText>
        </w:r>
        <w:r w:rsidR="003D5A5C">
          <w:rPr>
            <w:noProof/>
            <w:webHidden/>
          </w:rPr>
        </w:r>
        <w:r w:rsidR="003D5A5C">
          <w:rPr>
            <w:noProof/>
            <w:webHidden/>
          </w:rPr>
          <w:fldChar w:fldCharType="separate"/>
        </w:r>
        <w:r w:rsidR="003D5A5C">
          <w:rPr>
            <w:noProof/>
            <w:webHidden/>
          </w:rPr>
          <w:t>4</w:t>
        </w:r>
        <w:r w:rsidR="003D5A5C">
          <w:rPr>
            <w:noProof/>
            <w:webHidden/>
          </w:rPr>
          <w:fldChar w:fldCharType="end"/>
        </w:r>
      </w:hyperlink>
    </w:p>
    <w:p w14:paraId="7D092DA9" w14:textId="7A1D35FB" w:rsidR="003D5A5C" w:rsidRDefault="00737B11" w:rsidP="000B0885">
      <w:pPr>
        <w:pStyle w:val="Inhopg2"/>
        <w:contextualSpacing/>
        <w:rPr>
          <w:noProof/>
          <w:sz w:val="22"/>
        </w:rPr>
      </w:pPr>
      <w:hyperlink w:anchor="_Toc130805820" w:history="1">
        <w:r w:rsidR="003D5A5C" w:rsidRPr="001B634D">
          <w:rPr>
            <w:rStyle w:val="Hyperlink"/>
            <w:rFonts w:ascii="Arial" w:hAnsi="Arial" w:cs="Arial"/>
            <w:noProof/>
          </w:rPr>
          <w:t>1.3</w:t>
        </w:r>
        <w:r w:rsidR="003D5A5C">
          <w:rPr>
            <w:noProof/>
            <w:sz w:val="22"/>
          </w:rPr>
          <w:tab/>
        </w:r>
        <w:r w:rsidR="003D5A5C" w:rsidRPr="001B634D">
          <w:rPr>
            <w:rStyle w:val="Hyperlink"/>
            <w:rFonts w:ascii="Arial" w:hAnsi="Arial" w:cs="Arial"/>
            <w:noProof/>
          </w:rPr>
          <w:t>Leeswijzer</w:t>
        </w:r>
        <w:r w:rsidR="003D5A5C">
          <w:rPr>
            <w:noProof/>
            <w:webHidden/>
          </w:rPr>
          <w:tab/>
        </w:r>
        <w:r w:rsidR="003D5A5C">
          <w:rPr>
            <w:noProof/>
            <w:webHidden/>
          </w:rPr>
          <w:fldChar w:fldCharType="begin"/>
        </w:r>
        <w:r w:rsidR="003D5A5C">
          <w:rPr>
            <w:noProof/>
            <w:webHidden/>
          </w:rPr>
          <w:instrText xml:space="preserve"> PAGEREF _Toc130805820 \h </w:instrText>
        </w:r>
        <w:r w:rsidR="003D5A5C">
          <w:rPr>
            <w:noProof/>
            <w:webHidden/>
          </w:rPr>
        </w:r>
        <w:r w:rsidR="003D5A5C">
          <w:rPr>
            <w:noProof/>
            <w:webHidden/>
          </w:rPr>
          <w:fldChar w:fldCharType="separate"/>
        </w:r>
        <w:r w:rsidR="003D5A5C">
          <w:rPr>
            <w:noProof/>
            <w:webHidden/>
          </w:rPr>
          <w:t>4</w:t>
        </w:r>
        <w:r w:rsidR="003D5A5C">
          <w:rPr>
            <w:noProof/>
            <w:webHidden/>
          </w:rPr>
          <w:fldChar w:fldCharType="end"/>
        </w:r>
      </w:hyperlink>
    </w:p>
    <w:p w14:paraId="64299F8F" w14:textId="6DB9AD49" w:rsidR="003D5A5C" w:rsidRDefault="00737B11" w:rsidP="000B0885">
      <w:pPr>
        <w:pStyle w:val="Inhopg1"/>
        <w:contextualSpacing/>
        <w:rPr>
          <w:b w:val="0"/>
          <w:noProof/>
          <w:sz w:val="22"/>
        </w:rPr>
      </w:pPr>
      <w:hyperlink w:anchor="_Toc130805821" w:history="1">
        <w:r w:rsidR="003D5A5C" w:rsidRPr="001B634D">
          <w:rPr>
            <w:rStyle w:val="Hyperlink"/>
            <w:noProof/>
          </w:rPr>
          <w:t>2</w:t>
        </w:r>
        <w:r w:rsidR="003D5A5C">
          <w:rPr>
            <w:b w:val="0"/>
            <w:noProof/>
            <w:sz w:val="22"/>
          </w:rPr>
          <w:tab/>
        </w:r>
        <w:r w:rsidR="003D5A5C" w:rsidRPr="001B634D">
          <w:rPr>
            <w:rStyle w:val="Hyperlink"/>
            <w:noProof/>
          </w:rPr>
          <w:t>Visie op kamperen en bivakkeren</w:t>
        </w:r>
        <w:r w:rsidR="003D5A5C">
          <w:rPr>
            <w:noProof/>
            <w:webHidden/>
          </w:rPr>
          <w:tab/>
        </w:r>
        <w:r w:rsidR="003D5A5C">
          <w:rPr>
            <w:noProof/>
            <w:webHidden/>
          </w:rPr>
          <w:fldChar w:fldCharType="begin"/>
        </w:r>
        <w:r w:rsidR="003D5A5C">
          <w:rPr>
            <w:noProof/>
            <w:webHidden/>
          </w:rPr>
          <w:instrText xml:space="preserve"> PAGEREF _Toc130805821 \h </w:instrText>
        </w:r>
        <w:r w:rsidR="003D5A5C">
          <w:rPr>
            <w:noProof/>
            <w:webHidden/>
          </w:rPr>
        </w:r>
        <w:r w:rsidR="003D5A5C">
          <w:rPr>
            <w:noProof/>
            <w:webHidden/>
          </w:rPr>
          <w:fldChar w:fldCharType="separate"/>
        </w:r>
        <w:r w:rsidR="003D5A5C">
          <w:rPr>
            <w:noProof/>
            <w:webHidden/>
          </w:rPr>
          <w:t>5</w:t>
        </w:r>
        <w:r w:rsidR="003D5A5C">
          <w:rPr>
            <w:noProof/>
            <w:webHidden/>
          </w:rPr>
          <w:fldChar w:fldCharType="end"/>
        </w:r>
      </w:hyperlink>
    </w:p>
    <w:p w14:paraId="2BDB11D5" w14:textId="36B48582" w:rsidR="003D5A5C" w:rsidRDefault="00737B11" w:rsidP="000B0885">
      <w:pPr>
        <w:pStyle w:val="Inhopg2"/>
        <w:contextualSpacing/>
        <w:rPr>
          <w:noProof/>
          <w:sz w:val="22"/>
        </w:rPr>
      </w:pPr>
      <w:hyperlink w:anchor="_Toc130805822" w:history="1">
        <w:r w:rsidR="003D5A5C" w:rsidRPr="001B634D">
          <w:rPr>
            <w:rStyle w:val="Hyperlink"/>
            <w:noProof/>
          </w:rPr>
          <w:t>2.1</w:t>
        </w:r>
        <w:r w:rsidR="003D5A5C">
          <w:rPr>
            <w:noProof/>
            <w:sz w:val="22"/>
          </w:rPr>
          <w:tab/>
        </w:r>
        <w:r w:rsidR="003D5A5C" w:rsidRPr="001B634D">
          <w:rPr>
            <w:rStyle w:val="Hyperlink"/>
            <w:noProof/>
          </w:rPr>
          <w:t>Voor jeugdleden</w:t>
        </w:r>
        <w:r w:rsidR="003D5A5C">
          <w:rPr>
            <w:noProof/>
            <w:webHidden/>
          </w:rPr>
          <w:tab/>
        </w:r>
        <w:r w:rsidR="003D5A5C">
          <w:rPr>
            <w:noProof/>
            <w:webHidden/>
          </w:rPr>
          <w:fldChar w:fldCharType="begin"/>
        </w:r>
        <w:r w:rsidR="003D5A5C">
          <w:rPr>
            <w:noProof/>
            <w:webHidden/>
          </w:rPr>
          <w:instrText xml:space="preserve"> PAGEREF _Toc130805822 \h </w:instrText>
        </w:r>
        <w:r w:rsidR="003D5A5C">
          <w:rPr>
            <w:noProof/>
            <w:webHidden/>
          </w:rPr>
        </w:r>
        <w:r w:rsidR="003D5A5C">
          <w:rPr>
            <w:noProof/>
            <w:webHidden/>
          </w:rPr>
          <w:fldChar w:fldCharType="separate"/>
        </w:r>
        <w:r w:rsidR="003D5A5C">
          <w:rPr>
            <w:noProof/>
            <w:webHidden/>
          </w:rPr>
          <w:t>5</w:t>
        </w:r>
        <w:r w:rsidR="003D5A5C">
          <w:rPr>
            <w:noProof/>
            <w:webHidden/>
          </w:rPr>
          <w:fldChar w:fldCharType="end"/>
        </w:r>
      </w:hyperlink>
    </w:p>
    <w:p w14:paraId="0E47ECE7" w14:textId="38581F0A" w:rsidR="003D5A5C" w:rsidRDefault="00737B11" w:rsidP="000B0885">
      <w:pPr>
        <w:pStyle w:val="Inhopg2"/>
        <w:contextualSpacing/>
        <w:rPr>
          <w:noProof/>
          <w:sz w:val="22"/>
        </w:rPr>
      </w:pPr>
      <w:hyperlink w:anchor="_Toc130805823" w:history="1">
        <w:r w:rsidR="003D5A5C" w:rsidRPr="001B634D">
          <w:rPr>
            <w:rStyle w:val="Hyperlink"/>
            <w:noProof/>
          </w:rPr>
          <w:t>2.2</w:t>
        </w:r>
        <w:r w:rsidR="003D5A5C">
          <w:rPr>
            <w:noProof/>
            <w:sz w:val="22"/>
          </w:rPr>
          <w:tab/>
        </w:r>
        <w:r w:rsidR="003D5A5C" w:rsidRPr="001B634D">
          <w:rPr>
            <w:rStyle w:val="Hyperlink"/>
            <w:noProof/>
          </w:rPr>
          <w:t>Voor (bege)leiding</w:t>
        </w:r>
        <w:r w:rsidR="003D5A5C">
          <w:rPr>
            <w:noProof/>
            <w:webHidden/>
          </w:rPr>
          <w:tab/>
        </w:r>
        <w:r w:rsidR="003D5A5C">
          <w:rPr>
            <w:noProof/>
            <w:webHidden/>
          </w:rPr>
          <w:fldChar w:fldCharType="begin"/>
        </w:r>
        <w:r w:rsidR="003D5A5C">
          <w:rPr>
            <w:noProof/>
            <w:webHidden/>
          </w:rPr>
          <w:instrText xml:space="preserve"> PAGEREF _Toc130805823 \h </w:instrText>
        </w:r>
        <w:r w:rsidR="003D5A5C">
          <w:rPr>
            <w:noProof/>
            <w:webHidden/>
          </w:rPr>
        </w:r>
        <w:r w:rsidR="003D5A5C">
          <w:rPr>
            <w:noProof/>
            <w:webHidden/>
          </w:rPr>
          <w:fldChar w:fldCharType="separate"/>
        </w:r>
        <w:r w:rsidR="003D5A5C">
          <w:rPr>
            <w:noProof/>
            <w:webHidden/>
          </w:rPr>
          <w:t>6</w:t>
        </w:r>
        <w:r w:rsidR="003D5A5C">
          <w:rPr>
            <w:noProof/>
            <w:webHidden/>
          </w:rPr>
          <w:fldChar w:fldCharType="end"/>
        </w:r>
      </w:hyperlink>
    </w:p>
    <w:p w14:paraId="78580932" w14:textId="2BB88041" w:rsidR="003D5A5C" w:rsidRDefault="00737B11" w:rsidP="000B0885">
      <w:pPr>
        <w:pStyle w:val="Inhopg1"/>
        <w:contextualSpacing/>
        <w:rPr>
          <w:b w:val="0"/>
          <w:noProof/>
          <w:sz w:val="22"/>
        </w:rPr>
      </w:pPr>
      <w:hyperlink w:anchor="_Toc130805824" w:history="1">
        <w:r w:rsidR="003D5A5C" w:rsidRPr="001B634D">
          <w:rPr>
            <w:rStyle w:val="Hyperlink"/>
            <w:noProof/>
          </w:rPr>
          <w:t>3</w:t>
        </w:r>
        <w:r w:rsidR="003D5A5C">
          <w:rPr>
            <w:b w:val="0"/>
            <w:noProof/>
            <w:sz w:val="22"/>
          </w:rPr>
          <w:tab/>
        </w:r>
        <w:r w:rsidR="003D5A5C" w:rsidRPr="001B634D">
          <w:rPr>
            <w:rStyle w:val="Hyperlink"/>
            <w:noProof/>
          </w:rPr>
          <w:t>Vraag naar kampvoorzieningen</w:t>
        </w:r>
        <w:r w:rsidR="003D5A5C">
          <w:rPr>
            <w:noProof/>
            <w:webHidden/>
          </w:rPr>
          <w:tab/>
        </w:r>
        <w:r w:rsidR="003D5A5C">
          <w:rPr>
            <w:noProof/>
            <w:webHidden/>
          </w:rPr>
          <w:fldChar w:fldCharType="begin"/>
        </w:r>
        <w:r w:rsidR="003D5A5C">
          <w:rPr>
            <w:noProof/>
            <w:webHidden/>
          </w:rPr>
          <w:instrText xml:space="preserve"> PAGEREF _Toc130805824 \h </w:instrText>
        </w:r>
        <w:r w:rsidR="003D5A5C">
          <w:rPr>
            <w:noProof/>
            <w:webHidden/>
          </w:rPr>
        </w:r>
        <w:r w:rsidR="003D5A5C">
          <w:rPr>
            <w:noProof/>
            <w:webHidden/>
          </w:rPr>
          <w:fldChar w:fldCharType="separate"/>
        </w:r>
        <w:r w:rsidR="003D5A5C">
          <w:rPr>
            <w:noProof/>
            <w:webHidden/>
          </w:rPr>
          <w:t>8</w:t>
        </w:r>
        <w:r w:rsidR="003D5A5C">
          <w:rPr>
            <w:noProof/>
            <w:webHidden/>
          </w:rPr>
          <w:fldChar w:fldCharType="end"/>
        </w:r>
      </w:hyperlink>
    </w:p>
    <w:p w14:paraId="6465B49B" w14:textId="43D53AE9" w:rsidR="003D5A5C" w:rsidRDefault="00737B11" w:rsidP="000B0885">
      <w:pPr>
        <w:pStyle w:val="Inhopg2"/>
        <w:contextualSpacing/>
        <w:rPr>
          <w:noProof/>
          <w:sz w:val="22"/>
        </w:rPr>
      </w:pPr>
      <w:hyperlink w:anchor="_Toc130805825" w:history="1">
        <w:r w:rsidR="003D5A5C" w:rsidRPr="001B634D">
          <w:rPr>
            <w:rStyle w:val="Hyperlink"/>
            <w:noProof/>
          </w:rPr>
          <w:t>3.1</w:t>
        </w:r>
        <w:r w:rsidR="003D5A5C">
          <w:rPr>
            <w:noProof/>
            <w:sz w:val="22"/>
          </w:rPr>
          <w:tab/>
        </w:r>
        <w:r w:rsidR="003D5A5C" w:rsidRPr="001B634D">
          <w:rPr>
            <w:rStyle w:val="Hyperlink"/>
            <w:noProof/>
          </w:rPr>
          <w:t>Kamperen</w:t>
        </w:r>
        <w:r w:rsidR="003D5A5C">
          <w:rPr>
            <w:noProof/>
            <w:webHidden/>
          </w:rPr>
          <w:tab/>
        </w:r>
        <w:r w:rsidR="003D5A5C">
          <w:rPr>
            <w:noProof/>
            <w:webHidden/>
          </w:rPr>
          <w:fldChar w:fldCharType="begin"/>
        </w:r>
        <w:r w:rsidR="003D5A5C">
          <w:rPr>
            <w:noProof/>
            <w:webHidden/>
          </w:rPr>
          <w:instrText xml:space="preserve"> PAGEREF _Toc130805825 \h </w:instrText>
        </w:r>
        <w:r w:rsidR="003D5A5C">
          <w:rPr>
            <w:noProof/>
            <w:webHidden/>
          </w:rPr>
        </w:r>
        <w:r w:rsidR="003D5A5C">
          <w:rPr>
            <w:noProof/>
            <w:webHidden/>
          </w:rPr>
          <w:fldChar w:fldCharType="separate"/>
        </w:r>
        <w:r w:rsidR="003D5A5C">
          <w:rPr>
            <w:noProof/>
            <w:webHidden/>
          </w:rPr>
          <w:t>8</w:t>
        </w:r>
        <w:r w:rsidR="003D5A5C">
          <w:rPr>
            <w:noProof/>
            <w:webHidden/>
          </w:rPr>
          <w:fldChar w:fldCharType="end"/>
        </w:r>
      </w:hyperlink>
    </w:p>
    <w:p w14:paraId="2CCE7873" w14:textId="5FBC2BA7" w:rsidR="003D5A5C" w:rsidRDefault="00737B11" w:rsidP="000B0885">
      <w:pPr>
        <w:pStyle w:val="Inhopg2"/>
        <w:contextualSpacing/>
        <w:rPr>
          <w:noProof/>
          <w:sz w:val="22"/>
        </w:rPr>
      </w:pPr>
      <w:hyperlink w:anchor="_Toc130805826" w:history="1">
        <w:r w:rsidR="003D5A5C" w:rsidRPr="001B634D">
          <w:rPr>
            <w:rStyle w:val="Hyperlink"/>
            <w:noProof/>
          </w:rPr>
          <w:t xml:space="preserve">3.2 </w:t>
        </w:r>
        <w:r w:rsidR="003D5A5C">
          <w:rPr>
            <w:noProof/>
            <w:sz w:val="22"/>
          </w:rPr>
          <w:tab/>
        </w:r>
        <w:r w:rsidR="003D5A5C" w:rsidRPr="001B634D">
          <w:rPr>
            <w:rStyle w:val="Hyperlink"/>
            <w:noProof/>
          </w:rPr>
          <w:t>Bivakkeren</w:t>
        </w:r>
        <w:r w:rsidR="003D5A5C">
          <w:rPr>
            <w:noProof/>
            <w:webHidden/>
          </w:rPr>
          <w:tab/>
        </w:r>
        <w:r w:rsidR="003D5A5C">
          <w:rPr>
            <w:noProof/>
            <w:webHidden/>
          </w:rPr>
          <w:fldChar w:fldCharType="begin"/>
        </w:r>
        <w:r w:rsidR="003D5A5C">
          <w:rPr>
            <w:noProof/>
            <w:webHidden/>
          </w:rPr>
          <w:instrText xml:space="preserve"> PAGEREF _Toc130805826 \h </w:instrText>
        </w:r>
        <w:r w:rsidR="003D5A5C">
          <w:rPr>
            <w:noProof/>
            <w:webHidden/>
          </w:rPr>
        </w:r>
        <w:r w:rsidR="003D5A5C">
          <w:rPr>
            <w:noProof/>
            <w:webHidden/>
          </w:rPr>
          <w:fldChar w:fldCharType="separate"/>
        </w:r>
        <w:r w:rsidR="003D5A5C">
          <w:rPr>
            <w:noProof/>
            <w:webHidden/>
          </w:rPr>
          <w:t>8</w:t>
        </w:r>
        <w:r w:rsidR="003D5A5C">
          <w:rPr>
            <w:noProof/>
            <w:webHidden/>
          </w:rPr>
          <w:fldChar w:fldCharType="end"/>
        </w:r>
      </w:hyperlink>
    </w:p>
    <w:p w14:paraId="07EF9AF7" w14:textId="66146994" w:rsidR="003D5A5C" w:rsidRDefault="00737B11" w:rsidP="000B0885">
      <w:pPr>
        <w:pStyle w:val="Inhopg1"/>
        <w:contextualSpacing/>
        <w:rPr>
          <w:b w:val="0"/>
          <w:noProof/>
          <w:sz w:val="22"/>
        </w:rPr>
      </w:pPr>
      <w:hyperlink w:anchor="_Toc130805827" w:history="1">
        <w:r w:rsidR="003D5A5C" w:rsidRPr="001B634D">
          <w:rPr>
            <w:rStyle w:val="Hyperlink"/>
            <w:noProof/>
          </w:rPr>
          <w:t>4</w:t>
        </w:r>
        <w:r w:rsidR="003D5A5C">
          <w:rPr>
            <w:b w:val="0"/>
            <w:noProof/>
            <w:sz w:val="22"/>
          </w:rPr>
          <w:tab/>
        </w:r>
        <w:r w:rsidR="00E7590A">
          <w:rPr>
            <w:rStyle w:val="Hyperlink"/>
            <w:noProof/>
          </w:rPr>
          <w:t>B</w:t>
        </w:r>
        <w:r w:rsidR="003D5A5C" w:rsidRPr="001B634D">
          <w:rPr>
            <w:rStyle w:val="Hyperlink"/>
            <w:noProof/>
          </w:rPr>
          <w:t>eleid op kamperen en bivakkeren</w:t>
        </w:r>
        <w:r w:rsidR="003D5A5C">
          <w:rPr>
            <w:noProof/>
            <w:webHidden/>
          </w:rPr>
          <w:tab/>
        </w:r>
        <w:r w:rsidR="003D5A5C">
          <w:rPr>
            <w:noProof/>
            <w:webHidden/>
          </w:rPr>
          <w:fldChar w:fldCharType="begin"/>
        </w:r>
        <w:r w:rsidR="003D5A5C">
          <w:rPr>
            <w:noProof/>
            <w:webHidden/>
          </w:rPr>
          <w:instrText xml:space="preserve"> PAGEREF _Toc130805827 \h </w:instrText>
        </w:r>
        <w:r w:rsidR="003D5A5C">
          <w:rPr>
            <w:noProof/>
            <w:webHidden/>
          </w:rPr>
        </w:r>
        <w:r w:rsidR="003D5A5C">
          <w:rPr>
            <w:noProof/>
            <w:webHidden/>
          </w:rPr>
          <w:fldChar w:fldCharType="separate"/>
        </w:r>
        <w:r w:rsidR="003D5A5C">
          <w:rPr>
            <w:noProof/>
            <w:webHidden/>
          </w:rPr>
          <w:t>10</w:t>
        </w:r>
        <w:r w:rsidR="003D5A5C">
          <w:rPr>
            <w:noProof/>
            <w:webHidden/>
          </w:rPr>
          <w:fldChar w:fldCharType="end"/>
        </w:r>
      </w:hyperlink>
    </w:p>
    <w:p w14:paraId="0E189847" w14:textId="2DBED4C5" w:rsidR="003D5A5C" w:rsidRDefault="00737B11" w:rsidP="000B0885">
      <w:pPr>
        <w:pStyle w:val="Inhopg2"/>
        <w:contextualSpacing/>
        <w:rPr>
          <w:noProof/>
          <w:sz w:val="22"/>
        </w:rPr>
      </w:pPr>
      <w:hyperlink w:anchor="_Toc130805828" w:history="1">
        <w:r w:rsidR="003D5A5C" w:rsidRPr="001B634D">
          <w:rPr>
            <w:rStyle w:val="Hyperlink"/>
            <w:noProof/>
          </w:rPr>
          <w:t>4.1</w:t>
        </w:r>
        <w:r w:rsidR="003D5A5C">
          <w:rPr>
            <w:noProof/>
            <w:sz w:val="22"/>
          </w:rPr>
          <w:tab/>
        </w:r>
        <w:r w:rsidR="003D5A5C" w:rsidRPr="001B634D">
          <w:rPr>
            <w:rStyle w:val="Hyperlink"/>
            <w:noProof/>
          </w:rPr>
          <w:t>Speerpunten</w:t>
        </w:r>
        <w:r w:rsidR="003D5A5C">
          <w:rPr>
            <w:noProof/>
            <w:webHidden/>
          </w:rPr>
          <w:tab/>
        </w:r>
        <w:r w:rsidR="003D5A5C">
          <w:rPr>
            <w:noProof/>
            <w:webHidden/>
          </w:rPr>
          <w:fldChar w:fldCharType="begin"/>
        </w:r>
        <w:r w:rsidR="003D5A5C">
          <w:rPr>
            <w:noProof/>
            <w:webHidden/>
          </w:rPr>
          <w:instrText xml:space="preserve"> PAGEREF _Toc130805828 \h </w:instrText>
        </w:r>
        <w:r w:rsidR="003D5A5C">
          <w:rPr>
            <w:noProof/>
            <w:webHidden/>
          </w:rPr>
        </w:r>
        <w:r w:rsidR="003D5A5C">
          <w:rPr>
            <w:noProof/>
            <w:webHidden/>
          </w:rPr>
          <w:fldChar w:fldCharType="separate"/>
        </w:r>
        <w:r w:rsidR="003D5A5C">
          <w:rPr>
            <w:noProof/>
            <w:webHidden/>
          </w:rPr>
          <w:t>10</w:t>
        </w:r>
        <w:r w:rsidR="003D5A5C">
          <w:rPr>
            <w:noProof/>
            <w:webHidden/>
          </w:rPr>
          <w:fldChar w:fldCharType="end"/>
        </w:r>
      </w:hyperlink>
    </w:p>
    <w:p w14:paraId="60968527" w14:textId="59B999E7" w:rsidR="003D5A5C" w:rsidRDefault="00737B11" w:rsidP="000B0885">
      <w:pPr>
        <w:pStyle w:val="Inhopg2"/>
        <w:contextualSpacing/>
        <w:rPr>
          <w:noProof/>
          <w:sz w:val="22"/>
        </w:rPr>
      </w:pPr>
      <w:hyperlink w:anchor="_Toc130805829" w:history="1">
        <w:r w:rsidR="003D5A5C" w:rsidRPr="001B634D">
          <w:rPr>
            <w:rStyle w:val="Hyperlink"/>
            <w:noProof/>
          </w:rPr>
          <w:t>4.2.</w:t>
        </w:r>
        <w:r w:rsidR="003D5A5C">
          <w:rPr>
            <w:noProof/>
            <w:sz w:val="22"/>
          </w:rPr>
          <w:tab/>
        </w:r>
        <w:r w:rsidR="003D5A5C" w:rsidRPr="001B634D">
          <w:rPr>
            <w:rStyle w:val="Hyperlink"/>
            <w:noProof/>
          </w:rPr>
          <w:t>Voorzieningen</w:t>
        </w:r>
        <w:r w:rsidR="003D5A5C">
          <w:rPr>
            <w:noProof/>
            <w:webHidden/>
          </w:rPr>
          <w:tab/>
        </w:r>
        <w:r w:rsidR="003D5A5C">
          <w:rPr>
            <w:noProof/>
            <w:webHidden/>
          </w:rPr>
          <w:fldChar w:fldCharType="begin"/>
        </w:r>
        <w:r w:rsidR="003D5A5C">
          <w:rPr>
            <w:noProof/>
            <w:webHidden/>
          </w:rPr>
          <w:instrText xml:space="preserve"> PAGEREF _Toc130805829 \h </w:instrText>
        </w:r>
        <w:r w:rsidR="003D5A5C">
          <w:rPr>
            <w:noProof/>
            <w:webHidden/>
          </w:rPr>
        </w:r>
        <w:r w:rsidR="003D5A5C">
          <w:rPr>
            <w:noProof/>
            <w:webHidden/>
          </w:rPr>
          <w:fldChar w:fldCharType="separate"/>
        </w:r>
        <w:r w:rsidR="003D5A5C">
          <w:rPr>
            <w:noProof/>
            <w:webHidden/>
          </w:rPr>
          <w:t>10</w:t>
        </w:r>
        <w:r w:rsidR="003D5A5C">
          <w:rPr>
            <w:noProof/>
            <w:webHidden/>
          </w:rPr>
          <w:fldChar w:fldCharType="end"/>
        </w:r>
      </w:hyperlink>
    </w:p>
    <w:p w14:paraId="097F0D33" w14:textId="5EC2D44F" w:rsidR="003D5A5C" w:rsidRDefault="00737B11" w:rsidP="000B0885">
      <w:pPr>
        <w:pStyle w:val="Inhopg2"/>
        <w:contextualSpacing/>
        <w:rPr>
          <w:rStyle w:val="Hyperlink"/>
          <w:noProof/>
        </w:rPr>
      </w:pPr>
      <w:hyperlink w:anchor="_Toc130805830" w:history="1">
        <w:r w:rsidR="003D5A5C" w:rsidRPr="001B634D">
          <w:rPr>
            <w:rStyle w:val="Hyperlink"/>
            <w:noProof/>
          </w:rPr>
          <w:t>4.3.</w:t>
        </w:r>
        <w:r w:rsidR="003D5A5C">
          <w:rPr>
            <w:noProof/>
            <w:sz w:val="22"/>
          </w:rPr>
          <w:tab/>
        </w:r>
        <w:r w:rsidR="003D5A5C" w:rsidRPr="001B634D">
          <w:rPr>
            <w:rStyle w:val="Hyperlink"/>
            <w:noProof/>
          </w:rPr>
          <w:t>Deskundigheidsontwikkeling</w:t>
        </w:r>
        <w:r w:rsidR="003D5A5C">
          <w:rPr>
            <w:noProof/>
            <w:webHidden/>
          </w:rPr>
          <w:tab/>
        </w:r>
        <w:r w:rsidR="003D5A5C">
          <w:rPr>
            <w:noProof/>
            <w:webHidden/>
          </w:rPr>
          <w:fldChar w:fldCharType="begin"/>
        </w:r>
        <w:r w:rsidR="003D5A5C">
          <w:rPr>
            <w:noProof/>
            <w:webHidden/>
          </w:rPr>
          <w:instrText xml:space="preserve"> PAGEREF _Toc130805830 \h </w:instrText>
        </w:r>
        <w:r w:rsidR="003D5A5C">
          <w:rPr>
            <w:noProof/>
            <w:webHidden/>
          </w:rPr>
        </w:r>
        <w:r w:rsidR="003D5A5C">
          <w:rPr>
            <w:noProof/>
            <w:webHidden/>
          </w:rPr>
          <w:fldChar w:fldCharType="separate"/>
        </w:r>
        <w:r w:rsidR="003D5A5C">
          <w:rPr>
            <w:noProof/>
            <w:webHidden/>
          </w:rPr>
          <w:t>11</w:t>
        </w:r>
        <w:r w:rsidR="003D5A5C">
          <w:rPr>
            <w:noProof/>
            <w:webHidden/>
          </w:rPr>
          <w:fldChar w:fldCharType="end"/>
        </w:r>
      </w:hyperlink>
    </w:p>
    <w:p w14:paraId="5D99E02C" w14:textId="77777777" w:rsidR="00FD18BA" w:rsidRPr="00FD18BA" w:rsidRDefault="00FD18BA" w:rsidP="000B0885">
      <w:pPr>
        <w:contextualSpacing/>
      </w:pPr>
    </w:p>
    <w:p w14:paraId="6A2A23CF" w14:textId="4C528FAD" w:rsidR="003D5A5C" w:rsidRDefault="00737B11" w:rsidP="000B0885">
      <w:pPr>
        <w:pStyle w:val="Inhopg1"/>
        <w:contextualSpacing/>
        <w:rPr>
          <w:b w:val="0"/>
          <w:noProof/>
          <w:sz w:val="22"/>
        </w:rPr>
      </w:pPr>
      <w:hyperlink w:anchor="_Toc130805831" w:history="1">
        <w:r w:rsidR="003D5A5C" w:rsidRPr="001B634D">
          <w:rPr>
            <w:rStyle w:val="Hyperlink"/>
            <w:noProof/>
          </w:rPr>
          <w:t>Bijlage 1:</w:t>
        </w:r>
        <w:r w:rsidR="003D5A5C">
          <w:rPr>
            <w:b w:val="0"/>
            <w:noProof/>
            <w:sz w:val="22"/>
          </w:rPr>
          <w:t xml:space="preserve"> </w:t>
        </w:r>
        <w:r w:rsidR="003D5A5C" w:rsidRPr="001B634D">
          <w:rPr>
            <w:rStyle w:val="Hyperlink"/>
            <w:noProof/>
          </w:rPr>
          <w:t>Aanbod aan kampeerterreinen en groepsaccommodaties</w:t>
        </w:r>
        <w:r w:rsidR="003D5A5C">
          <w:rPr>
            <w:noProof/>
            <w:webHidden/>
          </w:rPr>
          <w:tab/>
        </w:r>
        <w:r w:rsidR="003D5A5C">
          <w:rPr>
            <w:noProof/>
            <w:webHidden/>
          </w:rPr>
          <w:fldChar w:fldCharType="begin"/>
        </w:r>
        <w:r w:rsidR="003D5A5C">
          <w:rPr>
            <w:noProof/>
            <w:webHidden/>
          </w:rPr>
          <w:instrText xml:space="preserve"> PAGEREF _Toc130805831 \h </w:instrText>
        </w:r>
        <w:r w:rsidR="003D5A5C">
          <w:rPr>
            <w:noProof/>
            <w:webHidden/>
          </w:rPr>
        </w:r>
        <w:r w:rsidR="003D5A5C">
          <w:rPr>
            <w:noProof/>
            <w:webHidden/>
          </w:rPr>
          <w:fldChar w:fldCharType="separate"/>
        </w:r>
        <w:r w:rsidR="003D5A5C">
          <w:rPr>
            <w:noProof/>
            <w:webHidden/>
          </w:rPr>
          <w:t>14</w:t>
        </w:r>
        <w:r w:rsidR="003D5A5C">
          <w:rPr>
            <w:noProof/>
            <w:webHidden/>
          </w:rPr>
          <w:fldChar w:fldCharType="end"/>
        </w:r>
      </w:hyperlink>
    </w:p>
    <w:p w14:paraId="1B995329" w14:textId="79DB1191" w:rsidR="003D5A5C" w:rsidRDefault="00737B11" w:rsidP="000B0885">
      <w:pPr>
        <w:pStyle w:val="Inhopg1"/>
        <w:contextualSpacing/>
        <w:rPr>
          <w:b w:val="0"/>
          <w:noProof/>
          <w:sz w:val="22"/>
        </w:rPr>
      </w:pPr>
      <w:hyperlink w:anchor="_Toc130805841" w:history="1">
        <w:r w:rsidR="003D5A5C" w:rsidRPr="001B634D">
          <w:rPr>
            <w:rStyle w:val="Hyperlink"/>
            <w:noProof/>
          </w:rPr>
          <w:t>Bijlage 2:</w:t>
        </w:r>
        <w:r w:rsidR="003D5A5C">
          <w:rPr>
            <w:b w:val="0"/>
            <w:noProof/>
            <w:sz w:val="22"/>
          </w:rPr>
          <w:t xml:space="preserve"> </w:t>
        </w:r>
        <w:r w:rsidR="003D5A5C" w:rsidRPr="001B634D">
          <w:rPr>
            <w:rStyle w:val="Hyperlink"/>
            <w:noProof/>
          </w:rPr>
          <w:t>Beheer van verenigingsterreinen</w:t>
        </w:r>
        <w:r w:rsidR="003D5A5C">
          <w:rPr>
            <w:noProof/>
            <w:webHidden/>
          </w:rPr>
          <w:tab/>
        </w:r>
        <w:r w:rsidR="003D5A5C">
          <w:rPr>
            <w:noProof/>
            <w:webHidden/>
          </w:rPr>
          <w:fldChar w:fldCharType="begin"/>
        </w:r>
        <w:r w:rsidR="003D5A5C">
          <w:rPr>
            <w:noProof/>
            <w:webHidden/>
          </w:rPr>
          <w:instrText xml:space="preserve"> PAGEREF _Toc130805841 \h </w:instrText>
        </w:r>
        <w:r w:rsidR="003D5A5C">
          <w:rPr>
            <w:noProof/>
            <w:webHidden/>
          </w:rPr>
        </w:r>
        <w:r w:rsidR="003D5A5C">
          <w:rPr>
            <w:noProof/>
            <w:webHidden/>
          </w:rPr>
          <w:fldChar w:fldCharType="separate"/>
        </w:r>
        <w:r w:rsidR="003D5A5C">
          <w:rPr>
            <w:noProof/>
            <w:webHidden/>
          </w:rPr>
          <w:t>19</w:t>
        </w:r>
        <w:r w:rsidR="003D5A5C">
          <w:rPr>
            <w:noProof/>
            <w:webHidden/>
          </w:rPr>
          <w:fldChar w:fldCharType="end"/>
        </w:r>
      </w:hyperlink>
    </w:p>
    <w:p w14:paraId="5A178ADB" w14:textId="4973766F" w:rsidR="003D5A5C" w:rsidRPr="00FD18BA" w:rsidRDefault="00737B11" w:rsidP="000B0885">
      <w:pPr>
        <w:pStyle w:val="Inhopg1"/>
        <w:contextualSpacing/>
        <w:rPr>
          <w:rFonts w:ascii="Arial" w:hAnsi="Arial" w:cs="Arial"/>
          <w:b w:val="0"/>
          <w:noProof/>
          <w:sz w:val="22"/>
        </w:rPr>
      </w:pPr>
      <w:hyperlink w:anchor="_Toc130805846" w:history="1">
        <w:r w:rsidR="003D5A5C" w:rsidRPr="00FD18BA">
          <w:rPr>
            <w:rStyle w:val="Hyperlink"/>
            <w:rFonts w:ascii="Arial" w:eastAsiaTheme="majorEastAsia" w:hAnsi="Arial" w:cs="Arial"/>
            <w:noProof/>
          </w:rPr>
          <w:t>Bijlage 3</w:t>
        </w:r>
        <w:r w:rsidR="00FD18BA">
          <w:rPr>
            <w:rStyle w:val="Hyperlink"/>
            <w:rFonts w:ascii="Arial" w:eastAsiaTheme="majorEastAsia" w:hAnsi="Arial" w:cs="Arial"/>
            <w:noProof/>
          </w:rPr>
          <w:t xml:space="preserve">: </w:t>
        </w:r>
        <w:r w:rsidR="003D5A5C" w:rsidRPr="00FD18BA">
          <w:rPr>
            <w:rStyle w:val="Hyperlink"/>
            <w:rFonts w:ascii="Arial" w:eastAsiaTheme="majorEastAsia" w:hAnsi="Arial" w:cs="Arial"/>
            <w:noProof/>
          </w:rPr>
          <w:t>Overzicht kampeerterreinen</w:t>
        </w:r>
        <w:r w:rsidR="003D5A5C" w:rsidRPr="00FD18BA">
          <w:rPr>
            <w:rFonts w:ascii="Arial" w:hAnsi="Arial" w:cs="Arial"/>
            <w:noProof/>
            <w:webHidden/>
          </w:rPr>
          <w:tab/>
        </w:r>
        <w:r w:rsidR="003D5A5C" w:rsidRPr="00FD18BA">
          <w:rPr>
            <w:rFonts w:ascii="Arial" w:hAnsi="Arial" w:cs="Arial"/>
            <w:noProof/>
            <w:webHidden/>
          </w:rPr>
          <w:fldChar w:fldCharType="begin"/>
        </w:r>
        <w:r w:rsidR="003D5A5C" w:rsidRPr="00FD18BA">
          <w:rPr>
            <w:rFonts w:ascii="Arial" w:hAnsi="Arial" w:cs="Arial"/>
            <w:noProof/>
            <w:webHidden/>
          </w:rPr>
          <w:instrText xml:space="preserve"> PAGEREF _Toc130805846 \h </w:instrText>
        </w:r>
        <w:r w:rsidR="003D5A5C" w:rsidRPr="00FD18BA">
          <w:rPr>
            <w:rFonts w:ascii="Arial" w:hAnsi="Arial" w:cs="Arial"/>
            <w:noProof/>
            <w:webHidden/>
          </w:rPr>
        </w:r>
        <w:r w:rsidR="003D5A5C" w:rsidRPr="00FD18BA">
          <w:rPr>
            <w:rFonts w:ascii="Arial" w:hAnsi="Arial" w:cs="Arial"/>
            <w:noProof/>
            <w:webHidden/>
          </w:rPr>
          <w:fldChar w:fldCharType="separate"/>
        </w:r>
        <w:r w:rsidR="003D5A5C" w:rsidRPr="00FD18BA">
          <w:rPr>
            <w:rFonts w:ascii="Arial" w:hAnsi="Arial" w:cs="Arial"/>
            <w:noProof/>
            <w:webHidden/>
          </w:rPr>
          <w:t>21</w:t>
        </w:r>
        <w:r w:rsidR="003D5A5C" w:rsidRPr="00FD18BA">
          <w:rPr>
            <w:rFonts w:ascii="Arial" w:hAnsi="Arial" w:cs="Arial"/>
            <w:noProof/>
            <w:webHidden/>
          </w:rPr>
          <w:fldChar w:fldCharType="end"/>
        </w:r>
      </w:hyperlink>
    </w:p>
    <w:p w14:paraId="5436DAE2" w14:textId="5697A5E7" w:rsidR="003D5A5C" w:rsidRPr="00FD18BA" w:rsidRDefault="00737B11" w:rsidP="000B0885">
      <w:pPr>
        <w:pStyle w:val="Inhopg1"/>
        <w:contextualSpacing/>
        <w:rPr>
          <w:rFonts w:ascii="Arial" w:hAnsi="Arial" w:cs="Arial"/>
          <w:b w:val="0"/>
          <w:noProof/>
          <w:sz w:val="22"/>
        </w:rPr>
      </w:pPr>
      <w:hyperlink w:anchor="_Toc130805847" w:history="1">
        <w:r w:rsidR="003D5A5C" w:rsidRPr="00FD18BA">
          <w:rPr>
            <w:rStyle w:val="Hyperlink"/>
            <w:rFonts w:ascii="Arial" w:eastAsiaTheme="majorEastAsia" w:hAnsi="Arial" w:cs="Arial"/>
            <w:bCs/>
            <w:noProof/>
          </w:rPr>
          <w:t>Bijlage 4</w:t>
        </w:r>
        <w:r w:rsidR="00FD18BA">
          <w:rPr>
            <w:rStyle w:val="Hyperlink"/>
            <w:rFonts w:ascii="Arial" w:eastAsiaTheme="majorEastAsia" w:hAnsi="Arial" w:cs="Arial"/>
            <w:bCs/>
            <w:noProof/>
          </w:rPr>
          <w:t xml:space="preserve">: </w:t>
        </w:r>
        <w:r w:rsidR="003D5A5C" w:rsidRPr="00FD18BA">
          <w:rPr>
            <w:rStyle w:val="Hyperlink"/>
            <w:rFonts w:ascii="Arial" w:eastAsiaTheme="majorEastAsia" w:hAnsi="Arial" w:cs="Arial"/>
            <w:bCs/>
            <w:noProof/>
          </w:rPr>
          <w:t>Basisvoorwaarden voor labelterreinen</w:t>
        </w:r>
        <w:r w:rsidR="003D5A5C" w:rsidRPr="00FD18BA">
          <w:rPr>
            <w:rFonts w:ascii="Arial" w:hAnsi="Arial" w:cs="Arial"/>
            <w:noProof/>
            <w:webHidden/>
          </w:rPr>
          <w:tab/>
        </w:r>
        <w:r w:rsidR="003D5A5C" w:rsidRPr="00FD18BA">
          <w:rPr>
            <w:rFonts w:ascii="Arial" w:hAnsi="Arial" w:cs="Arial"/>
            <w:noProof/>
            <w:webHidden/>
          </w:rPr>
          <w:fldChar w:fldCharType="begin"/>
        </w:r>
        <w:r w:rsidR="003D5A5C" w:rsidRPr="00FD18BA">
          <w:rPr>
            <w:rFonts w:ascii="Arial" w:hAnsi="Arial" w:cs="Arial"/>
            <w:noProof/>
            <w:webHidden/>
          </w:rPr>
          <w:instrText xml:space="preserve"> PAGEREF _Toc130805847 \h </w:instrText>
        </w:r>
        <w:r w:rsidR="003D5A5C" w:rsidRPr="00FD18BA">
          <w:rPr>
            <w:rFonts w:ascii="Arial" w:hAnsi="Arial" w:cs="Arial"/>
            <w:noProof/>
            <w:webHidden/>
          </w:rPr>
        </w:r>
        <w:r w:rsidR="003D5A5C" w:rsidRPr="00FD18BA">
          <w:rPr>
            <w:rFonts w:ascii="Arial" w:hAnsi="Arial" w:cs="Arial"/>
            <w:noProof/>
            <w:webHidden/>
          </w:rPr>
          <w:fldChar w:fldCharType="separate"/>
        </w:r>
        <w:r w:rsidR="003D5A5C" w:rsidRPr="00FD18BA">
          <w:rPr>
            <w:rFonts w:ascii="Arial" w:hAnsi="Arial" w:cs="Arial"/>
            <w:noProof/>
            <w:webHidden/>
          </w:rPr>
          <w:t>28</w:t>
        </w:r>
        <w:r w:rsidR="003D5A5C" w:rsidRPr="00FD18BA">
          <w:rPr>
            <w:rFonts w:ascii="Arial" w:hAnsi="Arial" w:cs="Arial"/>
            <w:noProof/>
            <w:webHidden/>
          </w:rPr>
          <w:fldChar w:fldCharType="end"/>
        </w:r>
      </w:hyperlink>
    </w:p>
    <w:p w14:paraId="2309E26A" w14:textId="5777FC72" w:rsidR="00107E97" w:rsidRPr="00C85311" w:rsidRDefault="00785069" w:rsidP="000B0885">
      <w:pPr>
        <w:pStyle w:val="Inhopg1"/>
        <w:contextualSpacing/>
      </w:pPr>
      <w:r>
        <w:rPr>
          <w:lang w:val="en-US"/>
        </w:rPr>
        <w:fldChar w:fldCharType="end"/>
      </w:r>
    </w:p>
    <w:p w14:paraId="4D3FB12F" w14:textId="359C062A" w:rsidR="00785069" w:rsidRPr="009C61B1" w:rsidRDefault="00086D1F" w:rsidP="000B0885">
      <w:pPr>
        <w:pStyle w:val="Kop1"/>
        <w:spacing w:line="276" w:lineRule="auto"/>
        <w:contextualSpacing/>
        <w:rPr>
          <w:rFonts w:cs="Arial"/>
        </w:rPr>
      </w:pPr>
      <w:bookmarkStart w:id="0" w:name="_Toc130805817"/>
      <w:r w:rsidRPr="009C61B1">
        <w:rPr>
          <w:rFonts w:cs="Arial"/>
        </w:rPr>
        <w:lastRenderedPageBreak/>
        <w:t>Inleiding</w:t>
      </w:r>
      <w:bookmarkEnd w:id="0"/>
    </w:p>
    <w:p w14:paraId="26A27CA9" w14:textId="14FF595A" w:rsidR="00BB3903" w:rsidRPr="005D1254" w:rsidRDefault="00086D1F" w:rsidP="000B0885">
      <w:pPr>
        <w:contextualSpacing/>
        <w:rPr>
          <w:rFonts w:ascii="Arial" w:hAnsi="Arial" w:cs="Arial"/>
        </w:rPr>
      </w:pPr>
      <w:r w:rsidRPr="005D1254">
        <w:rPr>
          <w:rFonts w:ascii="Arial" w:hAnsi="Arial" w:cs="Arial"/>
        </w:rPr>
        <w:t xml:space="preserve">Van 1 augustus tot 8 augustus 1907 organiseerde Lord Baden-Powell het eerste, experimentele scoutingkamp voor 21 jongens op het </w:t>
      </w:r>
      <w:proofErr w:type="spellStart"/>
      <w:r w:rsidRPr="005D1254">
        <w:rPr>
          <w:rFonts w:ascii="Arial" w:hAnsi="Arial" w:cs="Arial"/>
        </w:rPr>
        <w:t>Brownsea</w:t>
      </w:r>
      <w:proofErr w:type="spellEnd"/>
      <w:r w:rsidRPr="005D1254">
        <w:rPr>
          <w:rFonts w:ascii="Arial" w:hAnsi="Arial" w:cs="Arial"/>
        </w:rPr>
        <w:t xml:space="preserve"> Island</w:t>
      </w:r>
      <w:r w:rsidR="004B6E31" w:rsidRPr="005D1254">
        <w:rPr>
          <w:rFonts w:ascii="Arial" w:hAnsi="Arial" w:cs="Arial"/>
        </w:rPr>
        <w:t xml:space="preserve"> in Engeland</w:t>
      </w:r>
      <w:r w:rsidR="00BB3903" w:rsidRPr="005D1254">
        <w:rPr>
          <w:rFonts w:ascii="Arial" w:hAnsi="Arial" w:cs="Arial"/>
        </w:rPr>
        <w:t>.</w:t>
      </w:r>
    </w:p>
    <w:p w14:paraId="6FFB58E6" w14:textId="77777777" w:rsidR="00BB3903" w:rsidRPr="005D1254" w:rsidRDefault="00BB3903" w:rsidP="000B0885">
      <w:pPr>
        <w:contextualSpacing/>
        <w:rPr>
          <w:rFonts w:ascii="Arial" w:hAnsi="Arial" w:cs="Arial"/>
        </w:rPr>
      </w:pPr>
    </w:p>
    <w:p w14:paraId="52B16DE7" w14:textId="138B6886" w:rsidR="00086D1F" w:rsidRPr="005D1254" w:rsidRDefault="00086D1F" w:rsidP="000B0885">
      <w:pPr>
        <w:contextualSpacing/>
        <w:rPr>
          <w:rFonts w:ascii="Arial" w:hAnsi="Arial" w:cs="Arial"/>
        </w:rPr>
      </w:pPr>
      <w:r w:rsidRPr="005D1254">
        <w:rPr>
          <w:rFonts w:ascii="Arial" w:hAnsi="Arial" w:cs="Arial"/>
        </w:rPr>
        <w:t xml:space="preserve">Tijdens dit eerste kamp werden de jongens verdeeld over vier patrouilles en er was voor elk van hen een tent beschikbaar. Per dag was er een vaste indeling, met in de ochtend warme chocola, vlag hijsen, ontbijt en ochtendoefeningen. In de middag waren er na een siësta middagactiviteiten passend bij het dagthema. </w:t>
      </w:r>
      <w:r w:rsidR="00FE745C" w:rsidRPr="005D1254">
        <w:rPr>
          <w:rFonts w:ascii="Arial" w:hAnsi="Arial" w:cs="Arial"/>
        </w:rPr>
        <w:t>Aan het e</w:t>
      </w:r>
      <w:r w:rsidRPr="005D1254">
        <w:rPr>
          <w:rFonts w:ascii="Arial" w:hAnsi="Arial" w:cs="Arial"/>
        </w:rPr>
        <w:t xml:space="preserve">ind van de middag en avond was er tijd voor spel en kampvuur. </w:t>
      </w:r>
    </w:p>
    <w:p w14:paraId="7BD22044" w14:textId="4B9E437E" w:rsidR="00086D1F" w:rsidRPr="005D1254" w:rsidRDefault="00086D1F" w:rsidP="000B0885">
      <w:pPr>
        <w:contextualSpacing/>
        <w:rPr>
          <w:rFonts w:ascii="Arial" w:hAnsi="Arial" w:cs="Arial"/>
        </w:rPr>
      </w:pPr>
    </w:p>
    <w:p w14:paraId="3599C6A0" w14:textId="56B1C406" w:rsidR="007870A5" w:rsidRPr="005D1254" w:rsidRDefault="00086D1F" w:rsidP="000B0885">
      <w:pPr>
        <w:contextualSpacing/>
        <w:rPr>
          <w:rFonts w:ascii="Arial" w:hAnsi="Arial" w:cs="Arial"/>
        </w:rPr>
      </w:pPr>
      <w:r w:rsidRPr="005D1254">
        <w:rPr>
          <w:rFonts w:ascii="Arial" w:hAnsi="Arial" w:cs="Arial"/>
        </w:rPr>
        <w:t xml:space="preserve">Het kamp werd door Baden-Powell als een succes gezien en de daarop volgende publicatie van zijn </w:t>
      </w:r>
      <w:r w:rsidR="00D73211" w:rsidRPr="005D1254">
        <w:rPr>
          <w:rFonts w:ascii="Arial" w:hAnsi="Arial" w:cs="Arial"/>
        </w:rPr>
        <w:t>boek ‘</w:t>
      </w:r>
      <w:r w:rsidRPr="005D1254">
        <w:rPr>
          <w:rFonts w:ascii="Arial" w:hAnsi="Arial" w:cs="Arial"/>
        </w:rPr>
        <w:t xml:space="preserve">Scouting </w:t>
      </w:r>
      <w:proofErr w:type="spellStart"/>
      <w:r w:rsidRPr="005D1254">
        <w:rPr>
          <w:rFonts w:ascii="Arial" w:hAnsi="Arial" w:cs="Arial"/>
        </w:rPr>
        <w:t>for</w:t>
      </w:r>
      <w:proofErr w:type="spellEnd"/>
      <w:r w:rsidRPr="005D1254">
        <w:rPr>
          <w:rFonts w:ascii="Arial" w:hAnsi="Arial" w:cs="Arial"/>
        </w:rPr>
        <w:t xml:space="preserve"> Boys</w:t>
      </w:r>
      <w:r w:rsidR="00D73211" w:rsidRPr="005D1254">
        <w:rPr>
          <w:rFonts w:ascii="Arial" w:hAnsi="Arial" w:cs="Arial"/>
        </w:rPr>
        <w:t>’</w:t>
      </w:r>
      <w:r w:rsidRPr="005D1254">
        <w:rPr>
          <w:rFonts w:ascii="Arial" w:hAnsi="Arial" w:cs="Arial"/>
        </w:rPr>
        <w:t xml:space="preserve"> markeerde de start van de </w:t>
      </w:r>
      <w:r w:rsidR="00876D43" w:rsidRPr="005D1254">
        <w:rPr>
          <w:rFonts w:ascii="Arial" w:hAnsi="Arial" w:cs="Arial"/>
        </w:rPr>
        <w:t xml:space="preserve">wereldwijde </w:t>
      </w:r>
      <w:r w:rsidRPr="005D1254">
        <w:rPr>
          <w:rFonts w:ascii="Arial" w:hAnsi="Arial" w:cs="Arial"/>
        </w:rPr>
        <w:t xml:space="preserve">Scoutingbeweging. </w:t>
      </w:r>
      <w:r w:rsidR="007870A5" w:rsidRPr="005D1254">
        <w:rPr>
          <w:rFonts w:ascii="Arial" w:hAnsi="Arial" w:cs="Arial"/>
        </w:rPr>
        <w:t xml:space="preserve">Kamperen </w:t>
      </w:r>
      <w:r w:rsidR="004C5D4D" w:rsidRPr="005D1254">
        <w:rPr>
          <w:rFonts w:ascii="Arial" w:hAnsi="Arial" w:cs="Arial"/>
        </w:rPr>
        <w:t>ligt daarmee aan de basis van onze vereniging</w:t>
      </w:r>
      <w:r w:rsidR="007870A5" w:rsidRPr="005D1254">
        <w:rPr>
          <w:rFonts w:ascii="Arial" w:hAnsi="Arial" w:cs="Arial"/>
        </w:rPr>
        <w:t>.</w:t>
      </w:r>
    </w:p>
    <w:p w14:paraId="1F68F279" w14:textId="77777777" w:rsidR="007870A5" w:rsidRPr="005D1254" w:rsidRDefault="007870A5" w:rsidP="000B0885">
      <w:pPr>
        <w:contextualSpacing/>
        <w:rPr>
          <w:rFonts w:ascii="Arial" w:hAnsi="Arial" w:cs="Arial"/>
        </w:rPr>
      </w:pPr>
    </w:p>
    <w:p w14:paraId="7E6E3728" w14:textId="7CB9F6A3" w:rsidR="007870A5" w:rsidRPr="005D1254" w:rsidRDefault="007870A5" w:rsidP="000B0885">
      <w:pPr>
        <w:contextualSpacing/>
        <w:rPr>
          <w:rFonts w:ascii="Arial" w:hAnsi="Arial" w:cs="Arial"/>
        </w:rPr>
      </w:pPr>
      <w:r w:rsidRPr="005D1254">
        <w:rPr>
          <w:rFonts w:ascii="Arial" w:hAnsi="Arial" w:cs="Arial"/>
        </w:rPr>
        <w:t>Het samen op kamp gaan neemt ook nu nog steeds een belangrijke plaats in het Scouting</w:t>
      </w:r>
      <w:r w:rsidR="002E0258" w:rsidRPr="005D1254">
        <w:rPr>
          <w:rFonts w:ascii="Arial" w:hAnsi="Arial" w:cs="Arial"/>
        </w:rPr>
        <w:t>spel</w:t>
      </w:r>
      <w:r w:rsidRPr="005D1254">
        <w:rPr>
          <w:rFonts w:ascii="Arial" w:hAnsi="Arial" w:cs="Arial"/>
        </w:rPr>
        <w:t xml:space="preserve"> in Daarbij kunnen groepen op uiteenlopende manieren op kamp gaan: in een tent</w:t>
      </w:r>
      <w:r w:rsidR="00E13E0B" w:rsidRPr="005D1254">
        <w:rPr>
          <w:rFonts w:ascii="Arial" w:hAnsi="Arial" w:cs="Arial"/>
        </w:rPr>
        <w:t xml:space="preserve"> kamperen of</w:t>
      </w:r>
      <w:r w:rsidRPr="005D1254">
        <w:rPr>
          <w:rFonts w:ascii="Arial" w:hAnsi="Arial" w:cs="Arial"/>
        </w:rPr>
        <w:t xml:space="preserve"> in een accommodatie</w:t>
      </w:r>
      <w:r w:rsidR="00E13E0B" w:rsidRPr="005D1254">
        <w:rPr>
          <w:rFonts w:ascii="Arial" w:hAnsi="Arial" w:cs="Arial"/>
        </w:rPr>
        <w:t xml:space="preserve"> of</w:t>
      </w:r>
      <w:r w:rsidRPr="005D1254">
        <w:rPr>
          <w:rFonts w:ascii="Arial" w:hAnsi="Arial" w:cs="Arial"/>
        </w:rPr>
        <w:t xml:space="preserve"> op en rond het water in een boot of wachtschip. </w:t>
      </w:r>
      <w:r w:rsidR="00E13E0B" w:rsidRPr="005D1254">
        <w:rPr>
          <w:rFonts w:ascii="Arial" w:hAnsi="Arial" w:cs="Arial"/>
        </w:rPr>
        <w:t>H</w:t>
      </w:r>
      <w:r w:rsidRPr="005D1254">
        <w:rPr>
          <w:rFonts w:ascii="Arial" w:hAnsi="Arial" w:cs="Arial"/>
        </w:rPr>
        <w:t>et verblijf in een ‘vaste’ accommodatie zoals een gebouw, boot of wachtschip</w:t>
      </w:r>
      <w:r w:rsidR="00E13E0B" w:rsidRPr="005D1254">
        <w:rPr>
          <w:rFonts w:ascii="Arial" w:hAnsi="Arial" w:cs="Arial"/>
        </w:rPr>
        <w:t xml:space="preserve"> noemen we bivakkeren</w:t>
      </w:r>
      <w:r w:rsidRPr="005D1254">
        <w:rPr>
          <w:rFonts w:ascii="Arial" w:hAnsi="Arial" w:cs="Arial"/>
        </w:rPr>
        <w:t>.</w:t>
      </w:r>
    </w:p>
    <w:p w14:paraId="161E15AE" w14:textId="77777777" w:rsidR="00086D1F" w:rsidRPr="005D1254" w:rsidRDefault="00086D1F" w:rsidP="000B0885">
      <w:pPr>
        <w:contextualSpacing/>
        <w:rPr>
          <w:rFonts w:ascii="Arial" w:hAnsi="Arial" w:cs="Arial"/>
        </w:rPr>
      </w:pPr>
    </w:p>
    <w:p w14:paraId="0AD3338D" w14:textId="55D2F880" w:rsidR="00086D1F" w:rsidRPr="005D1254" w:rsidRDefault="00086D1F" w:rsidP="000B0885">
      <w:pPr>
        <w:pStyle w:val="Kop2"/>
        <w:ind w:left="567"/>
        <w:contextualSpacing/>
        <w:rPr>
          <w:rFonts w:ascii="Arial" w:hAnsi="Arial" w:cs="Arial"/>
        </w:rPr>
      </w:pPr>
      <w:bookmarkStart w:id="1" w:name="_Toc130805818"/>
      <w:r w:rsidRPr="005D1254">
        <w:rPr>
          <w:rFonts w:ascii="Arial" w:hAnsi="Arial" w:cs="Arial"/>
        </w:rPr>
        <w:t>Aanleiding</w:t>
      </w:r>
      <w:bookmarkEnd w:id="1"/>
    </w:p>
    <w:p w14:paraId="30CBB17E" w14:textId="16FC8601" w:rsidR="00086D1F" w:rsidRPr="005D1254" w:rsidRDefault="00904494" w:rsidP="000B0885">
      <w:pPr>
        <w:contextualSpacing/>
        <w:rPr>
          <w:rFonts w:ascii="Arial" w:hAnsi="Arial" w:cs="Arial"/>
        </w:rPr>
      </w:pPr>
      <w:r w:rsidRPr="00871278">
        <w:rPr>
          <w:rFonts w:ascii="Arial" w:hAnsi="Arial" w:cs="Arial"/>
        </w:rPr>
        <w:t xml:space="preserve">In de </w:t>
      </w:r>
      <w:r w:rsidR="00086D1F" w:rsidRPr="00871278">
        <w:rPr>
          <w:rFonts w:ascii="Arial" w:hAnsi="Arial" w:cs="Arial"/>
        </w:rPr>
        <w:t xml:space="preserve">notitie </w:t>
      </w:r>
      <w:r w:rsidR="008B536E" w:rsidRPr="00871278">
        <w:rPr>
          <w:rFonts w:ascii="Arial" w:hAnsi="Arial" w:cs="Arial"/>
        </w:rPr>
        <w:t>“</w:t>
      </w:r>
      <w:r w:rsidR="00086D1F" w:rsidRPr="00871278">
        <w:rPr>
          <w:rFonts w:ascii="Arial" w:hAnsi="Arial" w:cs="Arial"/>
        </w:rPr>
        <w:t>Verankering van de kampeerterreinen binnen Scouting Nederland</w:t>
      </w:r>
      <w:r w:rsidR="00434C82" w:rsidRPr="00871278">
        <w:rPr>
          <w:rFonts w:ascii="Arial" w:hAnsi="Arial" w:cs="Arial"/>
        </w:rPr>
        <w:t>”</w:t>
      </w:r>
      <w:r w:rsidR="00086D1F" w:rsidRPr="00871278">
        <w:rPr>
          <w:rFonts w:ascii="Arial" w:hAnsi="Arial" w:cs="Arial"/>
        </w:rPr>
        <w:t xml:space="preserve"> </w:t>
      </w:r>
      <w:r w:rsidR="00E6067B" w:rsidRPr="00871278">
        <w:rPr>
          <w:rFonts w:ascii="Arial" w:hAnsi="Arial" w:cs="Arial"/>
        </w:rPr>
        <w:t xml:space="preserve">dat </w:t>
      </w:r>
      <w:r w:rsidR="00086D1F" w:rsidRPr="00871278">
        <w:rPr>
          <w:rFonts w:ascii="Arial" w:hAnsi="Arial" w:cs="Arial"/>
        </w:rPr>
        <w:t xml:space="preserve">dateert </w:t>
      </w:r>
      <w:r w:rsidR="00B64B7E">
        <w:rPr>
          <w:rFonts w:ascii="Arial" w:hAnsi="Arial" w:cs="Arial"/>
        </w:rPr>
        <w:t>uit</w:t>
      </w:r>
      <w:r w:rsidR="00086D1F" w:rsidRPr="00871278">
        <w:rPr>
          <w:rFonts w:ascii="Arial" w:hAnsi="Arial" w:cs="Arial"/>
        </w:rPr>
        <w:t xml:space="preserve"> 2002</w:t>
      </w:r>
      <w:r w:rsidR="00E6067B" w:rsidRPr="00871278">
        <w:rPr>
          <w:rFonts w:ascii="Arial" w:hAnsi="Arial" w:cs="Arial"/>
        </w:rPr>
        <w:t xml:space="preserve"> is het huidig beleid t.a.v. de kampeerterreinen beschreven</w:t>
      </w:r>
      <w:r w:rsidR="00086D1F" w:rsidRPr="00871278">
        <w:rPr>
          <w:rFonts w:ascii="Arial" w:hAnsi="Arial" w:cs="Arial"/>
        </w:rPr>
        <w:t xml:space="preserve">. </w:t>
      </w:r>
      <w:r w:rsidR="00E13E0B" w:rsidRPr="00871278">
        <w:rPr>
          <w:rFonts w:ascii="Arial" w:hAnsi="Arial" w:cs="Arial"/>
        </w:rPr>
        <w:t>Dit beleid was alleen gericht op kamperen in een tent en niet op bivakkeren</w:t>
      </w:r>
      <w:r w:rsidR="0028744B" w:rsidRPr="00871278">
        <w:rPr>
          <w:rFonts w:ascii="Arial" w:hAnsi="Arial" w:cs="Arial"/>
        </w:rPr>
        <w:t xml:space="preserve"> </w:t>
      </w:r>
      <w:r w:rsidR="00E13E0B" w:rsidRPr="00871278">
        <w:rPr>
          <w:rFonts w:ascii="Arial" w:hAnsi="Arial" w:cs="Arial"/>
        </w:rPr>
        <w:t xml:space="preserve">in een accommodatie. </w:t>
      </w:r>
      <w:r w:rsidR="00086D1F" w:rsidRPr="00871278">
        <w:rPr>
          <w:rFonts w:ascii="Arial" w:hAnsi="Arial" w:cs="Arial"/>
        </w:rPr>
        <w:t xml:space="preserve">Ondertussen is er veel gebeurd en zijn er meerdere ontwikkelingen die een </w:t>
      </w:r>
      <w:r w:rsidR="00B46865" w:rsidRPr="00871278">
        <w:rPr>
          <w:rFonts w:ascii="Arial" w:hAnsi="Arial" w:cs="Arial"/>
        </w:rPr>
        <w:t xml:space="preserve">aanvulling en </w:t>
      </w:r>
      <w:r w:rsidR="00086D1F" w:rsidRPr="00871278">
        <w:rPr>
          <w:rFonts w:ascii="Arial" w:hAnsi="Arial" w:cs="Arial"/>
        </w:rPr>
        <w:t>vernieuwing van de visie op kamperen en bivakkeren noodzakelijk maken.</w:t>
      </w:r>
      <w:r w:rsidR="008311AD" w:rsidRPr="00871278">
        <w:rPr>
          <w:rFonts w:ascii="Arial" w:hAnsi="Arial" w:cs="Arial"/>
        </w:rPr>
        <w:t xml:space="preserve"> </w:t>
      </w:r>
      <w:r w:rsidR="00367B22" w:rsidRPr="00871278">
        <w:rPr>
          <w:rFonts w:ascii="Arial" w:hAnsi="Arial" w:cs="Arial"/>
        </w:rPr>
        <w:t>D</w:t>
      </w:r>
      <w:r w:rsidR="008311AD" w:rsidRPr="00871278">
        <w:rPr>
          <w:rFonts w:ascii="Arial" w:hAnsi="Arial" w:cs="Arial"/>
        </w:rPr>
        <w:t xml:space="preserve">e notitie uit 2002 </w:t>
      </w:r>
      <w:r w:rsidR="00367B22" w:rsidRPr="00871278">
        <w:rPr>
          <w:rFonts w:ascii="Arial" w:hAnsi="Arial" w:cs="Arial"/>
        </w:rPr>
        <w:t xml:space="preserve">beschreef daarbij </w:t>
      </w:r>
      <w:r w:rsidR="008D1771" w:rsidRPr="00871278">
        <w:rPr>
          <w:rFonts w:ascii="Arial" w:hAnsi="Arial" w:cs="Arial"/>
        </w:rPr>
        <w:t xml:space="preserve">kamperen </w:t>
      </w:r>
      <w:r w:rsidR="00E32DE7" w:rsidRPr="00871278">
        <w:rPr>
          <w:rFonts w:ascii="Arial" w:hAnsi="Arial" w:cs="Arial"/>
        </w:rPr>
        <w:t>vooral vanuit het perspectief van beheer</w:t>
      </w:r>
      <w:r w:rsidR="00B46865" w:rsidRPr="00871278">
        <w:rPr>
          <w:rFonts w:ascii="Arial" w:hAnsi="Arial" w:cs="Arial"/>
        </w:rPr>
        <w:t xml:space="preserve"> en niet vanuit het perspectief van de meerwaarde van het samen op kamp gaan in het Scoutingspel, de spelvisie.</w:t>
      </w:r>
    </w:p>
    <w:p w14:paraId="1164F61C" w14:textId="77777777" w:rsidR="00086D1F" w:rsidRPr="005D1254" w:rsidRDefault="00086D1F" w:rsidP="000B0885">
      <w:pPr>
        <w:contextualSpacing/>
        <w:rPr>
          <w:rFonts w:ascii="Arial" w:hAnsi="Arial" w:cs="Arial"/>
        </w:rPr>
      </w:pPr>
    </w:p>
    <w:p w14:paraId="2F37B5BC" w14:textId="4DF62847" w:rsidR="00086D1F" w:rsidRPr="005D1254" w:rsidRDefault="00086D1F" w:rsidP="000B0885">
      <w:pPr>
        <w:contextualSpacing/>
        <w:rPr>
          <w:rFonts w:ascii="Arial" w:hAnsi="Arial" w:cs="Arial"/>
        </w:rPr>
      </w:pPr>
      <w:r w:rsidRPr="005D1254">
        <w:rPr>
          <w:rFonts w:ascii="Arial" w:hAnsi="Arial" w:cs="Arial"/>
        </w:rPr>
        <w:t xml:space="preserve">In 2010 </w:t>
      </w:r>
      <w:r w:rsidR="008D1771" w:rsidRPr="005D1254">
        <w:rPr>
          <w:rFonts w:ascii="Arial" w:hAnsi="Arial" w:cs="Arial"/>
        </w:rPr>
        <w:t xml:space="preserve">is </w:t>
      </w:r>
      <w:r w:rsidRPr="005D1254">
        <w:rPr>
          <w:rFonts w:ascii="Arial" w:hAnsi="Arial" w:cs="Arial"/>
        </w:rPr>
        <w:t xml:space="preserve">bij het honderdjarig bestaan van Scouting Nederland een nieuwe spelvisie beschreven. Dit is de spelvisie SCOUTS, </w:t>
      </w:r>
      <w:r w:rsidR="000F0531" w:rsidRPr="005D1254">
        <w:rPr>
          <w:rFonts w:ascii="Arial" w:hAnsi="Arial" w:cs="Arial"/>
        </w:rPr>
        <w:t>opgebouwd uit</w:t>
      </w:r>
      <w:r w:rsidRPr="005D1254">
        <w:rPr>
          <w:rFonts w:ascii="Arial" w:hAnsi="Arial" w:cs="Arial"/>
        </w:rPr>
        <w:t xml:space="preserve">: Samen, Code, Outdoor, Uitdaging, </w:t>
      </w:r>
      <w:r w:rsidR="000F0531" w:rsidRPr="005D1254">
        <w:rPr>
          <w:rFonts w:ascii="Arial" w:hAnsi="Arial" w:cs="Arial"/>
        </w:rPr>
        <w:t>T</w:t>
      </w:r>
      <w:r w:rsidRPr="005D1254">
        <w:rPr>
          <w:rFonts w:ascii="Arial" w:hAnsi="Arial" w:cs="Arial"/>
        </w:rPr>
        <w:t>eam en Spel.</w:t>
      </w:r>
      <w:r w:rsidR="00E45341" w:rsidRPr="005D1254">
        <w:rPr>
          <w:rFonts w:ascii="Arial" w:hAnsi="Arial" w:cs="Arial"/>
        </w:rPr>
        <w:t xml:space="preserve"> O</w:t>
      </w:r>
      <w:r w:rsidRPr="005D1254">
        <w:rPr>
          <w:rFonts w:ascii="Arial" w:hAnsi="Arial" w:cs="Arial"/>
        </w:rPr>
        <w:t>utdoor staat voor het buitenleven, waarbij de natuur niet alleen wordt gezien als omgeving waarin het spel van Scouting gespeeld wordt, maar ook als opvoedende waarde.</w:t>
      </w:r>
      <w:r w:rsidR="00E45341" w:rsidRPr="005D1254">
        <w:rPr>
          <w:rFonts w:ascii="Arial" w:hAnsi="Arial" w:cs="Arial"/>
        </w:rPr>
        <w:t xml:space="preserve"> </w:t>
      </w:r>
      <w:r w:rsidRPr="005D1254">
        <w:rPr>
          <w:rFonts w:ascii="Arial" w:hAnsi="Arial" w:cs="Arial"/>
        </w:rPr>
        <w:t xml:space="preserve">Uitdaging staat voor de persoonlijke ontwikkeling van scouts. </w:t>
      </w:r>
      <w:r w:rsidR="0008245F" w:rsidRPr="005D1254">
        <w:rPr>
          <w:rFonts w:ascii="Arial" w:hAnsi="Arial" w:cs="Arial"/>
        </w:rPr>
        <w:t xml:space="preserve">Team staat voor </w:t>
      </w:r>
      <w:r w:rsidR="00537501" w:rsidRPr="005D1254">
        <w:rPr>
          <w:rFonts w:ascii="Arial" w:hAnsi="Arial" w:cs="Arial"/>
        </w:rPr>
        <w:t>samen</w:t>
      </w:r>
      <w:r w:rsidR="0008245F" w:rsidRPr="005D1254">
        <w:rPr>
          <w:rFonts w:ascii="Arial" w:hAnsi="Arial" w:cs="Arial"/>
        </w:rPr>
        <w:t xml:space="preserve">werken </w:t>
      </w:r>
      <w:r w:rsidR="00091ACE" w:rsidRPr="005D1254">
        <w:rPr>
          <w:rFonts w:ascii="Arial" w:hAnsi="Arial" w:cs="Arial"/>
        </w:rPr>
        <w:t xml:space="preserve">en toenemende zelfstandigheid. </w:t>
      </w:r>
      <w:r w:rsidRPr="005D1254">
        <w:rPr>
          <w:rFonts w:ascii="Arial" w:hAnsi="Arial" w:cs="Arial"/>
        </w:rPr>
        <w:t>Scouting is niet alleen een plezierige vrijetijdsbesteding, maar biedt ook mogelijkheden om jezelf te ontwikkelen en steeds weer je grenzen te verleggen. Tijdens het kamperen en bivakkeren komen</w:t>
      </w:r>
      <w:r w:rsidR="00503008" w:rsidRPr="005D1254">
        <w:rPr>
          <w:rFonts w:ascii="Arial" w:hAnsi="Arial" w:cs="Arial"/>
        </w:rPr>
        <w:t xml:space="preserve"> </w:t>
      </w:r>
      <w:r w:rsidR="00091ACE" w:rsidRPr="005D1254">
        <w:rPr>
          <w:rFonts w:ascii="Arial" w:hAnsi="Arial" w:cs="Arial"/>
        </w:rPr>
        <w:t xml:space="preserve">daarbij </w:t>
      </w:r>
      <w:r w:rsidR="00503008" w:rsidRPr="005D1254">
        <w:rPr>
          <w:rFonts w:ascii="Arial" w:hAnsi="Arial" w:cs="Arial"/>
        </w:rPr>
        <w:t>heel veel elementen van de spelvisie aan bod</w:t>
      </w:r>
      <w:r w:rsidR="00091ACE" w:rsidRPr="005D1254">
        <w:rPr>
          <w:rFonts w:ascii="Arial" w:hAnsi="Arial" w:cs="Arial"/>
        </w:rPr>
        <w:t>.</w:t>
      </w:r>
      <w:r w:rsidR="0030336B">
        <w:rPr>
          <w:rFonts w:ascii="Arial" w:hAnsi="Arial" w:cs="Arial"/>
        </w:rPr>
        <w:t xml:space="preserve"> </w:t>
      </w:r>
    </w:p>
    <w:p w14:paraId="0743AC77" w14:textId="77777777" w:rsidR="00086D1F" w:rsidRPr="005D1254" w:rsidRDefault="00086D1F" w:rsidP="000B0885">
      <w:pPr>
        <w:contextualSpacing/>
        <w:rPr>
          <w:rFonts w:ascii="Arial" w:hAnsi="Arial" w:cs="Arial"/>
        </w:rPr>
      </w:pPr>
    </w:p>
    <w:p w14:paraId="4A3C096D" w14:textId="717FC844" w:rsidR="00086D1F" w:rsidRPr="005D1254" w:rsidRDefault="00086D1F" w:rsidP="000B0885">
      <w:pPr>
        <w:contextualSpacing/>
        <w:rPr>
          <w:rFonts w:ascii="Arial" w:hAnsi="Arial" w:cs="Arial"/>
        </w:rPr>
      </w:pPr>
      <w:r w:rsidRPr="005D1254">
        <w:rPr>
          <w:rFonts w:ascii="Arial" w:hAnsi="Arial" w:cs="Arial"/>
        </w:rPr>
        <w:t xml:space="preserve">In 2020 en 2021 </w:t>
      </w:r>
      <w:r w:rsidR="00E45341" w:rsidRPr="005D1254">
        <w:rPr>
          <w:rFonts w:ascii="Arial" w:hAnsi="Arial" w:cs="Arial"/>
        </w:rPr>
        <w:t xml:space="preserve">had </w:t>
      </w:r>
      <w:r w:rsidRPr="005D1254">
        <w:rPr>
          <w:rFonts w:ascii="Arial" w:hAnsi="Arial" w:cs="Arial"/>
        </w:rPr>
        <w:t xml:space="preserve">Nederland </w:t>
      </w:r>
      <w:r w:rsidR="00E45341" w:rsidRPr="005D1254">
        <w:rPr>
          <w:rFonts w:ascii="Arial" w:hAnsi="Arial" w:cs="Arial"/>
        </w:rPr>
        <w:t xml:space="preserve">te maken met een </w:t>
      </w:r>
      <w:r w:rsidRPr="005D1254">
        <w:rPr>
          <w:rFonts w:ascii="Arial" w:hAnsi="Arial" w:cs="Arial"/>
        </w:rPr>
        <w:t>coronapandemie en de daarmee</w:t>
      </w:r>
      <w:r w:rsidR="00E45341" w:rsidRPr="005D1254">
        <w:rPr>
          <w:rFonts w:ascii="Arial" w:hAnsi="Arial" w:cs="Arial"/>
        </w:rPr>
        <w:t xml:space="preserve"> </w:t>
      </w:r>
      <w:r w:rsidRPr="005D1254">
        <w:rPr>
          <w:rFonts w:ascii="Arial" w:hAnsi="Arial" w:cs="Arial"/>
        </w:rPr>
        <w:t>samenhangende beperkende maatregelen. Omdat veel voorzieningen gesloten waren en sportverenigingen niet konden functioneren was de wens om naar buiten te gaan groot. De druk op de natuurgebieden nam daardoor toe. Gelukkig was Scouting in staat om de activiteiten on</w:t>
      </w:r>
      <w:r w:rsidR="003447EA">
        <w:rPr>
          <w:rFonts w:ascii="Arial" w:hAnsi="Arial" w:cs="Arial"/>
        </w:rPr>
        <w:t>-</w:t>
      </w:r>
      <w:r w:rsidRPr="005D1254">
        <w:rPr>
          <w:rFonts w:ascii="Arial" w:hAnsi="Arial" w:cs="Arial"/>
        </w:rPr>
        <w:t xml:space="preserve"> en offline door te laten gaan met een beperkt aantal maatregelen</w:t>
      </w:r>
      <w:r w:rsidR="002F4538" w:rsidRPr="005D1254">
        <w:rPr>
          <w:rFonts w:ascii="Arial" w:hAnsi="Arial" w:cs="Arial"/>
        </w:rPr>
        <w:t>.</w:t>
      </w:r>
      <w:r w:rsidR="00A359B8" w:rsidRPr="005D1254">
        <w:rPr>
          <w:rFonts w:ascii="Arial" w:hAnsi="Arial" w:cs="Arial"/>
        </w:rPr>
        <w:t xml:space="preserve"> </w:t>
      </w:r>
      <w:r w:rsidR="00A359B8" w:rsidRPr="005D1254">
        <w:rPr>
          <w:rStyle w:val="cf01"/>
          <w:rFonts w:ascii="Arial" w:hAnsi="Arial" w:cs="Arial"/>
          <w:sz w:val="20"/>
          <w:szCs w:val="20"/>
        </w:rPr>
        <w:t>Onder andere op onze vele eigen terreinen, zowel bij groepen, als regionaal, op onze kampeer</w:t>
      </w:r>
      <w:r w:rsidR="003447EA">
        <w:rPr>
          <w:rStyle w:val="cf01"/>
          <w:rFonts w:ascii="Arial" w:hAnsi="Arial" w:cs="Arial"/>
          <w:sz w:val="20"/>
          <w:szCs w:val="20"/>
        </w:rPr>
        <w:t>-</w:t>
      </w:r>
      <w:r w:rsidR="00A359B8" w:rsidRPr="005D1254">
        <w:rPr>
          <w:rStyle w:val="cf01"/>
          <w:rFonts w:ascii="Arial" w:hAnsi="Arial" w:cs="Arial"/>
          <w:sz w:val="20"/>
          <w:szCs w:val="20"/>
        </w:rPr>
        <w:t xml:space="preserve"> en verenigingsterreinen</w:t>
      </w:r>
      <w:r w:rsidRPr="005D1254">
        <w:rPr>
          <w:rFonts w:ascii="Arial" w:hAnsi="Arial" w:cs="Arial"/>
          <w:szCs w:val="20"/>
        </w:rPr>
        <w:t>.</w:t>
      </w:r>
      <w:r w:rsidRPr="005D1254">
        <w:rPr>
          <w:rFonts w:ascii="Arial" w:hAnsi="Arial" w:cs="Arial"/>
        </w:rPr>
        <w:t xml:space="preserve"> Groepen stelden alles in het werk om binnen de kaders op kamp te kunnen. H</w:t>
      </w:r>
      <w:r w:rsidR="004A4F0B" w:rsidRPr="005D1254">
        <w:rPr>
          <w:rFonts w:ascii="Arial" w:hAnsi="Arial" w:cs="Arial"/>
        </w:rPr>
        <w:t>ierdoor werd extra zichtbaar</w:t>
      </w:r>
      <w:r w:rsidR="002F4538" w:rsidRPr="005D1254">
        <w:rPr>
          <w:rFonts w:ascii="Arial" w:hAnsi="Arial" w:cs="Arial"/>
        </w:rPr>
        <w:t xml:space="preserve"> </w:t>
      </w:r>
      <w:r w:rsidR="004A4F0B" w:rsidRPr="005D1254">
        <w:rPr>
          <w:rFonts w:ascii="Arial" w:hAnsi="Arial" w:cs="Arial"/>
        </w:rPr>
        <w:t>d</w:t>
      </w:r>
      <w:r w:rsidR="00D93E0E" w:rsidRPr="005D1254">
        <w:rPr>
          <w:rFonts w:ascii="Arial" w:hAnsi="Arial" w:cs="Arial"/>
        </w:rPr>
        <w:t xml:space="preserve">at </w:t>
      </w:r>
      <w:r w:rsidRPr="005D1254">
        <w:rPr>
          <w:rFonts w:ascii="Arial" w:hAnsi="Arial" w:cs="Arial"/>
        </w:rPr>
        <w:t xml:space="preserve">voor veel </w:t>
      </w:r>
      <w:r w:rsidR="003447EA">
        <w:rPr>
          <w:rFonts w:ascii="Arial" w:hAnsi="Arial" w:cs="Arial"/>
        </w:rPr>
        <w:t>S</w:t>
      </w:r>
      <w:r w:rsidRPr="005D1254">
        <w:rPr>
          <w:rFonts w:ascii="Arial" w:hAnsi="Arial" w:cs="Arial"/>
        </w:rPr>
        <w:t xml:space="preserve">coutinggroepen het zomerkamp het hoogtepunt van het jaar is waar </w:t>
      </w:r>
      <w:r w:rsidR="00D93E0E" w:rsidRPr="005D1254">
        <w:rPr>
          <w:rFonts w:ascii="Arial" w:hAnsi="Arial" w:cs="Arial"/>
        </w:rPr>
        <w:t xml:space="preserve">door jeugdleden en leiding </w:t>
      </w:r>
      <w:r w:rsidRPr="005D1254">
        <w:rPr>
          <w:rFonts w:ascii="Arial" w:hAnsi="Arial" w:cs="Arial"/>
        </w:rPr>
        <w:t xml:space="preserve">langere tijd naar </w:t>
      </w:r>
      <w:r w:rsidR="004B4A73" w:rsidRPr="005D1254">
        <w:rPr>
          <w:rFonts w:ascii="Arial" w:hAnsi="Arial" w:cs="Arial"/>
        </w:rPr>
        <w:t xml:space="preserve">toe </w:t>
      </w:r>
      <w:r w:rsidRPr="005D1254">
        <w:rPr>
          <w:rFonts w:ascii="Arial" w:hAnsi="Arial" w:cs="Arial"/>
        </w:rPr>
        <w:t>wordt geleefd. Omdat in deze tijd reizen naar het buitenland lastiger werd</w:t>
      </w:r>
      <w:r w:rsidR="00346A51" w:rsidRPr="005D1254">
        <w:rPr>
          <w:rFonts w:ascii="Arial" w:hAnsi="Arial" w:cs="Arial"/>
          <w:szCs w:val="20"/>
        </w:rPr>
        <w:t xml:space="preserve">, </w:t>
      </w:r>
      <w:r w:rsidR="00346A51" w:rsidRPr="005D1254">
        <w:rPr>
          <w:rStyle w:val="cf01"/>
          <w:rFonts w:ascii="Arial" w:hAnsi="Arial" w:cs="Arial"/>
          <w:sz w:val="20"/>
          <w:szCs w:val="20"/>
        </w:rPr>
        <w:t>ontdekten veel groepen de terreinen en gebouwen van Scouting Nederland, groepen en regio's weer opnieuw.</w:t>
      </w:r>
      <w:r w:rsidR="00346A51" w:rsidRPr="005D1254">
        <w:rPr>
          <w:rStyle w:val="cf01"/>
          <w:rFonts w:ascii="Arial" w:hAnsi="Arial" w:cs="Arial"/>
        </w:rPr>
        <w:t xml:space="preserve"> </w:t>
      </w:r>
    </w:p>
    <w:p w14:paraId="7C427D46" w14:textId="77777777" w:rsidR="00086D1F" w:rsidRPr="005D1254" w:rsidRDefault="00086D1F" w:rsidP="000B0885">
      <w:pPr>
        <w:contextualSpacing/>
        <w:rPr>
          <w:rFonts w:ascii="Arial" w:hAnsi="Arial" w:cs="Arial"/>
        </w:rPr>
      </w:pPr>
    </w:p>
    <w:p w14:paraId="1DCCEF1A" w14:textId="69F34B3A" w:rsidR="00086D1F" w:rsidRPr="005D1254" w:rsidRDefault="00086D1F" w:rsidP="000B0885">
      <w:pPr>
        <w:contextualSpacing/>
        <w:rPr>
          <w:rFonts w:ascii="Arial" w:hAnsi="Arial" w:cs="Arial"/>
        </w:rPr>
      </w:pPr>
      <w:r w:rsidRPr="005D1254">
        <w:rPr>
          <w:rFonts w:ascii="Arial" w:hAnsi="Arial" w:cs="Arial"/>
        </w:rPr>
        <w:t xml:space="preserve">Vanwege het belang van kamperen en bivakkeren </w:t>
      </w:r>
      <w:r w:rsidR="00B46865" w:rsidRPr="005D1254">
        <w:rPr>
          <w:rFonts w:ascii="Arial" w:hAnsi="Arial" w:cs="Arial"/>
        </w:rPr>
        <w:t xml:space="preserve">voor het Scoutingspel </w:t>
      </w:r>
      <w:r w:rsidRPr="005D1254">
        <w:rPr>
          <w:rFonts w:ascii="Arial" w:hAnsi="Arial" w:cs="Arial"/>
        </w:rPr>
        <w:t xml:space="preserve">en de ontwikkelingen in de afgelopen jaren willen we de huidige situatie en de visie binnen Scouting op kamperen en bivakkeren opnieuw </w:t>
      </w:r>
      <w:r w:rsidR="00BF0D08" w:rsidRPr="005D1254">
        <w:rPr>
          <w:rFonts w:ascii="Arial" w:hAnsi="Arial" w:cs="Arial"/>
        </w:rPr>
        <w:t xml:space="preserve">uitschrijven </w:t>
      </w:r>
      <w:r w:rsidRPr="005D1254">
        <w:rPr>
          <w:rFonts w:ascii="Arial" w:hAnsi="Arial" w:cs="Arial"/>
        </w:rPr>
        <w:t>en vaststellen binnen de vereniging.</w:t>
      </w:r>
    </w:p>
    <w:p w14:paraId="723E95AD" w14:textId="77777777" w:rsidR="00086D1F" w:rsidRPr="005D1254" w:rsidRDefault="00086D1F" w:rsidP="000B0885">
      <w:pPr>
        <w:contextualSpacing/>
        <w:rPr>
          <w:rFonts w:ascii="Arial" w:hAnsi="Arial" w:cs="Arial"/>
        </w:rPr>
      </w:pPr>
    </w:p>
    <w:p w14:paraId="6600F360" w14:textId="519FF557" w:rsidR="00086D1F" w:rsidRPr="005D1254" w:rsidRDefault="00086D1F" w:rsidP="000B0885">
      <w:pPr>
        <w:pStyle w:val="Kop2"/>
        <w:ind w:left="567"/>
        <w:contextualSpacing/>
        <w:rPr>
          <w:rFonts w:ascii="Arial" w:hAnsi="Arial" w:cs="Arial"/>
        </w:rPr>
      </w:pPr>
      <w:bookmarkStart w:id="2" w:name="_Toc130805819"/>
      <w:r w:rsidRPr="005D1254">
        <w:rPr>
          <w:rFonts w:ascii="Arial" w:hAnsi="Arial" w:cs="Arial"/>
        </w:rPr>
        <w:lastRenderedPageBreak/>
        <w:t>Proces</w:t>
      </w:r>
      <w:bookmarkEnd w:id="2"/>
    </w:p>
    <w:p w14:paraId="58DEE5BE" w14:textId="42DF4B8B" w:rsidR="00086D1F" w:rsidRPr="005D1254" w:rsidRDefault="00086D1F" w:rsidP="000B0885">
      <w:pPr>
        <w:contextualSpacing/>
        <w:rPr>
          <w:rFonts w:ascii="Arial" w:hAnsi="Arial" w:cs="Arial"/>
        </w:rPr>
      </w:pPr>
      <w:r w:rsidRPr="005D1254">
        <w:rPr>
          <w:rFonts w:ascii="Arial" w:hAnsi="Arial" w:cs="Arial"/>
        </w:rPr>
        <w:t>In 2021 is gestart met het inventariseren van bestaande beschrijvingen over kamperen</w:t>
      </w:r>
      <w:r w:rsidR="00731071">
        <w:rPr>
          <w:rFonts w:ascii="Arial" w:hAnsi="Arial" w:cs="Arial"/>
        </w:rPr>
        <w:t xml:space="preserve">, </w:t>
      </w:r>
      <w:r w:rsidR="00731071" w:rsidRPr="00871278">
        <w:rPr>
          <w:rFonts w:ascii="Arial" w:hAnsi="Arial" w:cs="Arial"/>
        </w:rPr>
        <w:t>bivakkeren</w:t>
      </w:r>
      <w:r w:rsidRPr="00871278">
        <w:rPr>
          <w:rFonts w:ascii="Arial" w:hAnsi="Arial" w:cs="Arial"/>
        </w:rPr>
        <w:t xml:space="preserve"> en kampeerterreinen. Door deze notities samen te voegen en te actualiseren is </w:t>
      </w:r>
      <w:r w:rsidR="00914FF5" w:rsidRPr="00871278">
        <w:rPr>
          <w:rFonts w:ascii="Arial" w:hAnsi="Arial" w:cs="Arial"/>
        </w:rPr>
        <w:t xml:space="preserve">dit </w:t>
      </w:r>
      <w:r w:rsidRPr="00871278">
        <w:rPr>
          <w:rFonts w:ascii="Arial" w:hAnsi="Arial" w:cs="Arial"/>
        </w:rPr>
        <w:t>document ontstaan</w:t>
      </w:r>
      <w:r w:rsidR="00914FF5" w:rsidRPr="00871278">
        <w:rPr>
          <w:rFonts w:ascii="Arial" w:hAnsi="Arial" w:cs="Arial"/>
        </w:rPr>
        <w:t>.</w:t>
      </w:r>
      <w:r w:rsidR="00635929" w:rsidRPr="00871278">
        <w:rPr>
          <w:rFonts w:ascii="Arial" w:hAnsi="Arial" w:cs="Arial"/>
        </w:rPr>
        <w:t xml:space="preserve"> </w:t>
      </w:r>
      <w:r w:rsidR="00B94E3D" w:rsidRPr="00871278">
        <w:rPr>
          <w:rStyle w:val="cf01"/>
          <w:rFonts w:ascii="Arial" w:hAnsi="Arial" w:cs="Arial"/>
          <w:sz w:val="20"/>
          <w:szCs w:val="20"/>
        </w:rPr>
        <w:t>Om zo een goed beeld te krijgen van recente ervaringen met kamperen</w:t>
      </w:r>
      <w:r w:rsidR="005C789C" w:rsidRPr="00871278">
        <w:rPr>
          <w:rStyle w:val="cf01"/>
          <w:rFonts w:ascii="Arial" w:hAnsi="Arial" w:cs="Arial"/>
          <w:sz w:val="20"/>
          <w:szCs w:val="20"/>
        </w:rPr>
        <w:t>, bivakkeren</w:t>
      </w:r>
      <w:r w:rsidR="00B94E3D" w:rsidRPr="00871278">
        <w:rPr>
          <w:rStyle w:val="cf01"/>
          <w:rFonts w:ascii="Arial" w:hAnsi="Arial" w:cs="Arial"/>
          <w:sz w:val="20"/>
          <w:szCs w:val="20"/>
        </w:rPr>
        <w:t xml:space="preserve"> en de kampeerterreinen</w:t>
      </w:r>
      <w:r w:rsidR="00B3544E" w:rsidRPr="00871278">
        <w:rPr>
          <w:rStyle w:val="cf01"/>
          <w:rFonts w:ascii="Arial" w:hAnsi="Arial" w:cs="Arial"/>
        </w:rPr>
        <w:t>,</w:t>
      </w:r>
      <w:r w:rsidR="00B94E3D" w:rsidRPr="00871278">
        <w:rPr>
          <w:rStyle w:val="cf01"/>
          <w:rFonts w:ascii="Arial" w:hAnsi="Arial" w:cs="Arial"/>
        </w:rPr>
        <w:t xml:space="preserve"> </w:t>
      </w:r>
      <w:r w:rsidRPr="00871278">
        <w:rPr>
          <w:rFonts w:ascii="Arial" w:hAnsi="Arial" w:cs="Arial"/>
        </w:rPr>
        <w:t xml:space="preserve">is eind 2021 gestart met gesprekken in het meningsvormend gedeelte van de </w:t>
      </w:r>
      <w:r w:rsidR="00B46865" w:rsidRPr="00871278">
        <w:rPr>
          <w:rFonts w:ascii="Arial" w:hAnsi="Arial" w:cs="Arial"/>
        </w:rPr>
        <w:t>l</w:t>
      </w:r>
      <w:r w:rsidRPr="00871278">
        <w:rPr>
          <w:rFonts w:ascii="Arial" w:hAnsi="Arial" w:cs="Arial"/>
        </w:rPr>
        <w:t xml:space="preserve">andelijke </w:t>
      </w:r>
      <w:r w:rsidR="00B46865" w:rsidRPr="00871278">
        <w:rPr>
          <w:rFonts w:ascii="Arial" w:hAnsi="Arial" w:cs="Arial"/>
        </w:rPr>
        <w:t>r</w:t>
      </w:r>
      <w:r w:rsidRPr="00871278">
        <w:rPr>
          <w:rFonts w:ascii="Arial" w:hAnsi="Arial" w:cs="Arial"/>
        </w:rPr>
        <w:t>aad in december</w:t>
      </w:r>
      <w:r w:rsidR="00561C42" w:rsidRPr="00871278">
        <w:rPr>
          <w:rFonts w:ascii="Arial" w:hAnsi="Arial" w:cs="Arial"/>
        </w:rPr>
        <w:t xml:space="preserve"> 2021</w:t>
      </w:r>
      <w:r w:rsidRPr="00871278">
        <w:rPr>
          <w:rFonts w:ascii="Arial" w:hAnsi="Arial" w:cs="Arial"/>
        </w:rPr>
        <w:t xml:space="preserve">. </w:t>
      </w:r>
      <w:r w:rsidR="00E8217F" w:rsidRPr="00871278">
        <w:rPr>
          <w:rFonts w:ascii="Arial" w:hAnsi="Arial" w:cs="Arial"/>
          <w:szCs w:val="20"/>
        </w:rPr>
        <w:t>W</w:t>
      </w:r>
      <w:r w:rsidR="00E8217F" w:rsidRPr="00871278">
        <w:rPr>
          <w:rStyle w:val="cf01"/>
          <w:rFonts w:ascii="Arial" w:hAnsi="Arial" w:cs="Arial"/>
          <w:sz w:val="20"/>
          <w:szCs w:val="20"/>
        </w:rPr>
        <w:t>e hebben de regiovertegenwoordigers/LR</w:t>
      </w:r>
      <w:r w:rsidR="001F3C2C">
        <w:rPr>
          <w:rStyle w:val="cf01"/>
          <w:rFonts w:ascii="Arial" w:hAnsi="Arial" w:cs="Arial"/>
          <w:sz w:val="20"/>
          <w:szCs w:val="20"/>
        </w:rPr>
        <w:t>-</w:t>
      </w:r>
      <w:r w:rsidR="00E8217F" w:rsidRPr="00871278">
        <w:rPr>
          <w:rStyle w:val="cf01"/>
          <w:rFonts w:ascii="Arial" w:hAnsi="Arial" w:cs="Arial"/>
          <w:sz w:val="20"/>
          <w:szCs w:val="20"/>
        </w:rPr>
        <w:t xml:space="preserve">leden actief gevraagd </w:t>
      </w:r>
      <w:r w:rsidR="001F3C2C">
        <w:rPr>
          <w:rStyle w:val="cf01"/>
          <w:rFonts w:ascii="Arial" w:hAnsi="Arial" w:cs="Arial"/>
          <w:sz w:val="20"/>
          <w:szCs w:val="20"/>
        </w:rPr>
        <w:t xml:space="preserve">ook </w:t>
      </w:r>
      <w:r w:rsidR="00E8217F" w:rsidRPr="00871278">
        <w:rPr>
          <w:rStyle w:val="cf01"/>
          <w:rFonts w:ascii="Arial" w:hAnsi="Arial" w:cs="Arial"/>
          <w:sz w:val="20"/>
          <w:szCs w:val="20"/>
        </w:rPr>
        <w:t xml:space="preserve">in de achterban op te halen wat zij wilden inbrengen in de </w:t>
      </w:r>
      <w:r w:rsidR="00C16498" w:rsidRPr="00871278">
        <w:rPr>
          <w:rStyle w:val="cf01"/>
          <w:rFonts w:ascii="Arial" w:hAnsi="Arial" w:cs="Arial"/>
          <w:sz w:val="20"/>
          <w:szCs w:val="20"/>
        </w:rPr>
        <w:t>visie op kamperen en bivakkeren</w:t>
      </w:r>
      <w:r w:rsidR="00E8217F" w:rsidRPr="00871278">
        <w:rPr>
          <w:rStyle w:val="cf01"/>
          <w:rFonts w:ascii="Arial" w:hAnsi="Arial" w:cs="Arial"/>
          <w:sz w:val="20"/>
          <w:szCs w:val="20"/>
        </w:rPr>
        <w:t>.</w:t>
      </w:r>
      <w:r w:rsidR="00E8217F" w:rsidRPr="00871278">
        <w:rPr>
          <w:rFonts w:ascii="Arial" w:hAnsi="Arial" w:cs="Arial"/>
        </w:rPr>
        <w:t xml:space="preserve"> </w:t>
      </w:r>
      <w:r w:rsidRPr="00871278">
        <w:rPr>
          <w:rFonts w:ascii="Arial" w:hAnsi="Arial" w:cs="Arial"/>
        </w:rPr>
        <w:t>In het voorjaar van 2022 heeft eenzelfde soort gesprek plaatsgevonden met vertegenwoordigers van de</w:t>
      </w:r>
      <w:r w:rsidRPr="005D1254">
        <w:rPr>
          <w:rFonts w:ascii="Arial" w:hAnsi="Arial" w:cs="Arial"/>
        </w:rPr>
        <w:t xml:space="preserve"> </w:t>
      </w:r>
      <w:r w:rsidR="00BC7C27">
        <w:rPr>
          <w:rFonts w:ascii="Arial" w:hAnsi="Arial" w:cs="Arial"/>
        </w:rPr>
        <w:t>l</w:t>
      </w:r>
      <w:r w:rsidRPr="005D1254">
        <w:rPr>
          <w:rFonts w:ascii="Arial" w:hAnsi="Arial" w:cs="Arial"/>
        </w:rPr>
        <w:t xml:space="preserve">abelterreinen. Uit deze gesprekken zijn opmerkingen en aandachtspunten gekomen die samengevoegd een eerste opzet geven van </w:t>
      </w:r>
      <w:r w:rsidR="00FB0109" w:rsidRPr="005D1254">
        <w:rPr>
          <w:rFonts w:ascii="Arial" w:hAnsi="Arial" w:cs="Arial"/>
        </w:rPr>
        <w:t xml:space="preserve">de herijkte </w:t>
      </w:r>
      <w:r w:rsidRPr="005D1254">
        <w:rPr>
          <w:rFonts w:ascii="Arial" w:hAnsi="Arial" w:cs="Arial"/>
        </w:rPr>
        <w:t xml:space="preserve">visie </w:t>
      </w:r>
      <w:r w:rsidR="00FB0109" w:rsidRPr="005D1254">
        <w:rPr>
          <w:rFonts w:ascii="Arial" w:hAnsi="Arial" w:cs="Arial"/>
        </w:rPr>
        <w:t xml:space="preserve">op </w:t>
      </w:r>
      <w:r w:rsidRPr="005D1254">
        <w:rPr>
          <w:rFonts w:ascii="Arial" w:hAnsi="Arial" w:cs="Arial"/>
        </w:rPr>
        <w:t>kamperen en bivakkeren.</w:t>
      </w:r>
      <w:r w:rsidR="004157B6" w:rsidRPr="005D1254">
        <w:rPr>
          <w:rFonts w:ascii="Arial" w:hAnsi="Arial" w:cs="Arial"/>
        </w:rPr>
        <w:t xml:space="preserve"> </w:t>
      </w:r>
      <w:r w:rsidR="00DD7BC8" w:rsidRPr="005D1254">
        <w:rPr>
          <w:rFonts w:ascii="Arial" w:hAnsi="Arial" w:cs="Arial"/>
        </w:rPr>
        <w:t xml:space="preserve">Deze </w:t>
      </w:r>
      <w:r w:rsidR="0086759A" w:rsidRPr="005D1254">
        <w:rPr>
          <w:rFonts w:ascii="Arial" w:hAnsi="Arial" w:cs="Arial"/>
        </w:rPr>
        <w:t xml:space="preserve">eerste </w:t>
      </w:r>
      <w:r w:rsidR="00DD7BC8" w:rsidRPr="005D1254">
        <w:rPr>
          <w:rFonts w:ascii="Arial" w:hAnsi="Arial" w:cs="Arial"/>
        </w:rPr>
        <w:t>opzet is voorgelegd aan de</w:t>
      </w:r>
      <w:r w:rsidR="001814D7" w:rsidRPr="005D1254">
        <w:rPr>
          <w:rFonts w:ascii="Arial" w:hAnsi="Arial" w:cs="Arial"/>
        </w:rPr>
        <w:t xml:space="preserve"> teamcoördinatoren van de</w:t>
      </w:r>
      <w:r w:rsidR="00DD7BC8" w:rsidRPr="005D1254">
        <w:rPr>
          <w:rFonts w:ascii="Arial" w:hAnsi="Arial" w:cs="Arial"/>
        </w:rPr>
        <w:t xml:space="preserve"> inhoudelijke teams (Spel</w:t>
      </w:r>
      <w:r w:rsidR="00012673">
        <w:rPr>
          <w:rFonts w:ascii="Arial" w:hAnsi="Arial" w:cs="Arial"/>
        </w:rPr>
        <w:t xml:space="preserve"> en</w:t>
      </w:r>
      <w:r w:rsidR="00DD7BC8" w:rsidRPr="005D1254">
        <w:rPr>
          <w:rFonts w:ascii="Arial" w:hAnsi="Arial" w:cs="Arial"/>
        </w:rPr>
        <w:t xml:space="preserve"> Scouting Academy)</w:t>
      </w:r>
      <w:r w:rsidR="00F441E3">
        <w:rPr>
          <w:rFonts w:ascii="Arial" w:hAnsi="Arial" w:cs="Arial"/>
        </w:rPr>
        <w:t xml:space="preserve"> en is hen gevraagd</w:t>
      </w:r>
      <w:r w:rsidR="009F5AD6">
        <w:rPr>
          <w:rFonts w:ascii="Arial" w:hAnsi="Arial" w:cs="Arial"/>
        </w:rPr>
        <w:t xml:space="preserve"> ook hun achterban en inhoudelijke stakeholders te betrekken bij de </w:t>
      </w:r>
      <w:r w:rsidR="001814D7" w:rsidRPr="005D1254">
        <w:rPr>
          <w:rFonts w:ascii="Arial" w:hAnsi="Arial" w:cs="Arial"/>
        </w:rPr>
        <w:t>totstandkoming van deze visie.</w:t>
      </w:r>
      <w:r w:rsidR="002F03E6">
        <w:rPr>
          <w:rFonts w:ascii="Arial" w:hAnsi="Arial" w:cs="Arial"/>
        </w:rPr>
        <w:t xml:space="preserve"> Daartoe </w:t>
      </w:r>
      <w:r w:rsidR="005C3767">
        <w:rPr>
          <w:rFonts w:ascii="Arial" w:hAnsi="Arial" w:cs="Arial"/>
        </w:rPr>
        <w:t xml:space="preserve">zijn </w:t>
      </w:r>
      <w:r w:rsidR="00DC30F1">
        <w:rPr>
          <w:rFonts w:ascii="Arial" w:hAnsi="Arial" w:cs="Arial"/>
        </w:rPr>
        <w:t>d</w:t>
      </w:r>
      <w:r w:rsidR="000A6538">
        <w:rPr>
          <w:rFonts w:ascii="Arial" w:hAnsi="Arial" w:cs="Arial"/>
        </w:rPr>
        <w:t xml:space="preserve">e aandachtspunten voor </w:t>
      </w:r>
      <w:r w:rsidR="00DF0EF7">
        <w:rPr>
          <w:rFonts w:ascii="Arial" w:hAnsi="Arial" w:cs="Arial"/>
        </w:rPr>
        <w:t xml:space="preserve">en vragen over </w:t>
      </w:r>
      <w:r w:rsidR="00282716">
        <w:rPr>
          <w:rFonts w:ascii="Arial" w:hAnsi="Arial" w:cs="Arial"/>
        </w:rPr>
        <w:t xml:space="preserve">de </w:t>
      </w:r>
      <w:r w:rsidR="000A6538">
        <w:rPr>
          <w:rFonts w:ascii="Arial" w:hAnsi="Arial" w:cs="Arial"/>
        </w:rPr>
        <w:t>visie op kam</w:t>
      </w:r>
      <w:r w:rsidR="00DF0EF7">
        <w:rPr>
          <w:rFonts w:ascii="Arial" w:hAnsi="Arial" w:cs="Arial"/>
        </w:rPr>
        <w:t>peren en bivakkeren besproken tijdens de landelijke netwerkdag waterscouting</w:t>
      </w:r>
      <w:r w:rsidR="00235485">
        <w:rPr>
          <w:rFonts w:ascii="Arial" w:hAnsi="Arial" w:cs="Arial"/>
        </w:rPr>
        <w:t xml:space="preserve">, </w:t>
      </w:r>
      <w:r w:rsidR="004D06C1">
        <w:rPr>
          <w:rFonts w:ascii="Arial" w:hAnsi="Arial" w:cs="Arial"/>
        </w:rPr>
        <w:t xml:space="preserve">landelijk netwerkdag </w:t>
      </w:r>
      <w:r w:rsidR="00F35794">
        <w:rPr>
          <w:rFonts w:ascii="Arial" w:hAnsi="Arial" w:cs="Arial"/>
        </w:rPr>
        <w:t>kamptrainers</w:t>
      </w:r>
      <w:r w:rsidR="004D06C1">
        <w:rPr>
          <w:rFonts w:ascii="Arial" w:hAnsi="Arial" w:cs="Arial"/>
        </w:rPr>
        <w:t xml:space="preserve"> </w:t>
      </w:r>
      <w:r w:rsidR="00D4398D">
        <w:rPr>
          <w:rFonts w:ascii="Arial" w:hAnsi="Arial" w:cs="Arial"/>
        </w:rPr>
        <w:t xml:space="preserve">en </w:t>
      </w:r>
      <w:r w:rsidR="00235485">
        <w:rPr>
          <w:rFonts w:ascii="Arial" w:hAnsi="Arial" w:cs="Arial"/>
        </w:rPr>
        <w:t xml:space="preserve">bijeenkomst </w:t>
      </w:r>
      <w:r w:rsidR="004D06C1">
        <w:rPr>
          <w:rFonts w:ascii="Arial" w:hAnsi="Arial" w:cs="Arial"/>
        </w:rPr>
        <w:t xml:space="preserve">met </w:t>
      </w:r>
      <w:r w:rsidR="00D4398D">
        <w:rPr>
          <w:rFonts w:ascii="Arial" w:hAnsi="Arial" w:cs="Arial"/>
        </w:rPr>
        <w:t>beheerders van kampeerterreinen</w:t>
      </w:r>
      <w:r w:rsidR="00235485">
        <w:rPr>
          <w:rFonts w:ascii="Arial" w:hAnsi="Arial" w:cs="Arial"/>
        </w:rPr>
        <w:t>. T</w:t>
      </w:r>
      <w:r w:rsidR="00D4398D">
        <w:rPr>
          <w:rFonts w:ascii="Arial" w:hAnsi="Arial" w:cs="Arial"/>
        </w:rPr>
        <w:t xml:space="preserve">en slotte </w:t>
      </w:r>
      <w:r w:rsidR="00282716">
        <w:rPr>
          <w:rFonts w:ascii="Arial" w:hAnsi="Arial" w:cs="Arial"/>
        </w:rPr>
        <w:t>is er</w:t>
      </w:r>
      <w:r w:rsidR="00235485">
        <w:rPr>
          <w:rFonts w:ascii="Arial" w:hAnsi="Arial" w:cs="Arial"/>
        </w:rPr>
        <w:t xml:space="preserve"> </w:t>
      </w:r>
      <w:r w:rsidR="00AA32DC">
        <w:rPr>
          <w:rFonts w:ascii="Arial" w:hAnsi="Arial" w:cs="Arial"/>
        </w:rPr>
        <w:t>via een poll in de @</w:t>
      </w:r>
      <w:r w:rsidR="00BC7C27">
        <w:rPr>
          <w:rFonts w:ascii="Arial" w:hAnsi="Arial" w:cs="Arial"/>
        </w:rPr>
        <w:t>-</w:t>
      </w:r>
      <w:r w:rsidR="00AA32DC">
        <w:rPr>
          <w:rFonts w:ascii="Arial" w:hAnsi="Arial" w:cs="Arial"/>
        </w:rPr>
        <w:t xml:space="preserve">scout </w:t>
      </w:r>
      <w:r w:rsidR="00D4398D">
        <w:rPr>
          <w:rFonts w:ascii="Arial" w:hAnsi="Arial" w:cs="Arial"/>
        </w:rPr>
        <w:t>nog enkele vragen voorgelegd</w:t>
      </w:r>
      <w:r w:rsidR="00AA32DC">
        <w:rPr>
          <w:rFonts w:ascii="Arial" w:hAnsi="Arial" w:cs="Arial"/>
        </w:rPr>
        <w:t xml:space="preserve"> aan kaderleden. </w:t>
      </w:r>
    </w:p>
    <w:p w14:paraId="7A208A14" w14:textId="77777777" w:rsidR="00086D1F" w:rsidRPr="005D1254" w:rsidRDefault="00086D1F" w:rsidP="000B0885">
      <w:pPr>
        <w:contextualSpacing/>
        <w:rPr>
          <w:rFonts w:ascii="Arial" w:hAnsi="Arial" w:cs="Arial"/>
        </w:rPr>
      </w:pPr>
    </w:p>
    <w:p w14:paraId="4FFC945C" w14:textId="66970E86" w:rsidR="00322F2E" w:rsidRPr="005D1254" w:rsidRDefault="00C454EC" w:rsidP="000B0885">
      <w:pPr>
        <w:contextualSpacing/>
        <w:rPr>
          <w:rFonts w:ascii="Arial" w:hAnsi="Arial" w:cs="Arial"/>
        </w:rPr>
      </w:pPr>
      <w:r w:rsidRPr="005961A9">
        <w:rPr>
          <w:rFonts w:ascii="Arial" w:hAnsi="Arial" w:cs="Arial"/>
        </w:rPr>
        <w:t xml:space="preserve">De uiteindelijke </w:t>
      </w:r>
      <w:r w:rsidR="00EC7E43" w:rsidRPr="005961A9">
        <w:rPr>
          <w:rFonts w:ascii="Arial" w:hAnsi="Arial" w:cs="Arial"/>
        </w:rPr>
        <w:t>v</w:t>
      </w:r>
      <w:r w:rsidRPr="005961A9">
        <w:rPr>
          <w:rFonts w:ascii="Arial" w:hAnsi="Arial" w:cs="Arial"/>
        </w:rPr>
        <w:t>isie</w:t>
      </w:r>
      <w:r w:rsidR="00A44CCE" w:rsidRPr="005961A9">
        <w:rPr>
          <w:rFonts w:ascii="Arial" w:hAnsi="Arial" w:cs="Arial"/>
        </w:rPr>
        <w:t xml:space="preserve"> </w:t>
      </w:r>
      <w:r w:rsidR="00383DDE" w:rsidRPr="005961A9">
        <w:rPr>
          <w:rFonts w:ascii="Arial" w:hAnsi="Arial" w:cs="Arial"/>
        </w:rPr>
        <w:t xml:space="preserve">op het gebied van kamperen en bivakkeren </w:t>
      </w:r>
      <w:r w:rsidRPr="005961A9">
        <w:rPr>
          <w:rFonts w:ascii="Arial" w:hAnsi="Arial" w:cs="Arial"/>
        </w:rPr>
        <w:t xml:space="preserve">wordt ter vaststelling aangeboden aan de landelijke </w:t>
      </w:r>
      <w:r w:rsidR="002E0258" w:rsidRPr="005961A9">
        <w:rPr>
          <w:rFonts w:ascii="Arial" w:hAnsi="Arial" w:cs="Arial"/>
        </w:rPr>
        <w:t>r</w:t>
      </w:r>
      <w:r w:rsidRPr="005961A9">
        <w:rPr>
          <w:rFonts w:ascii="Arial" w:hAnsi="Arial" w:cs="Arial"/>
        </w:rPr>
        <w:t>aad van juni 2023</w:t>
      </w:r>
      <w:r w:rsidR="00520D82" w:rsidRPr="005961A9">
        <w:rPr>
          <w:rFonts w:ascii="Arial" w:hAnsi="Arial" w:cs="Arial"/>
        </w:rPr>
        <w:t xml:space="preserve">. Daarna wordt deze visie ingezet als houvast voor het beleid en activiteitenplannen van de verenigingsterreinen, rentmeester en landelijke teams. </w:t>
      </w:r>
      <w:r w:rsidR="00D77542" w:rsidRPr="005961A9">
        <w:rPr>
          <w:rFonts w:ascii="Arial" w:hAnsi="Arial" w:cs="Arial"/>
        </w:rPr>
        <w:t xml:space="preserve"> </w:t>
      </w:r>
    </w:p>
    <w:p w14:paraId="5702B1F1" w14:textId="77777777" w:rsidR="0092640E" w:rsidRPr="005D1254" w:rsidRDefault="0092640E" w:rsidP="000B0885">
      <w:pPr>
        <w:contextualSpacing/>
        <w:rPr>
          <w:rFonts w:ascii="Arial" w:hAnsi="Arial" w:cs="Arial"/>
        </w:rPr>
      </w:pPr>
    </w:p>
    <w:p w14:paraId="1FF28B87" w14:textId="6A61F0C7" w:rsidR="0092640E" w:rsidRPr="005D1254" w:rsidRDefault="0092640E" w:rsidP="000B0885">
      <w:pPr>
        <w:pStyle w:val="Kop2"/>
        <w:ind w:left="567"/>
        <w:contextualSpacing/>
        <w:rPr>
          <w:rFonts w:ascii="Arial" w:hAnsi="Arial" w:cs="Arial"/>
        </w:rPr>
      </w:pPr>
      <w:bookmarkStart w:id="3" w:name="_Toc130805820"/>
      <w:r w:rsidRPr="005D1254">
        <w:rPr>
          <w:rFonts w:ascii="Arial" w:hAnsi="Arial" w:cs="Arial"/>
        </w:rPr>
        <w:t>Leeswijzer</w:t>
      </w:r>
      <w:bookmarkEnd w:id="3"/>
    </w:p>
    <w:p w14:paraId="40608773" w14:textId="6DF001AE" w:rsidR="00CA28F4" w:rsidRPr="005D1254" w:rsidRDefault="00CA28F4" w:rsidP="000B0885">
      <w:pPr>
        <w:contextualSpacing/>
        <w:rPr>
          <w:rFonts w:ascii="Arial" w:hAnsi="Arial" w:cs="Arial"/>
        </w:rPr>
      </w:pPr>
      <w:r w:rsidRPr="005D1254">
        <w:rPr>
          <w:rFonts w:ascii="Arial" w:hAnsi="Arial" w:cs="Arial"/>
        </w:rPr>
        <w:t xml:space="preserve">In dit document </w:t>
      </w:r>
      <w:r w:rsidR="00EC0EE6" w:rsidRPr="005D1254">
        <w:rPr>
          <w:rFonts w:ascii="Arial" w:hAnsi="Arial" w:cs="Arial"/>
        </w:rPr>
        <w:t xml:space="preserve">verbinden we </w:t>
      </w:r>
      <w:r w:rsidR="00520D82">
        <w:rPr>
          <w:rFonts w:ascii="Arial" w:hAnsi="Arial" w:cs="Arial"/>
        </w:rPr>
        <w:t xml:space="preserve">de </w:t>
      </w:r>
      <w:r w:rsidR="00EC0EE6" w:rsidRPr="005D1254">
        <w:rPr>
          <w:rFonts w:ascii="Arial" w:hAnsi="Arial" w:cs="Arial"/>
        </w:rPr>
        <w:t>thema’s die van belang zijn bij het kamperen en bivakkeren binnen Scouting.</w:t>
      </w:r>
      <w:r w:rsidR="006026A2">
        <w:rPr>
          <w:rFonts w:ascii="Arial" w:hAnsi="Arial" w:cs="Arial"/>
        </w:rPr>
        <w:t xml:space="preserve"> </w:t>
      </w:r>
      <w:r w:rsidR="00520D82" w:rsidRPr="005961A9">
        <w:rPr>
          <w:rFonts w:ascii="Arial" w:hAnsi="Arial" w:cs="Arial"/>
        </w:rPr>
        <w:t>I</w:t>
      </w:r>
      <w:r w:rsidR="008F78B6" w:rsidRPr="005961A9">
        <w:rPr>
          <w:rFonts w:ascii="Arial" w:hAnsi="Arial" w:cs="Arial"/>
        </w:rPr>
        <w:t xml:space="preserve">n hoofdstuk 2 </w:t>
      </w:r>
      <w:r w:rsidR="00520D82" w:rsidRPr="005961A9">
        <w:rPr>
          <w:rFonts w:ascii="Arial" w:hAnsi="Arial" w:cs="Arial"/>
        </w:rPr>
        <w:t xml:space="preserve">gaan we in op </w:t>
      </w:r>
      <w:r w:rsidR="002E175E" w:rsidRPr="005961A9">
        <w:rPr>
          <w:rFonts w:ascii="Arial" w:hAnsi="Arial" w:cs="Arial"/>
        </w:rPr>
        <w:t xml:space="preserve">de </w:t>
      </w:r>
      <w:r w:rsidR="008F78B6" w:rsidRPr="005961A9">
        <w:rPr>
          <w:rFonts w:ascii="Arial" w:hAnsi="Arial" w:cs="Arial"/>
        </w:rPr>
        <w:t>hoofd</w:t>
      </w:r>
      <w:r w:rsidR="00563175" w:rsidRPr="005961A9">
        <w:rPr>
          <w:rFonts w:ascii="Arial" w:hAnsi="Arial" w:cs="Arial"/>
        </w:rPr>
        <w:t xml:space="preserve">punten </w:t>
      </w:r>
      <w:r w:rsidR="0018421E" w:rsidRPr="005961A9">
        <w:rPr>
          <w:rFonts w:ascii="Arial" w:hAnsi="Arial" w:cs="Arial"/>
        </w:rPr>
        <w:t xml:space="preserve">van de visie </w:t>
      </w:r>
      <w:r w:rsidR="00067957" w:rsidRPr="005961A9">
        <w:rPr>
          <w:rFonts w:ascii="Arial" w:hAnsi="Arial" w:cs="Arial"/>
        </w:rPr>
        <w:t xml:space="preserve">op </w:t>
      </w:r>
      <w:r w:rsidR="002E175E" w:rsidRPr="005961A9">
        <w:rPr>
          <w:rFonts w:ascii="Arial" w:hAnsi="Arial" w:cs="Arial"/>
        </w:rPr>
        <w:t>kamperen en bivakkeren</w:t>
      </w:r>
      <w:r w:rsidR="00EB3C8F" w:rsidRPr="005961A9">
        <w:rPr>
          <w:rFonts w:ascii="Arial" w:hAnsi="Arial" w:cs="Arial"/>
        </w:rPr>
        <w:t xml:space="preserve"> voor onze jeugdleden en (</w:t>
      </w:r>
      <w:proofErr w:type="spellStart"/>
      <w:r w:rsidR="00EB3C8F" w:rsidRPr="005961A9">
        <w:rPr>
          <w:rFonts w:ascii="Arial" w:hAnsi="Arial" w:cs="Arial"/>
        </w:rPr>
        <w:t>bege</w:t>
      </w:r>
      <w:proofErr w:type="spellEnd"/>
      <w:r w:rsidR="00EB3C8F" w:rsidRPr="005961A9">
        <w:rPr>
          <w:rFonts w:ascii="Arial" w:hAnsi="Arial" w:cs="Arial"/>
        </w:rPr>
        <w:t>)leiding</w:t>
      </w:r>
      <w:r w:rsidR="00AB76C1" w:rsidRPr="005961A9">
        <w:rPr>
          <w:rFonts w:ascii="Arial" w:hAnsi="Arial" w:cs="Arial"/>
        </w:rPr>
        <w:t>, op basis van de spelvisie SCOUTS</w:t>
      </w:r>
      <w:r w:rsidR="002E175E" w:rsidRPr="005961A9">
        <w:rPr>
          <w:rFonts w:ascii="Arial" w:hAnsi="Arial" w:cs="Arial"/>
        </w:rPr>
        <w:t xml:space="preserve">. </w:t>
      </w:r>
      <w:r w:rsidR="00563175" w:rsidRPr="005961A9">
        <w:rPr>
          <w:rFonts w:ascii="Arial" w:hAnsi="Arial" w:cs="Arial"/>
        </w:rPr>
        <w:t xml:space="preserve">In hoofdstuk 3 </w:t>
      </w:r>
      <w:r w:rsidR="005961A9" w:rsidRPr="005961A9">
        <w:rPr>
          <w:rFonts w:ascii="Arial" w:hAnsi="Arial" w:cs="Arial"/>
        </w:rPr>
        <w:t>word</w:t>
      </w:r>
      <w:r w:rsidR="001707BA">
        <w:rPr>
          <w:rFonts w:ascii="Arial" w:hAnsi="Arial" w:cs="Arial"/>
        </w:rPr>
        <w:t xml:space="preserve">t de behoefte aan </w:t>
      </w:r>
      <w:r w:rsidR="00D51AF7">
        <w:rPr>
          <w:rFonts w:ascii="Arial" w:hAnsi="Arial" w:cs="Arial"/>
        </w:rPr>
        <w:t xml:space="preserve">een divers aanbod aan </w:t>
      </w:r>
      <w:r w:rsidR="001707BA">
        <w:rPr>
          <w:rFonts w:ascii="Arial" w:hAnsi="Arial" w:cs="Arial"/>
        </w:rPr>
        <w:t>kampvoorzieningen om ‘op z’n SCOUTS’ op kamp te kunnen gaan toegelicht</w:t>
      </w:r>
      <w:r w:rsidR="00D51AF7">
        <w:rPr>
          <w:rFonts w:ascii="Arial" w:hAnsi="Arial" w:cs="Arial"/>
        </w:rPr>
        <w:t xml:space="preserve"> en in hoofdstuk 4 staan </w:t>
      </w:r>
      <w:r w:rsidR="005961A9" w:rsidRPr="005961A9">
        <w:rPr>
          <w:rFonts w:ascii="Arial" w:hAnsi="Arial" w:cs="Arial"/>
        </w:rPr>
        <w:t xml:space="preserve">en de speerpunten van het </w:t>
      </w:r>
      <w:r w:rsidR="00520D82" w:rsidRPr="005961A9">
        <w:rPr>
          <w:rFonts w:ascii="Arial" w:hAnsi="Arial" w:cs="Arial"/>
        </w:rPr>
        <w:t>verenigings</w:t>
      </w:r>
      <w:r w:rsidR="007E2B56" w:rsidRPr="005961A9">
        <w:rPr>
          <w:rFonts w:ascii="Arial" w:hAnsi="Arial" w:cs="Arial"/>
        </w:rPr>
        <w:t xml:space="preserve">beleid </w:t>
      </w:r>
      <w:r w:rsidR="00520D82" w:rsidRPr="005961A9">
        <w:rPr>
          <w:rFonts w:ascii="Arial" w:hAnsi="Arial" w:cs="Arial"/>
        </w:rPr>
        <w:t>op het gebied van kamperen en bivakkeren</w:t>
      </w:r>
      <w:r w:rsidR="005961A9" w:rsidRPr="005961A9">
        <w:rPr>
          <w:rFonts w:ascii="Arial" w:hAnsi="Arial" w:cs="Arial"/>
        </w:rPr>
        <w:t xml:space="preserve"> beschreven</w:t>
      </w:r>
      <w:r w:rsidR="00D51AF7">
        <w:rPr>
          <w:rFonts w:ascii="Arial" w:hAnsi="Arial" w:cs="Arial"/>
        </w:rPr>
        <w:t xml:space="preserve">. </w:t>
      </w:r>
      <w:r w:rsidR="009E7C2B">
        <w:rPr>
          <w:rFonts w:ascii="Arial" w:hAnsi="Arial" w:cs="Arial"/>
        </w:rPr>
        <w:t xml:space="preserve">In </w:t>
      </w:r>
      <w:r w:rsidR="005C0B2F">
        <w:rPr>
          <w:rFonts w:ascii="Arial" w:hAnsi="Arial" w:cs="Arial"/>
        </w:rPr>
        <w:t>B</w:t>
      </w:r>
      <w:r w:rsidR="009E7C2B">
        <w:rPr>
          <w:rFonts w:ascii="Arial" w:hAnsi="Arial" w:cs="Arial"/>
        </w:rPr>
        <w:t xml:space="preserve">ijlage 1 t/m 4 </w:t>
      </w:r>
      <w:r w:rsidR="008D3A90">
        <w:rPr>
          <w:rFonts w:ascii="Arial" w:hAnsi="Arial" w:cs="Arial"/>
        </w:rPr>
        <w:t xml:space="preserve">is </w:t>
      </w:r>
      <w:r w:rsidR="00FD18BA">
        <w:rPr>
          <w:rFonts w:ascii="Arial" w:hAnsi="Arial" w:cs="Arial"/>
        </w:rPr>
        <w:t xml:space="preserve">aanvullende </w:t>
      </w:r>
      <w:r w:rsidR="006204C7">
        <w:rPr>
          <w:rFonts w:ascii="Arial" w:hAnsi="Arial" w:cs="Arial"/>
        </w:rPr>
        <w:t>informatie</w:t>
      </w:r>
      <w:r w:rsidR="00FD18BA">
        <w:rPr>
          <w:rFonts w:ascii="Arial" w:hAnsi="Arial" w:cs="Arial"/>
        </w:rPr>
        <w:t xml:space="preserve"> toegevoegd</w:t>
      </w:r>
      <w:r w:rsidR="006204C7">
        <w:rPr>
          <w:rFonts w:ascii="Arial" w:hAnsi="Arial" w:cs="Arial"/>
        </w:rPr>
        <w:t xml:space="preserve"> over h</w:t>
      </w:r>
      <w:r w:rsidR="008D3A90">
        <w:rPr>
          <w:rFonts w:ascii="Arial" w:hAnsi="Arial" w:cs="Arial"/>
        </w:rPr>
        <w:t>et aanbod</w:t>
      </w:r>
      <w:r w:rsidR="006204C7">
        <w:rPr>
          <w:rFonts w:ascii="Arial" w:hAnsi="Arial" w:cs="Arial"/>
        </w:rPr>
        <w:t xml:space="preserve"> en</w:t>
      </w:r>
      <w:r w:rsidR="008D3A90">
        <w:rPr>
          <w:rFonts w:ascii="Arial" w:hAnsi="Arial" w:cs="Arial"/>
        </w:rPr>
        <w:t xml:space="preserve"> beheer</w:t>
      </w:r>
      <w:r w:rsidR="008A1EAE">
        <w:rPr>
          <w:rFonts w:ascii="Arial" w:hAnsi="Arial" w:cs="Arial"/>
        </w:rPr>
        <w:t xml:space="preserve"> </w:t>
      </w:r>
      <w:r w:rsidR="006204C7">
        <w:rPr>
          <w:rFonts w:ascii="Arial" w:hAnsi="Arial" w:cs="Arial"/>
        </w:rPr>
        <w:t>van kampeerterreinen</w:t>
      </w:r>
      <w:r w:rsidR="00FD18BA">
        <w:rPr>
          <w:rFonts w:ascii="Arial" w:hAnsi="Arial" w:cs="Arial"/>
        </w:rPr>
        <w:t>, inclusief een overzicht van Scouting kampeerterreinen in Nederland en de voorwaarden om het keurmerk ‘</w:t>
      </w:r>
      <w:r w:rsidR="006C0CA8">
        <w:rPr>
          <w:rFonts w:ascii="Arial" w:hAnsi="Arial" w:cs="Arial"/>
        </w:rPr>
        <w:t>l</w:t>
      </w:r>
      <w:r w:rsidR="00FD18BA">
        <w:rPr>
          <w:rFonts w:ascii="Arial" w:hAnsi="Arial" w:cs="Arial"/>
        </w:rPr>
        <w:t>abelterrein’ te verkrijgen.</w:t>
      </w:r>
    </w:p>
    <w:p w14:paraId="7382CC21" w14:textId="77777777" w:rsidR="00CA28F4" w:rsidRPr="005D1254" w:rsidRDefault="00CA28F4" w:rsidP="000B0885">
      <w:pPr>
        <w:contextualSpacing/>
        <w:rPr>
          <w:rFonts w:ascii="Arial" w:hAnsi="Arial" w:cs="Arial"/>
        </w:rPr>
      </w:pPr>
    </w:p>
    <w:p w14:paraId="5BA22FB7" w14:textId="77777777" w:rsidR="00137CC8" w:rsidRPr="005D1254" w:rsidRDefault="00137CC8" w:rsidP="000B0885">
      <w:pPr>
        <w:contextualSpacing/>
        <w:rPr>
          <w:rFonts w:ascii="Arial" w:hAnsi="Arial" w:cs="Arial"/>
        </w:rPr>
      </w:pPr>
    </w:p>
    <w:p w14:paraId="5225C1B7" w14:textId="09D351EA" w:rsidR="00086D1F" w:rsidRDefault="00067957" w:rsidP="000B0885">
      <w:pPr>
        <w:pStyle w:val="Kop1"/>
        <w:contextualSpacing/>
      </w:pPr>
      <w:bookmarkStart w:id="4" w:name="_Toc130805821"/>
      <w:bookmarkStart w:id="5" w:name="_Hlk126142608"/>
      <w:r>
        <w:lastRenderedPageBreak/>
        <w:t xml:space="preserve">Visie op </w:t>
      </w:r>
      <w:r w:rsidR="00086D1F">
        <w:t>kamperen</w:t>
      </w:r>
      <w:r w:rsidR="00E11491">
        <w:t xml:space="preserve"> </w:t>
      </w:r>
      <w:r w:rsidR="00B75EA6">
        <w:t>en</w:t>
      </w:r>
      <w:r w:rsidR="00E11491">
        <w:t xml:space="preserve"> bivakkeren</w:t>
      </w:r>
      <w:bookmarkEnd w:id="4"/>
    </w:p>
    <w:p w14:paraId="6892C34D" w14:textId="5736D6A6" w:rsidR="00340188" w:rsidRDefault="004156E1" w:rsidP="000B0885">
      <w:pPr>
        <w:pStyle w:val="Kop2"/>
        <w:numPr>
          <w:ilvl w:val="0"/>
          <w:numId w:val="0"/>
        </w:numPr>
        <w:contextualSpacing/>
      </w:pPr>
      <w:bookmarkStart w:id="6" w:name="_Toc130805822"/>
      <w:bookmarkStart w:id="7" w:name="_Hlk126142585"/>
      <w:bookmarkEnd w:id="5"/>
      <w:r>
        <w:t>2.1</w:t>
      </w:r>
      <w:r>
        <w:tab/>
      </w:r>
      <w:r w:rsidR="00340188">
        <w:t>Voor jeu</w:t>
      </w:r>
      <w:r w:rsidR="005E1E7B">
        <w:t>g</w:t>
      </w:r>
      <w:r w:rsidR="00340188">
        <w:t>dleden</w:t>
      </w:r>
      <w:bookmarkEnd w:id="6"/>
    </w:p>
    <w:p w14:paraId="1827195E" w14:textId="77777777" w:rsidR="00366BE6" w:rsidRPr="00366BE6" w:rsidRDefault="00366BE6" w:rsidP="000B0885">
      <w:pPr>
        <w:contextualSpacing/>
        <w:rPr>
          <w:rFonts w:ascii="Arial" w:eastAsia="Times New Roman" w:hAnsi="Arial" w:cs="Times New Roman"/>
        </w:rPr>
      </w:pPr>
      <w:r w:rsidRPr="00366BE6">
        <w:rPr>
          <w:rFonts w:ascii="Arial" w:eastAsia="Times New Roman" w:hAnsi="Arial" w:cs="Times New Roman"/>
        </w:rPr>
        <w:t xml:space="preserve">Scouting staat voor uitdaging! Scouting biedt leuke en spannende activiteiten waarmee kinderen en jongeren worden uitgedaagd zich persoonlijk te ontwikkelen en daarbij met elkaar veel plezier te beleven. In het Scoutingspel krijgen kinderen en jongeren de ruimte om te groeien door deel te nemen aan uitdagende, gezonde en grensverleggende activiteiten die passen bij hun leeftijdsfase. Dit is vertaald in de spelvisie SCOUTS met een doorlopende leerlijn van jong tot oud. </w:t>
      </w:r>
    </w:p>
    <w:p w14:paraId="2F04F4A8" w14:textId="77777777" w:rsidR="00366BE6" w:rsidRPr="00366BE6" w:rsidRDefault="00366BE6" w:rsidP="000B0885">
      <w:pPr>
        <w:contextualSpacing/>
        <w:rPr>
          <w:rFonts w:ascii="Arial" w:eastAsia="Times New Roman" w:hAnsi="Arial" w:cs="Times New Roman"/>
        </w:rPr>
      </w:pPr>
    </w:p>
    <w:p w14:paraId="6C2A8BC6" w14:textId="0813D8C6" w:rsidR="00366BE6" w:rsidRPr="00366BE6" w:rsidRDefault="00366BE6" w:rsidP="000B0885">
      <w:pPr>
        <w:contextualSpacing/>
        <w:rPr>
          <w:rFonts w:ascii="Arial" w:eastAsia="Times New Roman" w:hAnsi="Arial" w:cs="Times New Roman"/>
        </w:rPr>
      </w:pPr>
      <w:r w:rsidRPr="00366BE6">
        <w:rPr>
          <w:rFonts w:ascii="Arial" w:eastAsia="Times New Roman" w:hAnsi="Arial" w:cs="Times New Roman"/>
        </w:rPr>
        <w:t xml:space="preserve">Een vast onderdeel van het activiteitenprogramma en een van de meest uitdagende en grensverleggende activiteiten die voor en door scouts worden georganiseerd, zijn kampen. Veel organisaties organiseren kampen als een vorm van vakantie en plezierige vrijetijdsbesteding. Leuke activiteiten voor kinderen en jongeren waar kinderen kunnen ‘consumeren’. Een goede invulling van een vakantie, zeker ook voor kinderen waar thuis minder ruimte is om op vakantie te gaan of die speciale begeleiding nodig hebben. Maar voor Scouting zijn kampen meer. Het kamp is geen doel op zich, maar een vorm om kinderen en jongeren zich te laten ontwikkelen. Niet het ondergaan van de activiteiten maar er onderdeel van zijn is wat onze kampen bijzonder maakt. Tijdens </w:t>
      </w:r>
      <w:r w:rsidR="00464DEF">
        <w:rPr>
          <w:rFonts w:ascii="Arial" w:eastAsia="Times New Roman" w:hAnsi="Arial" w:cs="Times New Roman"/>
        </w:rPr>
        <w:t xml:space="preserve">deze </w:t>
      </w:r>
      <w:r w:rsidRPr="00366BE6">
        <w:rPr>
          <w:rFonts w:ascii="Arial" w:eastAsia="Times New Roman" w:hAnsi="Arial" w:cs="Times New Roman"/>
        </w:rPr>
        <w:t xml:space="preserve">kampen kunnen we nog meer invulling geven aan de pedagogische uitgangspunten van onze spelvisie. </w:t>
      </w:r>
    </w:p>
    <w:p w14:paraId="3741145B" w14:textId="77777777" w:rsidR="00366BE6" w:rsidRPr="00366BE6" w:rsidRDefault="00366BE6" w:rsidP="000B0885">
      <w:pPr>
        <w:contextualSpacing/>
        <w:rPr>
          <w:rFonts w:ascii="Arial" w:eastAsia="Times New Roman" w:hAnsi="Arial" w:cs="Times New Roman"/>
        </w:rPr>
      </w:pPr>
    </w:p>
    <w:p w14:paraId="7CD2CF83" w14:textId="75398E99" w:rsidR="00366BE6" w:rsidRPr="00366BE6" w:rsidRDefault="00366BE6" w:rsidP="000B0885">
      <w:pPr>
        <w:contextualSpacing/>
        <w:rPr>
          <w:rFonts w:ascii="Arial" w:eastAsia="MS PGothic" w:hAnsi="Arial" w:cs="Arial"/>
        </w:rPr>
      </w:pPr>
      <w:r w:rsidRPr="00366BE6">
        <w:rPr>
          <w:rFonts w:ascii="Arial" w:eastAsia="MS PGothic" w:hAnsi="Arial" w:cs="Arial"/>
        </w:rPr>
        <w:t xml:space="preserve">Daar waar jeugdleden vanaf de scouts vaak gaan kamperen, wordt er met bevers en welpen tijdens een kamp vooral nog in een gebouw of wachtschip geslapen in plaats van in een tent. Dit noemen we binnen Scouting logeren (bevers) of bivakkeren (welpen) en wordt hierna aangeduid met de verzamelterm bivakkeren. Hiervoor wordt veelal het clubgebouw of wachtschip van de eigen of van een andere Scoutinggroep gebruikt. In veel gevallen bevinden deze clubgebouwen of wachtschepen zich in of nabij een natuurlijke (en/of waterrijke) omgeving, zodat er ook tijdens een bivak meestal veel activiteiten in en rond de natuur worden gedaan. </w:t>
      </w:r>
      <w:r w:rsidRPr="00366BE6">
        <w:rPr>
          <w:rFonts w:ascii="Arial" w:eastAsia="MS PGothic" w:hAnsi="Arial" w:cs="Arial"/>
        </w:rPr>
        <w:br/>
      </w:r>
    </w:p>
    <w:p w14:paraId="3E6FC37C" w14:textId="4B52FED7" w:rsidR="00366BE6" w:rsidRPr="00366BE6" w:rsidRDefault="00366BE6" w:rsidP="000B0885">
      <w:pPr>
        <w:contextualSpacing/>
        <w:rPr>
          <w:rFonts w:ascii="Arial" w:eastAsia="Times New Roman" w:hAnsi="Arial" w:cs="Times New Roman"/>
        </w:rPr>
      </w:pPr>
      <w:bookmarkStart w:id="8" w:name="_Hlk130547915"/>
      <w:r w:rsidRPr="00366BE6">
        <w:rPr>
          <w:rFonts w:ascii="Arial" w:eastAsia="Times New Roman" w:hAnsi="Arial" w:cs="Times New Roman"/>
        </w:rPr>
        <w:t xml:space="preserve">Hieronder een toelichting </w:t>
      </w:r>
      <w:r w:rsidR="002562C6">
        <w:rPr>
          <w:rFonts w:ascii="Arial" w:eastAsia="Times New Roman" w:hAnsi="Arial" w:cs="Times New Roman"/>
        </w:rPr>
        <w:t>van</w:t>
      </w:r>
      <w:r w:rsidRPr="00366BE6">
        <w:rPr>
          <w:rFonts w:ascii="Arial" w:eastAsia="Times New Roman" w:hAnsi="Arial" w:cs="Times New Roman"/>
        </w:rPr>
        <w:t xml:space="preserve"> hoe de visie op kamperen en bivakkeren terugkomt in de spelvisie SCOUTS</w:t>
      </w:r>
      <w:r w:rsidR="002562C6">
        <w:rPr>
          <w:rFonts w:ascii="Arial" w:eastAsia="Times New Roman" w:hAnsi="Arial" w:cs="Times New Roman"/>
        </w:rPr>
        <w:t xml:space="preserve">. </w:t>
      </w:r>
    </w:p>
    <w:bookmarkEnd w:id="8"/>
    <w:p w14:paraId="60AB3F4A" w14:textId="77777777" w:rsidR="00366BE6" w:rsidRPr="00366BE6" w:rsidRDefault="00366BE6" w:rsidP="000B0885">
      <w:pPr>
        <w:contextualSpacing/>
        <w:rPr>
          <w:rFonts w:ascii="Arial" w:eastAsia="Times New Roman" w:hAnsi="Arial" w:cs="Times New Roman"/>
        </w:rPr>
      </w:pPr>
    </w:p>
    <w:p w14:paraId="2C8DA1E2" w14:textId="77777777" w:rsidR="003823AD" w:rsidRPr="00A775D2" w:rsidRDefault="00366BE6" w:rsidP="000B0885">
      <w:pPr>
        <w:contextualSpacing/>
        <w:rPr>
          <w:rFonts w:ascii="Arial" w:eastAsia="Times New Roman" w:hAnsi="Arial" w:cs="Times New Roman"/>
          <w:b/>
          <w:bCs/>
          <w:i/>
          <w:iCs/>
        </w:rPr>
      </w:pPr>
      <w:r w:rsidRPr="00A775D2">
        <w:rPr>
          <w:rFonts w:ascii="Arial" w:eastAsia="Times New Roman" w:hAnsi="Arial" w:cs="Times New Roman"/>
          <w:b/>
          <w:bCs/>
          <w:i/>
          <w:iCs/>
        </w:rPr>
        <w:t>Samen</w:t>
      </w:r>
    </w:p>
    <w:p w14:paraId="4760AAD3" w14:textId="49624D82" w:rsidR="003823AD" w:rsidRDefault="00366BE6" w:rsidP="000B0885">
      <w:pPr>
        <w:contextualSpacing/>
        <w:rPr>
          <w:rFonts w:ascii="Arial" w:eastAsia="Times New Roman" w:hAnsi="Arial" w:cs="Times New Roman"/>
        </w:rPr>
      </w:pPr>
      <w:r w:rsidRPr="00366BE6">
        <w:rPr>
          <w:rFonts w:ascii="Arial" w:eastAsia="Times New Roman" w:hAnsi="Arial" w:cs="Times New Roman"/>
        </w:rPr>
        <w:t>Door samen op kamp te gaan</w:t>
      </w:r>
      <w:r w:rsidRPr="00366BE6">
        <w:rPr>
          <w:rFonts w:ascii="Arial" w:eastAsia="Times New Roman" w:hAnsi="Arial" w:cs="Times New Roman"/>
          <w:b/>
          <w:bCs/>
        </w:rPr>
        <w:t xml:space="preserve"> </w:t>
      </w:r>
      <w:r w:rsidRPr="00366BE6">
        <w:rPr>
          <w:rFonts w:ascii="Arial" w:eastAsia="Times New Roman" w:hAnsi="Arial" w:cs="Times New Roman"/>
        </w:rPr>
        <w:t>buiten je eigen dorp, stad, provincie of land</w:t>
      </w:r>
      <w:r w:rsidR="003823AD">
        <w:rPr>
          <w:rFonts w:ascii="Arial" w:eastAsia="Times New Roman" w:hAnsi="Arial" w:cs="Times New Roman"/>
        </w:rPr>
        <w:t xml:space="preserve">, </w:t>
      </w:r>
      <w:r w:rsidRPr="00366BE6">
        <w:rPr>
          <w:rFonts w:ascii="Arial" w:eastAsia="Times New Roman" w:hAnsi="Arial" w:cs="Times New Roman"/>
        </w:rPr>
        <w:t>vergroot je</w:t>
      </w:r>
      <w:r w:rsidR="007D1EF0">
        <w:rPr>
          <w:rFonts w:ascii="Arial" w:eastAsia="Times New Roman" w:hAnsi="Arial" w:cs="Times New Roman"/>
        </w:rPr>
        <w:t xml:space="preserve"> je leefwereld.</w:t>
      </w:r>
    </w:p>
    <w:p w14:paraId="2B3C36BC" w14:textId="052E6D63" w:rsidR="008F3DDF" w:rsidRDefault="007D1EF0" w:rsidP="000B0885">
      <w:pPr>
        <w:contextualSpacing/>
        <w:rPr>
          <w:rFonts w:ascii="Arial" w:eastAsia="Times New Roman" w:hAnsi="Arial" w:cs="Times New Roman"/>
        </w:rPr>
      </w:pPr>
      <w:r>
        <w:rPr>
          <w:rFonts w:ascii="Arial" w:eastAsia="Times New Roman" w:hAnsi="Arial" w:cs="Times New Roman"/>
        </w:rPr>
        <w:t xml:space="preserve">Het verandert je </w:t>
      </w:r>
      <w:r w:rsidR="00366BE6" w:rsidRPr="00366BE6">
        <w:rPr>
          <w:rFonts w:ascii="Arial" w:eastAsia="Times New Roman" w:hAnsi="Arial" w:cs="Times New Roman"/>
        </w:rPr>
        <w:t>blik op de wereld,</w:t>
      </w:r>
      <w:r>
        <w:rPr>
          <w:rFonts w:ascii="Arial" w:eastAsia="Times New Roman" w:hAnsi="Arial" w:cs="Times New Roman"/>
        </w:rPr>
        <w:t xml:space="preserve"> je maakt kennis </w:t>
      </w:r>
      <w:r w:rsidR="00366BE6" w:rsidRPr="00366BE6">
        <w:rPr>
          <w:rFonts w:ascii="Arial" w:eastAsia="Times New Roman" w:hAnsi="Arial" w:cs="Times New Roman"/>
        </w:rPr>
        <w:t xml:space="preserve">met andere gewoonten en culturen of met scouts uit andere streken of landen. Kamperen en </w:t>
      </w:r>
      <w:r w:rsidR="00CA1953">
        <w:rPr>
          <w:rFonts w:ascii="Arial" w:eastAsia="Times New Roman" w:hAnsi="Arial" w:cs="Times New Roman"/>
        </w:rPr>
        <w:t>b</w:t>
      </w:r>
      <w:r w:rsidR="00366BE6" w:rsidRPr="00366BE6">
        <w:rPr>
          <w:rFonts w:ascii="Arial" w:eastAsia="Times New Roman" w:hAnsi="Arial" w:cs="Times New Roman"/>
        </w:rPr>
        <w:t>ivakkeren biedt</w:t>
      </w:r>
      <w:r w:rsidR="003823AD">
        <w:rPr>
          <w:rFonts w:ascii="Arial" w:eastAsia="Times New Roman" w:hAnsi="Arial" w:cs="Times New Roman"/>
        </w:rPr>
        <w:t xml:space="preserve"> voor de oudere jeugdleden </w:t>
      </w:r>
      <w:r w:rsidR="00366BE6" w:rsidRPr="00366BE6">
        <w:rPr>
          <w:rFonts w:ascii="Arial" w:eastAsia="Times New Roman" w:hAnsi="Arial" w:cs="Times New Roman"/>
        </w:rPr>
        <w:t xml:space="preserve">een grote kans om de </w:t>
      </w:r>
      <w:r w:rsidR="003823AD">
        <w:rPr>
          <w:rFonts w:ascii="Arial" w:eastAsia="Times New Roman" w:hAnsi="Arial" w:cs="Times New Roman"/>
        </w:rPr>
        <w:t>i</w:t>
      </w:r>
      <w:r w:rsidR="00366BE6" w:rsidRPr="00366BE6">
        <w:rPr>
          <w:rFonts w:ascii="Arial" w:eastAsia="Times New Roman" w:hAnsi="Arial" w:cs="Times New Roman"/>
        </w:rPr>
        <w:t>nternationale kanten van Scouting te betrekken. Op een kampeerterrein of Scoutcentrum zijn geregeld buitenlandse scouts aanwezig waarmee contact gelegd kan worden. Vooral voor de oud</w:t>
      </w:r>
      <w:r w:rsidR="003823AD">
        <w:rPr>
          <w:rFonts w:ascii="Arial" w:eastAsia="Times New Roman" w:hAnsi="Arial" w:cs="Times New Roman"/>
        </w:rPr>
        <w:t>ste</w:t>
      </w:r>
      <w:r w:rsidR="00366BE6" w:rsidRPr="00366BE6">
        <w:rPr>
          <w:rFonts w:ascii="Arial" w:eastAsia="Times New Roman" w:hAnsi="Arial" w:cs="Times New Roman"/>
        </w:rPr>
        <w:t xml:space="preserve"> speltak</w:t>
      </w:r>
      <w:r w:rsidR="003823AD">
        <w:rPr>
          <w:rFonts w:ascii="Arial" w:eastAsia="Times New Roman" w:hAnsi="Arial" w:cs="Times New Roman"/>
        </w:rPr>
        <w:t>k</w:t>
      </w:r>
      <w:r w:rsidR="00366BE6" w:rsidRPr="00366BE6">
        <w:rPr>
          <w:rFonts w:ascii="Arial" w:eastAsia="Times New Roman" w:hAnsi="Arial" w:cs="Times New Roman"/>
        </w:rPr>
        <w:t xml:space="preserve">en is er gelegenheid om met Nederlandse </w:t>
      </w:r>
      <w:r w:rsidR="00CA1953">
        <w:rPr>
          <w:rFonts w:ascii="Arial" w:eastAsia="Times New Roman" w:hAnsi="Arial" w:cs="Times New Roman"/>
        </w:rPr>
        <w:t>s</w:t>
      </w:r>
      <w:r w:rsidR="00366BE6" w:rsidRPr="00366BE6">
        <w:rPr>
          <w:rFonts w:ascii="Arial" w:eastAsia="Times New Roman" w:hAnsi="Arial" w:cs="Times New Roman"/>
        </w:rPr>
        <w:t xml:space="preserve">couts naar het buitenland te gaan en daar </w:t>
      </w:r>
    </w:p>
    <w:p w14:paraId="23FC5F31" w14:textId="3305B145" w:rsidR="00366BE6" w:rsidRDefault="00366BE6" w:rsidP="000B0885">
      <w:pPr>
        <w:contextualSpacing/>
        <w:rPr>
          <w:rFonts w:ascii="Arial" w:eastAsia="Times New Roman" w:hAnsi="Arial" w:cs="Times New Roman"/>
        </w:rPr>
      </w:pPr>
      <w:r w:rsidRPr="00366BE6">
        <w:rPr>
          <w:rFonts w:ascii="Arial" w:eastAsia="Times New Roman" w:hAnsi="Arial" w:cs="Times New Roman"/>
        </w:rPr>
        <w:t>andere culturen en omgevingen te ervaren.</w:t>
      </w:r>
    </w:p>
    <w:p w14:paraId="349F0D70" w14:textId="77777777" w:rsidR="008F3DDF" w:rsidRPr="00366BE6" w:rsidRDefault="008F3DDF" w:rsidP="000B0885">
      <w:pPr>
        <w:contextualSpacing/>
        <w:rPr>
          <w:rFonts w:ascii="Arial" w:eastAsia="Times New Roman" w:hAnsi="Arial" w:cs="Times New Roman"/>
        </w:rPr>
      </w:pPr>
    </w:p>
    <w:p w14:paraId="23DCA98D" w14:textId="77777777" w:rsidR="00366BE6" w:rsidRPr="00A775D2" w:rsidRDefault="00366BE6" w:rsidP="000B0885">
      <w:pPr>
        <w:contextualSpacing/>
        <w:rPr>
          <w:rFonts w:ascii="Arial" w:eastAsia="Times New Roman" w:hAnsi="Arial" w:cs="Times New Roman"/>
          <w:b/>
          <w:bCs/>
          <w:i/>
          <w:iCs/>
        </w:rPr>
      </w:pPr>
      <w:r w:rsidRPr="00A775D2">
        <w:rPr>
          <w:rFonts w:ascii="Arial" w:eastAsia="Times New Roman" w:hAnsi="Arial" w:cs="Times New Roman"/>
          <w:b/>
          <w:bCs/>
          <w:i/>
          <w:iCs/>
        </w:rPr>
        <w:t>Code</w:t>
      </w:r>
    </w:p>
    <w:p w14:paraId="29223DD3" w14:textId="2785747E" w:rsidR="00366BE6" w:rsidRPr="00366BE6" w:rsidRDefault="00366BE6" w:rsidP="000B0885">
      <w:pPr>
        <w:contextualSpacing/>
        <w:rPr>
          <w:rFonts w:ascii="Arial" w:eastAsia="Times New Roman" w:hAnsi="Arial" w:cs="Times New Roman"/>
        </w:rPr>
      </w:pPr>
      <w:r w:rsidRPr="00366BE6">
        <w:rPr>
          <w:rFonts w:ascii="Arial" w:eastAsia="Times New Roman" w:hAnsi="Arial" w:cs="Times New Roman"/>
        </w:rPr>
        <w:t>Nog meer dan tijdens een reguliere opkomst, creëer je door samen voor langere tijd eropuit te trekken een mini-samenleving met als basis de scouting normen en waarden (wet &amp; belofte).</w:t>
      </w:r>
    </w:p>
    <w:p w14:paraId="02C28CC9" w14:textId="77777777" w:rsidR="00A7332B" w:rsidRDefault="00A7332B" w:rsidP="000B0885">
      <w:pPr>
        <w:contextualSpacing/>
        <w:rPr>
          <w:rFonts w:ascii="Arial" w:eastAsia="Times New Roman" w:hAnsi="Arial" w:cs="Times New Roman"/>
          <w:b/>
          <w:bCs/>
          <w:i/>
          <w:iCs/>
        </w:rPr>
      </w:pPr>
    </w:p>
    <w:p w14:paraId="21AA84CC" w14:textId="423EEACD" w:rsidR="00366BE6" w:rsidRPr="00A775D2" w:rsidRDefault="00366BE6" w:rsidP="000B0885">
      <w:pPr>
        <w:contextualSpacing/>
        <w:rPr>
          <w:rFonts w:ascii="Arial" w:eastAsia="Times New Roman" w:hAnsi="Arial" w:cs="Times New Roman"/>
          <w:b/>
          <w:bCs/>
          <w:i/>
          <w:iCs/>
        </w:rPr>
      </w:pPr>
      <w:r w:rsidRPr="00A775D2">
        <w:rPr>
          <w:rFonts w:ascii="Arial" w:eastAsia="Times New Roman" w:hAnsi="Arial" w:cs="Times New Roman"/>
          <w:b/>
          <w:bCs/>
          <w:i/>
          <w:iCs/>
        </w:rPr>
        <w:t>Outdoor</w:t>
      </w:r>
    </w:p>
    <w:p w14:paraId="25B541FB" w14:textId="1910269D" w:rsidR="00366BE6" w:rsidRPr="00366BE6" w:rsidRDefault="00366BE6" w:rsidP="000B0885">
      <w:pPr>
        <w:contextualSpacing/>
        <w:rPr>
          <w:rFonts w:ascii="Arial" w:eastAsia="Times New Roman" w:hAnsi="Arial" w:cs="Times New Roman"/>
        </w:rPr>
      </w:pPr>
      <w:r w:rsidRPr="00366BE6">
        <w:rPr>
          <w:rFonts w:ascii="Arial" w:eastAsia="Times New Roman" w:hAnsi="Arial" w:cs="Times New Roman"/>
        </w:rPr>
        <w:t>Een kamp is bij uitstek geschikt om uitdagende, gezonde en grensverleggende activiteiten te organiseren waarvoor tijdens een reguliere opkomst geen tijd is. Denk daarbij aan (primitief) kamperen, outdoor activiteiten, over een touwbrug lopen, abseilen, lopen van tochten met kaart, kompas en GPS, koken op houtvuur, vlotvaren, nachtspelen doen, genieten van kampvuren, kanoën en zeilen</w:t>
      </w:r>
      <w:r w:rsidR="008F3DDF">
        <w:rPr>
          <w:rFonts w:ascii="Arial" w:eastAsia="Times New Roman" w:hAnsi="Arial" w:cs="Times New Roman"/>
        </w:rPr>
        <w:t xml:space="preserve"> en andere</w:t>
      </w:r>
      <w:r w:rsidRPr="00366BE6">
        <w:rPr>
          <w:rFonts w:ascii="Arial" w:eastAsia="Times New Roman" w:hAnsi="Arial" w:cs="Times New Roman"/>
        </w:rPr>
        <w:t xml:space="preserve"> bijzondere ervaringen opdoen in de natuur</w:t>
      </w:r>
      <w:r w:rsidR="00EE31F4">
        <w:rPr>
          <w:rFonts w:ascii="Arial" w:eastAsia="Times New Roman" w:hAnsi="Arial" w:cs="Times New Roman"/>
        </w:rPr>
        <w:t xml:space="preserve">. Hierdoor kunnen </w:t>
      </w:r>
      <w:r w:rsidRPr="00366BE6">
        <w:rPr>
          <w:rFonts w:ascii="Arial" w:eastAsia="Times New Roman" w:hAnsi="Arial" w:cs="Times New Roman"/>
        </w:rPr>
        <w:t>jeugdleden hun grenzen verleggen en leren begrip en respect te krijgen voor de natuur en de wereld om hen heen.</w:t>
      </w:r>
    </w:p>
    <w:p w14:paraId="35B0F2AE" w14:textId="77777777" w:rsidR="00366BE6" w:rsidRDefault="00366BE6" w:rsidP="000B0885">
      <w:pPr>
        <w:contextualSpacing/>
        <w:rPr>
          <w:rFonts w:ascii="Arial" w:eastAsia="Times New Roman" w:hAnsi="Arial" w:cs="Times New Roman"/>
        </w:rPr>
      </w:pPr>
    </w:p>
    <w:p w14:paraId="45C81C7C" w14:textId="77777777" w:rsidR="00AD68F9" w:rsidRPr="00366BE6" w:rsidRDefault="00AD68F9" w:rsidP="000B0885">
      <w:pPr>
        <w:contextualSpacing/>
        <w:rPr>
          <w:rFonts w:ascii="Arial" w:eastAsia="Times New Roman" w:hAnsi="Arial" w:cs="Times New Roman"/>
        </w:rPr>
      </w:pPr>
    </w:p>
    <w:p w14:paraId="605AD566" w14:textId="77777777" w:rsidR="00366BE6" w:rsidRPr="00A775D2" w:rsidRDefault="00366BE6" w:rsidP="000B0885">
      <w:pPr>
        <w:contextualSpacing/>
        <w:rPr>
          <w:rFonts w:ascii="Arial" w:eastAsia="Times New Roman" w:hAnsi="Arial" w:cs="Times New Roman"/>
          <w:b/>
          <w:bCs/>
          <w:i/>
          <w:iCs/>
        </w:rPr>
      </w:pPr>
      <w:r w:rsidRPr="00A775D2">
        <w:rPr>
          <w:rFonts w:ascii="Arial" w:eastAsia="Times New Roman" w:hAnsi="Arial" w:cs="Times New Roman"/>
          <w:b/>
          <w:bCs/>
          <w:i/>
          <w:iCs/>
        </w:rPr>
        <w:lastRenderedPageBreak/>
        <w:t>Uitdaging</w:t>
      </w:r>
    </w:p>
    <w:p w14:paraId="17B9A23E" w14:textId="60FB87D0" w:rsidR="00366BE6" w:rsidRPr="00366BE6" w:rsidRDefault="00366BE6" w:rsidP="000B0885">
      <w:pPr>
        <w:contextualSpacing/>
        <w:rPr>
          <w:rFonts w:ascii="Arial" w:eastAsia="Times New Roman" w:hAnsi="Arial" w:cs="Times New Roman"/>
          <w:lang w:val="en-US"/>
        </w:rPr>
      </w:pPr>
      <w:r w:rsidRPr="00366BE6">
        <w:rPr>
          <w:rFonts w:ascii="Arial" w:eastAsia="Times New Roman" w:hAnsi="Arial" w:cs="Times New Roman"/>
        </w:rPr>
        <w:t>Op kamp gaan</w:t>
      </w:r>
      <w:r w:rsidR="00EE31F4">
        <w:rPr>
          <w:rFonts w:ascii="Arial" w:eastAsia="Times New Roman" w:hAnsi="Arial" w:cs="Times New Roman"/>
        </w:rPr>
        <w:t xml:space="preserve"> </w:t>
      </w:r>
      <w:r w:rsidRPr="00366BE6">
        <w:rPr>
          <w:rFonts w:ascii="Arial" w:eastAsia="Times New Roman" w:hAnsi="Arial" w:cs="Times New Roman"/>
          <w:u w:val="single"/>
        </w:rPr>
        <w:t>zonder ouders</w:t>
      </w:r>
      <w:r w:rsidRPr="00366BE6">
        <w:rPr>
          <w:rFonts w:ascii="Arial" w:eastAsia="Times New Roman" w:hAnsi="Arial" w:cs="Times New Roman"/>
        </w:rPr>
        <w:t xml:space="preserve">, met leeftijdsgenoten, zorgt voor een </w:t>
      </w:r>
      <w:r w:rsidRPr="00366BE6">
        <w:rPr>
          <w:rFonts w:ascii="Arial" w:eastAsia="Times New Roman" w:hAnsi="Arial" w:cs="Times New Roman"/>
          <w:u w:val="single"/>
        </w:rPr>
        <w:t>leeromgeving</w:t>
      </w:r>
      <w:r w:rsidRPr="00366BE6">
        <w:rPr>
          <w:rFonts w:ascii="Arial" w:eastAsia="Times New Roman" w:hAnsi="Arial" w:cs="Times New Roman"/>
        </w:rPr>
        <w:t xml:space="preserve"> die door</w:t>
      </w:r>
      <w:r w:rsidR="008F3DDF">
        <w:rPr>
          <w:rFonts w:ascii="Arial" w:eastAsia="Times New Roman" w:hAnsi="Arial" w:cs="Times New Roman"/>
        </w:rPr>
        <w:t xml:space="preserve"> </w:t>
      </w:r>
      <w:r w:rsidR="00EE31F4">
        <w:rPr>
          <w:rFonts w:ascii="Arial" w:eastAsia="Times New Roman" w:hAnsi="Arial" w:cs="Times New Roman"/>
        </w:rPr>
        <w:t>‘</w:t>
      </w:r>
      <w:r w:rsidR="008F3DDF">
        <w:rPr>
          <w:rFonts w:ascii="Arial" w:eastAsia="Times New Roman" w:hAnsi="Arial" w:cs="Times New Roman"/>
        </w:rPr>
        <w:t xml:space="preserve">leren door </w:t>
      </w:r>
      <w:r w:rsidR="00FA01E0">
        <w:rPr>
          <w:rFonts w:ascii="Arial" w:eastAsia="Times New Roman" w:hAnsi="Arial" w:cs="Times New Roman"/>
        </w:rPr>
        <w:t xml:space="preserve">te doen’ </w:t>
      </w:r>
      <w:r w:rsidRPr="00366BE6">
        <w:rPr>
          <w:rFonts w:ascii="Arial" w:eastAsia="Times New Roman" w:hAnsi="Arial" w:cs="Times New Roman"/>
        </w:rPr>
        <w:t xml:space="preserve">leidt tot ontwikkeling, </w:t>
      </w:r>
      <w:r w:rsidR="00126F1D">
        <w:rPr>
          <w:rFonts w:ascii="Arial" w:eastAsia="Times New Roman" w:hAnsi="Arial" w:cs="Times New Roman"/>
        </w:rPr>
        <w:t xml:space="preserve">een </w:t>
      </w:r>
      <w:r w:rsidRPr="00366BE6">
        <w:rPr>
          <w:rFonts w:ascii="Arial" w:eastAsia="Times New Roman" w:hAnsi="Arial" w:cs="Times New Roman"/>
        </w:rPr>
        <w:t>referentiekader en eigen herinneringen. Er zijn andere uitdagingen waar je een oplossing voor moet vinden. Er wordt een beroep gedaan op de zelfredzaamheid en vindingrijkheid. Een jeugdlid leert</w:t>
      </w:r>
      <w:r w:rsidR="00FA01E0">
        <w:rPr>
          <w:rFonts w:ascii="Arial" w:eastAsia="Times New Roman" w:hAnsi="Arial" w:cs="Times New Roman"/>
        </w:rPr>
        <w:t xml:space="preserve"> op kamp </w:t>
      </w:r>
      <w:r w:rsidRPr="00366BE6">
        <w:rPr>
          <w:rFonts w:ascii="Arial" w:eastAsia="Times New Roman" w:hAnsi="Arial" w:cs="Times New Roman"/>
        </w:rPr>
        <w:t xml:space="preserve">spelenderwijs alle </w:t>
      </w:r>
      <w:r w:rsidRPr="00366BE6">
        <w:rPr>
          <w:rFonts w:ascii="Arial" w:eastAsia="Times New Roman" w:hAnsi="Arial" w:cs="Times New Roman"/>
          <w:u w:val="single"/>
        </w:rPr>
        <w:t>soft skills</w:t>
      </w:r>
      <w:r w:rsidRPr="00366BE6">
        <w:rPr>
          <w:rFonts w:ascii="Arial" w:eastAsia="Times New Roman" w:hAnsi="Arial" w:cs="Times New Roman"/>
        </w:rPr>
        <w:t xml:space="preserve"> die de samenleving belangrijk vindt, zoals samenwerken, organiseren, verantwoordelijkheid dragen, doorzetten, zelfstandigheid en zelfredzaamheid. </w:t>
      </w:r>
      <w:r w:rsidRPr="00366BE6">
        <w:rPr>
          <w:rFonts w:ascii="Arial" w:eastAsia="Times New Roman" w:hAnsi="Arial" w:cs="Times New Roman"/>
          <w:lang w:val="en-US"/>
        </w:rPr>
        <w:t xml:space="preserve">Lord Baden-Powell </w:t>
      </w:r>
      <w:proofErr w:type="spellStart"/>
      <w:r w:rsidRPr="00366BE6">
        <w:rPr>
          <w:rFonts w:ascii="Arial" w:eastAsia="Times New Roman" w:hAnsi="Arial" w:cs="Times New Roman"/>
          <w:lang w:val="en-US"/>
        </w:rPr>
        <w:t>zei</w:t>
      </w:r>
      <w:proofErr w:type="spellEnd"/>
      <w:r w:rsidRPr="00366BE6">
        <w:rPr>
          <w:rFonts w:ascii="Arial" w:eastAsia="Times New Roman" w:hAnsi="Arial" w:cs="Times New Roman"/>
          <w:lang w:val="en-US"/>
        </w:rPr>
        <w:t xml:space="preserve"> </w:t>
      </w:r>
      <w:proofErr w:type="spellStart"/>
      <w:r w:rsidRPr="00366BE6">
        <w:rPr>
          <w:rFonts w:ascii="Arial" w:eastAsia="Times New Roman" w:hAnsi="Arial" w:cs="Times New Roman"/>
          <w:lang w:val="en-US"/>
        </w:rPr>
        <w:t>hier</w:t>
      </w:r>
      <w:proofErr w:type="spellEnd"/>
      <w:r w:rsidRPr="00366BE6">
        <w:rPr>
          <w:rFonts w:ascii="Arial" w:eastAsia="Times New Roman" w:hAnsi="Arial" w:cs="Times New Roman"/>
          <w:lang w:val="en-US"/>
        </w:rPr>
        <w:t xml:space="preserve"> al over: “</w:t>
      </w:r>
      <w:r w:rsidRPr="00366BE6">
        <w:rPr>
          <w:rFonts w:ascii="Arial" w:eastAsia="Times New Roman" w:hAnsi="Arial" w:cs="Times New Roman"/>
          <w:i/>
          <w:iCs/>
          <w:lang w:val="en-US"/>
        </w:rPr>
        <w:t>A week of camp life is worth six months of theoretical teaching in the meeting room</w:t>
      </w:r>
      <w:r w:rsidRPr="00366BE6">
        <w:rPr>
          <w:rFonts w:ascii="Arial" w:eastAsia="Times New Roman" w:hAnsi="Arial" w:cs="Times New Roman"/>
          <w:lang w:val="en-US"/>
        </w:rPr>
        <w:t>”.</w:t>
      </w:r>
    </w:p>
    <w:p w14:paraId="4791E57C" w14:textId="77777777" w:rsidR="00366BE6" w:rsidRPr="00E356BF" w:rsidRDefault="00366BE6" w:rsidP="000B0885">
      <w:pPr>
        <w:contextualSpacing/>
        <w:rPr>
          <w:rFonts w:ascii="Arial" w:eastAsia="Times New Roman" w:hAnsi="Arial" w:cs="Times New Roman"/>
          <w:lang w:val="en-US"/>
        </w:rPr>
      </w:pPr>
    </w:p>
    <w:p w14:paraId="431DB265" w14:textId="77777777" w:rsidR="00366BE6" w:rsidRPr="00A775D2" w:rsidRDefault="00366BE6" w:rsidP="000B0885">
      <w:pPr>
        <w:contextualSpacing/>
        <w:rPr>
          <w:rFonts w:ascii="Arial" w:eastAsia="Times New Roman" w:hAnsi="Arial" w:cs="Times New Roman"/>
          <w:b/>
          <w:bCs/>
          <w:i/>
          <w:iCs/>
        </w:rPr>
      </w:pPr>
      <w:r w:rsidRPr="00A775D2">
        <w:rPr>
          <w:rFonts w:ascii="Arial" w:eastAsia="Times New Roman" w:hAnsi="Arial" w:cs="Times New Roman"/>
          <w:b/>
          <w:bCs/>
          <w:i/>
          <w:iCs/>
        </w:rPr>
        <w:t>Team</w:t>
      </w:r>
    </w:p>
    <w:p w14:paraId="37BB477B" w14:textId="477764FE" w:rsidR="00FA01E0" w:rsidRDefault="00366BE6" w:rsidP="000B0885">
      <w:pPr>
        <w:contextualSpacing/>
        <w:rPr>
          <w:rFonts w:ascii="Arial" w:eastAsia="Times New Roman" w:hAnsi="Arial" w:cs="Times New Roman"/>
        </w:rPr>
      </w:pPr>
      <w:r w:rsidRPr="00366BE6">
        <w:rPr>
          <w:rFonts w:ascii="Arial" w:eastAsia="Times New Roman" w:hAnsi="Arial" w:cs="Times New Roman"/>
        </w:rPr>
        <w:t>Kampen bieden de ruimte voor een goede ontwikkeling van het werken in subgroepen.</w:t>
      </w:r>
      <w:r w:rsidR="00FA01E0">
        <w:rPr>
          <w:rFonts w:ascii="Arial" w:eastAsia="Times New Roman" w:hAnsi="Arial" w:cs="Times New Roman"/>
        </w:rPr>
        <w:t xml:space="preserve"> Een </w:t>
      </w:r>
      <w:r w:rsidRPr="00366BE6">
        <w:rPr>
          <w:rFonts w:ascii="Arial" w:eastAsia="Times New Roman" w:hAnsi="Arial" w:cs="Times New Roman"/>
        </w:rPr>
        <w:t xml:space="preserve">jeugdlid </w:t>
      </w:r>
    </w:p>
    <w:p w14:paraId="65519931" w14:textId="44E65F61" w:rsidR="00366BE6" w:rsidRPr="00366BE6" w:rsidRDefault="00366BE6" w:rsidP="000B0885">
      <w:pPr>
        <w:contextualSpacing/>
        <w:rPr>
          <w:rFonts w:ascii="Arial" w:eastAsia="Times New Roman" w:hAnsi="Arial" w:cs="Times New Roman"/>
        </w:rPr>
      </w:pPr>
      <w:r w:rsidRPr="00366BE6">
        <w:rPr>
          <w:rFonts w:ascii="Arial" w:eastAsia="Times New Roman" w:hAnsi="Arial" w:cs="Times New Roman"/>
        </w:rPr>
        <w:t>leert nog meer dan</w:t>
      </w:r>
      <w:r w:rsidR="00FA01E0">
        <w:rPr>
          <w:rFonts w:ascii="Arial" w:eastAsia="Times New Roman" w:hAnsi="Arial" w:cs="Times New Roman"/>
        </w:rPr>
        <w:t xml:space="preserve"> tijdens een regulier</w:t>
      </w:r>
      <w:r w:rsidR="003D07AD">
        <w:rPr>
          <w:rFonts w:ascii="Arial" w:eastAsia="Times New Roman" w:hAnsi="Arial" w:cs="Times New Roman"/>
        </w:rPr>
        <w:t>e</w:t>
      </w:r>
      <w:r w:rsidR="00FA01E0">
        <w:rPr>
          <w:rFonts w:ascii="Arial" w:eastAsia="Times New Roman" w:hAnsi="Arial" w:cs="Times New Roman"/>
        </w:rPr>
        <w:t xml:space="preserve"> opkomst </w:t>
      </w:r>
      <w:r w:rsidRPr="00366BE6">
        <w:rPr>
          <w:rFonts w:ascii="Arial" w:eastAsia="Times New Roman" w:hAnsi="Arial" w:cs="Times New Roman"/>
        </w:rPr>
        <w:t>hoe onderdeel te zijn van een</w:t>
      </w:r>
      <w:r w:rsidR="00FA01E0">
        <w:rPr>
          <w:rFonts w:ascii="Arial" w:eastAsia="Times New Roman" w:hAnsi="Arial" w:cs="Times New Roman"/>
        </w:rPr>
        <w:t xml:space="preserve"> (sub)</w:t>
      </w:r>
      <w:r w:rsidRPr="00366BE6">
        <w:rPr>
          <w:rFonts w:ascii="Arial" w:eastAsia="Times New Roman" w:hAnsi="Arial" w:cs="Times New Roman"/>
        </w:rPr>
        <w:t xml:space="preserve">groep, waar </w:t>
      </w:r>
      <w:r w:rsidR="003D07AD">
        <w:rPr>
          <w:rFonts w:ascii="Arial" w:eastAsia="Times New Roman" w:hAnsi="Arial" w:cs="Times New Roman"/>
        </w:rPr>
        <w:t>diens</w:t>
      </w:r>
      <w:r w:rsidRPr="00366BE6">
        <w:rPr>
          <w:rFonts w:ascii="Arial" w:eastAsia="Times New Roman" w:hAnsi="Arial" w:cs="Times New Roman"/>
        </w:rPr>
        <w:t xml:space="preserve"> talenten liggen, hoe samen te werken en rekening te houden met elkaar. Zo leren jeugdleden samenwerken, elkaar vertrouwen en eigen verantwoordelijkheid pakken. Op kamp leren jeugdleden elkaar écht kennen, en maken vrienden voor het leven. Passend bij de leeftijd en ontwikkeling krijgen jeugdleden samen steeds meer inspraak en verantwoordelijk tijdens (de voorbereiding van) kampen. Denk aan je eigen bed opmaken bij </w:t>
      </w:r>
      <w:r w:rsidR="00827DF2">
        <w:rPr>
          <w:rFonts w:ascii="Arial" w:eastAsia="Times New Roman" w:hAnsi="Arial" w:cs="Times New Roman"/>
        </w:rPr>
        <w:t>de b</w:t>
      </w:r>
      <w:r w:rsidRPr="00366BE6">
        <w:rPr>
          <w:rFonts w:ascii="Arial" w:eastAsia="Times New Roman" w:hAnsi="Arial" w:cs="Times New Roman"/>
        </w:rPr>
        <w:t xml:space="preserve">evers, helpen afwassen bij </w:t>
      </w:r>
      <w:r w:rsidR="00827DF2">
        <w:rPr>
          <w:rFonts w:ascii="Arial" w:eastAsia="Times New Roman" w:hAnsi="Arial" w:cs="Times New Roman"/>
        </w:rPr>
        <w:t>de w</w:t>
      </w:r>
      <w:r w:rsidRPr="00366BE6">
        <w:rPr>
          <w:rFonts w:ascii="Arial" w:eastAsia="Times New Roman" w:hAnsi="Arial" w:cs="Times New Roman"/>
        </w:rPr>
        <w:t xml:space="preserve">elpen, zelf eten koken bij </w:t>
      </w:r>
      <w:r w:rsidR="00827DF2">
        <w:rPr>
          <w:rFonts w:ascii="Arial" w:eastAsia="Times New Roman" w:hAnsi="Arial" w:cs="Times New Roman"/>
        </w:rPr>
        <w:t>de s</w:t>
      </w:r>
      <w:r w:rsidRPr="00366BE6">
        <w:rPr>
          <w:rFonts w:ascii="Arial" w:eastAsia="Times New Roman" w:hAnsi="Arial" w:cs="Times New Roman"/>
        </w:rPr>
        <w:t xml:space="preserve">couts, een onderdeel van het programma organiseren bij </w:t>
      </w:r>
      <w:r w:rsidR="00827DF2">
        <w:rPr>
          <w:rFonts w:ascii="Arial" w:eastAsia="Times New Roman" w:hAnsi="Arial" w:cs="Times New Roman"/>
        </w:rPr>
        <w:t xml:space="preserve">de </w:t>
      </w:r>
      <w:proofErr w:type="spellStart"/>
      <w:r w:rsidR="00827DF2">
        <w:rPr>
          <w:rFonts w:ascii="Arial" w:eastAsia="Times New Roman" w:hAnsi="Arial" w:cs="Times New Roman"/>
        </w:rPr>
        <w:t>e</w:t>
      </w:r>
      <w:r w:rsidRPr="00366BE6">
        <w:rPr>
          <w:rFonts w:ascii="Arial" w:eastAsia="Times New Roman" w:hAnsi="Arial" w:cs="Times New Roman"/>
        </w:rPr>
        <w:t>xplorers</w:t>
      </w:r>
      <w:proofErr w:type="spellEnd"/>
      <w:r w:rsidRPr="00366BE6">
        <w:rPr>
          <w:rFonts w:ascii="Arial" w:eastAsia="Times New Roman" w:hAnsi="Arial" w:cs="Times New Roman"/>
        </w:rPr>
        <w:t xml:space="preserve">, en samen een volledig kamp organiseren en financieren bij </w:t>
      </w:r>
      <w:r w:rsidR="00827DF2">
        <w:rPr>
          <w:rFonts w:ascii="Arial" w:eastAsia="Times New Roman" w:hAnsi="Arial" w:cs="Times New Roman"/>
        </w:rPr>
        <w:t>de r</w:t>
      </w:r>
      <w:r w:rsidRPr="00366BE6">
        <w:rPr>
          <w:rFonts w:ascii="Arial" w:eastAsia="Times New Roman" w:hAnsi="Arial" w:cs="Times New Roman"/>
        </w:rPr>
        <w:t xml:space="preserve">overscouts.   </w:t>
      </w:r>
    </w:p>
    <w:p w14:paraId="066ED81A" w14:textId="77777777" w:rsidR="00366BE6" w:rsidRPr="00366BE6" w:rsidRDefault="00366BE6" w:rsidP="000B0885">
      <w:pPr>
        <w:contextualSpacing/>
        <w:rPr>
          <w:rFonts w:ascii="Arial" w:eastAsia="Times New Roman" w:hAnsi="Arial" w:cs="Times New Roman"/>
        </w:rPr>
      </w:pPr>
    </w:p>
    <w:p w14:paraId="6565151D" w14:textId="77777777" w:rsidR="00366BE6" w:rsidRPr="000F35EB" w:rsidRDefault="00366BE6" w:rsidP="000B0885">
      <w:pPr>
        <w:contextualSpacing/>
        <w:rPr>
          <w:rFonts w:ascii="Arial" w:eastAsia="Times New Roman" w:hAnsi="Arial" w:cs="Times New Roman"/>
          <w:b/>
          <w:bCs/>
          <w:i/>
          <w:iCs/>
        </w:rPr>
      </w:pPr>
      <w:r w:rsidRPr="000F35EB">
        <w:rPr>
          <w:rFonts w:ascii="Arial" w:eastAsia="Times New Roman" w:hAnsi="Arial" w:cs="Times New Roman"/>
          <w:b/>
          <w:bCs/>
          <w:i/>
          <w:iCs/>
        </w:rPr>
        <w:t>Spel</w:t>
      </w:r>
    </w:p>
    <w:p w14:paraId="6B283C0C" w14:textId="14422D39" w:rsidR="00366BE6" w:rsidRDefault="00366BE6" w:rsidP="000B0885">
      <w:pPr>
        <w:contextualSpacing/>
        <w:rPr>
          <w:rFonts w:ascii="Arial" w:eastAsia="Times New Roman" w:hAnsi="Arial" w:cs="Times New Roman"/>
        </w:rPr>
      </w:pPr>
      <w:r w:rsidRPr="00366BE6">
        <w:rPr>
          <w:rFonts w:ascii="Arial" w:eastAsia="Times New Roman" w:hAnsi="Arial" w:cs="Times New Roman"/>
        </w:rPr>
        <w:t xml:space="preserve">Juist door </w:t>
      </w:r>
      <w:r w:rsidRPr="00366BE6">
        <w:rPr>
          <w:rFonts w:ascii="Arial" w:eastAsia="Times New Roman" w:hAnsi="Arial" w:cs="Times New Roman"/>
          <w:u w:val="single"/>
        </w:rPr>
        <w:t>meerdere dagen weg</w:t>
      </w:r>
      <w:r w:rsidR="00FA01E0">
        <w:rPr>
          <w:rFonts w:ascii="Arial" w:eastAsia="Times New Roman" w:hAnsi="Arial" w:cs="Times New Roman"/>
          <w:u w:val="single"/>
        </w:rPr>
        <w:t xml:space="preserve"> te </w:t>
      </w:r>
      <w:r w:rsidR="00FA01E0" w:rsidRPr="00827DF2">
        <w:rPr>
          <w:rFonts w:ascii="Arial" w:eastAsia="Times New Roman" w:hAnsi="Arial" w:cs="Times New Roman"/>
          <w:u w:val="single"/>
        </w:rPr>
        <w:t>zijn</w:t>
      </w:r>
      <w:r w:rsidR="00827DF2">
        <w:rPr>
          <w:rFonts w:ascii="Arial" w:eastAsia="Times New Roman" w:hAnsi="Arial" w:cs="Times New Roman"/>
        </w:rPr>
        <w:t xml:space="preserve"> </w:t>
      </w:r>
      <w:r w:rsidRPr="00827DF2">
        <w:rPr>
          <w:rFonts w:ascii="Arial" w:eastAsia="Times New Roman" w:hAnsi="Arial" w:cs="Times New Roman"/>
        </w:rPr>
        <w:t>met</w:t>
      </w:r>
      <w:r w:rsidRPr="00366BE6">
        <w:rPr>
          <w:rFonts w:ascii="Arial" w:eastAsia="Times New Roman" w:hAnsi="Arial" w:cs="Times New Roman"/>
        </w:rPr>
        <w:t xml:space="preserve"> vrienden</w:t>
      </w:r>
      <w:r w:rsidR="00FA01E0">
        <w:rPr>
          <w:rFonts w:ascii="Arial" w:eastAsia="Times New Roman" w:hAnsi="Arial" w:cs="Times New Roman"/>
        </w:rPr>
        <w:t xml:space="preserve"> beleven jeugdleden samen </w:t>
      </w:r>
      <w:r w:rsidRPr="00366BE6">
        <w:rPr>
          <w:rFonts w:ascii="Arial" w:eastAsia="Times New Roman" w:hAnsi="Arial" w:cs="Times New Roman"/>
        </w:rPr>
        <w:t>avonturen en</w:t>
      </w:r>
      <w:r w:rsidR="00FA01E0">
        <w:rPr>
          <w:rFonts w:ascii="Arial" w:eastAsia="Times New Roman" w:hAnsi="Arial" w:cs="Times New Roman"/>
        </w:rPr>
        <w:t xml:space="preserve"> leren elkaar </w:t>
      </w:r>
      <w:r w:rsidRPr="00366BE6">
        <w:rPr>
          <w:rFonts w:ascii="Arial" w:eastAsia="Times New Roman" w:hAnsi="Arial" w:cs="Times New Roman"/>
        </w:rPr>
        <w:t>spelenderwijs</w:t>
      </w:r>
      <w:r w:rsidR="00FA01E0">
        <w:rPr>
          <w:rFonts w:ascii="Arial" w:eastAsia="Times New Roman" w:hAnsi="Arial" w:cs="Times New Roman"/>
        </w:rPr>
        <w:t xml:space="preserve"> door en door kennen, </w:t>
      </w:r>
      <w:r w:rsidRPr="00366BE6">
        <w:rPr>
          <w:rFonts w:ascii="Arial" w:eastAsia="Times New Roman" w:hAnsi="Arial" w:cs="Times New Roman"/>
        </w:rPr>
        <w:t>op een manier die niet lukt in de wekelijkse opkomst tijdens de rest van het jaar.</w:t>
      </w:r>
      <w:r w:rsidR="00FA01E0">
        <w:rPr>
          <w:rFonts w:ascii="Arial" w:eastAsia="Times New Roman" w:hAnsi="Arial" w:cs="Times New Roman"/>
        </w:rPr>
        <w:t xml:space="preserve"> Op kamp maken jeugdleden samen onvergetelijke herinneringen en smeden zo vriendschappen voor het leven. </w:t>
      </w:r>
    </w:p>
    <w:p w14:paraId="74AE6AC7" w14:textId="77777777" w:rsidR="00FA01E0" w:rsidRPr="00366BE6" w:rsidRDefault="00FA01E0" w:rsidP="000B0885">
      <w:pPr>
        <w:contextualSpacing/>
        <w:rPr>
          <w:rFonts w:ascii="Arial" w:eastAsia="Times New Roman" w:hAnsi="Arial" w:cs="Times New Roman"/>
        </w:rPr>
      </w:pPr>
    </w:p>
    <w:p w14:paraId="46909BB5" w14:textId="4FC8A749" w:rsidR="00086D1F" w:rsidRDefault="00366BE6" w:rsidP="000B0885">
      <w:pPr>
        <w:contextualSpacing/>
      </w:pPr>
      <w:r w:rsidRPr="006234BD">
        <w:rPr>
          <w:rFonts w:ascii="Arial" w:eastAsia="MS PGothic" w:hAnsi="Arial" w:cs="Arial"/>
        </w:rPr>
        <w:t xml:space="preserve">Kamperen heeft dus ook voor waterscouts een grote meerwaarde! Het is leuk, maakt onderdeel uit van het Scoutingspel, verbind tussen de scouts en de leiding, biedt kansen om andere vaargebieden en biedt de mogelijkheid tot verdieping van de nautische technieken. Waterscouts kamperen o.a. in lelievletten en/of in tenten (vaak naast het water en de boten) en bivakkeren in clubgebouwen en wachtschepen. </w:t>
      </w:r>
      <w:r w:rsidRPr="006234BD">
        <w:rPr>
          <w:rFonts w:ascii="Arial" w:eastAsia="MS PGothic" w:hAnsi="Arial" w:cs="Arial"/>
        </w:rPr>
        <w:br/>
      </w:r>
      <w:bookmarkEnd w:id="7"/>
    </w:p>
    <w:p w14:paraId="531E3FCC" w14:textId="4F28E9F2" w:rsidR="003C798A" w:rsidRDefault="004156E1" w:rsidP="000B0885">
      <w:pPr>
        <w:pStyle w:val="Kop2"/>
        <w:numPr>
          <w:ilvl w:val="0"/>
          <w:numId w:val="0"/>
        </w:numPr>
        <w:ind w:left="578" w:hanging="578"/>
        <w:contextualSpacing/>
      </w:pPr>
      <w:bookmarkStart w:id="9" w:name="_Toc130805823"/>
      <w:r>
        <w:t>2.2</w:t>
      </w:r>
      <w:r>
        <w:tab/>
      </w:r>
      <w:r w:rsidR="003C798A">
        <w:t>Voor (</w:t>
      </w:r>
      <w:proofErr w:type="spellStart"/>
      <w:r w:rsidR="003C798A">
        <w:t>bege</w:t>
      </w:r>
      <w:proofErr w:type="spellEnd"/>
      <w:r w:rsidR="003C798A">
        <w:t>)leiding</w:t>
      </w:r>
      <w:bookmarkEnd w:id="9"/>
    </w:p>
    <w:p w14:paraId="1942C1FE" w14:textId="77777777" w:rsidR="00C812DC" w:rsidRDefault="00C812DC" w:rsidP="000B0885">
      <w:pPr>
        <w:contextualSpacing/>
      </w:pPr>
      <w:r>
        <w:t>Wat is de waarde van kamperen en bivakkeren voor onze (</w:t>
      </w:r>
      <w:proofErr w:type="spellStart"/>
      <w:r>
        <w:t>bege</w:t>
      </w:r>
      <w:proofErr w:type="spellEnd"/>
      <w:r>
        <w:t>)leiding?</w:t>
      </w:r>
    </w:p>
    <w:p w14:paraId="636ADA75" w14:textId="3EE103C0" w:rsidR="00086D1F" w:rsidRDefault="00086D1F" w:rsidP="000B0885">
      <w:pPr>
        <w:pStyle w:val="Lijstalinea"/>
        <w:numPr>
          <w:ilvl w:val="0"/>
          <w:numId w:val="7"/>
        </w:numPr>
      </w:pPr>
      <w:r>
        <w:t xml:space="preserve">Het leren organiseren van meerdaagse activiteiten, zoals een (zomer)kamp, </w:t>
      </w:r>
      <w:r w:rsidR="00636B11">
        <w:t xml:space="preserve">is </w:t>
      </w:r>
      <w:r>
        <w:t xml:space="preserve">voor onze </w:t>
      </w:r>
      <w:proofErr w:type="spellStart"/>
      <w:r>
        <w:t>explorers</w:t>
      </w:r>
      <w:proofErr w:type="spellEnd"/>
      <w:r>
        <w:t>, roverscouts en (jonge) leiding vaak de eerste keer is dat ze de volledige verantwoordelijkheid hebben</w:t>
      </w:r>
      <w:r w:rsidR="00CB299A">
        <w:t>. Dit</w:t>
      </w:r>
      <w:r>
        <w:t xml:space="preserve"> is wel iets anders dan </w:t>
      </w:r>
      <w:r w:rsidR="00351DAB">
        <w:t>het begeleiden van</w:t>
      </w:r>
      <w:r>
        <w:t xml:space="preserve"> een opkomst van 2 uur! Er komen veel meer aspecten bij kijken (voeding, transport, begroten). Kortom, niet alleen aandacht voor de ontwikkeling van de kinderen, maar juist ook voor de </w:t>
      </w:r>
      <w:r w:rsidR="00CB299A">
        <w:t>(</w:t>
      </w:r>
      <w:proofErr w:type="spellStart"/>
      <w:r w:rsidR="00CB299A">
        <w:t>bege</w:t>
      </w:r>
      <w:proofErr w:type="spellEnd"/>
      <w:r w:rsidR="00CB299A">
        <w:t>)</w:t>
      </w:r>
      <w:r>
        <w:t>leiding.</w:t>
      </w:r>
      <w:r w:rsidR="009331EB">
        <w:t xml:space="preserve"> </w:t>
      </w:r>
    </w:p>
    <w:p w14:paraId="27F997EA" w14:textId="65596D93" w:rsidR="00641AFA" w:rsidRDefault="00641AFA" w:rsidP="000B0885">
      <w:pPr>
        <w:pStyle w:val="Lijstalinea"/>
        <w:numPr>
          <w:ilvl w:val="0"/>
          <w:numId w:val="7"/>
        </w:numPr>
      </w:pPr>
      <w:r>
        <w:t>Kwaliteitseisen aan de organisatie van het kamp bieden voor de (</w:t>
      </w:r>
      <w:proofErr w:type="spellStart"/>
      <w:r>
        <w:t>bege</w:t>
      </w:r>
      <w:proofErr w:type="spellEnd"/>
      <w:r>
        <w:t>)leiding en de oudere jeugdleden een uitdaging en een achtergrond om van te leren.</w:t>
      </w:r>
    </w:p>
    <w:p w14:paraId="52D46C56" w14:textId="37E626C3" w:rsidR="00E31A34" w:rsidRDefault="001E7CA0" w:rsidP="000B0885">
      <w:pPr>
        <w:pStyle w:val="Lijstalinea"/>
        <w:numPr>
          <w:ilvl w:val="0"/>
          <w:numId w:val="7"/>
        </w:numPr>
      </w:pPr>
      <w:r>
        <w:t xml:space="preserve">De kampkwalificatie voor leiding biedt hen een </w:t>
      </w:r>
      <w:proofErr w:type="spellStart"/>
      <w:r>
        <w:t>toolbox</w:t>
      </w:r>
      <w:proofErr w:type="spellEnd"/>
      <w:r>
        <w:t xml:space="preserve"> aan vaardigheden die ze kunnen gebruiken in de aanpak van een kamp of bivak. Hierbij gaat het om technische aspecten, maar vooral ook om sociale en organisatorische punten. Het belang van de jeugdleden staat daarin voorop. Door het organiseren van kampen ontstaat de motivatie om jezelf hier in te bekwamen en om kennis en vaardigheden op te doen om hier beter in te kunnen begeleiden.</w:t>
      </w:r>
    </w:p>
    <w:p w14:paraId="1369CD93" w14:textId="77777777" w:rsidR="00E31A34" w:rsidRDefault="00E31A34" w:rsidP="000B0885">
      <w:pPr>
        <w:spacing w:after="200"/>
        <w:contextualSpacing/>
      </w:pPr>
      <w:r>
        <w:br w:type="page"/>
      </w:r>
    </w:p>
    <w:p w14:paraId="4EBB3B9D" w14:textId="382FFB91" w:rsidR="00E31A34" w:rsidRDefault="00E31A34" w:rsidP="000B0885">
      <w:pPr>
        <w:pStyle w:val="Kop1"/>
        <w:contextualSpacing/>
      </w:pPr>
      <w:bookmarkStart w:id="10" w:name="_Toc130805824"/>
      <w:r>
        <w:lastRenderedPageBreak/>
        <w:t>Vraag naar kampvoorzieningen</w:t>
      </w:r>
      <w:bookmarkEnd w:id="10"/>
    </w:p>
    <w:p w14:paraId="7FEAC861" w14:textId="4FB070BF" w:rsidR="00E31A34" w:rsidRDefault="00E31A34" w:rsidP="000B0885">
      <w:pPr>
        <w:pStyle w:val="Kop2"/>
        <w:numPr>
          <w:ilvl w:val="0"/>
          <w:numId w:val="0"/>
        </w:numPr>
        <w:contextualSpacing/>
      </w:pPr>
      <w:bookmarkStart w:id="11" w:name="_Toc130805825"/>
      <w:r>
        <w:t>3.1</w:t>
      </w:r>
      <w:r>
        <w:tab/>
        <w:t>Kamperen</w:t>
      </w:r>
      <w:bookmarkEnd w:id="11"/>
    </w:p>
    <w:p w14:paraId="6D1622FA" w14:textId="0C2EE48A" w:rsidR="00E31A34" w:rsidRDefault="00E31A34" w:rsidP="000B0885">
      <w:pPr>
        <w:contextualSpacing/>
      </w:pPr>
      <w:r>
        <w:t>Tijdens Scoutingkampeeractiviteiten leren jeugdleden met een beperkte hoeveelheid middelen zichzelf te redden. Daarnaast biedt het kamperen de mogelijkheid om te verblijven op een andere, onbekende locatie, van waaruit diverse nieuwe, leerzame en uitdagende activiteiten ondernomen kunnen worden.</w:t>
      </w:r>
    </w:p>
    <w:p w14:paraId="0548C6D6" w14:textId="77777777" w:rsidR="00E31A34" w:rsidRDefault="00E31A34" w:rsidP="000B0885">
      <w:pPr>
        <w:contextualSpacing/>
      </w:pPr>
    </w:p>
    <w:p w14:paraId="5400B684" w14:textId="37480267" w:rsidR="00E31A34" w:rsidRDefault="00E31A34" w:rsidP="000B0885">
      <w:pPr>
        <w:contextualSpacing/>
      </w:pPr>
      <w:r>
        <w:t xml:space="preserve">De wijze van kamperen van </w:t>
      </w:r>
      <w:r w:rsidR="00E43C93">
        <w:t>s</w:t>
      </w:r>
      <w:r>
        <w:t xml:space="preserve">couts wijkt af van ‘gewoon kamperen’. Kenmerken van kamperen </w:t>
      </w:r>
      <w:r w:rsidR="00FB5CC2">
        <w:t>‘</w:t>
      </w:r>
      <w:r>
        <w:t>op z</w:t>
      </w:r>
      <w:r w:rsidR="00FB5CC2">
        <w:t>’</w:t>
      </w:r>
      <w:r>
        <w:t>n S</w:t>
      </w:r>
      <w:r w:rsidR="00FB5CC2">
        <w:t>COUTS’</w:t>
      </w:r>
      <w:r>
        <w:t xml:space="preserve"> ten opzichte van ‘gewoon kamperen met vrienden of familie’ zijn het zelfstandig kamperen, veelal in groepen van 15 tot 30 personen, waarbij deze weer onderverdeeld kunnen zijn in subgroepen. Er is veel aandacht voor de omgeving en de natuur en er bestaat een mogelijkheid om primitief te kamperen. Tijdens het kamperen voorziet de groep zoveel mogelijk in de eigen behoeften en bouwt haar eigen kamp. </w:t>
      </w:r>
    </w:p>
    <w:p w14:paraId="3A66B753" w14:textId="77777777" w:rsidR="00E31A34" w:rsidRDefault="00E31A34" w:rsidP="000B0885">
      <w:pPr>
        <w:contextualSpacing/>
      </w:pPr>
    </w:p>
    <w:p w14:paraId="1193CF09" w14:textId="77777777" w:rsidR="00E31A34" w:rsidRDefault="00E31A34" w:rsidP="000B0885">
      <w:pPr>
        <w:contextualSpacing/>
      </w:pPr>
      <w:r>
        <w:t>Groepen gaan jaarlijks niet altijd naar hetzelfde terrein voor hun zomerkamp maar wisselen dit af. Er is hierdoor een behoefte aan diversiteit in voorzieningen. Enerzijds om veel verschillende soorten groepen te kunnen ontvangen (een watergroep heeft andere wensen dan een landgroep en de ene groep is meer van primitief kamperen dan de ander), maar ook omdat een groep soms wil afwisselen van locatie of manier van kamperen. Diversiteit wordt door groepen op verschillende manieren benoemd:</w:t>
      </w:r>
    </w:p>
    <w:p w14:paraId="6E7A449D" w14:textId="62C1F315" w:rsidR="00E31A34" w:rsidRDefault="00E31A34" w:rsidP="000B0885">
      <w:pPr>
        <w:pStyle w:val="Lijstalinea"/>
        <w:numPr>
          <w:ilvl w:val="0"/>
          <w:numId w:val="11"/>
        </w:numPr>
      </w:pPr>
      <w:r>
        <w:t xml:space="preserve">primitieve terreinen met alleen een kraan en de mogelijkheid een HUDO te graven of een terrein met veel voorzieningen zoals warme douches, activiteitenaanbod en een </w:t>
      </w:r>
      <w:r w:rsidR="000F6513">
        <w:t>binnenaccommodatie</w:t>
      </w:r>
      <w:r>
        <w:t>;</w:t>
      </w:r>
    </w:p>
    <w:p w14:paraId="63A72BA7" w14:textId="77777777" w:rsidR="00E31A34" w:rsidRDefault="00E31A34" w:rsidP="000B0885">
      <w:pPr>
        <w:pStyle w:val="Lijstalinea"/>
        <w:numPr>
          <w:ilvl w:val="0"/>
          <w:numId w:val="11"/>
        </w:numPr>
      </w:pPr>
      <w:r>
        <w:t>terreinen aan het water, in het bos, dicht bij voorzieningen of juist wat afgelegen;</w:t>
      </w:r>
    </w:p>
    <w:p w14:paraId="1F427FCF" w14:textId="77777777" w:rsidR="00E31A34" w:rsidRDefault="00E31A34" w:rsidP="000B0885">
      <w:pPr>
        <w:pStyle w:val="Lijstalinea"/>
        <w:numPr>
          <w:ilvl w:val="0"/>
          <w:numId w:val="11"/>
        </w:numPr>
      </w:pPr>
      <w:r>
        <w:t>terreinen verspreid over Nederland, om meer van eigen land te ontdekken;</w:t>
      </w:r>
    </w:p>
    <w:p w14:paraId="552DEF61" w14:textId="77777777" w:rsidR="00E31A34" w:rsidRDefault="00E31A34" w:rsidP="000B0885">
      <w:pPr>
        <w:pStyle w:val="Lijstalinea"/>
        <w:numPr>
          <w:ilvl w:val="0"/>
          <w:numId w:val="11"/>
        </w:numPr>
      </w:pPr>
      <w:r>
        <w:t>terreinen met voorzieningen voor scouts met een beperking;</w:t>
      </w:r>
    </w:p>
    <w:p w14:paraId="5E454B81" w14:textId="77777777" w:rsidR="00E31A34" w:rsidRDefault="00E31A34" w:rsidP="000B0885">
      <w:pPr>
        <w:pStyle w:val="Lijstalinea"/>
        <w:numPr>
          <w:ilvl w:val="0"/>
          <w:numId w:val="11"/>
        </w:numPr>
      </w:pPr>
      <w:r>
        <w:t>terreinen met en zonder ontmoetingsmogelijkheden met andere (internationale) groepen;</w:t>
      </w:r>
    </w:p>
    <w:p w14:paraId="236E89F4" w14:textId="77777777" w:rsidR="00E31A34" w:rsidRDefault="00E31A34" w:rsidP="000B0885">
      <w:pPr>
        <w:pStyle w:val="Lijstalinea"/>
        <w:numPr>
          <w:ilvl w:val="0"/>
          <w:numId w:val="11"/>
        </w:numPr>
      </w:pPr>
      <w:r>
        <w:t>gebouwen groot en klein en met verschillende voorzieningen.</w:t>
      </w:r>
    </w:p>
    <w:p w14:paraId="62AF134E" w14:textId="77777777" w:rsidR="00E31A34" w:rsidRDefault="00E31A34" w:rsidP="000B0885">
      <w:pPr>
        <w:contextualSpacing/>
      </w:pPr>
    </w:p>
    <w:p w14:paraId="718483FB" w14:textId="77777777" w:rsidR="00E31A34" w:rsidRDefault="00E31A34" w:rsidP="000B0885">
      <w:pPr>
        <w:contextualSpacing/>
      </w:pPr>
      <w:r>
        <w:t xml:space="preserve">Dit heeft gevolgen voor de eisen die we als Scouting aan kampeerterreinen stellen. Kenmerken van Scoutingkampeerterreinen zijn onder andere het minimale niveau van de voorzieningen, specifieke voorzieningen om het Scoutingspel te kunnen spelen en diversiteit aan mogelijkheden, zoals: </w:t>
      </w:r>
    </w:p>
    <w:p w14:paraId="03C81C90" w14:textId="77777777" w:rsidR="00E31A34" w:rsidRDefault="00E31A34" w:rsidP="000B0885">
      <w:pPr>
        <w:pStyle w:val="Lijstalinea"/>
        <w:numPr>
          <w:ilvl w:val="0"/>
          <w:numId w:val="12"/>
        </w:numPr>
      </w:pPr>
      <w:r>
        <w:t>de mogelijkheid om met groepen te kamperen;</w:t>
      </w:r>
    </w:p>
    <w:p w14:paraId="2EFC74D7" w14:textId="77777777" w:rsidR="00E31A34" w:rsidRDefault="00E31A34" w:rsidP="000B0885">
      <w:pPr>
        <w:pStyle w:val="Lijstalinea"/>
        <w:numPr>
          <w:ilvl w:val="0"/>
          <w:numId w:val="12"/>
        </w:numPr>
      </w:pPr>
      <w:r>
        <w:t>een terrein midden in de natuur en/of aan het water;</w:t>
      </w:r>
    </w:p>
    <w:p w14:paraId="261B1C3F" w14:textId="77777777" w:rsidR="00E31A34" w:rsidRDefault="00E31A34" w:rsidP="000B0885">
      <w:pPr>
        <w:pStyle w:val="Lijstalinea"/>
        <w:numPr>
          <w:ilvl w:val="0"/>
          <w:numId w:val="12"/>
        </w:numPr>
      </w:pPr>
      <w:r>
        <w:t>de mogelijkheid om andere jeugdgroepen te ontmoeten, zowel nationaal als internationaal;</w:t>
      </w:r>
    </w:p>
    <w:p w14:paraId="791762F1" w14:textId="77777777" w:rsidR="00E31A34" w:rsidRDefault="00E31A34" w:rsidP="000B0885">
      <w:pPr>
        <w:pStyle w:val="Lijstalinea"/>
        <w:numPr>
          <w:ilvl w:val="0"/>
          <w:numId w:val="12"/>
        </w:numPr>
      </w:pPr>
      <w:r>
        <w:t>de beschikbaarheid van een vuurplaats en materialen voor kampvuur en het maken van kookvuren;</w:t>
      </w:r>
    </w:p>
    <w:p w14:paraId="113BB163" w14:textId="77777777" w:rsidR="00E31A34" w:rsidRDefault="00E31A34" w:rsidP="000B0885">
      <w:pPr>
        <w:pStyle w:val="Lijstalinea"/>
        <w:numPr>
          <w:ilvl w:val="0"/>
          <w:numId w:val="12"/>
        </w:numPr>
      </w:pPr>
      <w:r>
        <w:t xml:space="preserve">de beschikbaarheid van materialen zoals </w:t>
      </w:r>
      <w:proofErr w:type="spellStart"/>
      <w:r>
        <w:t>pionierhout</w:t>
      </w:r>
      <w:proofErr w:type="spellEnd"/>
      <w:r>
        <w:t xml:space="preserve"> om eigen bouwwerken zoals een kampkeuken of vlotten van te maken;</w:t>
      </w:r>
    </w:p>
    <w:p w14:paraId="3A10E3EE" w14:textId="75DDBE32" w:rsidR="00E31A34" w:rsidRDefault="00E31A34" w:rsidP="000B0885">
      <w:pPr>
        <w:pStyle w:val="Lijstalinea"/>
        <w:numPr>
          <w:ilvl w:val="0"/>
          <w:numId w:val="12"/>
        </w:numPr>
      </w:pPr>
      <w:r>
        <w:t>de beschikbaarheid van stroom voor medische of andere lichamelijke noodzaak</w:t>
      </w:r>
      <w:r w:rsidR="00040D30">
        <w:t>;</w:t>
      </w:r>
    </w:p>
    <w:p w14:paraId="3504E772" w14:textId="77777777" w:rsidR="00E31A34" w:rsidRDefault="00E31A34" w:rsidP="000B0885">
      <w:pPr>
        <w:pStyle w:val="Lijstalinea"/>
        <w:numPr>
          <w:ilvl w:val="0"/>
          <w:numId w:val="12"/>
        </w:numPr>
      </w:pPr>
      <w:r>
        <w:t xml:space="preserve">de beschikbaarheid van typisch programma-aanbod zoals een </w:t>
      </w:r>
      <w:proofErr w:type="spellStart"/>
      <w:r>
        <w:t>hike</w:t>
      </w:r>
      <w:proofErr w:type="spellEnd"/>
      <w:r>
        <w:t>, spelactiviteiten of voorzieningen in de nabije omgeving voor dagactiviteiten.</w:t>
      </w:r>
    </w:p>
    <w:p w14:paraId="182FCCEB" w14:textId="77777777" w:rsidR="00E31A34" w:rsidRDefault="00E31A34" w:rsidP="000B0885">
      <w:pPr>
        <w:contextualSpacing/>
      </w:pPr>
    </w:p>
    <w:p w14:paraId="7CD5184D" w14:textId="178BF437" w:rsidR="00E31A34" w:rsidRDefault="00E31A34" w:rsidP="000B0885">
      <w:pPr>
        <w:contextualSpacing/>
      </w:pPr>
      <w:r>
        <w:t xml:space="preserve">Het beheer van de Scoutingkampeerterreinen is in handen van vrijwilligers die verantwoordelijk zijn voor alle taken die met het beheer van de terreinen samenhangen. De overnachtingprijs is laag doordat </w:t>
      </w:r>
      <w:r w:rsidR="00040D30">
        <w:t xml:space="preserve">er </w:t>
      </w:r>
      <w:r>
        <w:t>niet commercieel gewerkt wordt. Er is een grote diversiteit in kampeerterreinen, van zeer primitief tot iets luxer met de aanwezigheid van bivakaccommodaties. De terreinen liggen veelal afgelegen in een natuurlijke omgeving.</w:t>
      </w:r>
    </w:p>
    <w:p w14:paraId="16124660" w14:textId="77777777" w:rsidR="00E31A34" w:rsidRDefault="00E31A34" w:rsidP="000B0885">
      <w:pPr>
        <w:pStyle w:val="Kop2"/>
        <w:numPr>
          <w:ilvl w:val="0"/>
          <w:numId w:val="0"/>
        </w:numPr>
        <w:contextualSpacing/>
      </w:pPr>
    </w:p>
    <w:p w14:paraId="562282DA" w14:textId="053A88E9" w:rsidR="00E31A34" w:rsidRPr="00314F03" w:rsidRDefault="00E31A34" w:rsidP="000B0885">
      <w:pPr>
        <w:pStyle w:val="Kop2"/>
        <w:numPr>
          <w:ilvl w:val="0"/>
          <w:numId w:val="0"/>
        </w:numPr>
        <w:contextualSpacing/>
      </w:pPr>
      <w:bookmarkStart w:id="12" w:name="_Toc130805826"/>
      <w:r>
        <w:t>3</w:t>
      </w:r>
      <w:r w:rsidRPr="00314F03">
        <w:t>.</w:t>
      </w:r>
      <w:r>
        <w:t>2</w:t>
      </w:r>
      <w:r w:rsidRPr="00314F03">
        <w:t xml:space="preserve"> </w:t>
      </w:r>
      <w:r>
        <w:tab/>
        <w:t>Bivakkeren</w:t>
      </w:r>
      <w:bookmarkEnd w:id="12"/>
    </w:p>
    <w:p w14:paraId="0502C4F5" w14:textId="77777777" w:rsidR="00E31A34" w:rsidRDefault="00E31A34" w:rsidP="000B0885">
      <w:pPr>
        <w:contextualSpacing/>
      </w:pPr>
      <w:r>
        <w:t xml:space="preserve">Voor bivakkeren kunnen veel groepen hun gebouw wat normaal gebruikt wordt voor de eigen opkomsten verhuren aan andere groepen. Er zijn ook andere niet-Scouting gebouwen in die als </w:t>
      </w:r>
      <w:r>
        <w:lastRenderedPageBreak/>
        <w:t>bivaklocatie voor groepen verhuurd worden. Deze groepsaccommodaties zijn over het algemeen voorzien van een eenvoudig voorzieningenniveau zoals meubilair en keukenvoorzieningen. In enkele gevallen zijn bedden en matrassen beschikbaar, vaak dienen groepen eigen kampeermatrassen en slaapzakken mee te nemen.</w:t>
      </w:r>
    </w:p>
    <w:p w14:paraId="564AA3B9" w14:textId="77777777" w:rsidR="00E31A34" w:rsidRDefault="00E31A34" w:rsidP="000B0885">
      <w:pPr>
        <w:contextualSpacing/>
      </w:pPr>
    </w:p>
    <w:p w14:paraId="44DEF191" w14:textId="77777777" w:rsidR="001E7CA0" w:rsidRDefault="001E7CA0" w:rsidP="000B0885">
      <w:pPr>
        <w:contextualSpacing/>
      </w:pPr>
    </w:p>
    <w:p w14:paraId="453C9F5D" w14:textId="77777777" w:rsidR="00F5299D" w:rsidRDefault="00F5299D" w:rsidP="000B0885">
      <w:pPr>
        <w:contextualSpacing/>
      </w:pPr>
    </w:p>
    <w:p w14:paraId="4F60418E" w14:textId="512ED08B" w:rsidR="004B0F90" w:rsidRPr="00C85311" w:rsidRDefault="00E31A34" w:rsidP="000B0885">
      <w:pPr>
        <w:pStyle w:val="Kop1"/>
        <w:numPr>
          <w:ilvl w:val="0"/>
          <w:numId w:val="0"/>
        </w:numPr>
        <w:tabs>
          <w:tab w:val="left" w:pos="426"/>
        </w:tabs>
        <w:contextualSpacing/>
      </w:pPr>
      <w:bookmarkStart w:id="13" w:name="_Hlk119664433"/>
      <w:bookmarkStart w:id="14" w:name="_Toc130805827"/>
      <w:r>
        <w:lastRenderedPageBreak/>
        <w:t>4</w:t>
      </w:r>
      <w:r>
        <w:tab/>
        <w:t xml:space="preserve"> </w:t>
      </w:r>
      <w:r w:rsidR="00CF5227">
        <w:t>B</w:t>
      </w:r>
      <w:r w:rsidR="002562C6">
        <w:t>eleid op kamperen en bivakkeren</w:t>
      </w:r>
      <w:bookmarkEnd w:id="13"/>
      <w:bookmarkEnd w:id="14"/>
    </w:p>
    <w:p w14:paraId="077CCE5E" w14:textId="3C82B147" w:rsidR="002562C6" w:rsidRDefault="00E31A34" w:rsidP="000B0885">
      <w:pPr>
        <w:pStyle w:val="Kop2"/>
        <w:numPr>
          <w:ilvl w:val="0"/>
          <w:numId w:val="0"/>
        </w:numPr>
        <w:ind w:left="578" w:hanging="578"/>
        <w:contextualSpacing/>
      </w:pPr>
      <w:bookmarkStart w:id="15" w:name="_Toc130805828"/>
      <w:r>
        <w:t>4</w:t>
      </w:r>
      <w:r w:rsidR="002562C6">
        <w:t>.1</w:t>
      </w:r>
      <w:r w:rsidR="002562C6">
        <w:tab/>
        <w:t>Speerpunten</w:t>
      </w:r>
      <w:bookmarkEnd w:id="15"/>
    </w:p>
    <w:p w14:paraId="4514E66F" w14:textId="2133AAC6" w:rsidR="00511E19" w:rsidRDefault="00C05817" w:rsidP="000B0885">
      <w:pPr>
        <w:contextualSpacing/>
      </w:pPr>
      <w:r>
        <w:t xml:space="preserve">In het vorige hoofdstuk is toegelicht hoe de </w:t>
      </w:r>
      <w:r w:rsidRPr="00366BE6">
        <w:rPr>
          <w:rFonts w:ascii="Arial" w:eastAsia="Times New Roman" w:hAnsi="Arial" w:cs="Times New Roman"/>
        </w:rPr>
        <w:t>visie op kamperen en bivakkeren terugkomt in de spelvisie SCOUTS</w:t>
      </w:r>
      <w:r>
        <w:rPr>
          <w:rFonts w:ascii="Arial" w:eastAsia="Times New Roman" w:hAnsi="Arial" w:cs="Times New Roman"/>
        </w:rPr>
        <w:t xml:space="preserve">. </w:t>
      </w:r>
      <w:r w:rsidR="002562C6">
        <w:t>Om onze jeugdleden en (</w:t>
      </w:r>
      <w:proofErr w:type="spellStart"/>
      <w:r w:rsidR="002562C6">
        <w:t>bege</w:t>
      </w:r>
      <w:proofErr w:type="spellEnd"/>
      <w:r w:rsidR="002562C6">
        <w:t xml:space="preserve">)leiding in staat te stellen ‘op z’n SCOUTS’ te kamperen </w:t>
      </w:r>
      <w:r w:rsidR="00511E19">
        <w:t xml:space="preserve">onderscheiden we </w:t>
      </w:r>
      <w:r>
        <w:t xml:space="preserve">daarbij </w:t>
      </w:r>
      <w:r w:rsidR="00511E19">
        <w:t>de volgende speerpunten in het verenigingsbeleid op het gebied van kamperen en bivakkeren:</w:t>
      </w:r>
    </w:p>
    <w:p w14:paraId="2774BD61" w14:textId="2885533A" w:rsidR="00511E19" w:rsidRDefault="00511E19" w:rsidP="000B0885">
      <w:pPr>
        <w:pStyle w:val="Lijstalinea"/>
        <w:numPr>
          <w:ilvl w:val="0"/>
          <w:numId w:val="25"/>
        </w:numPr>
      </w:pPr>
      <w:r>
        <w:t>Voorzieningen om ‘op z’n SCOUTS’ te kamperen en bivakkeren:</w:t>
      </w:r>
    </w:p>
    <w:p w14:paraId="6D390A8B" w14:textId="02A056E6" w:rsidR="00511E19" w:rsidRDefault="00511E19" w:rsidP="000B0885">
      <w:pPr>
        <w:pStyle w:val="Lijstalinea"/>
        <w:numPr>
          <w:ilvl w:val="0"/>
          <w:numId w:val="26"/>
        </w:numPr>
      </w:pPr>
      <w:r>
        <w:t>Kampeerterreinen;</w:t>
      </w:r>
    </w:p>
    <w:p w14:paraId="5C32637C" w14:textId="0C3DEB6A" w:rsidR="00511E19" w:rsidRDefault="00511E19" w:rsidP="000B0885">
      <w:pPr>
        <w:pStyle w:val="Lijstalinea"/>
        <w:numPr>
          <w:ilvl w:val="0"/>
          <w:numId w:val="26"/>
        </w:numPr>
      </w:pPr>
      <w:r>
        <w:t>Bivakaccomm</w:t>
      </w:r>
      <w:r w:rsidR="00FD343F">
        <w:t>o</w:t>
      </w:r>
      <w:r>
        <w:t>daties;</w:t>
      </w:r>
    </w:p>
    <w:p w14:paraId="4E31F8ED" w14:textId="02173F36" w:rsidR="00511E19" w:rsidRDefault="00511E19" w:rsidP="000B0885">
      <w:pPr>
        <w:pStyle w:val="Lijstalinea"/>
        <w:numPr>
          <w:ilvl w:val="0"/>
          <w:numId w:val="26"/>
        </w:numPr>
      </w:pPr>
      <w:bookmarkStart w:id="16" w:name="_Hlk130551818"/>
      <w:r>
        <w:t>Kampeer- en bivakmaterialen,</w:t>
      </w:r>
    </w:p>
    <w:bookmarkEnd w:id="16"/>
    <w:p w14:paraId="50E0B00A" w14:textId="69405C0A" w:rsidR="00511E19" w:rsidRDefault="00511E19" w:rsidP="000B0885">
      <w:pPr>
        <w:pStyle w:val="Lijstalinea"/>
        <w:numPr>
          <w:ilvl w:val="0"/>
          <w:numId w:val="25"/>
        </w:numPr>
      </w:pPr>
      <w:r>
        <w:t>Deskundigheidsontwikkeling om ‘op z’n SCOUTS’ te kamperen en bivakkeren:</w:t>
      </w:r>
    </w:p>
    <w:p w14:paraId="6517CCAA" w14:textId="3552A6D0" w:rsidR="00511E19" w:rsidRDefault="00511E19" w:rsidP="000B0885">
      <w:pPr>
        <w:pStyle w:val="Lijstalinea"/>
        <w:numPr>
          <w:ilvl w:val="0"/>
          <w:numId w:val="27"/>
        </w:numPr>
      </w:pPr>
      <w:r>
        <w:t>Kampeertechnieken voor jeugdleden</w:t>
      </w:r>
      <w:r w:rsidR="00D30335">
        <w:t>;</w:t>
      </w:r>
    </w:p>
    <w:p w14:paraId="63033290" w14:textId="6AB5259B" w:rsidR="00511E19" w:rsidRDefault="00E617F6" w:rsidP="000B0885">
      <w:pPr>
        <w:pStyle w:val="Lijstalinea"/>
        <w:numPr>
          <w:ilvl w:val="0"/>
          <w:numId w:val="27"/>
        </w:numPr>
      </w:pPr>
      <w:r>
        <w:t>Kampeer- en bivakvaardigheden voor (</w:t>
      </w:r>
      <w:proofErr w:type="spellStart"/>
      <w:r>
        <w:t>bege</w:t>
      </w:r>
      <w:proofErr w:type="spellEnd"/>
      <w:r>
        <w:t xml:space="preserve">)leiding. </w:t>
      </w:r>
    </w:p>
    <w:p w14:paraId="525F9514" w14:textId="77777777" w:rsidR="00511E19" w:rsidRDefault="00511E19" w:rsidP="000B0885">
      <w:pPr>
        <w:contextualSpacing/>
      </w:pPr>
    </w:p>
    <w:p w14:paraId="52534EE0" w14:textId="7A386C02" w:rsidR="002562C6" w:rsidRDefault="00E31A34" w:rsidP="000B0885">
      <w:pPr>
        <w:pStyle w:val="Kop2"/>
        <w:numPr>
          <w:ilvl w:val="0"/>
          <w:numId w:val="0"/>
        </w:numPr>
        <w:ind w:left="578" w:hanging="578"/>
        <w:contextualSpacing/>
      </w:pPr>
      <w:bookmarkStart w:id="17" w:name="_Toc130805829"/>
      <w:r>
        <w:t>4</w:t>
      </w:r>
      <w:r w:rsidR="00E617F6">
        <w:t>.2.</w:t>
      </w:r>
      <w:r w:rsidR="00E617F6">
        <w:tab/>
      </w:r>
      <w:r w:rsidR="002562C6">
        <w:t>Voorzieningen</w:t>
      </w:r>
      <w:bookmarkEnd w:id="17"/>
    </w:p>
    <w:p w14:paraId="55D1B524" w14:textId="10FF92B3" w:rsidR="00FE72C3" w:rsidRPr="00FE72C3" w:rsidRDefault="00FE72C3" w:rsidP="000B0885">
      <w:pPr>
        <w:contextualSpacing/>
        <w:rPr>
          <w:u w:val="single"/>
        </w:rPr>
      </w:pPr>
      <w:r w:rsidRPr="00FE72C3">
        <w:rPr>
          <w:u w:val="single"/>
        </w:rPr>
        <w:t>a. Kampeerterreinen</w:t>
      </w:r>
    </w:p>
    <w:p w14:paraId="29435079" w14:textId="5DEE5544" w:rsidR="00C21C26" w:rsidRDefault="00C05817" w:rsidP="000B0885">
      <w:pPr>
        <w:contextualSpacing/>
      </w:pPr>
      <w:r>
        <w:t xml:space="preserve">Scouting heeft in Nederland een </w:t>
      </w:r>
      <w:r w:rsidRPr="00C05817">
        <w:rPr>
          <w:u w:val="single"/>
        </w:rPr>
        <w:t>divers aanbod</w:t>
      </w:r>
      <w:r>
        <w:t xml:space="preserve"> met meerdere </w:t>
      </w:r>
      <w:r w:rsidR="00C21C26">
        <w:t>kampeer</w:t>
      </w:r>
      <w:r>
        <w:t xml:space="preserve">terreinen binnen de vereniging, die </w:t>
      </w:r>
      <w:r w:rsidR="00D14DBE">
        <w:t xml:space="preserve">voornamelijk </w:t>
      </w:r>
      <w:r>
        <w:t>beheer</w:t>
      </w:r>
      <w:r w:rsidR="00D14DBE">
        <w:t>d</w:t>
      </w:r>
      <w:r>
        <w:t xml:space="preserve"> worden door teams van vrijwilligers. </w:t>
      </w:r>
      <w:r w:rsidR="00C21C26">
        <w:t xml:space="preserve">Het beleid van de kampeerterreinen bestaat uit de onderstaande </w:t>
      </w:r>
      <w:r w:rsidR="00FD343F">
        <w:t>7</w:t>
      </w:r>
      <w:r w:rsidR="00C21C26">
        <w:t xml:space="preserve"> punten:</w:t>
      </w:r>
    </w:p>
    <w:p w14:paraId="5DC92656" w14:textId="77777777" w:rsidR="00C21C26" w:rsidRDefault="00C21C26" w:rsidP="000B0885">
      <w:pPr>
        <w:contextualSpacing/>
      </w:pPr>
    </w:p>
    <w:p w14:paraId="4CCEE8B0" w14:textId="75DF67AA" w:rsidR="00C21C26" w:rsidRPr="00C21C26" w:rsidRDefault="00C21C26" w:rsidP="000B0885">
      <w:pPr>
        <w:pStyle w:val="Lijstalinea"/>
        <w:numPr>
          <w:ilvl w:val="0"/>
          <w:numId w:val="30"/>
        </w:numPr>
        <w:rPr>
          <w:rStyle w:val="cf01"/>
          <w:rFonts w:asciiTheme="minorHAnsi" w:hAnsiTheme="minorHAnsi" w:cstheme="minorBidi"/>
          <w:sz w:val="20"/>
          <w:szCs w:val="22"/>
        </w:rPr>
      </w:pPr>
      <w:r w:rsidRPr="00C21C26">
        <w:rPr>
          <w:rStyle w:val="cf01"/>
          <w:rFonts w:asciiTheme="majorHAnsi" w:hAnsiTheme="majorHAnsi" w:cstheme="majorHAnsi"/>
          <w:sz w:val="20"/>
          <w:szCs w:val="20"/>
        </w:rPr>
        <w:t xml:space="preserve">We streven er naar meer internationale Scoutinggasten aan te trekken op onze verenigingsterreinen en de ontmoeting met andere Scouts verder te faciliteren. Onze verenigingsterreinen </w:t>
      </w:r>
      <w:r>
        <w:rPr>
          <w:rStyle w:val="cf01"/>
          <w:rFonts w:asciiTheme="majorHAnsi" w:hAnsiTheme="majorHAnsi" w:cstheme="majorHAnsi"/>
          <w:sz w:val="20"/>
          <w:szCs w:val="20"/>
        </w:rPr>
        <w:t xml:space="preserve">werven daarom actief internationale gasten en bieden met activiteiten </w:t>
      </w:r>
      <w:r w:rsidRPr="00C21C26">
        <w:rPr>
          <w:rStyle w:val="cf01"/>
          <w:rFonts w:asciiTheme="majorHAnsi" w:hAnsiTheme="majorHAnsi" w:cstheme="majorHAnsi"/>
          <w:sz w:val="20"/>
          <w:szCs w:val="20"/>
        </w:rPr>
        <w:t xml:space="preserve">de gelegenheid aan </w:t>
      </w:r>
      <w:r>
        <w:rPr>
          <w:rStyle w:val="cf01"/>
          <w:rFonts w:asciiTheme="majorHAnsi" w:hAnsiTheme="majorHAnsi" w:cstheme="majorHAnsi"/>
          <w:sz w:val="20"/>
          <w:szCs w:val="20"/>
        </w:rPr>
        <w:t xml:space="preserve">kamperende </w:t>
      </w:r>
      <w:r w:rsidR="003505CE">
        <w:rPr>
          <w:rStyle w:val="cf01"/>
          <w:rFonts w:asciiTheme="majorHAnsi" w:hAnsiTheme="majorHAnsi" w:cstheme="majorHAnsi"/>
          <w:sz w:val="20"/>
          <w:szCs w:val="20"/>
        </w:rPr>
        <w:t>s</w:t>
      </w:r>
      <w:r w:rsidRPr="00C21C26">
        <w:rPr>
          <w:rStyle w:val="cf01"/>
          <w:rFonts w:asciiTheme="majorHAnsi" w:hAnsiTheme="majorHAnsi" w:cstheme="majorHAnsi"/>
          <w:sz w:val="20"/>
          <w:szCs w:val="20"/>
        </w:rPr>
        <w:t>couts</w:t>
      </w:r>
      <w:r w:rsidR="003505CE">
        <w:rPr>
          <w:rStyle w:val="cf01"/>
          <w:rFonts w:asciiTheme="majorHAnsi" w:hAnsiTheme="majorHAnsi" w:cstheme="majorHAnsi"/>
          <w:sz w:val="20"/>
          <w:szCs w:val="20"/>
        </w:rPr>
        <w:t>,</w:t>
      </w:r>
      <w:r w:rsidRPr="00C21C26">
        <w:rPr>
          <w:rStyle w:val="cf01"/>
          <w:rFonts w:asciiTheme="majorHAnsi" w:hAnsiTheme="majorHAnsi" w:cstheme="majorHAnsi"/>
          <w:sz w:val="20"/>
          <w:szCs w:val="20"/>
        </w:rPr>
        <w:t xml:space="preserve"> nationaal en internationaal</w:t>
      </w:r>
      <w:r w:rsidR="003505CE">
        <w:rPr>
          <w:rStyle w:val="cf01"/>
          <w:rFonts w:asciiTheme="majorHAnsi" w:hAnsiTheme="majorHAnsi" w:cstheme="majorHAnsi"/>
          <w:sz w:val="20"/>
          <w:szCs w:val="20"/>
        </w:rPr>
        <w:t>,</w:t>
      </w:r>
      <w:r w:rsidRPr="00C21C26">
        <w:rPr>
          <w:rStyle w:val="cf01"/>
          <w:rFonts w:asciiTheme="majorHAnsi" w:hAnsiTheme="majorHAnsi" w:cstheme="majorHAnsi"/>
          <w:sz w:val="20"/>
          <w:szCs w:val="20"/>
        </w:rPr>
        <w:t xml:space="preserve"> om elkaar te ontmoeten</w:t>
      </w:r>
      <w:r>
        <w:rPr>
          <w:rStyle w:val="cf01"/>
          <w:rFonts w:asciiTheme="majorHAnsi" w:hAnsiTheme="majorHAnsi" w:cstheme="majorHAnsi"/>
          <w:sz w:val="20"/>
          <w:szCs w:val="20"/>
        </w:rPr>
        <w:t xml:space="preserve">. </w:t>
      </w:r>
    </w:p>
    <w:p w14:paraId="7414F7C3" w14:textId="77777777" w:rsidR="00C21C26" w:rsidRPr="00C21C26" w:rsidRDefault="00C21C26" w:rsidP="000B0885">
      <w:pPr>
        <w:ind w:left="360"/>
        <w:contextualSpacing/>
        <w:rPr>
          <w:rStyle w:val="cf01"/>
          <w:rFonts w:asciiTheme="minorHAnsi" w:hAnsiTheme="minorHAnsi" w:cstheme="minorBidi"/>
          <w:sz w:val="20"/>
          <w:szCs w:val="22"/>
        </w:rPr>
      </w:pPr>
    </w:p>
    <w:p w14:paraId="7AA0B6CD" w14:textId="2B7E39B2" w:rsidR="00AD2432" w:rsidRDefault="00C21C26" w:rsidP="000B0885">
      <w:pPr>
        <w:pStyle w:val="Lijstalinea"/>
        <w:numPr>
          <w:ilvl w:val="0"/>
          <w:numId w:val="30"/>
        </w:numPr>
      </w:pPr>
      <w:r>
        <w:t>D</w:t>
      </w:r>
      <w:r w:rsidR="00C05817">
        <w:t>e vraag van Scoutinggroepen naar mogelijkheden en voorzieningen</w:t>
      </w:r>
      <w:r>
        <w:t xml:space="preserve"> is </w:t>
      </w:r>
      <w:r w:rsidR="00C05817">
        <w:t>divers (zoals toegankelijk</w:t>
      </w:r>
      <w:r w:rsidR="003505CE">
        <w:t>heid</w:t>
      </w:r>
      <w:r w:rsidR="00C05817">
        <w:t xml:space="preserve"> voor scouts met een beperking, in het bos, aan het water</w:t>
      </w:r>
      <w:r w:rsidR="00D14DBE">
        <w:t xml:space="preserve"> met voldoende diepgang</w:t>
      </w:r>
      <w:r w:rsidR="00C05817">
        <w:t xml:space="preserve">, in een gebouw, op een wachtschip of trekkershut). We streven als vereniging </w:t>
      </w:r>
      <w:r>
        <w:t xml:space="preserve">dan ook </w:t>
      </w:r>
      <w:r w:rsidR="00C05817">
        <w:t>naar een zo divers mogelijk aanbod</w:t>
      </w:r>
      <w:r w:rsidR="00D14DBE">
        <w:t>, zodat elke Scoutinggroep in staat is kampen te organiseren die passen bij de behoeften van haar leden</w:t>
      </w:r>
      <w:r w:rsidR="00C05817">
        <w:t xml:space="preserve">. </w:t>
      </w:r>
      <w:r>
        <w:t>We toetsen dit bij onze groepen</w:t>
      </w:r>
      <w:r w:rsidR="00BE6395">
        <w:t xml:space="preserve"> en</w:t>
      </w:r>
      <w:r>
        <w:t xml:space="preserve"> passen zo nodig en indien mogelijk het aanbod aan</w:t>
      </w:r>
      <w:r w:rsidR="005961A9">
        <w:t xml:space="preserve"> (dit </w:t>
      </w:r>
      <w:r w:rsidR="006D7E89">
        <w:t>wo</w:t>
      </w:r>
      <w:r w:rsidR="005961A9">
        <w:t xml:space="preserve">rdt verder toegelicht in </w:t>
      </w:r>
      <w:r w:rsidR="006D7E89">
        <w:t xml:space="preserve">Bijlage </w:t>
      </w:r>
      <w:r w:rsidR="003E22BE">
        <w:t>1</w:t>
      </w:r>
      <w:r w:rsidR="005961A9">
        <w:t>).</w:t>
      </w:r>
    </w:p>
    <w:p w14:paraId="0291CCF0" w14:textId="77777777" w:rsidR="00AD2432" w:rsidRDefault="00AD2432" w:rsidP="000B0885">
      <w:pPr>
        <w:pStyle w:val="Lijstalinea"/>
      </w:pPr>
    </w:p>
    <w:p w14:paraId="04424736" w14:textId="18ECF471" w:rsidR="002562C6" w:rsidRDefault="00C21C26" w:rsidP="000B0885">
      <w:pPr>
        <w:pStyle w:val="Lijstalinea"/>
        <w:numPr>
          <w:ilvl w:val="0"/>
          <w:numId w:val="30"/>
        </w:numPr>
      </w:pPr>
      <w:r w:rsidRPr="00C21C26">
        <w:rPr>
          <w:rFonts w:cstheme="minorHAnsi"/>
          <w:color w:val="242424"/>
          <w:szCs w:val="20"/>
          <w:shd w:val="clear" w:color="auto" w:fill="FFFFFF"/>
        </w:rPr>
        <w:t>Op onze verenigingsterreinen staat duurzaamheid en natuurbeleving centraal.</w:t>
      </w:r>
      <w:r>
        <w:rPr>
          <w:rFonts w:cstheme="minorHAnsi"/>
          <w:color w:val="242424"/>
          <w:szCs w:val="20"/>
          <w:shd w:val="clear" w:color="auto" w:fill="FFFFFF"/>
        </w:rPr>
        <w:t xml:space="preserve"> Het zorgvuldig omgaan met de natuur komt terug in de gedragsregels op de verenigingsterreinen en we geven hier het goede voorbeeld in. </w:t>
      </w:r>
      <w:r w:rsidR="003F234D">
        <w:rPr>
          <w:rFonts w:cstheme="minorHAnsi"/>
          <w:color w:val="242424"/>
          <w:szCs w:val="20"/>
          <w:shd w:val="clear" w:color="auto" w:fill="FFFFFF"/>
        </w:rPr>
        <w:t>Voor kamperende groepen z</w:t>
      </w:r>
      <w:r w:rsidR="002562C6">
        <w:t xml:space="preserve">orgen </w:t>
      </w:r>
      <w:r w:rsidR="003F234D">
        <w:t xml:space="preserve">we </w:t>
      </w:r>
      <w:r w:rsidR="002562C6">
        <w:t xml:space="preserve">voor </w:t>
      </w:r>
      <w:r w:rsidR="003F234D">
        <w:t xml:space="preserve">een aanbod aan </w:t>
      </w:r>
      <w:r w:rsidR="002562C6">
        <w:t xml:space="preserve">activiteiten op het gebied van milieueducatie </w:t>
      </w:r>
      <w:r w:rsidR="003F234D">
        <w:t xml:space="preserve">en op de verenigingsterreinen die een SCENES-keurmerk hebben wordt de Nature Challenge, als onderdeel van het Earth </w:t>
      </w:r>
      <w:proofErr w:type="spellStart"/>
      <w:r w:rsidR="003F234D">
        <w:t>Tribe</w:t>
      </w:r>
      <w:proofErr w:type="spellEnd"/>
      <w:r w:rsidR="003F234D">
        <w:t xml:space="preserve"> programma van WOSM, aangeboden. </w:t>
      </w:r>
      <w:r>
        <w:t xml:space="preserve"> </w:t>
      </w:r>
    </w:p>
    <w:p w14:paraId="7DB2866E" w14:textId="77777777" w:rsidR="002562C6" w:rsidRDefault="002562C6" w:rsidP="000B0885">
      <w:pPr>
        <w:pStyle w:val="Lijstalinea"/>
      </w:pPr>
    </w:p>
    <w:p w14:paraId="438BBFA2" w14:textId="57E9475F" w:rsidR="00AD2432" w:rsidRDefault="003F234D" w:rsidP="000B0885">
      <w:pPr>
        <w:pStyle w:val="Lijstalinea"/>
        <w:numPr>
          <w:ilvl w:val="0"/>
          <w:numId w:val="30"/>
        </w:numPr>
      </w:pPr>
      <w:r>
        <w:t xml:space="preserve">De verenigingsterreinen zijn primair gericht op </w:t>
      </w:r>
      <w:r w:rsidR="0010321E">
        <w:t>S</w:t>
      </w:r>
      <w:r>
        <w:t>cout</w:t>
      </w:r>
      <w:r w:rsidR="0010321E">
        <w:t>ing</w:t>
      </w:r>
      <w:r>
        <w:t xml:space="preserve">kampen in het hoogseizoen, maar om de zichtbaarheid en naamsbekendheid van Scouting Nederland te vergroten, stellen we buiten het hoogseizoen </w:t>
      </w:r>
      <w:r w:rsidR="00353E29">
        <w:t xml:space="preserve">enkele </w:t>
      </w:r>
      <w:r>
        <w:t>terreinen ook open voor andere (externe) doelgroepen. Daarbij bieden we ook gelegenheid voor andere gebruiksvormen zoals</w:t>
      </w:r>
      <w:r w:rsidR="002562C6">
        <w:t>: gezinskamperen, (jeugd)evenementen, trainingen en workshops</w:t>
      </w:r>
      <w:r>
        <w:t xml:space="preserve">. Naast een grotere zichtbaarheid en naamsbekendheid biedt dit </w:t>
      </w:r>
      <w:r w:rsidR="00FE72C3">
        <w:t>d</w:t>
      </w:r>
      <w:r w:rsidR="002562C6">
        <w:t xml:space="preserve">e terreinen </w:t>
      </w:r>
      <w:r>
        <w:t xml:space="preserve">ook </w:t>
      </w:r>
      <w:r w:rsidR="002562C6">
        <w:t>meer zekerheid in inkomsten</w:t>
      </w:r>
      <w:r>
        <w:t>.</w:t>
      </w:r>
    </w:p>
    <w:p w14:paraId="63437993" w14:textId="77777777" w:rsidR="00AD2432" w:rsidRDefault="00AD2432" w:rsidP="000B0885">
      <w:pPr>
        <w:pStyle w:val="Lijstalinea"/>
      </w:pPr>
    </w:p>
    <w:p w14:paraId="39DD15AD" w14:textId="765C5BCC" w:rsidR="00AD2432" w:rsidRDefault="00AD2432" w:rsidP="000B0885">
      <w:pPr>
        <w:pStyle w:val="Lijstalinea"/>
        <w:numPr>
          <w:ilvl w:val="0"/>
          <w:numId w:val="30"/>
        </w:numPr>
      </w:pPr>
      <w:r>
        <w:t xml:space="preserve">We willen meer scouts de gelegenheid geven ‘op z’n SCOUTS’ te kamperen en dragen daarom actief zorg voor het hebben, behouden en zo mogelijk uitbreiden van het aanbod aan kampeerterreinen. </w:t>
      </w:r>
      <w:r w:rsidRPr="00A55C2E">
        <w:t xml:space="preserve">Daarbij gaan </w:t>
      </w:r>
      <w:r w:rsidRPr="00AD2432">
        <w:t xml:space="preserve">we </w:t>
      </w:r>
      <w:r w:rsidR="008E5A91">
        <w:t xml:space="preserve">de </w:t>
      </w:r>
      <w:r w:rsidRPr="00AD2432">
        <w:t>samenwerki</w:t>
      </w:r>
      <w:r w:rsidR="008E5A91">
        <w:t>ng</w:t>
      </w:r>
      <w:r w:rsidRPr="00AD2432">
        <w:t xml:space="preserve"> met andere organisaties aan</w:t>
      </w:r>
      <w:r>
        <w:t xml:space="preserve"> (zoals Staatsbosbeheer en De Groene Koepel). </w:t>
      </w:r>
    </w:p>
    <w:p w14:paraId="7195643D" w14:textId="77777777" w:rsidR="00AD2432" w:rsidRDefault="00AD2432" w:rsidP="000B0885">
      <w:pPr>
        <w:pStyle w:val="Lijstalinea"/>
      </w:pPr>
    </w:p>
    <w:p w14:paraId="0EA6C048" w14:textId="1C20348D" w:rsidR="00FE72C3" w:rsidRDefault="002562C6" w:rsidP="000B0885">
      <w:pPr>
        <w:pStyle w:val="Lijstalinea"/>
        <w:numPr>
          <w:ilvl w:val="0"/>
          <w:numId w:val="30"/>
        </w:numPr>
      </w:pPr>
      <w:r>
        <w:lastRenderedPageBreak/>
        <w:t xml:space="preserve">Om de kwaliteit van kamperen en bivakkeren te </w:t>
      </w:r>
      <w:r w:rsidRPr="00AD2432">
        <w:t>borgen is deskundigheidsontwikkeling van</w:t>
      </w:r>
      <w:r>
        <w:t xml:space="preserve"> </w:t>
      </w:r>
      <w:r w:rsidR="008B2B7E">
        <w:t xml:space="preserve">jeugdleden en </w:t>
      </w:r>
      <w:r>
        <w:t>leidinggevenden belangrijk (zie H.</w:t>
      </w:r>
      <w:r w:rsidR="003E22BE">
        <w:t>4</w:t>
      </w:r>
      <w:r w:rsidR="008B2B7E">
        <w:t>.3</w:t>
      </w:r>
      <w:r>
        <w:t xml:space="preserve">). </w:t>
      </w:r>
      <w:r w:rsidR="00AD2432">
        <w:t xml:space="preserve">Verenigingsterreinen zijn daarbij bij uitstek de geschikte locatie voor kampeertrainingen, maar kunnen zelf ook actief bijdragen aan de kampeervaardigheden van </w:t>
      </w:r>
      <w:r w:rsidR="008B2B7E">
        <w:t xml:space="preserve">jeugd- en kaderleden. Bijvoorbeeld </w:t>
      </w:r>
      <w:r w:rsidR="00AD2432">
        <w:t>door het aanbieden van kennis</w:t>
      </w:r>
      <w:r w:rsidR="008B2B7E">
        <w:t>, instructie, insignes of</w:t>
      </w:r>
      <w:r w:rsidR="00AD2432">
        <w:t xml:space="preserve"> workshops. Scouting Academy </w:t>
      </w:r>
      <w:r w:rsidR="00FE72C3">
        <w:t xml:space="preserve">zal hierover afstemming organiseren met de </w:t>
      </w:r>
      <w:r w:rsidR="00AD2432">
        <w:t>verenigingsterreinen</w:t>
      </w:r>
      <w:r w:rsidR="00FE72C3">
        <w:t>.</w:t>
      </w:r>
    </w:p>
    <w:p w14:paraId="2E2B3E15" w14:textId="77777777" w:rsidR="00FE72C3" w:rsidRDefault="00FE72C3" w:rsidP="000B0885">
      <w:pPr>
        <w:pStyle w:val="Lijstalinea"/>
      </w:pPr>
    </w:p>
    <w:p w14:paraId="5866C336" w14:textId="77777777" w:rsidR="00FE72C3" w:rsidRDefault="002562C6" w:rsidP="000B0885">
      <w:pPr>
        <w:pStyle w:val="Lijstalinea"/>
        <w:numPr>
          <w:ilvl w:val="0"/>
          <w:numId w:val="30"/>
        </w:numPr>
      </w:pPr>
      <w:r>
        <w:t xml:space="preserve">Om de kampeerterreinen te blijven </w:t>
      </w:r>
      <w:r w:rsidRPr="00FE72C3">
        <w:t xml:space="preserve">gebruiken </w:t>
      </w:r>
      <w:r w:rsidR="00FE72C3">
        <w:t xml:space="preserve">zijn voldoende </w:t>
      </w:r>
      <w:r w:rsidRPr="00FE72C3">
        <w:t>vrijwilligers nodig.</w:t>
      </w:r>
      <w:r>
        <w:t xml:space="preserve"> </w:t>
      </w:r>
      <w:r w:rsidR="00FE72C3">
        <w:t xml:space="preserve">Om de verenigingsterreinen hierin te ondersteunen zal in samenwerking met het Landelijk team HRM een plan van aanpak worden opgesteld voor de komende jaren voor werving en behoud van vrijwilligers van de verenigingsterreinen. </w:t>
      </w:r>
    </w:p>
    <w:p w14:paraId="795BC48F" w14:textId="7315E95F" w:rsidR="00FE72C3" w:rsidRDefault="00FE72C3" w:rsidP="000B0885">
      <w:pPr>
        <w:contextualSpacing/>
      </w:pPr>
    </w:p>
    <w:p w14:paraId="2AA6D2A8" w14:textId="407B27D0" w:rsidR="00FE72C3" w:rsidRDefault="00FE72C3" w:rsidP="000B0885">
      <w:pPr>
        <w:contextualSpacing/>
      </w:pPr>
      <w:r>
        <w:rPr>
          <w:u w:val="single"/>
        </w:rPr>
        <w:t>b. Bivakaccommodaties</w:t>
      </w:r>
    </w:p>
    <w:p w14:paraId="1A1DD748" w14:textId="49551415" w:rsidR="00D30335" w:rsidRDefault="00D30335" w:rsidP="000B0885">
      <w:pPr>
        <w:contextualSpacing/>
      </w:pPr>
      <w:r>
        <w:t xml:space="preserve">In tegenstelling tot kampeerterreinen heeft Scouting Nederland geen uitgebreid aanbod aan verenigingsaccommodaties tot haar beschikking, maar maken groepen veelal gebruik van elkaars accommodatie tijdens de zomerperiode of weekenden. </w:t>
      </w:r>
      <w:r w:rsidR="00FE72C3">
        <w:t>Om Scoutinggroepen en leden te ondersteunen in het vinden van een betaalbare bivakaccommodatie is in Scouts Online een accommodatiegids beschikbaar waarin een zeer uitgebreid aanbod aan diverse accommodaties is opgenomen</w:t>
      </w:r>
      <w:r>
        <w:t>. Dit betreft zowel Scoutingaccommodaties als accommodaties van externe partijen</w:t>
      </w:r>
      <w:r w:rsidR="008541A9">
        <w:t xml:space="preserve"> en organisaties</w:t>
      </w:r>
      <w:r>
        <w:t xml:space="preserve">. </w:t>
      </w:r>
    </w:p>
    <w:p w14:paraId="64414F8B" w14:textId="77777777" w:rsidR="00D30335" w:rsidRDefault="00D30335" w:rsidP="000B0885">
      <w:pPr>
        <w:contextualSpacing/>
      </w:pPr>
    </w:p>
    <w:p w14:paraId="4FB32D1B" w14:textId="05D8ABBE" w:rsidR="00FE72C3" w:rsidRDefault="00D30335" w:rsidP="000B0885">
      <w:pPr>
        <w:contextualSpacing/>
      </w:pPr>
      <w:r>
        <w:t xml:space="preserve">De accommodatiegids vervult daarmee een belangrijke functie voor groepen en wordt hoog gewaardeerd. </w:t>
      </w:r>
      <w:r w:rsidR="00FE72C3">
        <w:t>Met de introductie van S</w:t>
      </w:r>
      <w:r>
        <w:t>couts Online</w:t>
      </w:r>
      <w:r w:rsidR="00FE72C3">
        <w:t xml:space="preserve"> 2.0 is het op dit moment </w:t>
      </w:r>
      <w:r>
        <w:t xml:space="preserve">echter </w:t>
      </w:r>
      <w:r w:rsidR="00FE72C3">
        <w:t xml:space="preserve">nog onzeker of de accommodatiegids in deze vorm gehandhaafd kan worden. </w:t>
      </w:r>
      <w:r>
        <w:t xml:space="preserve">Er zal onderzocht worden wat mogelijke alternatieven zijn indien het niet mogelijk is de accommodatiegids in de nieuwe versie van Scouts Online op te nemen. </w:t>
      </w:r>
    </w:p>
    <w:p w14:paraId="76CA9B4D" w14:textId="55B4D49A" w:rsidR="00D30335" w:rsidRDefault="00D30335" w:rsidP="000B0885">
      <w:pPr>
        <w:contextualSpacing/>
      </w:pPr>
    </w:p>
    <w:p w14:paraId="66A9A942" w14:textId="4D72040D" w:rsidR="00D30335" w:rsidRPr="00D30335" w:rsidRDefault="00D30335" w:rsidP="000B0885">
      <w:pPr>
        <w:contextualSpacing/>
        <w:rPr>
          <w:u w:val="single"/>
        </w:rPr>
      </w:pPr>
      <w:r w:rsidRPr="00D30335">
        <w:rPr>
          <w:u w:val="single"/>
        </w:rPr>
        <w:t>c. Kampeer- en bivakmaterialen</w:t>
      </w:r>
    </w:p>
    <w:p w14:paraId="154D0D10" w14:textId="3A1BD2A0" w:rsidR="00D30335" w:rsidRDefault="00D30335" w:rsidP="000B0885">
      <w:pPr>
        <w:contextualSpacing/>
      </w:pPr>
      <w:r>
        <w:t>De ScoutShop biedt de vereniging een uitgebreid assortiment aan materialen om ‘op z’n SCOUTS’ te kunnen kamperen en bivakkeren. Door continu de markt te verkennen naar nieuwe producten wordt er naar gestreefd een divers en compleet aanbod tegen een betaalbare prijs te kunnen aanbieden. Dit beleid zal de komende jaren worden voortgezet.</w:t>
      </w:r>
    </w:p>
    <w:p w14:paraId="586C144C" w14:textId="45538F16" w:rsidR="00D30335" w:rsidRDefault="00D30335" w:rsidP="000B0885">
      <w:pPr>
        <w:contextualSpacing/>
      </w:pPr>
    </w:p>
    <w:p w14:paraId="5BFA9FC0" w14:textId="16ACCE5F" w:rsidR="00D30335" w:rsidRDefault="00E31A34" w:rsidP="000B0885">
      <w:pPr>
        <w:pStyle w:val="Kop2"/>
        <w:numPr>
          <w:ilvl w:val="0"/>
          <w:numId w:val="0"/>
        </w:numPr>
        <w:ind w:left="578" w:hanging="578"/>
        <w:contextualSpacing/>
      </w:pPr>
      <w:bookmarkStart w:id="18" w:name="_Toc130805830"/>
      <w:r>
        <w:t>4</w:t>
      </w:r>
      <w:r w:rsidR="00D30335">
        <w:t>.3.</w:t>
      </w:r>
      <w:r w:rsidR="00D30335">
        <w:tab/>
        <w:t>Deskundigheidsontwikkeling</w:t>
      </w:r>
      <w:bookmarkEnd w:id="18"/>
    </w:p>
    <w:p w14:paraId="643A7C10" w14:textId="75BDF531" w:rsidR="008541A9" w:rsidRDefault="008541A9" w:rsidP="000B0885">
      <w:pPr>
        <w:contextualSpacing/>
      </w:pPr>
      <w:r>
        <w:t>In gesprekken met diverse vertegenwoordigers uit de vereniging ontstaat de indruk dat er grote verschillen zijn in de kennis en vaardigheid van kamperen en bivakkeren tussen de Scoutinggroepen. In het ondersteunen van Scoutinggroepen om kwalitatief goed en ‘op z’n SCOUTS’ te kunnen kamperen of bivakkeren speelt d</w:t>
      </w:r>
      <w:r w:rsidRPr="008F576D">
        <w:t xml:space="preserve">eskundigheidsontwikkeling </w:t>
      </w:r>
      <w:r>
        <w:t xml:space="preserve">een belangrijke rol. </w:t>
      </w:r>
    </w:p>
    <w:p w14:paraId="33A608B9" w14:textId="77777777" w:rsidR="008541A9" w:rsidRDefault="008541A9" w:rsidP="000B0885">
      <w:pPr>
        <w:contextualSpacing/>
        <w:rPr>
          <w:u w:val="single"/>
        </w:rPr>
      </w:pPr>
    </w:p>
    <w:p w14:paraId="3C2B4C0B" w14:textId="03A96339" w:rsidR="00D30335" w:rsidRPr="00D30335" w:rsidRDefault="00D30335" w:rsidP="000B0885">
      <w:pPr>
        <w:contextualSpacing/>
        <w:rPr>
          <w:u w:val="single"/>
        </w:rPr>
      </w:pPr>
      <w:r w:rsidRPr="00D30335">
        <w:rPr>
          <w:u w:val="single"/>
        </w:rPr>
        <w:t>a. Kampeertechnieken voor jeugdleden</w:t>
      </w:r>
    </w:p>
    <w:p w14:paraId="6ACD58E5" w14:textId="77777777" w:rsidR="00BD634F" w:rsidRDefault="00BD634F" w:rsidP="000B0885">
      <w:pPr>
        <w:contextualSpacing/>
      </w:pPr>
      <w:r>
        <w:t xml:space="preserve">Jeugdleden ontwikkelen binnen het Scoutingprogramma allerlei vaardigheden passend bij de eigen leeftijdsgroep. Om de voortgaande ontwikkeling tussen de verschillende leeftijdsgroepen op elkaar af te stemmen is bij de implementatie van de huidige spelvisie en -methode in 2008 de ‘doorlopende leerlijn’ geïntroduceerd. </w:t>
      </w:r>
    </w:p>
    <w:p w14:paraId="1C8A9034" w14:textId="77777777" w:rsidR="00BD634F" w:rsidRDefault="00BD634F" w:rsidP="000B0885">
      <w:pPr>
        <w:contextualSpacing/>
      </w:pPr>
    </w:p>
    <w:p w14:paraId="31A512EA" w14:textId="3D149046" w:rsidR="00D30335" w:rsidRDefault="00BD634F" w:rsidP="000B0885">
      <w:pPr>
        <w:contextualSpacing/>
      </w:pPr>
      <w:r>
        <w:t xml:space="preserve">Een onderdeel van deze doorlopende leerlijn is het werken met insignes, ook wel het ‘progressiesysteem’ genoemd. In het insignesysteem is bij de welpen alleen een introductie van een nachtje kamperen opgenomen en wordt vooral bij de scouts aandacht besteed aan het ontwikkelen van kampeertechnieken. Bij de </w:t>
      </w:r>
      <w:proofErr w:type="spellStart"/>
      <w:r>
        <w:t>explorers</w:t>
      </w:r>
      <w:proofErr w:type="spellEnd"/>
      <w:r>
        <w:t xml:space="preserve"> is het insigne niet aan concrete eisen gekoppeld. Het ontwikkelen van kampeertechnieken door middel van insignes is dus alleen bij de scouts aan de orde.</w:t>
      </w:r>
      <w:r w:rsidR="008541A9">
        <w:t xml:space="preserve"> Elke leeftijdsgroep kent dus een eigen insignesysteem met eigen inhoud en opzet.</w:t>
      </w:r>
    </w:p>
    <w:p w14:paraId="5E9E01F4" w14:textId="77777777" w:rsidR="008541A9" w:rsidRDefault="008541A9" w:rsidP="000B0885">
      <w:pPr>
        <w:contextualSpacing/>
      </w:pPr>
    </w:p>
    <w:p w14:paraId="30CBA0EF" w14:textId="5E3CD401" w:rsidR="00BD634F" w:rsidRDefault="00BD634F" w:rsidP="000B0885">
      <w:pPr>
        <w:contextualSpacing/>
      </w:pPr>
      <w:r>
        <w:lastRenderedPageBreak/>
        <w:t>Een ander onderdeel van de doorlopende leerlijn is het ‘leren door doen’ op basis van het speltakprogramma. Daar waar scouts over het algemeen in subgroepen op kamp gaan en zo het samen kamperen leren ontdekken en de daarbij behorende kampeertechnieken ontwikkelen</w:t>
      </w:r>
      <w:r w:rsidR="004834EE">
        <w:t xml:space="preserve">, staat bij </w:t>
      </w:r>
      <w:proofErr w:type="spellStart"/>
      <w:r w:rsidR="004834EE">
        <w:t>explorers</w:t>
      </w:r>
      <w:proofErr w:type="spellEnd"/>
      <w:r w:rsidR="004834EE">
        <w:t xml:space="preserve"> de ‘expeditie’ centraal waarbij veelal gekampeerd wordt in kleine tentjes. Dit zijn algemene richtlijnen voor het Scoutingprogramma en elke groep of speltak kan hier een eigen invulling aangeven, maar in het algemeen kan gesteld worden dat vooral vanaf de scoutsleeftijd ervaring opgedaan wordt met het zelf kamperen en scouts daarbij van elkaar en anderen kunnen leren.</w:t>
      </w:r>
    </w:p>
    <w:p w14:paraId="7CEA2FE7" w14:textId="13745496" w:rsidR="004834EE" w:rsidRDefault="004834EE" w:rsidP="000B0885">
      <w:pPr>
        <w:contextualSpacing/>
      </w:pPr>
    </w:p>
    <w:p w14:paraId="70DDB4AA" w14:textId="5263CA6D" w:rsidR="008541A9" w:rsidRDefault="008541A9" w:rsidP="000B0885">
      <w:pPr>
        <w:contextualSpacing/>
      </w:pPr>
      <w:r>
        <w:t>Op dit moment worden voorbereiding</w:t>
      </w:r>
      <w:r w:rsidR="00B749C2">
        <w:t>en</w:t>
      </w:r>
      <w:r>
        <w:t xml:space="preserve"> getroffen voor het ontwikkelen van een nieuw, meer integraal insignesysteem vanaf 2025, waarin de doorlopende leerlijn als een rode draad door de verschillende leeftijdsgroepen loopt. De vaardigheden die je in de ene leeftijdsgroep leert kun je dan meenemen naar de andere leeftijdsgroep. Hierbij zal ook specifiek aandacht besteed gaan worden aan het ontwikkelen van (duurzame) kampeertechnieken.</w:t>
      </w:r>
    </w:p>
    <w:p w14:paraId="423844CE" w14:textId="77777777" w:rsidR="008541A9" w:rsidRDefault="008541A9" w:rsidP="000B0885">
      <w:pPr>
        <w:contextualSpacing/>
      </w:pPr>
    </w:p>
    <w:p w14:paraId="3EACF1D8" w14:textId="7636498C" w:rsidR="004834EE" w:rsidRDefault="004834EE" w:rsidP="000B0885">
      <w:pPr>
        <w:contextualSpacing/>
        <w:rPr>
          <w:u w:val="single"/>
        </w:rPr>
      </w:pPr>
      <w:r>
        <w:rPr>
          <w:u w:val="single"/>
        </w:rPr>
        <w:t>b</w:t>
      </w:r>
      <w:r w:rsidRPr="00D30335">
        <w:rPr>
          <w:u w:val="single"/>
        </w:rPr>
        <w:t>. Kampeer</w:t>
      </w:r>
      <w:r>
        <w:rPr>
          <w:u w:val="single"/>
        </w:rPr>
        <w:t>- en bivakvaardigheden voor (</w:t>
      </w:r>
      <w:proofErr w:type="spellStart"/>
      <w:r>
        <w:rPr>
          <w:u w:val="single"/>
        </w:rPr>
        <w:t>bege</w:t>
      </w:r>
      <w:proofErr w:type="spellEnd"/>
      <w:r>
        <w:rPr>
          <w:u w:val="single"/>
        </w:rPr>
        <w:t>)leiding</w:t>
      </w:r>
    </w:p>
    <w:p w14:paraId="7A183C88" w14:textId="4EF48710" w:rsidR="008B2B7E" w:rsidRDefault="004834EE" w:rsidP="000B0885">
      <w:pPr>
        <w:contextualSpacing/>
      </w:pPr>
      <w:r>
        <w:t xml:space="preserve">Het onderscheid met de kamp- en bivakvaardigheden voor begeleiding ten opzichte van de kampeertechnieken voor jeugdleden heeft </w:t>
      </w:r>
      <w:r w:rsidR="008B2B7E">
        <w:t xml:space="preserve">er </w:t>
      </w:r>
      <w:r>
        <w:t xml:space="preserve">vooral </w:t>
      </w:r>
      <w:r w:rsidR="008B2B7E">
        <w:t xml:space="preserve">mee </w:t>
      </w:r>
      <w:r>
        <w:t>te maken dat (</w:t>
      </w:r>
      <w:proofErr w:type="spellStart"/>
      <w:r>
        <w:t>bege</w:t>
      </w:r>
      <w:proofErr w:type="spellEnd"/>
      <w:r>
        <w:t>)leiding naast het beheersen van de benodigde technieken ook in staat moet zijn om de jeugdleden tijdens het kamp te begeleiden en te ondersteunen</w:t>
      </w:r>
      <w:r w:rsidR="00F93486">
        <w:t xml:space="preserve"> en daarbij zorg draagt voor een veilige en leerzame ka</w:t>
      </w:r>
      <w:r w:rsidR="00962CFD">
        <w:t>mpomgeving</w:t>
      </w:r>
      <w:r>
        <w:t>.</w:t>
      </w:r>
      <w:r w:rsidR="008541A9">
        <w:t xml:space="preserve"> Naast de ervaringen en het leren van technieken die veel (</w:t>
      </w:r>
      <w:proofErr w:type="spellStart"/>
      <w:r w:rsidR="008541A9">
        <w:t>bege</w:t>
      </w:r>
      <w:proofErr w:type="spellEnd"/>
      <w:r w:rsidR="008541A9">
        <w:t>)leiders zelf als jeugdlid hebben opgedaan, worden (</w:t>
      </w:r>
      <w:proofErr w:type="spellStart"/>
      <w:r w:rsidR="008541A9">
        <w:t>bege</w:t>
      </w:r>
      <w:proofErr w:type="spellEnd"/>
      <w:r w:rsidR="008541A9">
        <w:t xml:space="preserve">)leiders hierin vooral ondersteund vanuit Scouting Academy. </w:t>
      </w:r>
      <w:r w:rsidR="002562C6">
        <w:t>Middels het bekwamen van leidinggevenden draagt Scouting Academy bij aan een kwalitatief goed kampeerprogramma welke aansluit bij de spelvisie</w:t>
      </w:r>
      <w:r w:rsidR="008B2B7E">
        <w:t xml:space="preserve"> SCOUTS</w:t>
      </w:r>
      <w:r w:rsidR="002562C6">
        <w:t xml:space="preserve">. </w:t>
      </w:r>
    </w:p>
    <w:p w14:paraId="6E70DD43" w14:textId="77777777" w:rsidR="008B2B7E" w:rsidRDefault="008B2B7E" w:rsidP="000B0885">
      <w:pPr>
        <w:contextualSpacing/>
      </w:pPr>
    </w:p>
    <w:p w14:paraId="1392AF9A" w14:textId="4ABA2D8E" w:rsidR="008B2B7E" w:rsidRDefault="002562C6" w:rsidP="000B0885">
      <w:pPr>
        <w:contextualSpacing/>
      </w:pPr>
      <w:r>
        <w:t xml:space="preserve">De deskundigheidsontwikkeling vanuit Scouting Academy vindt plaats op basis van de kwalificatiekaart Op Kamp, waarop de competenties zijn weergegeven die nodig zijn voor het behalen van de kwalificatie. In de kwalificatie Op Kamp wordt onderscheid </w:t>
      </w:r>
      <w:r w:rsidR="008541A9">
        <w:t xml:space="preserve">gemaakt </w:t>
      </w:r>
      <w:r>
        <w:t xml:space="preserve">tussen logeren/bivakkeren en kamperen. Aan de kwalificatiekaart is een assessment gekoppeld waarin je in de praktijk laat zien of je de competenties voldoende beheerst. Wordt dit assessment positief afgerond, dan wordt de kwalificatie Op Kamp verkregen die in Scouts Online kan worden geregistreerd. </w:t>
      </w:r>
      <w:r>
        <w:br/>
      </w:r>
    </w:p>
    <w:p w14:paraId="40B2B7BA" w14:textId="77777777" w:rsidR="008B2B7E" w:rsidRDefault="002562C6" w:rsidP="000B0885">
      <w:pPr>
        <w:contextualSpacing/>
      </w:pPr>
      <w:r>
        <w:t xml:space="preserve">Daarnaast is er voor speltakken een teamprofiel. Dit teamprofiel geeft aan wat er nodig is om </w:t>
      </w:r>
      <w:r w:rsidR="008B2B7E">
        <w:t xml:space="preserve">als leidingteam </w:t>
      </w:r>
      <w:r>
        <w:t xml:space="preserve">op een verantwoorde manier de speltak te begeleiden. In dit teamprofiel is ook het logeren/bivakkeren en kamperen opgenomen, zodat voldoende kwaliteit </w:t>
      </w:r>
      <w:r w:rsidR="008B2B7E">
        <w:t xml:space="preserve">in het leidingteam </w:t>
      </w:r>
      <w:r>
        <w:t>geborgd kan worden om met de speltak op kamp te gaan.</w:t>
      </w:r>
      <w:r>
        <w:br/>
      </w:r>
      <w:r>
        <w:br/>
      </w:r>
      <w:r w:rsidRPr="006E630A">
        <w:t xml:space="preserve">Om de betekenis van deskundigheidsontwikkeling in de visie op kamperen en bivakkeren verder te ontwikkelen is het belangrijk om met de achterban (praktijkbegeleiders, praktijkcoaches, trainers, opleiders, instructeurs en </w:t>
      </w:r>
      <w:proofErr w:type="spellStart"/>
      <w:r w:rsidRPr="006E630A">
        <w:t>vakopleiders</w:t>
      </w:r>
      <w:proofErr w:type="spellEnd"/>
      <w:r w:rsidRPr="006E630A">
        <w:t>) van Scouting Academy in gesprek te blijven over de gewenste situatie in het aanbod van deskundigheidsontwikkeling</w:t>
      </w:r>
      <w:r>
        <w:t xml:space="preserve"> in onder andere kamptrainingen. Aangezien ongeveer 10% van de leidinggevenden op dit moment over een kampkwalificatie voor de eigen speltak beschikt, biedt dit nog volop ruimte voor verbetering met het streven dat er bij elke speltak die op kamp geldt in ieder geval één leidinggevende over een kampkwalificatie beschikt. </w:t>
      </w:r>
    </w:p>
    <w:p w14:paraId="4912A59A" w14:textId="77777777" w:rsidR="008B2B7E" w:rsidRDefault="008B2B7E" w:rsidP="000B0885">
      <w:pPr>
        <w:contextualSpacing/>
      </w:pPr>
    </w:p>
    <w:p w14:paraId="137D644D" w14:textId="228DFC65" w:rsidR="002562C6" w:rsidRDefault="002562C6" w:rsidP="000B0885">
      <w:pPr>
        <w:contextualSpacing/>
      </w:pPr>
      <w:r>
        <w:t xml:space="preserve">Daarnaast is het goed om te kijken naar de </w:t>
      </w:r>
      <w:r w:rsidRPr="006E630A">
        <w:t xml:space="preserve">mogelijkheden </w:t>
      </w:r>
      <w:r>
        <w:t>die ve</w:t>
      </w:r>
      <w:r w:rsidRPr="006E630A">
        <w:t xml:space="preserve">renigingsterreinen </w:t>
      </w:r>
      <w:r>
        <w:t xml:space="preserve">te bieden hebben. Te denken valt aan het </w:t>
      </w:r>
      <w:r w:rsidRPr="00D23B70">
        <w:rPr>
          <w:rFonts w:ascii="Arial" w:eastAsia="Times New Roman" w:hAnsi="Arial" w:cs="Arial"/>
          <w:color w:val="000000"/>
          <w:szCs w:val="20"/>
        </w:rPr>
        <w:t xml:space="preserve">aanbieden van workshops </w:t>
      </w:r>
      <w:r>
        <w:rPr>
          <w:rFonts w:ascii="Arial" w:eastAsia="Times New Roman" w:hAnsi="Arial" w:cs="Arial"/>
          <w:color w:val="000000"/>
          <w:szCs w:val="20"/>
        </w:rPr>
        <w:t xml:space="preserve">op kampeerterreinen </w:t>
      </w:r>
      <w:r w:rsidRPr="00D23B70">
        <w:rPr>
          <w:rFonts w:ascii="Arial" w:eastAsia="Times New Roman" w:hAnsi="Arial" w:cs="Arial"/>
          <w:color w:val="000000"/>
          <w:szCs w:val="20"/>
        </w:rPr>
        <w:t xml:space="preserve">op </w:t>
      </w:r>
      <w:r w:rsidR="00950528">
        <w:rPr>
          <w:rFonts w:ascii="Arial" w:eastAsia="Times New Roman" w:hAnsi="Arial" w:cs="Arial"/>
          <w:color w:val="000000"/>
          <w:szCs w:val="20"/>
        </w:rPr>
        <w:t xml:space="preserve">het </w:t>
      </w:r>
      <w:r w:rsidRPr="00D23B70">
        <w:rPr>
          <w:rFonts w:ascii="Arial" w:eastAsia="Times New Roman" w:hAnsi="Arial" w:cs="Arial"/>
          <w:color w:val="000000"/>
          <w:szCs w:val="20"/>
        </w:rPr>
        <w:t>gebied van kamperen</w:t>
      </w:r>
      <w:r>
        <w:rPr>
          <w:rFonts w:ascii="Arial" w:eastAsia="Times New Roman" w:hAnsi="Arial" w:cs="Arial"/>
          <w:color w:val="000000"/>
          <w:szCs w:val="20"/>
        </w:rPr>
        <w:t xml:space="preserve"> (leren door doen), waarbij aangehaakt worden bij de i</w:t>
      </w:r>
      <w:r w:rsidRPr="00D23B70">
        <w:rPr>
          <w:rFonts w:ascii="Arial" w:eastAsia="Times New Roman" w:hAnsi="Arial" w:cs="Arial"/>
          <w:color w:val="000000"/>
          <w:szCs w:val="20"/>
        </w:rPr>
        <w:t xml:space="preserve">nsignes die </w:t>
      </w:r>
      <w:r>
        <w:rPr>
          <w:rFonts w:ascii="Arial" w:eastAsia="Times New Roman" w:hAnsi="Arial" w:cs="Arial"/>
          <w:color w:val="000000"/>
          <w:szCs w:val="20"/>
        </w:rPr>
        <w:t xml:space="preserve">te maken hebben met </w:t>
      </w:r>
      <w:r w:rsidRPr="00D23B70">
        <w:rPr>
          <w:rFonts w:ascii="Arial" w:eastAsia="Times New Roman" w:hAnsi="Arial" w:cs="Arial"/>
          <w:color w:val="000000"/>
          <w:szCs w:val="20"/>
        </w:rPr>
        <w:t xml:space="preserve">kamperen, maar ook met de </w:t>
      </w:r>
      <w:r>
        <w:rPr>
          <w:rFonts w:ascii="Arial" w:eastAsia="Times New Roman" w:hAnsi="Arial" w:cs="Arial"/>
          <w:color w:val="000000"/>
          <w:szCs w:val="20"/>
        </w:rPr>
        <w:t xml:space="preserve">kwalificatie voor leiding </w:t>
      </w:r>
      <w:r w:rsidRPr="00D23B70">
        <w:rPr>
          <w:rFonts w:ascii="Arial" w:eastAsia="Times New Roman" w:hAnsi="Arial" w:cs="Arial"/>
          <w:color w:val="000000"/>
          <w:szCs w:val="20"/>
        </w:rPr>
        <w:t xml:space="preserve">(deelkwalificatie </w:t>
      </w:r>
      <w:r w:rsidR="00950528">
        <w:rPr>
          <w:rFonts w:ascii="Arial" w:eastAsia="Times New Roman" w:hAnsi="Arial" w:cs="Arial"/>
          <w:color w:val="000000"/>
          <w:szCs w:val="20"/>
        </w:rPr>
        <w:t>S</w:t>
      </w:r>
      <w:r w:rsidRPr="00D23B70">
        <w:rPr>
          <w:rFonts w:ascii="Arial" w:eastAsia="Times New Roman" w:hAnsi="Arial" w:cs="Arial"/>
          <w:color w:val="000000"/>
          <w:szCs w:val="20"/>
        </w:rPr>
        <w:t xml:space="preserve">coutingvaardigheden) en </w:t>
      </w:r>
      <w:r>
        <w:rPr>
          <w:rFonts w:ascii="Arial" w:eastAsia="Times New Roman" w:hAnsi="Arial" w:cs="Arial"/>
          <w:color w:val="000000"/>
          <w:szCs w:val="20"/>
        </w:rPr>
        <w:t xml:space="preserve">de kwalificatie Op Kamp. </w:t>
      </w:r>
      <w:r w:rsidR="005961A9">
        <w:t>Scouting Academy zal hierover afstemming organiseren met de verenigingsterreinen.</w:t>
      </w:r>
      <w:r w:rsidRPr="00D23B70">
        <w:rPr>
          <w:rFonts w:ascii="Arial" w:eastAsia="Times New Roman" w:hAnsi="Arial" w:cs="Arial"/>
          <w:color w:val="000000"/>
          <w:szCs w:val="20"/>
        </w:rPr>
        <w:br/>
      </w:r>
      <w:r w:rsidRPr="00D23B70">
        <w:rPr>
          <w:rFonts w:ascii="Arial" w:eastAsia="Times New Roman" w:hAnsi="Arial" w:cs="Arial"/>
          <w:color w:val="000000"/>
          <w:szCs w:val="20"/>
        </w:rPr>
        <w:br/>
      </w:r>
      <w:r>
        <w:t xml:space="preserve">Voor waterscouts is het daarbij belangrijk dat er specifieke aandacht is voor onderdelen waar waterscouts met hun kamp mee te maken krijgen. Te denken valt aan kennis over trektochten organiseren en begeleiden, reisvoorbereiding (jeugdleden aan boord, vaarroute uitzetten, </w:t>
      </w:r>
      <w:r>
        <w:lastRenderedPageBreak/>
        <w:t xml:space="preserve">weersomstandigheden kunnen inschatten, </w:t>
      </w:r>
      <w:proofErr w:type="spellStart"/>
      <w:r>
        <w:t>ed</w:t>
      </w:r>
      <w:proofErr w:type="spellEnd"/>
      <w:r>
        <w:t xml:space="preserve">), kennis en kunde in het varen op stromend water en vaargebieden en van het slepen van een of meerdere vletten met een sleper of een wachtschip. Deze specifieke aandacht kan zowel in een bestaande reguliere kampeertraining worden ingebed als middels een specifieke training voor waterscouts. </w:t>
      </w:r>
    </w:p>
    <w:p w14:paraId="4C7DA887" w14:textId="77777777" w:rsidR="002562C6" w:rsidRDefault="002562C6" w:rsidP="000B0885">
      <w:pPr>
        <w:contextualSpacing/>
      </w:pPr>
    </w:p>
    <w:p w14:paraId="0BB7129F" w14:textId="5645BE3F" w:rsidR="002562C6" w:rsidRDefault="002562C6" w:rsidP="000B0885">
      <w:pPr>
        <w:contextualSpacing/>
      </w:pPr>
      <w:r>
        <w:t>Aandacht voor kampeertechnieken en oefenen daarmee werpt duidelijk z’n vruchten af, zoals we zien in groepen die serieus meedoen met de NPK, RSW/LSW of roei-, zeil- en wrikwedstrijden/LSZW.</w:t>
      </w:r>
    </w:p>
    <w:p w14:paraId="09520D7F" w14:textId="77777777" w:rsidR="002562C6" w:rsidRDefault="002562C6" w:rsidP="000B0885">
      <w:pPr>
        <w:contextualSpacing/>
      </w:pPr>
    </w:p>
    <w:p w14:paraId="66F41874" w14:textId="77777777" w:rsidR="00AA6667" w:rsidRPr="00314F03" w:rsidRDefault="00AA6667" w:rsidP="000B0885">
      <w:pPr>
        <w:contextualSpacing/>
      </w:pPr>
    </w:p>
    <w:p w14:paraId="3ED7E414" w14:textId="77777777" w:rsidR="00AA6667" w:rsidRPr="00AA6667" w:rsidRDefault="00AA6667" w:rsidP="000B0885">
      <w:pPr>
        <w:contextualSpacing/>
        <w:rPr>
          <w:highlight w:val="yellow"/>
        </w:rPr>
      </w:pPr>
    </w:p>
    <w:p w14:paraId="00F47152" w14:textId="4930A7FE" w:rsidR="00086D1F" w:rsidRDefault="005961A9" w:rsidP="000B0885">
      <w:pPr>
        <w:pStyle w:val="Kop1"/>
        <w:numPr>
          <w:ilvl w:val="0"/>
          <w:numId w:val="0"/>
        </w:numPr>
        <w:ind w:left="431" w:hanging="431"/>
        <w:contextualSpacing/>
      </w:pPr>
      <w:bookmarkStart w:id="19" w:name="_Toc130805831"/>
      <w:r>
        <w:lastRenderedPageBreak/>
        <w:t>Bijlage 1:</w:t>
      </w:r>
      <w:r>
        <w:tab/>
      </w:r>
      <w:r w:rsidR="00014F41">
        <w:t>Aanbod</w:t>
      </w:r>
      <w:r w:rsidR="00B52EC9">
        <w:t xml:space="preserve"> </w:t>
      </w:r>
      <w:r w:rsidR="00C57169">
        <w:t>v</w:t>
      </w:r>
      <w:r w:rsidR="00B52EC9">
        <w:t>an kampeert</w:t>
      </w:r>
      <w:r w:rsidR="00A86361">
        <w:t>erreinen</w:t>
      </w:r>
      <w:r w:rsidR="00DC01AD">
        <w:t xml:space="preserve"> en </w:t>
      </w:r>
      <w:r w:rsidR="00D76016">
        <w:t>groeps</w:t>
      </w:r>
      <w:r w:rsidR="00DC01AD">
        <w:t>accommodaties</w:t>
      </w:r>
      <w:bookmarkEnd w:id="19"/>
    </w:p>
    <w:p w14:paraId="5C3CA75C" w14:textId="77777777" w:rsidR="00086D1F" w:rsidRDefault="00086D1F" w:rsidP="000B0885">
      <w:pPr>
        <w:contextualSpacing/>
      </w:pPr>
    </w:p>
    <w:p w14:paraId="1DED6B43" w14:textId="0E79D931" w:rsidR="00086D1F" w:rsidRDefault="0F94AADC" w:rsidP="000B0885">
      <w:pPr>
        <w:pStyle w:val="Kop2"/>
        <w:numPr>
          <w:ilvl w:val="1"/>
          <w:numId w:val="0"/>
        </w:numPr>
        <w:contextualSpacing/>
      </w:pPr>
      <w:bookmarkStart w:id="20" w:name="_Toc130805832"/>
      <w:r>
        <w:t>1</w:t>
      </w:r>
      <w:r w:rsidR="00086D1F">
        <w:tab/>
        <w:t>Scoutingkampeerterrein</w:t>
      </w:r>
      <w:r w:rsidR="000738B4">
        <w:t>en</w:t>
      </w:r>
      <w:bookmarkEnd w:id="20"/>
    </w:p>
    <w:p w14:paraId="4093BC46" w14:textId="0AC475BB" w:rsidR="00086D1F" w:rsidRDefault="00D5715A" w:rsidP="000B0885">
      <w:pPr>
        <w:contextualSpacing/>
      </w:pPr>
      <w:r>
        <w:t>Bij e</w:t>
      </w:r>
      <w:r w:rsidR="00086D1F">
        <w:t xml:space="preserve">en kampeerterrein dat ingericht is voor het kamperen </w:t>
      </w:r>
      <w:r w:rsidR="00C57169">
        <w:t>‘</w:t>
      </w:r>
      <w:r w:rsidR="00086D1F">
        <w:t>op z</w:t>
      </w:r>
      <w:r w:rsidR="00C57169">
        <w:t>’</w:t>
      </w:r>
      <w:r w:rsidR="00086D1F">
        <w:t>n S</w:t>
      </w:r>
      <w:r w:rsidR="00C57169">
        <w:t>COUTS’</w:t>
      </w:r>
      <w:r>
        <w:t xml:space="preserve"> is vooral</w:t>
      </w:r>
      <w:r w:rsidR="00086D1F">
        <w:t xml:space="preserve"> de inrichting als groepskampeerterrein belangrijk. Op een aantal van deze terreinen is ook </w:t>
      </w:r>
      <w:r w:rsidR="00D76016">
        <w:t>een groeps</w:t>
      </w:r>
      <w:r w:rsidR="00086D1F">
        <w:t xml:space="preserve">accommodatie </w:t>
      </w:r>
      <w:r w:rsidR="00D76016">
        <w:t xml:space="preserve">om te kunnen bivakkeren </w:t>
      </w:r>
      <w:r w:rsidR="00086D1F">
        <w:t>beschikbaar.</w:t>
      </w:r>
      <w:r w:rsidR="00216AB4">
        <w:t xml:space="preserve"> </w:t>
      </w:r>
      <w:r w:rsidR="00F65FC4">
        <w:t>Er zijn verschillende s</w:t>
      </w:r>
      <w:r w:rsidR="00086D1F">
        <w:t>oorten Scoutingkampeerterreinen:</w:t>
      </w:r>
    </w:p>
    <w:p w14:paraId="45C4C1BD" w14:textId="77777777" w:rsidR="00216AB4" w:rsidRDefault="00216AB4" w:rsidP="000B0885">
      <w:pPr>
        <w:contextualSpacing/>
      </w:pPr>
    </w:p>
    <w:p w14:paraId="7EAAA1C4" w14:textId="56007F6C" w:rsidR="00086D1F" w:rsidRPr="000738B4" w:rsidRDefault="00086D1F" w:rsidP="000B0885">
      <w:pPr>
        <w:contextualSpacing/>
        <w:rPr>
          <w:i/>
          <w:iCs/>
        </w:rPr>
      </w:pPr>
      <w:r w:rsidRPr="000738B4">
        <w:rPr>
          <w:i/>
          <w:iCs/>
        </w:rPr>
        <w:t xml:space="preserve">Eigen </w:t>
      </w:r>
      <w:r w:rsidR="002A1F7F">
        <w:rPr>
          <w:i/>
          <w:iCs/>
        </w:rPr>
        <w:t>kampeer</w:t>
      </w:r>
      <w:r w:rsidRPr="000738B4">
        <w:rPr>
          <w:i/>
          <w:iCs/>
        </w:rPr>
        <w:t xml:space="preserve">terreinen </w:t>
      </w:r>
    </w:p>
    <w:p w14:paraId="730CE252" w14:textId="6C89345F" w:rsidR="00086D1F" w:rsidRDefault="002A1F7F" w:rsidP="000B0885">
      <w:pPr>
        <w:contextualSpacing/>
      </w:pPr>
      <w:r>
        <w:t>T</w:t>
      </w:r>
      <w:r w:rsidR="00086D1F">
        <w:t>errein in eigendom bij Scouting Nederland of waar het recht op kamperen (door bijvoorbeeld pacht of huur) berust bij Scouting Nederland. Bij een aantal terreinen zijn ook gebouwen voor verhuur beschikbaar. Het beheer wordt uitgevoerd door en/of namens Scouting Nederland.</w:t>
      </w:r>
    </w:p>
    <w:p w14:paraId="07B1FDF9" w14:textId="77777777" w:rsidR="00216AB4" w:rsidRDefault="00216AB4" w:rsidP="000B0885">
      <w:pPr>
        <w:contextualSpacing/>
      </w:pPr>
    </w:p>
    <w:p w14:paraId="7E13CA60" w14:textId="0B6EF7C2" w:rsidR="00E90AAA" w:rsidRPr="000738B4" w:rsidRDefault="00E90AAA" w:rsidP="000B0885">
      <w:pPr>
        <w:contextualSpacing/>
        <w:rPr>
          <w:i/>
          <w:iCs/>
        </w:rPr>
      </w:pPr>
      <w:r w:rsidRPr="000738B4">
        <w:rPr>
          <w:i/>
          <w:iCs/>
        </w:rPr>
        <w:t>Labelterrein</w:t>
      </w:r>
      <w:r w:rsidR="000738B4">
        <w:rPr>
          <w:i/>
          <w:iCs/>
        </w:rPr>
        <w:t>en</w:t>
      </w:r>
    </w:p>
    <w:p w14:paraId="5847C9CC" w14:textId="2EB3D0AA" w:rsidR="00E90AAA" w:rsidRDefault="00E90AAA" w:rsidP="000B0885">
      <w:pPr>
        <w:contextualSpacing/>
      </w:pPr>
      <w:r>
        <w:t xml:space="preserve">Een eigen of gelieerd terrein dat voldoet aan de door Scouting Nederland aan het label gestelde kwaliteitseisen en dat is aangesloten bij het </w:t>
      </w:r>
      <w:r w:rsidR="00CD55FC">
        <w:t xml:space="preserve">Landelijk </w:t>
      </w:r>
      <w:r>
        <w:t xml:space="preserve">team Labelterreinen. Deze terreinen stemmen de overnachtingprijzen, kampregels e.d. op elkaar af, wisselen kennis uit en voeren gezamenlijk publiciteit. </w:t>
      </w:r>
    </w:p>
    <w:p w14:paraId="78381001" w14:textId="77777777" w:rsidR="00E90AAA" w:rsidRDefault="00E90AAA" w:rsidP="000B0885">
      <w:pPr>
        <w:contextualSpacing/>
      </w:pPr>
    </w:p>
    <w:p w14:paraId="50536963" w14:textId="2A19FF82" w:rsidR="00086D1F" w:rsidRPr="000738B4" w:rsidRDefault="00086D1F" w:rsidP="000B0885">
      <w:pPr>
        <w:contextualSpacing/>
        <w:rPr>
          <w:i/>
          <w:iCs/>
        </w:rPr>
      </w:pPr>
      <w:r w:rsidRPr="000738B4">
        <w:rPr>
          <w:i/>
          <w:iCs/>
        </w:rPr>
        <w:t>Terreinen en gebouwen van scoutingroepen en stichtingen</w:t>
      </w:r>
    </w:p>
    <w:p w14:paraId="2AFECFB6" w14:textId="0469C304" w:rsidR="00086D1F" w:rsidRDefault="00086D1F" w:rsidP="000B0885">
      <w:pPr>
        <w:contextualSpacing/>
      </w:pPr>
      <w:r>
        <w:t xml:space="preserve">Terrein in eigendom en beheer van Scoutinggroepen en- stichtingen, waar </w:t>
      </w:r>
      <w:r w:rsidR="00614D35">
        <w:t>s</w:t>
      </w:r>
      <w:r>
        <w:t xml:space="preserve">couts terechtkunnen om te kamperen of te bivakkeren. Beheer en bestuur van deze terreinen </w:t>
      </w:r>
      <w:r w:rsidR="0001236B">
        <w:t xml:space="preserve">en gebouwen </w:t>
      </w:r>
      <w:r>
        <w:t xml:space="preserve">ligt in handen van de Scoutinggroep of beheerstichting </w:t>
      </w:r>
    </w:p>
    <w:p w14:paraId="239D847A" w14:textId="77777777" w:rsidR="00216AB4" w:rsidRDefault="00216AB4" w:rsidP="000B0885">
      <w:pPr>
        <w:contextualSpacing/>
      </w:pPr>
    </w:p>
    <w:p w14:paraId="0C733D4E" w14:textId="426BDAEB" w:rsidR="00086D1F" w:rsidRPr="002A1F7F" w:rsidRDefault="00086D1F" w:rsidP="000B0885">
      <w:pPr>
        <w:contextualSpacing/>
        <w:rPr>
          <w:i/>
          <w:iCs/>
        </w:rPr>
      </w:pPr>
      <w:r w:rsidRPr="002A1F7F">
        <w:rPr>
          <w:i/>
          <w:iCs/>
        </w:rPr>
        <w:t>Gelieerd terrein</w:t>
      </w:r>
    </w:p>
    <w:p w14:paraId="3C03980D" w14:textId="44E863AE" w:rsidR="00086D1F" w:rsidRDefault="00086D1F" w:rsidP="000B0885">
      <w:pPr>
        <w:contextualSpacing/>
      </w:pPr>
      <w:r>
        <w:t>Terrein</w:t>
      </w:r>
      <w:r w:rsidR="0001236B">
        <w:t>en</w:t>
      </w:r>
      <w:r>
        <w:t xml:space="preserve"> en gebouwen in eigendom en beheer van stichtingen, particulieren, defensie of Staatsbosbeheer waar </w:t>
      </w:r>
      <w:r w:rsidR="004D7143">
        <w:t>s</w:t>
      </w:r>
      <w:r>
        <w:t>couts terechtkunnen om te kamperen en te b</w:t>
      </w:r>
      <w:r w:rsidR="00B679EF">
        <w:t>i</w:t>
      </w:r>
      <w:r>
        <w:t>vakkeren. Beheer en bestuur van deze terreinen ligt in handen van de stichting of particuliere eigenaar. De terreineigenaar of de beherende organisatie bepaalt de wijze van beheer en het beleid ten aanzien van het gebruik Scouting Nederland heeft hier geen bemoeienis mee of invloed op.</w:t>
      </w:r>
    </w:p>
    <w:p w14:paraId="77F93059" w14:textId="77777777" w:rsidR="00216AB4" w:rsidRDefault="00216AB4" w:rsidP="000B0885">
      <w:pPr>
        <w:contextualSpacing/>
        <w:rPr>
          <w:b/>
          <w:bCs/>
        </w:rPr>
      </w:pPr>
    </w:p>
    <w:p w14:paraId="709A2571" w14:textId="235EDE5C" w:rsidR="001E39B9" w:rsidRDefault="001E39B9" w:rsidP="000B0885">
      <w:pPr>
        <w:contextualSpacing/>
      </w:pPr>
      <w:r w:rsidRPr="007F7021">
        <w:t xml:space="preserve">In </w:t>
      </w:r>
      <w:r w:rsidR="004D7143">
        <w:t>B</w:t>
      </w:r>
      <w:r w:rsidRPr="007F7021">
        <w:t xml:space="preserve">ijlage </w:t>
      </w:r>
      <w:r w:rsidR="006B27AA">
        <w:t>3</w:t>
      </w:r>
      <w:r w:rsidRPr="007F7021">
        <w:t xml:space="preserve"> is een overzicht opgenomen </w:t>
      </w:r>
      <w:r w:rsidR="002A1F7F">
        <w:t>van</w:t>
      </w:r>
      <w:r w:rsidRPr="007F7021">
        <w:t xml:space="preserve"> de terreinen</w:t>
      </w:r>
      <w:r w:rsidR="005C0B2F">
        <w:t>.</w:t>
      </w:r>
    </w:p>
    <w:p w14:paraId="06687A28" w14:textId="77777777" w:rsidR="00086D1F" w:rsidRDefault="00086D1F" w:rsidP="000B0885">
      <w:pPr>
        <w:contextualSpacing/>
      </w:pPr>
    </w:p>
    <w:p w14:paraId="712305BA" w14:textId="25B0CC28" w:rsidR="00086D1F" w:rsidRDefault="49C476DA" w:rsidP="000B0885">
      <w:pPr>
        <w:pStyle w:val="Kop2"/>
        <w:numPr>
          <w:ilvl w:val="1"/>
          <w:numId w:val="0"/>
        </w:numPr>
        <w:contextualSpacing/>
      </w:pPr>
      <w:bookmarkStart w:id="21" w:name="_Toc130805833"/>
      <w:r>
        <w:t>2</w:t>
      </w:r>
      <w:r w:rsidR="00086D1F">
        <w:tab/>
        <w:t>Ontwikkeling van laatste jaren</w:t>
      </w:r>
      <w:bookmarkEnd w:id="21"/>
      <w:r w:rsidR="00086D1F">
        <w:t xml:space="preserve"> </w:t>
      </w:r>
    </w:p>
    <w:p w14:paraId="2140D201" w14:textId="0BDFF26E" w:rsidR="00945576" w:rsidRPr="00314F03" w:rsidRDefault="00945576" w:rsidP="000B0885">
      <w:pPr>
        <w:contextualSpacing/>
      </w:pPr>
      <w:r w:rsidRPr="00314F03">
        <w:t>Tijdens het bespreken van de waarde van kamperen en bivakkeren met de landelijke raad in december 2021 kwam</w:t>
      </w:r>
      <w:r>
        <w:t xml:space="preserve"> onder andere naar voren dat het gebruik van algemene (niet-Scouting) kamppeerterreinen onder druk staat, er komt steeds minder aanbod om </w:t>
      </w:r>
      <w:r w:rsidR="00266A3E">
        <w:t>‘</w:t>
      </w:r>
      <w:r>
        <w:t>op z</w:t>
      </w:r>
      <w:r w:rsidR="00266A3E">
        <w:t>’</w:t>
      </w:r>
      <w:r>
        <w:t>n S</w:t>
      </w:r>
      <w:r w:rsidR="00266A3E">
        <w:t>COUTS’</w:t>
      </w:r>
      <w:r>
        <w:t xml:space="preserve"> te kunnen kamperen waardoor de vraag naar kampeervoorzieningen binnen Scouting toeneemt. Dit onderstreept het belang van eigen kampeerterreinen voor de vereniging. </w:t>
      </w:r>
    </w:p>
    <w:p w14:paraId="3BC39131" w14:textId="77777777" w:rsidR="00945576" w:rsidRDefault="00945576" w:rsidP="000B0885">
      <w:pPr>
        <w:contextualSpacing/>
      </w:pPr>
    </w:p>
    <w:p w14:paraId="679FAF6C" w14:textId="0072CC64" w:rsidR="00086D1F" w:rsidRDefault="00D53547" w:rsidP="000B0885">
      <w:pPr>
        <w:contextualSpacing/>
      </w:pPr>
      <w:r>
        <w:t>V</w:t>
      </w:r>
      <w:r w:rsidR="00086D1F">
        <w:t>eel plekken waar incidenteel gekampeerd kon worden, op landgoederen, bij de boer of ‘gewoon’ in het bos</w:t>
      </w:r>
      <w:r w:rsidR="6510A762">
        <w:t xml:space="preserve">, de paalkampeerterreinen van </w:t>
      </w:r>
      <w:r w:rsidR="00266A3E">
        <w:t>S</w:t>
      </w:r>
      <w:r w:rsidR="6510A762">
        <w:t>taatsbosbeheer</w:t>
      </w:r>
      <w:r w:rsidR="00086D1F">
        <w:t xml:space="preserve"> zijn verdwenen. Zowel de zorg van eigenaren voor aansprakelijkheid, de ontwikkelingen naar aanleiding van vogelgriep en MKZ, waarbij boeren geen vreemden op hun terrein willen, als de ontwikkelingen in ruimtelijke ordening zorgen ervoor dat kamperen steeds meer alleen kan op locaties die bestemd zijn als kampeerterrein of waar in het bestemmingsplan kamperen is toegestaan. Ook de locaties voor overnachtingen binnen op een betaalbare wijze worden schaarser door de strengere eisen die (terecht) gesteld worden aan brandveiligheid en geluidsoverlast.  </w:t>
      </w:r>
    </w:p>
    <w:p w14:paraId="34E7C3B7" w14:textId="77777777" w:rsidR="00A86361" w:rsidRDefault="00A86361" w:rsidP="000B0885">
      <w:pPr>
        <w:contextualSpacing/>
      </w:pPr>
    </w:p>
    <w:p w14:paraId="4C8125B5" w14:textId="2DABB6FF" w:rsidR="00086D1F" w:rsidRDefault="00086D1F" w:rsidP="000B0885">
      <w:pPr>
        <w:contextualSpacing/>
      </w:pPr>
      <w:r>
        <w:t>Het houden van een kampvuur of het stoken van een kookvuur is niet overal vanzelfsprekend. We merken dat in onze samenleving en dichtbevolkte Nederland er niet altijd ruimte en tolerantie ervaren wordt en dat mensen overlast ervaren.</w:t>
      </w:r>
      <w:r w:rsidR="00A86361">
        <w:t xml:space="preserve"> </w:t>
      </w:r>
      <w:r>
        <w:t xml:space="preserve">In natuurterreinen zoals van Natuurmonumenten en van </w:t>
      </w:r>
      <w:r>
        <w:lastRenderedPageBreak/>
        <w:t>Staatsbosbeheer is een bepaalde rust en beperkte betreding door mensen de reden dat kampeeractiviteiten en een avondspel vaak niet mogelijk is.</w:t>
      </w:r>
      <w:r w:rsidR="00A86361">
        <w:t xml:space="preserve"> </w:t>
      </w:r>
      <w:r>
        <w:t>Op gewone campings zijn groepsactiviteiten en groepskamperen vaak niet welkom, de doelgroep is heel vaak de individuele- en gezinsrecreant</w:t>
      </w:r>
      <w:r w:rsidR="00A86361">
        <w:t>.</w:t>
      </w:r>
    </w:p>
    <w:p w14:paraId="119075E9" w14:textId="77777777" w:rsidR="00086D1F" w:rsidRDefault="00086D1F" w:rsidP="000B0885">
      <w:pPr>
        <w:contextualSpacing/>
      </w:pPr>
    </w:p>
    <w:p w14:paraId="734F01A4" w14:textId="0B2B6355" w:rsidR="002C4672" w:rsidRDefault="5F1C3664" w:rsidP="000B0885">
      <w:pPr>
        <w:pStyle w:val="Kop2"/>
        <w:numPr>
          <w:ilvl w:val="1"/>
          <w:numId w:val="0"/>
        </w:numPr>
        <w:contextualSpacing/>
      </w:pPr>
      <w:bookmarkStart w:id="22" w:name="_Toc130805834"/>
      <w:r>
        <w:t>3</w:t>
      </w:r>
      <w:r w:rsidR="002C4672">
        <w:tab/>
        <w:t>Aanbod buiten de vereniging</w:t>
      </w:r>
      <w:bookmarkEnd w:id="22"/>
    </w:p>
    <w:p w14:paraId="1022CDA1" w14:textId="65A7A247" w:rsidR="00086D1F" w:rsidRDefault="00086D1F" w:rsidP="000B0885">
      <w:pPr>
        <w:contextualSpacing/>
      </w:pPr>
      <w:r>
        <w:t>Er zijn verschillende andere organisaties die kampe</w:t>
      </w:r>
      <w:r w:rsidR="00A86361">
        <w:t>e</w:t>
      </w:r>
      <w:r>
        <w:t xml:space="preserve">rterreinen </w:t>
      </w:r>
      <w:r w:rsidR="00096950">
        <w:t xml:space="preserve">en accommodaties </w:t>
      </w:r>
      <w:r>
        <w:t>hebben waar ook Scouting gebrui</w:t>
      </w:r>
      <w:r w:rsidR="00A86361">
        <w:t>k</w:t>
      </w:r>
      <w:r>
        <w:t xml:space="preserve"> van kan maken</w:t>
      </w:r>
      <w:r w:rsidR="00096950">
        <w:t>, zoals:</w:t>
      </w:r>
    </w:p>
    <w:p w14:paraId="2237500A" w14:textId="77777777" w:rsidR="00086D1F" w:rsidRDefault="00086D1F" w:rsidP="000B0885">
      <w:pPr>
        <w:contextualSpacing/>
      </w:pPr>
      <w:r>
        <w:t>1.</w:t>
      </w:r>
      <w:r>
        <w:tab/>
        <w:t>Terreinen en gebouwen van andere jeugdorganisaties</w:t>
      </w:r>
    </w:p>
    <w:p w14:paraId="3F064C1A" w14:textId="5D104AAF" w:rsidR="00086D1F" w:rsidRDefault="00086D1F" w:rsidP="000B0885">
      <w:pPr>
        <w:contextualSpacing/>
      </w:pPr>
      <w:r>
        <w:t>2.</w:t>
      </w:r>
      <w:r>
        <w:tab/>
        <w:t xml:space="preserve">Terreinen van natuurorganisaties (met name </w:t>
      </w:r>
      <w:r w:rsidR="002B2162">
        <w:t>Staatsbosbeheer</w:t>
      </w:r>
      <w:r>
        <w:t>)</w:t>
      </w:r>
    </w:p>
    <w:p w14:paraId="6FA24B52" w14:textId="5344D0F3" w:rsidR="00086D1F" w:rsidRDefault="00086D1F" w:rsidP="000B0885">
      <w:pPr>
        <w:contextualSpacing/>
      </w:pPr>
      <w:r>
        <w:t>3.</w:t>
      </w:r>
      <w:r>
        <w:tab/>
        <w:t>Particuliere terreinen (o</w:t>
      </w:r>
      <w:r w:rsidR="00CD62DA">
        <w:t>.</w:t>
      </w:r>
      <w:r>
        <w:t>a</w:t>
      </w:r>
      <w:r w:rsidR="00CD62DA">
        <w:t>.</w:t>
      </w:r>
      <w:r>
        <w:t xml:space="preserve"> landgoederen)</w:t>
      </w:r>
    </w:p>
    <w:p w14:paraId="40308CBD" w14:textId="77777777" w:rsidR="00086D1F" w:rsidRDefault="00086D1F" w:rsidP="000B0885">
      <w:pPr>
        <w:contextualSpacing/>
      </w:pPr>
      <w:r>
        <w:t>4.</w:t>
      </w:r>
      <w:r>
        <w:tab/>
        <w:t>Commerciële groepskampeerterreinen en groepsgebouwen</w:t>
      </w:r>
    </w:p>
    <w:p w14:paraId="2194038E" w14:textId="77777777" w:rsidR="00086D1F" w:rsidRDefault="00086D1F" w:rsidP="000B0885">
      <w:pPr>
        <w:contextualSpacing/>
      </w:pPr>
      <w:r>
        <w:t>5.</w:t>
      </w:r>
      <w:r>
        <w:tab/>
        <w:t>Diverse defensieterreinen zijn voor Scouting te gebruiken</w:t>
      </w:r>
    </w:p>
    <w:p w14:paraId="342338D8" w14:textId="77777777" w:rsidR="00086D1F" w:rsidRDefault="00086D1F" w:rsidP="000B0885">
      <w:pPr>
        <w:contextualSpacing/>
      </w:pPr>
    </w:p>
    <w:p w14:paraId="679B3AC3" w14:textId="1971F8A6" w:rsidR="00F7521D" w:rsidRDefault="00086D1F" w:rsidP="000B0885">
      <w:pPr>
        <w:contextualSpacing/>
      </w:pPr>
      <w:r>
        <w:t xml:space="preserve">Kampeerterreinen </w:t>
      </w:r>
      <w:r w:rsidR="00096950">
        <w:t xml:space="preserve">en groepsaccommodaties </w:t>
      </w:r>
      <w:r>
        <w:t xml:space="preserve">kunnen zich inschrijven in de Accommodatiegids. Hiermee zijn ze terug te vinden voor groepen die een kampeer- of bivakplek zoeken. De accommodatiegids is te benaderen </w:t>
      </w:r>
      <w:hyperlink r:id="rId11" w:history="1">
        <w:r w:rsidRPr="00CD62DA">
          <w:rPr>
            <w:rStyle w:val="Hyperlink"/>
          </w:rPr>
          <w:t>via de website van Scouting Nederland</w:t>
        </w:r>
      </w:hyperlink>
      <w:r w:rsidR="00CD62DA">
        <w:t>.</w:t>
      </w:r>
    </w:p>
    <w:p w14:paraId="2FA9CAFB" w14:textId="1C3FD7AF" w:rsidR="00086D1F" w:rsidRDefault="00086D1F" w:rsidP="000B0885">
      <w:pPr>
        <w:contextualSpacing/>
      </w:pPr>
      <w:r>
        <w:t xml:space="preserve">Labelterreinen zijn daarnaast ook te bereiken </w:t>
      </w:r>
      <w:hyperlink r:id="rId12" w:history="1">
        <w:r w:rsidRPr="00CD62DA">
          <w:rPr>
            <w:rStyle w:val="Hyperlink"/>
          </w:rPr>
          <w:t>via de aparte website voor de Labelterreinen</w:t>
        </w:r>
      </w:hyperlink>
      <w:r w:rsidR="00CD62DA">
        <w:t>.</w:t>
      </w:r>
    </w:p>
    <w:p w14:paraId="1FDCDE45" w14:textId="77777777" w:rsidR="00086D1F" w:rsidRDefault="00086D1F" w:rsidP="000B0885">
      <w:pPr>
        <w:contextualSpacing/>
      </w:pPr>
    </w:p>
    <w:p w14:paraId="0DDA16FD" w14:textId="09F8BFF5" w:rsidR="00086D1F" w:rsidRDefault="00086D1F" w:rsidP="000B0885">
      <w:pPr>
        <w:contextualSpacing/>
      </w:pPr>
      <w:r>
        <w:t xml:space="preserve">Veel </w:t>
      </w:r>
      <w:r w:rsidR="00096950">
        <w:t>kampeer</w:t>
      </w:r>
      <w:r>
        <w:t xml:space="preserve">terreinen of </w:t>
      </w:r>
      <w:r w:rsidR="00096950">
        <w:t xml:space="preserve">groepsaccommodaties </w:t>
      </w:r>
      <w:r w:rsidR="00323D1D">
        <w:t xml:space="preserve">van andere organisaties zijn ook </w:t>
      </w:r>
      <w:r>
        <w:t>bereikbaar via de website van de eigen organisatie</w:t>
      </w:r>
      <w:r w:rsidR="00323D1D">
        <w:t xml:space="preserve">, zoals </w:t>
      </w:r>
      <w:r>
        <w:t xml:space="preserve">Staatsbosbeheer, natuurkampeerterreinen, NTKC, </w:t>
      </w:r>
      <w:proofErr w:type="spellStart"/>
      <w:r>
        <w:t>Nivon</w:t>
      </w:r>
      <w:proofErr w:type="spellEnd"/>
      <w:r>
        <w:t xml:space="preserve"> en YMCA</w:t>
      </w:r>
      <w:r w:rsidR="00323D1D">
        <w:t xml:space="preserve">. </w:t>
      </w:r>
    </w:p>
    <w:p w14:paraId="02B0AA4D" w14:textId="77777777" w:rsidR="00086D1F" w:rsidRDefault="00086D1F" w:rsidP="000B0885">
      <w:pPr>
        <w:contextualSpacing/>
      </w:pPr>
    </w:p>
    <w:p w14:paraId="537E2B43" w14:textId="32082AC9" w:rsidR="00EB1458" w:rsidRDefault="00086D1F" w:rsidP="000B0885">
      <w:pPr>
        <w:contextualSpacing/>
      </w:pPr>
      <w:r>
        <w:t xml:space="preserve">Voor internationale terreinen </w:t>
      </w:r>
      <w:r w:rsidR="00EB1458">
        <w:t xml:space="preserve">is </w:t>
      </w:r>
      <w:hyperlink r:id="rId13" w:history="1">
        <w:r w:rsidR="00EB1458" w:rsidRPr="0000324E">
          <w:rPr>
            <w:rStyle w:val="Hyperlink"/>
          </w:rPr>
          <w:t xml:space="preserve">via </w:t>
        </w:r>
        <w:proofErr w:type="spellStart"/>
        <w:r w:rsidRPr="0000324E">
          <w:rPr>
            <w:rStyle w:val="Hyperlink"/>
          </w:rPr>
          <w:t>Scoutpedia</w:t>
        </w:r>
        <w:proofErr w:type="spellEnd"/>
      </w:hyperlink>
      <w:r>
        <w:t xml:space="preserve"> </w:t>
      </w:r>
      <w:r w:rsidR="00EB1458">
        <w:t xml:space="preserve">een overzicht van de mogelijkheden te raadplegen. </w:t>
      </w:r>
    </w:p>
    <w:p w14:paraId="23F10BE4" w14:textId="77777777" w:rsidR="00086D1F" w:rsidRDefault="00086D1F" w:rsidP="000B0885">
      <w:pPr>
        <w:contextualSpacing/>
      </w:pPr>
    </w:p>
    <w:p w14:paraId="3BD8C65C" w14:textId="63062C67" w:rsidR="002C4672" w:rsidRDefault="5939D222" w:rsidP="000B0885">
      <w:pPr>
        <w:pStyle w:val="Kop2"/>
        <w:numPr>
          <w:ilvl w:val="1"/>
          <w:numId w:val="0"/>
        </w:numPr>
        <w:contextualSpacing/>
      </w:pPr>
      <w:bookmarkStart w:id="23" w:name="_Toc130805835"/>
      <w:r>
        <w:t>4</w:t>
      </w:r>
      <w:r w:rsidR="002C4672">
        <w:tab/>
        <w:t>Labelterreinen</w:t>
      </w:r>
      <w:bookmarkEnd w:id="23"/>
    </w:p>
    <w:p w14:paraId="298FB6CF" w14:textId="4A5B0BD1" w:rsidR="00433F49" w:rsidRDefault="00371CA8" w:rsidP="000B0885">
      <w:pPr>
        <w:contextualSpacing/>
      </w:pPr>
      <w:r>
        <w:t xml:space="preserve">Om zichtbaar te maken op welke terreinen er </w:t>
      </w:r>
      <w:r w:rsidR="00D21837">
        <w:t>‘</w:t>
      </w:r>
      <w:r>
        <w:t>op z</w:t>
      </w:r>
      <w:r w:rsidR="00D21837">
        <w:t>’</w:t>
      </w:r>
      <w:r>
        <w:t>n S</w:t>
      </w:r>
      <w:r w:rsidR="00D21837">
        <w:t>COUTS’</w:t>
      </w:r>
      <w:r>
        <w:t xml:space="preserve"> gekampeerd kan worden is het keurmerk ‘</w:t>
      </w:r>
      <w:r w:rsidR="00793609">
        <w:t>l</w:t>
      </w:r>
      <w:r>
        <w:t xml:space="preserve">abelterrein’ geïntroduceerd. </w:t>
      </w:r>
      <w:r w:rsidR="009A042F">
        <w:t>Er zijn in Nederland 25 Scoutinglabelterreinen</w:t>
      </w:r>
      <w:r w:rsidR="004332DA">
        <w:t xml:space="preserve"> waar </w:t>
      </w:r>
      <w:r w:rsidR="00D21837">
        <w:t>‘</w:t>
      </w:r>
      <w:r w:rsidR="004332DA">
        <w:t>op z</w:t>
      </w:r>
      <w:r w:rsidR="00D21837">
        <w:t>’</w:t>
      </w:r>
      <w:r w:rsidR="004332DA">
        <w:t>n S</w:t>
      </w:r>
      <w:r w:rsidR="00D21837">
        <w:t>COUTS’</w:t>
      </w:r>
      <w:r w:rsidR="004332DA">
        <w:t xml:space="preserve"> </w:t>
      </w:r>
      <w:r w:rsidR="009624FE">
        <w:t xml:space="preserve">gekampeerd </w:t>
      </w:r>
      <w:r w:rsidR="004332DA">
        <w:t xml:space="preserve">kan </w:t>
      </w:r>
      <w:r w:rsidR="009624FE">
        <w:t>worden</w:t>
      </w:r>
      <w:r w:rsidR="00433F49">
        <w:t>. Deze kampeerterreinen worden door scouts beheerd en liggen op de mooiste plekjes in Nederland. Voor scouts, door scouts</w:t>
      </w:r>
      <w:r w:rsidR="00D21837">
        <w:t>, i</w:t>
      </w:r>
      <w:r w:rsidR="00433F49">
        <w:t xml:space="preserve">ets om trots en zuinig op te zijn! </w:t>
      </w:r>
    </w:p>
    <w:p w14:paraId="36531B7E" w14:textId="77777777" w:rsidR="00D268CC" w:rsidRDefault="00D268CC" w:rsidP="000B0885">
      <w:pPr>
        <w:contextualSpacing/>
        <w:rPr>
          <w:rStyle w:val="Zwaar"/>
          <w:b w:val="0"/>
          <w:bCs w:val="0"/>
        </w:rPr>
      </w:pPr>
    </w:p>
    <w:p w14:paraId="4AD9FCE2" w14:textId="6870FC2D" w:rsidR="00D268CC" w:rsidRPr="00D268CC" w:rsidRDefault="00D268CC" w:rsidP="000B0885">
      <w:pPr>
        <w:contextualSpacing/>
        <w:rPr>
          <w:rStyle w:val="Zwaar"/>
          <w:b w:val="0"/>
          <w:bCs w:val="0"/>
        </w:rPr>
      </w:pPr>
      <w:r w:rsidRPr="00D268CC">
        <w:rPr>
          <w:rStyle w:val="Zwaar"/>
          <w:b w:val="0"/>
          <w:bCs w:val="0"/>
        </w:rPr>
        <w:t xml:space="preserve">Van de huidige </w:t>
      </w:r>
      <w:r w:rsidR="00793609">
        <w:rPr>
          <w:rStyle w:val="Zwaar"/>
          <w:b w:val="0"/>
          <w:bCs w:val="0"/>
        </w:rPr>
        <w:t>l</w:t>
      </w:r>
      <w:r w:rsidRPr="00D268CC">
        <w:rPr>
          <w:rStyle w:val="Zwaar"/>
          <w:b w:val="0"/>
          <w:bCs w:val="0"/>
        </w:rPr>
        <w:t xml:space="preserve">abelterreinen is ongeveer de helft eigendom van Scouting Nederland. De </w:t>
      </w:r>
      <w:r w:rsidR="006A22AD">
        <w:rPr>
          <w:rStyle w:val="Zwaar"/>
          <w:b w:val="0"/>
          <w:bCs w:val="0"/>
        </w:rPr>
        <w:t xml:space="preserve">overige </w:t>
      </w:r>
      <w:r w:rsidRPr="00D268CC">
        <w:rPr>
          <w:rStyle w:val="Zwaar"/>
          <w:b w:val="0"/>
          <w:bCs w:val="0"/>
        </w:rPr>
        <w:t xml:space="preserve">terreinen wordt zelfstandig bestuurd. Elk kampeerterrein, voor en door scouts, kan zich aanmelden </w:t>
      </w:r>
      <w:r w:rsidR="00793609">
        <w:rPr>
          <w:rStyle w:val="Zwaar"/>
          <w:b w:val="0"/>
          <w:bCs w:val="0"/>
        </w:rPr>
        <w:t xml:space="preserve">om </w:t>
      </w:r>
      <w:r w:rsidRPr="00D268CC">
        <w:rPr>
          <w:rStyle w:val="Zwaar"/>
          <w:b w:val="0"/>
          <w:bCs w:val="0"/>
        </w:rPr>
        <w:t xml:space="preserve"> </w:t>
      </w:r>
      <w:r w:rsidR="00793609">
        <w:rPr>
          <w:rStyle w:val="Zwaar"/>
          <w:b w:val="0"/>
          <w:bCs w:val="0"/>
        </w:rPr>
        <w:t>l</w:t>
      </w:r>
      <w:r w:rsidRPr="00D268CC">
        <w:rPr>
          <w:rStyle w:val="Zwaar"/>
          <w:b w:val="0"/>
          <w:bCs w:val="0"/>
        </w:rPr>
        <w:t>abelterrein</w:t>
      </w:r>
      <w:r w:rsidR="00793609">
        <w:rPr>
          <w:rStyle w:val="Zwaar"/>
          <w:b w:val="0"/>
          <w:bCs w:val="0"/>
        </w:rPr>
        <w:t xml:space="preserve"> te worden</w:t>
      </w:r>
      <w:r w:rsidRPr="00D268CC">
        <w:rPr>
          <w:rStyle w:val="Zwaar"/>
          <w:b w:val="0"/>
          <w:bCs w:val="0"/>
        </w:rPr>
        <w:t>.</w:t>
      </w:r>
    </w:p>
    <w:p w14:paraId="27C74465" w14:textId="77777777" w:rsidR="00D268CC" w:rsidRPr="00D268CC" w:rsidRDefault="00D268CC" w:rsidP="000B0885">
      <w:pPr>
        <w:contextualSpacing/>
        <w:rPr>
          <w:rStyle w:val="Zwaar"/>
          <w:b w:val="0"/>
          <w:bCs w:val="0"/>
        </w:rPr>
      </w:pPr>
    </w:p>
    <w:p w14:paraId="22979316" w14:textId="4C990585" w:rsidR="00D268CC" w:rsidRPr="00D268CC" w:rsidRDefault="00D268CC" w:rsidP="000B0885">
      <w:pPr>
        <w:contextualSpacing/>
        <w:rPr>
          <w:rStyle w:val="Zwaar"/>
          <w:b w:val="0"/>
          <w:bCs w:val="0"/>
        </w:rPr>
      </w:pPr>
      <w:r w:rsidRPr="00D268CC">
        <w:rPr>
          <w:rStyle w:val="Zwaar"/>
          <w:b w:val="0"/>
          <w:bCs w:val="0"/>
        </w:rPr>
        <w:t xml:space="preserve">De voordelen </w:t>
      </w:r>
      <w:r w:rsidR="00E262E3">
        <w:rPr>
          <w:rStyle w:val="Zwaar"/>
          <w:b w:val="0"/>
          <w:bCs w:val="0"/>
        </w:rPr>
        <w:t>om een labelterrein te zijn</w:t>
      </w:r>
      <w:r w:rsidRPr="00D268CC">
        <w:rPr>
          <w:rStyle w:val="Zwaar"/>
          <w:b w:val="0"/>
          <w:bCs w:val="0"/>
        </w:rPr>
        <w:t>:</w:t>
      </w:r>
    </w:p>
    <w:p w14:paraId="4AD2B936" w14:textId="5DD1354E" w:rsidR="00D268CC" w:rsidRDefault="00D268CC" w:rsidP="000B0885">
      <w:pPr>
        <w:pStyle w:val="Lijstalinea"/>
        <w:numPr>
          <w:ilvl w:val="0"/>
          <w:numId w:val="14"/>
        </w:numPr>
        <w:rPr>
          <w:rStyle w:val="Zwaar"/>
          <w:b w:val="0"/>
          <w:bCs w:val="0"/>
        </w:rPr>
      </w:pPr>
      <w:r w:rsidRPr="00D268CC">
        <w:rPr>
          <w:rStyle w:val="Zwaar"/>
          <w:b w:val="0"/>
          <w:bCs w:val="0"/>
        </w:rPr>
        <w:t>Gezamenlijke marketing</w:t>
      </w:r>
      <w:r w:rsidR="00CD55FC">
        <w:rPr>
          <w:rStyle w:val="Zwaar"/>
          <w:b w:val="0"/>
          <w:bCs w:val="0"/>
        </w:rPr>
        <w:t>;</w:t>
      </w:r>
    </w:p>
    <w:p w14:paraId="723D2010" w14:textId="3DF6EB2B" w:rsidR="00D268CC" w:rsidRDefault="00D268CC" w:rsidP="000B0885">
      <w:pPr>
        <w:pStyle w:val="Lijstalinea"/>
        <w:numPr>
          <w:ilvl w:val="0"/>
          <w:numId w:val="14"/>
        </w:numPr>
        <w:rPr>
          <w:rStyle w:val="Zwaar"/>
          <w:b w:val="0"/>
          <w:bCs w:val="0"/>
        </w:rPr>
      </w:pPr>
      <w:r w:rsidRPr="00D268CC">
        <w:rPr>
          <w:rStyle w:val="Zwaar"/>
          <w:b w:val="0"/>
          <w:bCs w:val="0"/>
        </w:rPr>
        <w:t>Lid van een sterk netwerk</w:t>
      </w:r>
      <w:r w:rsidR="00CD55FC">
        <w:rPr>
          <w:rStyle w:val="Zwaar"/>
          <w:b w:val="0"/>
          <w:bCs w:val="0"/>
        </w:rPr>
        <w:t>;</w:t>
      </w:r>
    </w:p>
    <w:p w14:paraId="625D4D93" w14:textId="44A8B7CC" w:rsidR="00D268CC" w:rsidRDefault="00D268CC" w:rsidP="000B0885">
      <w:pPr>
        <w:pStyle w:val="Lijstalinea"/>
        <w:numPr>
          <w:ilvl w:val="0"/>
          <w:numId w:val="14"/>
        </w:numPr>
        <w:rPr>
          <w:rStyle w:val="Zwaar"/>
          <w:b w:val="0"/>
          <w:bCs w:val="0"/>
        </w:rPr>
      </w:pPr>
      <w:r w:rsidRPr="00D268CC">
        <w:rPr>
          <w:rStyle w:val="Zwaar"/>
          <w:b w:val="0"/>
          <w:bCs w:val="0"/>
        </w:rPr>
        <w:t>Cursussen voor medewerkers</w:t>
      </w:r>
      <w:r w:rsidR="00CD55FC">
        <w:rPr>
          <w:rStyle w:val="Zwaar"/>
          <w:b w:val="0"/>
          <w:bCs w:val="0"/>
        </w:rPr>
        <w:t>;</w:t>
      </w:r>
    </w:p>
    <w:p w14:paraId="7994139E" w14:textId="640B7E20" w:rsidR="00D268CC" w:rsidRDefault="00D268CC" w:rsidP="000B0885">
      <w:pPr>
        <w:pStyle w:val="Lijstalinea"/>
        <w:numPr>
          <w:ilvl w:val="0"/>
          <w:numId w:val="14"/>
        </w:numPr>
        <w:rPr>
          <w:rStyle w:val="Zwaar"/>
          <w:b w:val="0"/>
          <w:bCs w:val="0"/>
        </w:rPr>
      </w:pPr>
      <w:r w:rsidRPr="00D268CC">
        <w:rPr>
          <w:rStyle w:val="Zwaar"/>
          <w:b w:val="0"/>
          <w:bCs w:val="0"/>
        </w:rPr>
        <w:t xml:space="preserve">Hulp en ondersteuning door </w:t>
      </w:r>
      <w:r w:rsidR="00D811C3">
        <w:rPr>
          <w:rStyle w:val="Zwaar"/>
          <w:b w:val="0"/>
          <w:bCs w:val="0"/>
        </w:rPr>
        <w:t>het Landelijk t</w:t>
      </w:r>
      <w:r w:rsidRPr="00D268CC">
        <w:rPr>
          <w:rStyle w:val="Zwaar"/>
          <w:b w:val="0"/>
          <w:bCs w:val="0"/>
        </w:rPr>
        <w:t>eam Labelterreinen</w:t>
      </w:r>
      <w:r w:rsidR="00CD55FC">
        <w:rPr>
          <w:rStyle w:val="Zwaar"/>
          <w:b w:val="0"/>
          <w:bCs w:val="0"/>
        </w:rPr>
        <w:t>;</w:t>
      </w:r>
    </w:p>
    <w:p w14:paraId="7110AF69" w14:textId="6D1B220F" w:rsidR="00D268CC" w:rsidRDefault="00D268CC" w:rsidP="000B0885">
      <w:pPr>
        <w:pStyle w:val="Lijstalinea"/>
        <w:numPr>
          <w:ilvl w:val="0"/>
          <w:numId w:val="14"/>
        </w:numPr>
        <w:rPr>
          <w:rStyle w:val="Zwaar"/>
          <w:b w:val="0"/>
          <w:bCs w:val="0"/>
        </w:rPr>
      </w:pPr>
      <w:r w:rsidRPr="00D268CC">
        <w:rPr>
          <w:rStyle w:val="Zwaar"/>
          <w:b w:val="0"/>
          <w:bCs w:val="0"/>
        </w:rPr>
        <w:t>Jaarlijks uitje voor alle medewerkers</w:t>
      </w:r>
      <w:r w:rsidR="00CD55FC">
        <w:rPr>
          <w:rStyle w:val="Zwaar"/>
          <w:b w:val="0"/>
          <w:bCs w:val="0"/>
        </w:rPr>
        <w:t>;</w:t>
      </w:r>
    </w:p>
    <w:p w14:paraId="50CB29C8" w14:textId="44F683FF" w:rsidR="00D268CC" w:rsidRPr="00D268CC" w:rsidRDefault="00D268CC" w:rsidP="000B0885">
      <w:pPr>
        <w:pStyle w:val="Lijstalinea"/>
        <w:numPr>
          <w:ilvl w:val="0"/>
          <w:numId w:val="14"/>
        </w:numPr>
        <w:rPr>
          <w:rStyle w:val="Zwaar"/>
          <w:b w:val="0"/>
          <w:bCs w:val="0"/>
        </w:rPr>
      </w:pPr>
      <w:r w:rsidRPr="00D268CC">
        <w:rPr>
          <w:rStyle w:val="Zwaar"/>
          <w:b w:val="0"/>
          <w:bCs w:val="0"/>
        </w:rPr>
        <w:t>Uitwisselen van informatie op nationaal en internationaal niveau</w:t>
      </w:r>
      <w:r w:rsidR="00CD55FC">
        <w:rPr>
          <w:rStyle w:val="Zwaar"/>
          <w:b w:val="0"/>
          <w:bCs w:val="0"/>
        </w:rPr>
        <w:t>.</w:t>
      </w:r>
    </w:p>
    <w:p w14:paraId="1D0EC37C" w14:textId="77777777" w:rsidR="00D268CC" w:rsidRPr="00D268CC" w:rsidRDefault="00D268CC" w:rsidP="000B0885">
      <w:pPr>
        <w:contextualSpacing/>
        <w:rPr>
          <w:rStyle w:val="Zwaar"/>
          <w:b w:val="0"/>
          <w:bCs w:val="0"/>
        </w:rPr>
      </w:pPr>
    </w:p>
    <w:p w14:paraId="4D066F4C" w14:textId="53A826E5" w:rsidR="00E262E3" w:rsidRDefault="00E262E3" w:rsidP="000B0885">
      <w:pPr>
        <w:contextualSpacing/>
        <w:rPr>
          <w:rStyle w:val="Zwaar"/>
          <w:b w:val="0"/>
          <w:bCs w:val="0"/>
        </w:rPr>
      </w:pPr>
      <w:r>
        <w:rPr>
          <w:rStyle w:val="Zwaar"/>
          <w:b w:val="0"/>
          <w:bCs w:val="0"/>
        </w:rPr>
        <w:t xml:space="preserve">In </w:t>
      </w:r>
      <w:r w:rsidR="005C0B2F">
        <w:rPr>
          <w:rStyle w:val="Zwaar"/>
          <w:b w:val="0"/>
          <w:bCs w:val="0"/>
        </w:rPr>
        <w:t>B</w:t>
      </w:r>
      <w:r>
        <w:rPr>
          <w:rStyle w:val="Zwaar"/>
          <w:b w:val="0"/>
          <w:bCs w:val="0"/>
        </w:rPr>
        <w:t xml:space="preserve">ijlage </w:t>
      </w:r>
      <w:r w:rsidR="006B27AA">
        <w:rPr>
          <w:rStyle w:val="Zwaar"/>
          <w:b w:val="0"/>
          <w:bCs w:val="0"/>
        </w:rPr>
        <w:t>4</w:t>
      </w:r>
      <w:r>
        <w:rPr>
          <w:rStyle w:val="Zwaar"/>
          <w:b w:val="0"/>
          <w:bCs w:val="0"/>
        </w:rPr>
        <w:t xml:space="preserve"> zijn de voorwaarden opgenomen waaraan kampeerterreinen moeten voldoen als ze </w:t>
      </w:r>
      <w:r w:rsidR="00CD55FC">
        <w:rPr>
          <w:rStyle w:val="Zwaar"/>
          <w:b w:val="0"/>
          <w:bCs w:val="0"/>
        </w:rPr>
        <w:t xml:space="preserve">een </w:t>
      </w:r>
      <w:r>
        <w:rPr>
          <w:rStyle w:val="Zwaar"/>
          <w:b w:val="0"/>
          <w:bCs w:val="0"/>
        </w:rPr>
        <w:t>labelterrein willen worden.</w:t>
      </w:r>
    </w:p>
    <w:p w14:paraId="4A7948CC" w14:textId="77777777" w:rsidR="002C4672" w:rsidRDefault="002C4672" w:rsidP="000B0885">
      <w:pPr>
        <w:contextualSpacing/>
      </w:pPr>
    </w:p>
    <w:p w14:paraId="7161E265" w14:textId="4C7EA482" w:rsidR="00086D1F" w:rsidRDefault="2903702D" w:rsidP="000B0885">
      <w:pPr>
        <w:pStyle w:val="Kop2"/>
        <w:numPr>
          <w:ilvl w:val="1"/>
          <w:numId w:val="0"/>
        </w:numPr>
        <w:contextualSpacing/>
      </w:pPr>
      <w:bookmarkStart w:id="24" w:name="_Toc130805836"/>
      <w:r>
        <w:t>5</w:t>
      </w:r>
      <w:r w:rsidR="008E43EF">
        <w:tab/>
        <w:t>Diversiteit in voorzieningen</w:t>
      </w:r>
      <w:bookmarkEnd w:id="24"/>
      <w:r w:rsidR="008E43EF">
        <w:t xml:space="preserve"> </w:t>
      </w:r>
    </w:p>
    <w:p w14:paraId="1DCBADB8" w14:textId="55722F4B" w:rsidR="008E43EF" w:rsidRDefault="6026ED23" w:rsidP="000B0885">
      <w:pPr>
        <w:contextualSpacing/>
      </w:pPr>
      <w:r>
        <w:t>Scouting biedt een breed assortiment aan kampeer</w:t>
      </w:r>
      <w:r w:rsidR="63564D94">
        <w:t>terreinen. In de onderstaande tabel zijn de terreinen van Scouting Nederland ingedeeld in drie verschillende categorieën</w:t>
      </w:r>
      <w:r w:rsidR="66A8387D">
        <w:t>, met ieder een eigen prijsniveau.</w:t>
      </w:r>
      <w:r w:rsidR="09D0653B">
        <w:t xml:space="preserve"> Scoutinggroepen kunnen mede met de prijscategori</w:t>
      </w:r>
      <w:r w:rsidR="7ADEF85A">
        <w:t>e</w:t>
      </w:r>
      <w:r w:rsidR="09D0653B">
        <w:t>ën</w:t>
      </w:r>
      <w:r w:rsidR="7ADEF85A">
        <w:t xml:space="preserve"> kiezen wat past in hun wensen en wat voor hen betaalbaar is.</w:t>
      </w:r>
      <w:r w:rsidR="09D0653B">
        <w:t xml:space="preserve"> </w:t>
      </w:r>
    </w:p>
    <w:p w14:paraId="76207B62" w14:textId="77777777" w:rsidR="00AF7A04" w:rsidRDefault="00AF7A04" w:rsidP="000B0885">
      <w:pPr>
        <w:contextualSpacing/>
      </w:pPr>
    </w:p>
    <w:tbl>
      <w:tblPr>
        <w:tblStyle w:val="Tabelraster"/>
        <w:tblW w:w="0" w:type="auto"/>
        <w:tblLook w:val="04A0" w:firstRow="1" w:lastRow="0" w:firstColumn="1" w:lastColumn="0" w:noHBand="0" w:noVBand="1"/>
      </w:tblPr>
      <w:tblGrid>
        <w:gridCol w:w="3020"/>
        <w:gridCol w:w="3020"/>
        <w:gridCol w:w="3020"/>
      </w:tblGrid>
      <w:tr w:rsidR="000F7B8F" w:rsidRPr="000F7B8F" w14:paraId="4D2C1496" w14:textId="77777777" w:rsidTr="2EE55BBB">
        <w:tc>
          <w:tcPr>
            <w:tcW w:w="3020" w:type="dxa"/>
          </w:tcPr>
          <w:p w14:paraId="2C9C7B2F" w14:textId="449D28D7" w:rsidR="000F7B8F" w:rsidRPr="000F7B8F" w:rsidRDefault="000F7B8F" w:rsidP="000B0885">
            <w:pPr>
              <w:contextualSpacing/>
              <w:rPr>
                <w:b/>
                <w:bCs/>
              </w:rPr>
            </w:pPr>
            <w:r w:rsidRPr="000F7B8F">
              <w:rPr>
                <w:b/>
                <w:bCs/>
              </w:rPr>
              <w:lastRenderedPageBreak/>
              <w:t>Type</w:t>
            </w:r>
          </w:p>
        </w:tc>
        <w:tc>
          <w:tcPr>
            <w:tcW w:w="3020" w:type="dxa"/>
          </w:tcPr>
          <w:p w14:paraId="0A2E7BF1" w14:textId="0B8C884A" w:rsidR="000F7B8F" w:rsidRPr="000F7B8F" w:rsidRDefault="000F7B8F" w:rsidP="000B0885">
            <w:pPr>
              <w:contextualSpacing/>
              <w:rPr>
                <w:b/>
                <w:bCs/>
              </w:rPr>
            </w:pPr>
            <w:r w:rsidRPr="000F7B8F">
              <w:rPr>
                <w:b/>
                <w:bCs/>
              </w:rPr>
              <w:t>Voorbeelden</w:t>
            </w:r>
          </w:p>
        </w:tc>
        <w:tc>
          <w:tcPr>
            <w:tcW w:w="3020" w:type="dxa"/>
          </w:tcPr>
          <w:p w14:paraId="34557311" w14:textId="6549400D" w:rsidR="000F7B8F" w:rsidRPr="000F7B8F" w:rsidRDefault="7AE91646" w:rsidP="000B0885">
            <w:pPr>
              <w:contextualSpacing/>
              <w:rPr>
                <w:b/>
                <w:bCs/>
              </w:rPr>
            </w:pPr>
            <w:r w:rsidRPr="2EE55BBB">
              <w:rPr>
                <w:b/>
                <w:bCs/>
              </w:rPr>
              <w:t>Prijsrange 202</w:t>
            </w:r>
            <w:r w:rsidR="735CF631" w:rsidRPr="2EE55BBB">
              <w:rPr>
                <w:b/>
                <w:bCs/>
              </w:rPr>
              <w:t>2</w:t>
            </w:r>
          </w:p>
        </w:tc>
      </w:tr>
      <w:tr w:rsidR="000F7B8F" w14:paraId="792F68AB" w14:textId="77777777" w:rsidTr="2EE55BBB">
        <w:tc>
          <w:tcPr>
            <w:tcW w:w="3020" w:type="dxa"/>
          </w:tcPr>
          <w:p w14:paraId="2F1EAE49" w14:textId="12802901" w:rsidR="000F7B8F" w:rsidRDefault="00B56DE9" w:rsidP="000B0885">
            <w:pPr>
              <w:contextualSpacing/>
            </w:pPr>
            <w:r>
              <w:t>Primitief: geen voorzieningen. Bos of veld om te kamperen, sanitair, evt</w:t>
            </w:r>
            <w:r w:rsidR="001E00C7">
              <w:t>.</w:t>
            </w:r>
            <w:r>
              <w:t xml:space="preserve"> in vorm van latrine. Soms wel kampeerstaf aanwezig</w:t>
            </w:r>
          </w:p>
        </w:tc>
        <w:tc>
          <w:tcPr>
            <w:tcW w:w="3020" w:type="dxa"/>
          </w:tcPr>
          <w:p w14:paraId="471100A8" w14:textId="218D4CE2" w:rsidR="000F7B8F" w:rsidRDefault="00B56DE9" w:rsidP="000B0885">
            <w:pPr>
              <w:contextualSpacing/>
            </w:pPr>
            <w:proofErr w:type="spellStart"/>
            <w:r>
              <w:t>Spelderholt</w:t>
            </w:r>
            <w:proofErr w:type="spellEnd"/>
            <w:r>
              <w:t xml:space="preserve">, Achter </w:t>
            </w:r>
            <w:r w:rsidR="001E00C7">
              <w:t>‘</w:t>
            </w:r>
            <w:r>
              <w:t xml:space="preserve">t </w:t>
            </w:r>
            <w:proofErr w:type="spellStart"/>
            <w:r>
              <w:t>Heezerenbosch</w:t>
            </w:r>
            <w:proofErr w:type="spellEnd"/>
            <w:r>
              <w:t xml:space="preserve">, </w:t>
            </w:r>
            <w:r w:rsidR="001E00C7">
              <w:t xml:space="preserve">‘t </w:t>
            </w:r>
            <w:r>
              <w:t xml:space="preserve">Zand, Vrijenberg, </w:t>
            </w:r>
            <w:proofErr w:type="spellStart"/>
            <w:r>
              <w:t>Malpiesche</w:t>
            </w:r>
            <w:proofErr w:type="spellEnd"/>
            <w:r>
              <w:t xml:space="preserve"> Bergen, Defensieterreinen</w:t>
            </w:r>
          </w:p>
        </w:tc>
        <w:tc>
          <w:tcPr>
            <w:tcW w:w="3020" w:type="dxa"/>
          </w:tcPr>
          <w:p w14:paraId="72531A93" w14:textId="2FC06D88" w:rsidR="000F7B8F" w:rsidRDefault="00B56DE9" w:rsidP="000B0885">
            <w:pPr>
              <w:contextualSpacing/>
            </w:pPr>
            <w:r>
              <w:t xml:space="preserve">€2,50 - €3,25 </w:t>
            </w:r>
            <w:proofErr w:type="spellStart"/>
            <w:r>
              <w:t>p.p.p.n</w:t>
            </w:r>
            <w:proofErr w:type="spellEnd"/>
            <w:r>
              <w:t>.</w:t>
            </w:r>
          </w:p>
        </w:tc>
      </w:tr>
      <w:tr w:rsidR="000F7B8F" w14:paraId="4A788BF1" w14:textId="77777777" w:rsidTr="2EE55BBB">
        <w:tc>
          <w:tcPr>
            <w:tcW w:w="3020" w:type="dxa"/>
          </w:tcPr>
          <w:p w14:paraId="2ACF5E49" w14:textId="44CB4541" w:rsidR="000F7B8F" w:rsidRDefault="00B56DE9" w:rsidP="000B0885">
            <w:pPr>
              <w:contextualSpacing/>
            </w:pPr>
            <w:r>
              <w:t>Eenvoudig: voorzieningen in de vorm van kampeervelden, sanitair, kampstafgebouw, evt</w:t>
            </w:r>
            <w:r w:rsidR="006E0234">
              <w:t>.</w:t>
            </w:r>
            <w:r>
              <w:t xml:space="preserve"> schuilgelegenheid. Vaak kampeerstaf aanwezig</w:t>
            </w:r>
          </w:p>
        </w:tc>
        <w:tc>
          <w:tcPr>
            <w:tcW w:w="3020" w:type="dxa"/>
          </w:tcPr>
          <w:p w14:paraId="7060DB3A" w14:textId="6D286876" w:rsidR="000F7B8F" w:rsidRDefault="00B56DE9" w:rsidP="000B0885">
            <w:pPr>
              <w:contextualSpacing/>
            </w:pPr>
            <w:r>
              <w:t xml:space="preserve">Dwingeloo, </w:t>
            </w:r>
            <w:proofErr w:type="spellStart"/>
            <w:r>
              <w:t>Bieslandse</w:t>
            </w:r>
            <w:proofErr w:type="spellEnd"/>
            <w:r>
              <w:t xml:space="preserve"> Bos, </w:t>
            </w:r>
            <w:proofErr w:type="spellStart"/>
            <w:r>
              <w:t>Staelduin</w:t>
            </w:r>
            <w:proofErr w:type="spellEnd"/>
            <w:r>
              <w:t>, Eerde, Austerlitz, Jisp</w:t>
            </w:r>
          </w:p>
        </w:tc>
        <w:tc>
          <w:tcPr>
            <w:tcW w:w="3020" w:type="dxa"/>
          </w:tcPr>
          <w:p w14:paraId="4EC72F90" w14:textId="00FE5F43" w:rsidR="000F7B8F" w:rsidRDefault="00B56DE9" w:rsidP="000B0885">
            <w:pPr>
              <w:contextualSpacing/>
            </w:pPr>
            <w:r>
              <w:t xml:space="preserve">€3,25 - €4,00 </w:t>
            </w:r>
            <w:proofErr w:type="spellStart"/>
            <w:r>
              <w:t>p.p.p.n</w:t>
            </w:r>
            <w:proofErr w:type="spellEnd"/>
            <w:r>
              <w:t>.</w:t>
            </w:r>
          </w:p>
        </w:tc>
      </w:tr>
      <w:tr w:rsidR="000F7B8F" w14:paraId="038595AD" w14:textId="77777777" w:rsidTr="2EE55BBB">
        <w:tc>
          <w:tcPr>
            <w:tcW w:w="3020" w:type="dxa"/>
          </w:tcPr>
          <w:p w14:paraId="0D9D7438" w14:textId="25218CE4" w:rsidR="000F7B8F" w:rsidRDefault="00B56DE9" w:rsidP="000B0885">
            <w:pPr>
              <w:contextualSpacing/>
            </w:pPr>
            <w:r>
              <w:t>Uitgebreid: terrein met veel voorzieningen, spelgelegenheden, soms binnenaccommodatie, veel groepen etc. Doorgaans kampeerstaf aanwezig</w:t>
            </w:r>
          </w:p>
        </w:tc>
        <w:tc>
          <w:tcPr>
            <w:tcW w:w="3020" w:type="dxa"/>
          </w:tcPr>
          <w:p w14:paraId="6C804FBF" w14:textId="31E7362D" w:rsidR="000F7B8F" w:rsidRDefault="00B56DE9" w:rsidP="000B0885">
            <w:pPr>
              <w:contextualSpacing/>
            </w:pPr>
            <w:r>
              <w:t xml:space="preserve">Buitenzorg, Landgoed Zeewolde, </w:t>
            </w:r>
            <w:proofErr w:type="spellStart"/>
            <w:r>
              <w:t>Adas</w:t>
            </w:r>
            <w:proofErr w:type="spellEnd"/>
            <w:r>
              <w:t xml:space="preserve"> Hoeve, Naaldenveld, </w:t>
            </w:r>
            <w:proofErr w:type="spellStart"/>
            <w:r>
              <w:t>Walrick</w:t>
            </w:r>
            <w:proofErr w:type="spellEnd"/>
            <w:r>
              <w:t>, Scoutcentrum Rotterdam, Harderhaven</w:t>
            </w:r>
          </w:p>
        </w:tc>
        <w:tc>
          <w:tcPr>
            <w:tcW w:w="3020" w:type="dxa"/>
          </w:tcPr>
          <w:p w14:paraId="11805690" w14:textId="7CEFBF90" w:rsidR="000F7B8F" w:rsidRDefault="00B56DE9" w:rsidP="000B0885">
            <w:pPr>
              <w:contextualSpacing/>
            </w:pPr>
            <w:r>
              <w:t>€4,00</w:t>
            </w:r>
            <w:r w:rsidR="006E0234">
              <w:t xml:space="preserve"> </w:t>
            </w:r>
            <w:r>
              <w:t>-</w:t>
            </w:r>
            <w:r w:rsidR="006E0234">
              <w:t xml:space="preserve"> </w:t>
            </w:r>
            <w:r>
              <w:t xml:space="preserve">€5,00 </w:t>
            </w:r>
            <w:proofErr w:type="spellStart"/>
            <w:r>
              <w:t>p.p.p.n</w:t>
            </w:r>
            <w:proofErr w:type="spellEnd"/>
            <w:r>
              <w:t>.</w:t>
            </w:r>
          </w:p>
        </w:tc>
      </w:tr>
    </w:tbl>
    <w:p w14:paraId="20500152" w14:textId="77777777" w:rsidR="00AF7A04" w:rsidRDefault="00AF7A04" w:rsidP="000B0885">
      <w:pPr>
        <w:contextualSpacing/>
      </w:pPr>
    </w:p>
    <w:p w14:paraId="15FF1729" w14:textId="454B7423" w:rsidR="00086D1F" w:rsidRDefault="00086D1F" w:rsidP="000B0885">
      <w:pPr>
        <w:contextualSpacing/>
      </w:pPr>
      <w:r>
        <w:t>Scoutinggroepen</w:t>
      </w:r>
      <w:r w:rsidR="00A15109">
        <w:t>,</w:t>
      </w:r>
      <w:r w:rsidR="00691930">
        <w:t xml:space="preserve"> andere Scoutingonderdelen </w:t>
      </w:r>
      <w:r w:rsidR="00A15109">
        <w:t xml:space="preserve">en andere </w:t>
      </w:r>
      <w:r w:rsidR="00162F7E">
        <w:t xml:space="preserve">organisaties </w:t>
      </w:r>
      <w:r>
        <w:t>kamperen op verschillende momenten en met verschillende achtergronden</w:t>
      </w:r>
      <w:r w:rsidR="00711F96">
        <w:t xml:space="preserve"> op de Scoutingkampeerterr</w:t>
      </w:r>
      <w:r w:rsidR="00944432">
        <w:t>einen</w:t>
      </w:r>
      <w:r>
        <w:t xml:space="preserve">. </w:t>
      </w:r>
      <w:r w:rsidR="00162F7E">
        <w:t xml:space="preserve">Onderstaande lijst geeft </w:t>
      </w:r>
      <w:r w:rsidR="00991327">
        <w:t>een beeld van de verschillende achtergronden en de diversiteit van de verschillende kampen</w:t>
      </w:r>
      <w:r w:rsidR="00846DAE">
        <w:t>:</w:t>
      </w:r>
    </w:p>
    <w:p w14:paraId="41D30769" w14:textId="77777777" w:rsidR="00846DAE" w:rsidRDefault="00846DAE" w:rsidP="000B0885">
      <w:pPr>
        <w:contextualSpacing/>
      </w:pPr>
    </w:p>
    <w:p w14:paraId="12A78694" w14:textId="00BEC26D" w:rsidR="00FB70CB" w:rsidRDefault="00086D1F" w:rsidP="000B0885">
      <w:pPr>
        <w:pStyle w:val="Lijstalinea"/>
        <w:numPr>
          <w:ilvl w:val="0"/>
          <w:numId w:val="13"/>
        </w:numPr>
      </w:pPr>
      <w:r>
        <w:t xml:space="preserve">Een </w:t>
      </w:r>
      <w:r w:rsidR="006E0234">
        <w:t>S</w:t>
      </w:r>
      <w:r>
        <w:t>coutinggroep waarvan een speltak een weekendkamp of zomerkamp houd</w:t>
      </w:r>
      <w:r w:rsidR="00216AB4">
        <w:t>t</w:t>
      </w:r>
      <w:r w:rsidR="006E0234">
        <w:t>;</w:t>
      </w:r>
    </w:p>
    <w:p w14:paraId="6A0DC41A" w14:textId="654D183D" w:rsidR="00FB70CB" w:rsidRDefault="00086D1F" w:rsidP="000B0885">
      <w:pPr>
        <w:pStyle w:val="Lijstalinea"/>
        <w:numPr>
          <w:ilvl w:val="0"/>
          <w:numId w:val="13"/>
        </w:numPr>
      </w:pPr>
      <w:r>
        <w:t xml:space="preserve">Een </w:t>
      </w:r>
      <w:r w:rsidR="006E0234">
        <w:t>S</w:t>
      </w:r>
      <w:r>
        <w:t xml:space="preserve">coutinggroep </w:t>
      </w:r>
      <w:r w:rsidR="00697894">
        <w:t>dat met</w:t>
      </w:r>
      <w:r>
        <w:t xml:space="preserve"> de gehele groep samen op kamp gaat</w:t>
      </w:r>
      <w:r w:rsidR="006E0234">
        <w:t>;</w:t>
      </w:r>
    </w:p>
    <w:p w14:paraId="669AAE5B" w14:textId="77E49975" w:rsidR="00FB70CB" w:rsidRDefault="00086D1F" w:rsidP="000B0885">
      <w:pPr>
        <w:pStyle w:val="Lijstalinea"/>
        <w:numPr>
          <w:ilvl w:val="0"/>
          <w:numId w:val="13"/>
        </w:numPr>
      </w:pPr>
      <w:r>
        <w:t>Een activiteit vanuit de regio waar een (dag)activiteit of met overnachting(en) gehouden word</w:t>
      </w:r>
      <w:r w:rsidR="007F7C9C">
        <w:t>t</w:t>
      </w:r>
      <w:r w:rsidR="006E0234">
        <w:t>;</w:t>
      </w:r>
    </w:p>
    <w:p w14:paraId="50B965FD" w14:textId="59A7BB05" w:rsidR="00FB70CB" w:rsidRDefault="00086D1F" w:rsidP="000B0885">
      <w:pPr>
        <w:pStyle w:val="Lijstalinea"/>
        <w:numPr>
          <w:ilvl w:val="0"/>
          <w:numId w:val="13"/>
        </w:numPr>
      </w:pPr>
      <w:r>
        <w:t>Training(en) vanuit de regio waarbij gekampeerd of in een gebouw verbleven wordt. Deze zijn vaak een weekend, maar kan ook langer gehouden worden. Avonden worden ook gepland</w:t>
      </w:r>
      <w:r w:rsidR="006B6E8C">
        <w:t xml:space="preserve"> en naar de toekomst toe zijn er ook mogelijkheden m.b.t. </w:t>
      </w:r>
      <w:proofErr w:type="spellStart"/>
      <w:r w:rsidR="006B6E8C">
        <w:t>blended</w:t>
      </w:r>
      <w:proofErr w:type="spellEnd"/>
      <w:r w:rsidR="006B6E8C">
        <w:t xml:space="preserve"> </w:t>
      </w:r>
      <w:proofErr w:type="spellStart"/>
      <w:r w:rsidR="006B6E8C">
        <w:t>learning</w:t>
      </w:r>
      <w:proofErr w:type="spellEnd"/>
      <w:r w:rsidR="006E0234">
        <w:t>;</w:t>
      </w:r>
    </w:p>
    <w:p w14:paraId="2D09159D" w14:textId="12BE8703" w:rsidR="00FB70CB" w:rsidRDefault="00086D1F" w:rsidP="000B0885">
      <w:pPr>
        <w:pStyle w:val="Lijstalinea"/>
        <w:numPr>
          <w:ilvl w:val="0"/>
          <w:numId w:val="13"/>
        </w:numPr>
      </w:pPr>
      <w:r>
        <w:t>Activiteiten of trainingen die vanuit de landelijke Scoutingorganisatie georganiseerd worden.</w:t>
      </w:r>
    </w:p>
    <w:p w14:paraId="0F99AE3D" w14:textId="4892426C" w:rsidR="00FB70CB" w:rsidRDefault="00086D1F" w:rsidP="000B0885">
      <w:pPr>
        <w:pStyle w:val="Lijstalinea"/>
        <w:numPr>
          <w:ilvl w:val="0"/>
          <w:numId w:val="13"/>
        </w:numPr>
      </w:pPr>
      <w:r>
        <w:t xml:space="preserve">Activiteiten of trainingen die vanuit een </w:t>
      </w:r>
      <w:r w:rsidR="00697894">
        <w:t>S</w:t>
      </w:r>
      <w:r>
        <w:t>coutingorganisatie georganiseerd worden</w:t>
      </w:r>
      <w:r w:rsidR="006E0234">
        <w:t>;</w:t>
      </w:r>
    </w:p>
    <w:p w14:paraId="088D60C1" w14:textId="7587D855" w:rsidR="00FB70CB" w:rsidRDefault="00086D1F" w:rsidP="000B0885">
      <w:pPr>
        <w:pStyle w:val="Lijstalinea"/>
        <w:numPr>
          <w:ilvl w:val="0"/>
          <w:numId w:val="13"/>
        </w:numPr>
      </w:pPr>
      <w:r>
        <w:t xml:space="preserve">Kampen die vanuit een buitenlandse </w:t>
      </w:r>
      <w:r w:rsidR="00697894">
        <w:t>S</w:t>
      </w:r>
      <w:r>
        <w:t>coutinggroep of organisatie georganiseerd worden</w:t>
      </w:r>
      <w:r w:rsidR="006E0234">
        <w:t>;</w:t>
      </w:r>
    </w:p>
    <w:p w14:paraId="7F40E042" w14:textId="77833108" w:rsidR="00FB70CB" w:rsidRDefault="00086D1F" w:rsidP="000B0885">
      <w:pPr>
        <w:pStyle w:val="Lijstalinea"/>
        <w:numPr>
          <w:ilvl w:val="0"/>
          <w:numId w:val="13"/>
        </w:numPr>
      </w:pPr>
      <w:r>
        <w:t>Kampen of bivak die vanuit een niet Scoutingorganisatie georganiseerd worden, bijvoorbeeld andere jeugdorganisaties of scholen</w:t>
      </w:r>
      <w:r w:rsidR="006E0234">
        <w:t>;</w:t>
      </w:r>
    </w:p>
    <w:p w14:paraId="1AD2C7ED" w14:textId="5232BB1B" w:rsidR="00086D1F" w:rsidRDefault="00086D1F" w:rsidP="000B0885">
      <w:pPr>
        <w:pStyle w:val="Lijstalinea"/>
        <w:numPr>
          <w:ilvl w:val="0"/>
          <w:numId w:val="13"/>
        </w:numPr>
      </w:pPr>
      <w:r>
        <w:t>Een groepskamp kan vast op een terrein plaatsvinden, soms wordt er ook een trekkend kamp gehouden waarbij meerdere terreinen en/of gebouwen gedurende een periode gebruikt worden.</w:t>
      </w:r>
    </w:p>
    <w:p w14:paraId="189CFD81" w14:textId="77777777" w:rsidR="00944432" w:rsidRDefault="00944432" w:rsidP="000B0885">
      <w:pPr>
        <w:contextualSpacing/>
      </w:pPr>
    </w:p>
    <w:p w14:paraId="3DA1CEDF" w14:textId="0B6B99FB" w:rsidR="00081832" w:rsidRDefault="00771818" w:rsidP="000B0885">
      <w:pPr>
        <w:contextualSpacing/>
      </w:pPr>
      <w:r>
        <w:t xml:space="preserve">Daarbij </w:t>
      </w:r>
      <w:r w:rsidR="0079504D">
        <w:t xml:space="preserve">zijn er </w:t>
      </w:r>
      <w:r>
        <w:t>ontwikkeling</w:t>
      </w:r>
      <w:r w:rsidR="0079504D">
        <w:t>en</w:t>
      </w:r>
      <w:r>
        <w:t xml:space="preserve"> in de behoefte aan voorzieningen, waarbij </w:t>
      </w:r>
      <w:r w:rsidR="0079504D">
        <w:t xml:space="preserve">we </w:t>
      </w:r>
      <w:r>
        <w:t xml:space="preserve">aan </w:t>
      </w:r>
      <w:r w:rsidR="00081832">
        <w:t xml:space="preserve">de ene kant </w:t>
      </w:r>
      <w:r w:rsidR="0079504D">
        <w:t>e</w:t>
      </w:r>
      <w:r w:rsidR="00081832">
        <w:t xml:space="preserve">en trend naar meer stroomgebruik </w:t>
      </w:r>
      <w:r w:rsidR="0079504D">
        <w:t xml:space="preserve">zien </w:t>
      </w:r>
      <w:r w:rsidR="00081832">
        <w:t xml:space="preserve">en meer vraag naar ondersteuning en programma’s, </w:t>
      </w:r>
      <w:r w:rsidR="0079504D">
        <w:t xml:space="preserve">maar </w:t>
      </w:r>
      <w:r w:rsidR="00081832">
        <w:t xml:space="preserve">aan de andere kant </w:t>
      </w:r>
      <w:r w:rsidR="0079504D">
        <w:t xml:space="preserve">ook </w:t>
      </w:r>
      <w:r w:rsidR="00081832">
        <w:t xml:space="preserve">een trend naar primitieve en eenvoudige voorzieningen zoals </w:t>
      </w:r>
      <w:proofErr w:type="spellStart"/>
      <w:r w:rsidR="00081832">
        <w:t>bushcraft</w:t>
      </w:r>
      <w:proofErr w:type="spellEnd"/>
      <w:r w:rsidR="00081832">
        <w:t xml:space="preserve"> en koken op houtv</w:t>
      </w:r>
      <w:r w:rsidR="00CC2075">
        <w:t>uu</w:t>
      </w:r>
      <w:r w:rsidR="00081832">
        <w:t>r/Dutch ovens.</w:t>
      </w:r>
    </w:p>
    <w:p w14:paraId="43E4379A" w14:textId="77777777" w:rsidR="00B25712" w:rsidRDefault="00B25712" w:rsidP="000B0885">
      <w:pPr>
        <w:contextualSpacing/>
      </w:pPr>
    </w:p>
    <w:p w14:paraId="59DB921D" w14:textId="05E37703" w:rsidR="00081832" w:rsidRPr="00CC2075" w:rsidRDefault="00B25712" w:rsidP="000B0885">
      <w:pPr>
        <w:contextualSpacing/>
      </w:pPr>
      <w:r>
        <w:t>Om te kunnen voorzien in de behoefte aan voorzieningen</w:t>
      </w:r>
      <w:r w:rsidR="00023DC6">
        <w:t xml:space="preserve"> om </w:t>
      </w:r>
      <w:r w:rsidR="00CC2075">
        <w:t>‘</w:t>
      </w:r>
      <w:r w:rsidR="00023DC6">
        <w:t>op z</w:t>
      </w:r>
      <w:r w:rsidR="00CC2075">
        <w:t>’</w:t>
      </w:r>
      <w:r w:rsidR="00023DC6">
        <w:t>n S</w:t>
      </w:r>
      <w:r w:rsidR="00CC2075">
        <w:t>COUTS’</w:t>
      </w:r>
      <w:r w:rsidR="00023DC6">
        <w:t xml:space="preserve"> op kamp te kunnen gaan zijn e</w:t>
      </w:r>
      <w:r w:rsidR="00081832">
        <w:t>igen terreinen waar de kampstaf begrijpt wat er gevraagd wordt belangrijk.</w:t>
      </w:r>
      <w:r w:rsidR="00023DC6">
        <w:t xml:space="preserve"> Ook </w:t>
      </w:r>
      <w:r w:rsidR="001B75C6">
        <w:t>is het belangrijk om v</w:t>
      </w:r>
      <w:r w:rsidR="00081832">
        <w:t xml:space="preserve">oldoende vrijwilligers </w:t>
      </w:r>
      <w:r w:rsidR="001B75C6">
        <w:t xml:space="preserve">te hebben en </w:t>
      </w:r>
      <w:r w:rsidR="00081832">
        <w:t>houden om de terreinen te laten draaien en goed te exploiteren. Het moet behapbaar en leuk blijven om dit te kunnen blijven doen</w:t>
      </w:r>
      <w:r w:rsidR="004963C9">
        <w:t xml:space="preserve"> (</w:t>
      </w:r>
      <w:r w:rsidR="0086139B">
        <w:t xml:space="preserve">in </w:t>
      </w:r>
      <w:r w:rsidR="006B27AA">
        <w:t>Bijlage 2</w:t>
      </w:r>
      <w:r w:rsidR="0086139B">
        <w:t xml:space="preserve"> wordt nader ingegaan op </w:t>
      </w:r>
      <w:r w:rsidR="004963C9">
        <w:t>het beheer van kampeerterreinen</w:t>
      </w:r>
      <w:r w:rsidR="0086139B">
        <w:t xml:space="preserve">). </w:t>
      </w:r>
    </w:p>
    <w:p w14:paraId="4DA0876C" w14:textId="77777777" w:rsidR="00086D1F" w:rsidRDefault="00086D1F" w:rsidP="000B0885">
      <w:pPr>
        <w:contextualSpacing/>
      </w:pPr>
    </w:p>
    <w:p w14:paraId="230F61E2" w14:textId="429972BE" w:rsidR="007D7F22" w:rsidRPr="00B67896" w:rsidRDefault="3E8605A7" w:rsidP="000B0885">
      <w:pPr>
        <w:pStyle w:val="Kop2"/>
        <w:numPr>
          <w:ilvl w:val="1"/>
          <w:numId w:val="0"/>
        </w:numPr>
        <w:contextualSpacing/>
      </w:pPr>
      <w:bookmarkStart w:id="25" w:name="_Toc130805837"/>
      <w:r>
        <w:t>6</w:t>
      </w:r>
      <w:r w:rsidR="00DA539C">
        <w:tab/>
        <w:t>Duurzaamheid/</w:t>
      </w:r>
      <w:r w:rsidR="007D7F22">
        <w:t>S</w:t>
      </w:r>
      <w:r w:rsidR="00580981">
        <w:t>CENES</w:t>
      </w:r>
      <w:bookmarkEnd w:id="25"/>
    </w:p>
    <w:p w14:paraId="202ADA91" w14:textId="03356AE3" w:rsidR="007D7F22" w:rsidRDefault="00AB5E9E" w:rsidP="000B0885">
      <w:pPr>
        <w:spacing w:after="200"/>
        <w:contextualSpacing/>
      </w:pPr>
      <w:r>
        <w:t xml:space="preserve">Een </w:t>
      </w:r>
      <w:r w:rsidR="009627E8">
        <w:t>s</w:t>
      </w:r>
      <w:r>
        <w:t xml:space="preserve">cout zorgt goed voor de natuur. Dit is ook van belang voor </w:t>
      </w:r>
      <w:r w:rsidR="00643D8C">
        <w:t xml:space="preserve">kampeerterreinen. Om de duurzaamheid van terreinen </w:t>
      </w:r>
      <w:r w:rsidR="00050E56">
        <w:t xml:space="preserve">zichtbaar te maken is er een SCENES-keurmerk. </w:t>
      </w:r>
      <w:r w:rsidR="007D7F22" w:rsidRPr="001121AE">
        <w:rPr>
          <w:lang w:val="en-US"/>
        </w:rPr>
        <w:t xml:space="preserve">SCENES </w:t>
      </w:r>
      <w:proofErr w:type="spellStart"/>
      <w:r w:rsidR="007D7F22" w:rsidRPr="001121AE">
        <w:rPr>
          <w:lang w:val="en-US"/>
        </w:rPr>
        <w:t>staat</w:t>
      </w:r>
      <w:proofErr w:type="spellEnd"/>
      <w:r w:rsidR="007D7F22" w:rsidRPr="001121AE">
        <w:rPr>
          <w:lang w:val="en-US"/>
        </w:rPr>
        <w:t xml:space="preserve"> </w:t>
      </w:r>
      <w:proofErr w:type="spellStart"/>
      <w:r w:rsidR="007D7F22" w:rsidRPr="001121AE">
        <w:rPr>
          <w:lang w:val="en-US"/>
        </w:rPr>
        <w:t>voor</w:t>
      </w:r>
      <w:proofErr w:type="spellEnd"/>
      <w:r w:rsidR="007D7F22" w:rsidRPr="001121AE">
        <w:rPr>
          <w:lang w:val="en-US"/>
        </w:rPr>
        <w:t xml:space="preserve"> Scout </w:t>
      </w:r>
      <w:proofErr w:type="spellStart"/>
      <w:r w:rsidR="007D7F22" w:rsidRPr="001121AE">
        <w:rPr>
          <w:lang w:val="en-US"/>
        </w:rPr>
        <w:t>Centres</w:t>
      </w:r>
      <w:proofErr w:type="spellEnd"/>
      <w:r w:rsidR="007D7F22" w:rsidRPr="001121AE">
        <w:rPr>
          <w:lang w:val="en-US"/>
        </w:rPr>
        <w:t xml:space="preserve"> of Excellence for Nature, Environment and Sustainability. </w:t>
      </w:r>
      <w:r w:rsidR="007D7F22">
        <w:t>SCENES</w:t>
      </w:r>
      <w:r w:rsidR="003F3F1D">
        <w:t>-</w:t>
      </w:r>
      <w:r w:rsidR="009627E8">
        <w:t>c</w:t>
      </w:r>
      <w:r w:rsidR="007D7F22">
        <w:t>entra bieden scouts de mogelijkheid om in een natuurlijke omgeving te kamperen en deel te nemen aan praktische milieueducatieprogramma's zodat iedereen actief betrokken en met natuur en milieu bezig kan zijn. SCENES</w:t>
      </w:r>
      <w:r w:rsidR="003F3F1D">
        <w:t>-</w:t>
      </w:r>
      <w:r w:rsidR="007D7F22">
        <w:t xml:space="preserve">centra streven bij het beheren van hun kampeerterrein naar bescherming van de omgeving </w:t>
      </w:r>
      <w:r w:rsidR="007D7F22">
        <w:lastRenderedPageBreak/>
        <w:t>en minimalisering van hun impact op het milieu. Ze bieden een natuurlijke kampeeromgeving waarin de kampeerders duurzaam kamperen en duurzaam kampbeheer uit de eerste hand kunnen ervaren.</w:t>
      </w:r>
    </w:p>
    <w:p w14:paraId="270FC0BF" w14:textId="77777777" w:rsidR="007D7F22" w:rsidRDefault="007D7F22" w:rsidP="000B0885">
      <w:pPr>
        <w:spacing w:after="200"/>
        <w:contextualSpacing/>
      </w:pPr>
      <w:r>
        <w:t xml:space="preserve">Ada’s Hoeve (Ommen) is sinds 2016 een SCENES Centre. Daarnaast zijn Scoutinglandgoed Zeewolde en Scoutcentrum Rotterdam sinds 2018 een SCENES Centre en Scoutcentrum Buitenzorg (Baarn) sinds 2019. Sinds 2020 is ook St. </w:t>
      </w:r>
      <w:proofErr w:type="spellStart"/>
      <w:r>
        <w:t>Walrick</w:t>
      </w:r>
      <w:proofErr w:type="spellEnd"/>
      <w:r>
        <w:t xml:space="preserve"> (Overasselt) een SCENES Centre.</w:t>
      </w:r>
    </w:p>
    <w:p w14:paraId="22623196" w14:textId="77777777" w:rsidR="007D7F22" w:rsidRDefault="007D7F22" w:rsidP="000B0885">
      <w:pPr>
        <w:contextualSpacing/>
      </w:pPr>
      <w:r>
        <w:t>De SCENES-kampeerterreinen moeten voldoen aan drie hoofdvoorwaarden:</w:t>
      </w:r>
    </w:p>
    <w:p w14:paraId="2C1504EF" w14:textId="77777777" w:rsidR="007D7F22" w:rsidRDefault="007D7F22" w:rsidP="000B0885">
      <w:pPr>
        <w:pStyle w:val="Lijstalinea"/>
        <w:numPr>
          <w:ilvl w:val="0"/>
          <w:numId w:val="3"/>
        </w:numPr>
      </w:pPr>
      <w:r>
        <w:t>Het terrein ligt in een natuurlijke omgeving, zodat gasten uitgenodigd worden om te spelen en te leren in de natuur;</w:t>
      </w:r>
    </w:p>
    <w:p w14:paraId="3D6B1C91" w14:textId="77777777" w:rsidR="007D7F22" w:rsidRDefault="007D7F22" w:rsidP="000B0885">
      <w:pPr>
        <w:pStyle w:val="Lijstalinea"/>
        <w:numPr>
          <w:ilvl w:val="0"/>
          <w:numId w:val="3"/>
        </w:numPr>
      </w:pPr>
      <w:r>
        <w:t>Het kampeerterrein biedt natuuractiviteiten aan haar gasten;</w:t>
      </w:r>
    </w:p>
    <w:p w14:paraId="5133B50D" w14:textId="77777777" w:rsidR="007D7F22" w:rsidRDefault="007D7F22" w:rsidP="000B0885">
      <w:pPr>
        <w:pStyle w:val="Lijstalinea"/>
        <w:numPr>
          <w:ilvl w:val="0"/>
          <w:numId w:val="3"/>
        </w:numPr>
      </w:pPr>
      <w:r>
        <w:t>Het kampeerterrein streeft een zo duurzaam mogelijk beheer na.</w:t>
      </w:r>
    </w:p>
    <w:p w14:paraId="47B58D69" w14:textId="77777777" w:rsidR="007D7F22" w:rsidRDefault="007D7F22" w:rsidP="000B0885">
      <w:pPr>
        <w:contextualSpacing/>
      </w:pPr>
      <w:r>
        <w:t>Daarnaast vindt Scouting Nederland het belangrijk dat er een goede informatievoorziening is naar gasten én naar medewerkers.</w:t>
      </w:r>
    </w:p>
    <w:p w14:paraId="2D3CDDEC" w14:textId="77777777" w:rsidR="00580981" w:rsidRDefault="00580981" w:rsidP="000B0885">
      <w:pPr>
        <w:contextualSpacing/>
      </w:pPr>
    </w:p>
    <w:p w14:paraId="3EC72F28" w14:textId="6300A109" w:rsidR="007D7F22" w:rsidRDefault="007D7F22" w:rsidP="000B0885">
      <w:pPr>
        <w:spacing w:after="200"/>
        <w:contextualSpacing/>
      </w:pPr>
      <w:r>
        <w:t xml:space="preserve">SCENES is een initiatief van de </w:t>
      </w:r>
      <w:r w:rsidR="003D7A72">
        <w:t xml:space="preserve">World </w:t>
      </w:r>
      <w:proofErr w:type="spellStart"/>
      <w:r w:rsidR="003D7A72">
        <w:t>Organization</w:t>
      </w:r>
      <w:proofErr w:type="spellEnd"/>
      <w:r w:rsidR="003D7A72">
        <w:t xml:space="preserve"> of </w:t>
      </w:r>
      <w:proofErr w:type="spellStart"/>
      <w:r w:rsidR="003D7A72">
        <w:t>the</w:t>
      </w:r>
      <w:proofErr w:type="spellEnd"/>
      <w:r>
        <w:t xml:space="preserve"> </w:t>
      </w:r>
      <w:proofErr w:type="spellStart"/>
      <w:r>
        <w:t>Movement</w:t>
      </w:r>
      <w:proofErr w:type="spellEnd"/>
      <w:r>
        <w:t xml:space="preserve"> (WOSM). Er zijn momenteel meer dan dertig SCENES</w:t>
      </w:r>
      <w:r w:rsidR="003F3F1D">
        <w:t>-c</w:t>
      </w:r>
      <w:r>
        <w:t>entra over de hele wereld, op verschillende plaatsen zoals Costa Rica, Afrika, de Zwitserse Alpen en Nederland! Als lid van het wereldwijde SCENES-netwerk wil Scouting Nederland Scouting(</w:t>
      </w:r>
      <w:r w:rsidR="00C17EE1">
        <w:t>l</w:t>
      </w:r>
      <w:r>
        <w:t>abel)kampeerterreinen in Nederland motiveren en helpen bij het streven naar duurzaam beheer en het stimuleren van natuurbeleving bij de scouts.</w:t>
      </w:r>
    </w:p>
    <w:p w14:paraId="28C4A9F6" w14:textId="230466FC" w:rsidR="007D7F22" w:rsidRDefault="007D7F22" w:rsidP="000B0885">
      <w:pPr>
        <w:contextualSpacing/>
      </w:pPr>
      <w:r>
        <w:t>Meer informatie en een lijst van SCENES</w:t>
      </w:r>
      <w:r w:rsidR="003F3F1D">
        <w:t>-c</w:t>
      </w:r>
      <w:r>
        <w:t>entra in Nederland en over de hele wereld is te vinden op de website van de WOSM.</w:t>
      </w:r>
    </w:p>
    <w:p w14:paraId="3B109E98" w14:textId="77777777" w:rsidR="000B3C32" w:rsidRDefault="000B3C32" w:rsidP="000B0885">
      <w:pPr>
        <w:contextualSpacing/>
      </w:pPr>
    </w:p>
    <w:p w14:paraId="541F6528" w14:textId="55125F51" w:rsidR="000B3C32" w:rsidRPr="00B67896" w:rsidRDefault="6EDC0CA8" w:rsidP="000B0885">
      <w:pPr>
        <w:pStyle w:val="Kop2"/>
        <w:numPr>
          <w:ilvl w:val="1"/>
          <w:numId w:val="0"/>
        </w:numPr>
        <w:contextualSpacing/>
      </w:pPr>
      <w:bookmarkStart w:id="26" w:name="_Toc130805838"/>
      <w:r>
        <w:t>7</w:t>
      </w:r>
      <w:r w:rsidR="000B3C32">
        <w:tab/>
        <w:t>Diversificati</w:t>
      </w:r>
      <w:r w:rsidR="00E657AC">
        <w:t>e</w:t>
      </w:r>
      <w:r w:rsidR="000B3C32">
        <w:t>/</w:t>
      </w:r>
      <w:r w:rsidR="00E657AC">
        <w:t>i</w:t>
      </w:r>
      <w:r w:rsidR="000B3C32">
        <w:t>nternationale verbinding</w:t>
      </w:r>
      <w:bookmarkEnd w:id="26"/>
    </w:p>
    <w:p w14:paraId="5378810D" w14:textId="486F1D62" w:rsidR="000B3C32" w:rsidRDefault="000B3C32" w:rsidP="000B0885">
      <w:pPr>
        <w:contextualSpacing/>
      </w:pPr>
      <w:r w:rsidRPr="00971D4D">
        <w:t xml:space="preserve">Buitenlandse </w:t>
      </w:r>
      <w:r w:rsidR="00E657AC">
        <w:t>s</w:t>
      </w:r>
      <w:r w:rsidRPr="00971D4D">
        <w:t xml:space="preserve">couts kunnen voor de Scoutingtarieven gebruik maken van de Scoutingkampeerterreinen. Vanuit het idee van internationale verbinding en ontmoeting willen we graag stimuleren dat Nederlandse </w:t>
      </w:r>
      <w:r w:rsidR="00E657AC">
        <w:t>s</w:t>
      </w:r>
      <w:r w:rsidRPr="00971D4D">
        <w:t xml:space="preserve">couts en internationale </w:t>
      </w:r>
      <w:r w:rsidR="00E657AC">
        <w:t>s</w:t>
      </w:r>
      <w:r w:rsidRPr="00971D4D">
        <w:t>couts elkaar kunnen treffen op een kampeerterrein.</w:t>
      </w:r>
    </w:p>
    <w:p w14:paraId="0B4E351B" w14:textId="77777777" w:rsidR="00E657AC" w:rsidRDefault="00E657AC" w:rsidP="000B0885">
      <w:pPr>
        <w:contextualSpacing/>
      </w:pPr>
    </w:p>
    <w:p w14:paraId="3EB755D1" w14:textId="2D32A770" w:rsidR="000206D1" w:rsidRDefault="00846AED" w:rsidP="000B0885">
      <w:pPr>
        <w:contextualSpacing/>
      </w:pPr>
      <w:r>
        <w:t xml:space="preserve">In de </w:t>
      </w:r>
      <w:r w:rsidR="00E657AC">
        <w:t>c</w:t>
      </w:r>
      <w:r>
        <w:t>o</w:t>
      </w:r>
      <w:r w:rsidR="00E00BCE">
        <w:t xml:space="preserve">ronatijd </w:t>
      </w:r>
      <w:r w:rsidR="009C51B3">
        <w:t>zijn</w:t>
      </w:r>
      <w:r w:rsidR="00E00BCE">
        <w:t xml:space="preserve"> er door meerdere te</w:t>
      </w:r>
      <w:r w:rsidR="00C003C0" w:rsidRPr="00C003C0">
        <w:t xml:space="preserve">rreinen </w:t>
      </w:r>
      <w:r w:rsidR="009C51B3">
        <w:t>sta</w:t>
      </w:r>
      <w:r w:rsidR="00C003C0" w:rsidRPr="00C003C0">
        <w:t xml:space="preserve">ppen </w:t>
      </w:r>
      <w:r w:rsidR="009C51B3">
        <w:t>gezet</w:t>
      </w:r>
      <w:r w:rsidR="00C003C0" w:rsidRPr="00C003C0">
        <w:t xml:space="preserve"> op nieuwe gebruiksvormen zoals: gezinskamperen, (jeugd)evenementen, trainingen en workshops, afspraken met gelieerde organisaties, spel en buitenleven. </w:t>
      </w:r>
      <w:r w:rsidR="0047534F">
        <w:t xml:space="preserve">Door deze diversificatie is </w:t>
      </w:r>
      <w:r w:rsidR="000822AB">
        <w:t xml:space="preserve">voor de terreinen </w:t>
      </w:r>
      <w:r w:rsidR="00C003C0" w:rsidRPr="00C003C0">
        <w:t>meer zekerheid in inkomsten en voor de vereniging meer zichtbaarheid en naamsbekendheid bij een breder publiek.</w:t>
      </w:r>
    </w:p>
    <w:p w14:paraId="512EEA5A" w14:textId="77777777" w:rsidR="000B3C32" w:rsidRDefault="000B3C32" w:rsidP="000B0885">
      <w:pPr>
        <w:contextualSpacing/>
      </w:pPr>
    </w:p>
    <w:p w14:paraId="18E5FDD1" w14:textId="6BA512D5" w:rsidR="00144064" w:rsidRPr="00B67896" w:rsidRDefault="27D0E263" w:rsidP="000B0885">
      <w:pPr>
        <w:pStyle w:val="Kop2"/>
        <w:numPr>
          <w:ilvl w:val="1"/>
          <w:numId w:val="0"/>
        </w:numPr>
        <w:contextualSpacing/>
      </w:pPr>
      <w:bookmarkStart w:id="27" w:name="_Toc130805839"/>
      <w:r>
        <w:t>8</w:t>
      </w:r>
      <w:r w:rsidR="00144064">
        <w:tab/>
        <w:t>Programma</w:t>
      </w:r>
      <w:bookmarkEnd w:id="27"/>
    </w:p>
    <w:p w14:paraId="56F01677" w14:textId="0CF427A6" w:rsidR="00891523" w:rsidRDefault="00CF2E5C" w:rsidP="000B0885">
      <w:pPr>
        <w:contextualSpacing/>
      </w:pPr>
      <w:r>
        <w:t xml:space="preserve">Op </w:t>
      </w:r>
      <w:r w:rsidR="004C7633">
        <w:t>kamp zorgen Nederlandse groepen er doorgaans voor dat ze zelf een programma voorbereiden en daar de benodigd</w:t>
      </w:r>
      <w:r w:rsidR="00694B36">
        <w:t>e</w:t>
      </w:r>
      <w:r w:rsidR="004C7633">
        <w:t xml:space="preserve"> materialen voor verzorgen. </w:t>
      </w:r>
      <w:r w:rsidR="00B24A96">
        <w:t xml:space="preserve">Veel kampeerterreinen ondersteunen hierin door het bieden van voorzieningen zoals </w:t>
      </w:r>
      <w:proofErr w:type="spellStart"/>
      <w:r w:rsidR="00B24A96">
        <w:t>pionierhout</w:t>
      </w:r>
      <w:proofErr w:type="spellEnd"/>
      <w:r w:rsidR="00022B0C">
        <w:t xml:space="preserve">, stookmaterialen en vuurplaatsen. Op diverse terreinen zijn ook </w:t>
      </w:r>
      <w:r w:rsidR="003D43DB">
        <w:t xml:space="preserve">programmamaterialen beschikbaar zoals </w:t>
      </w:r>
      <w:proofErr w:type="spellStart"/>
      <w:r w:rsidR="003D43DB">
        <w:t>hikes</w:t>
      </w:r>
      <w:proofErr w:type="spellEnd"/>
      <w:r w:rsidR="003D43DB">
        <w:t xml:space="preserve">, </w:t>
      </w:r>
      <w:r w:rsidR="003F3503">
        <w:t xml:space="preserve">kano’s, </w:t>
      </w:r>
      <w:r w:rsidR="002A4E69">
        <w:t xml:space="preserve">boogschieten, </w:t>
      </w:r>
      <w:r w:rsidR="007919DF">
        <w:t>programmamaterialen en</w:t>
      </w:r>
      <w:r w:rsidR="00541B2A">
        <w:t xml:space="preserve"> </w:t>
      </w:r>
      <w:r w:rsidR="002A4E69">
        <w:t xml:space="preserve">ondersteuning </w:t>
      </w:r>
      <w:r w:rsidR="00B67896">
        <w:t xml:space="preserve">van kampstaf </w:t>
      </w:r>
      <w:r w:rsidR="002A4E69">
        <w:t>hierbij.</w:t>
      </w:r>
    </w:p>
    <w:p w14:paraId="5E79B60C" w14:textId="77777777" w:rsidR="004C7633" w:rsidRDefault="004C7633" w:rsidP="000B0885">
      <w:pPr>
        <w:contextualSpacing/>
      </w:pPr>
    </w:p>
    <w:p w14:paraId="3900F24C" w14:textId="741F3F30" w:rsidR="00891523" w:rsidRDefault="46804FAC" w:rsidP="000B0885">
      <w:pPr>
        <w:pStyle w:val="Kop2"/>
        <w:numPr>
          <w:ilvl w:val="1"/>
          <w:numId w:val="0"/>
        </w:numPr>
        <w:contextualSpacing/>
      </w:pPr>
      <w:bookmarkStart w:id="28" w:name="_Toc130805840"/>
      <w:r>
        <w:t>9</w:t>
      </w:r>
      <w:r w:rsidR="00891523">
        <w:tab/>
        <w:t>Witte vlekken</w:t>
      </w:r>
      <w:bookmarkEnd w:id="28"/>
    </w:p>
    <w:p w14:paraId="745C1FA7" w14:textId="5A0AF91D" w:rsidR="00891523" w:rsidRDefault="00891523" w:rsidP="000B0885">
      <w:pPr>
        <w:contextualSpacing/>
      </w:pPr>
      <w:r>
        <w:t xml:space="preserve">Scoutinggroepen tot en met </w:t>
      </w:r>
      <w:r w:rsidR="006C1F9E">
        <w:t>s</w:t>
      </w:r>
      <w:r>
        <w:t>coutsleeftijd kamperen doorgaans tot circa een uur reizen vanaf de eigen woonplaats. Oudere leeftijdsgroepen gaan vaak verder op kamp en ook wel naar het buitenland. Het is daarom belangrijk dat er een goede spreiding over het land is van kampeer</w:t>
      </w:r>
      <w:r w:rsidR="006C1F9E">
        <w:t>-</w:t>
      </w:r>
      <w:r>
        <w:t xml:space="preserve"> en verblijfsmogelijkheden. In de twee noordelijkste provincies Groningen en Friesland zijn beperkte mogelijkheden en</w:t>
      </w:r>
      <w:r w:rsidR="006C1F9E">
        <w:t xml:space="preserve"> ook</w:t>
      </w:r>
      <w:r>
        <w:t xml:space="preserve"> in Limburg zijn niet veel kampeerterreinen beschikbaar.</w:t>
      </w:r>
    </w:p>
    <w:p w14:paraId="3CCD6F38" w14:textId="77777777" w:rsidR="00F86D03" w:rsidRDefault="00F86D03" w:rsidP="000B0885">
      <w:pPr>
        <w:contextualSpacing/>
        <w:rPr>
          <w:highlight w:val="yellow"/>
        </w:rPr>
      </w:pPr>
    </w:p>
    <w:p w14:paraId="315AEA6D" w14:textId="106FA89A" w:rsidR="00CB61A8" w:rsidRPr="00B67896" w:rsidRDefault="00B712C1" w:rsidP="000B0885">
      <w:pPr>
        <w:contextualSpacing/>
      </w:pPr>
      <w:r>
        <w:t xml:space="preserve">Door het aangaan van </w:t>
      </w:r>
      <w:r w:rsidR="00F86D03" w:rsidRPr="00B67896">
        <w:t>samenwerking</w:t>
      </w:r>
      <w:r w:rsidR="006B27AA">
        <w:t>s</w:t>
      </w:r>
      <w:r w:rsidR="00F86D03" w:rsidRPr="00B67896">
        <w:t xml:space="preserve">verbanden </w:t>
      </w:r>
      <w:r w:rsidR="004728C9">
        <w:t>me</w:t>
      </w:r>
      <w:r w:rsidR="00F86D03" w:rsidRPr="00B67896">
        <w:t xml:space="preserve">t andere organisaties </w:t>
      </w:r>
      <w:r w:rsidR="004728C9">
        <w:t xml:space="preserve">wordt gestreefd naar het uitbreiden van de </w:t>
      </w:r>
      <w:r w:rsidR="00F86D03" w:rsidRPr="00B67896">
        <w:t>mogelij</w:t>
      </w:r>
      <w:r w:rsidR="00AD39EC" w:rsidRPr="00B67896">
        <w:t>k</w:t>
      </w:r>
      <w:r w:rsidR="00F86D03" w:rsidRPr="00B67896">
        <w:t xml:space="preserve">heden </w:t>
      </w:r>
      <w:r w:rsidR="004728C9">
        <w:t xml:space="preserve">voor </w:t>
      </w:r>
      <w:r w:rsidR="006C1F9E">
        <w:t>s</w:t>
      </w:r>
      <w:r w:rsidR="004728C9">
        <w:t>couts</w:t>
      </w:r>
      <w:r w:rsidR="00DE4F9F">
        <w:t xml:space="preserve"> om </w:t>
      </w:r>
      <w:r w:rsidR="00F86D03" w:rsidRPr="00B67896">
        <w:t xml:space="preserve">op </w:t>
      </w:r>
      <w:r w:rsidR="007D24B0" w:rsidRPr="00B67896">
        <w:t>bij hen beschikbare</w:t>
      </w:r>
      <w:r w:rsidR="00F86D03" w:rsidRPr="00B67896">
        <w:t xml:space="preserve"> terreinen te </w:t>
      </w:r>
      <w:r w:rsidR="007D24B0" w:rsidRPr="00B67896">
        <w:t xml:space="preserve">kunnen </w:t>
      </w:r>
      <w:r w:rsidR="00AD39EC" w:rsidRPr="00B67896">
        <w:t>kamperen</w:t>
      </w:r>
      <w:r w:rsidR="00F86D03" w:rsidRPr="00B67896">
        <w:t>.</w:t>
      </w:r>
      <w:r w:rsidR="00DE4F9F">
        <w:t xml:space="preserve"> </w:t>
      </w:r>
      <w:r w:rsidR="007D24B0">
        <w:t xml:space="preserve">Denk hierbij aan organisaties zoals de Groene Koepel en </w:t>
      </w:r>
      <w:r w:rsidR="34F71846">
        <w:t>S</w:t>
      </w:r>
      <w:r w:rsidR="007D24B0">
        <w:t>taasbosbeheer.</w:t>
      </w:r>
    </w:p>
    <w:p w14:paraId="093B1290" w14:textId="77777777" w:rsidR="007D24B0" w:rsidRDefault="007D24B0" w:rsidP="000B0885">
      <w:pPr>
        <w:contextualSpacing/>
        <w:rPr>
          <w:highlight w:val="yellow"/>
        </w:rPr>
      </w:pPr>
    </w:p>
    <w:p w14:paraId="7164212C" w14:textId="688FEDDA" w:rsidR="00086D1F" w:rsidRDefault="005961A9" w:rsidP="000B0885">
      <w:pPr>
        <w:pStyle w:val="Kop1"/>
        <w:numPr>
          <w:ilvl w:val="0"/>
          <w:numId w:val="0"/>
        </w:numPr>
        <w:ind w:left="431" w:hanging="431"/>
        <w:contextualSpacing/>
      </w:pPr>
      <w:bookmarkStart w:id="29" w:name="_Toc130805841"/>
      <w:r>
        <w:lastRenderedPageBreak/>
        <w:t>Bijlage 2:</w:t>
      </w:r>
      <w:r>
        <w:tab/>
      </w:r>
      <w:r w:rsidR="00A06527">
        <w:t>B</w:t>
      </w:r>
      <w:r w:rsidR="0089649C">
        <w:t xml:space="preserve">eheer van </w:t>
      </w:r>
      <w:r w:rsidR="00086D1F">
        <w:t>verenigingsterreinen</w:t>
      </w:r>
      <w:bookmarkEnd w:id="29"/>
    </w:p>
    <w:p w14:paraId="6F06DA9F" w14:textId="3AFAA4A4" w:rsidR="005961A9" w:rsidRPr="005961A9" w:rsidRDefault="005961A9" w:rsidP="000B0885">
      <w:pPr>
        <w:contextualSpacing/>
        <w:rPr>
          <w:b/>
          <w:bCs/>
        </w:rPr>
      </w:pPr>
      <w:r>
        <w:rPr>
          <w:b/>
          <w:bCs/>
        </w:rPr>
        <w:t>1</w:t>
      </w:r>
      <w:r>
        <w:rPr>
          <w:b/>
          <w:bCs/>
        </w:rPr>
        <w:tab/>
      </w:r>
      <w:r w:rsidRPr="005961A9">
        <w:rPr>
          <w:b/>
          <w:bCs/>
        </w:rPr>
        <w:t>Inleiding</w:t>
      </w:r>
    </w:p>
    <w:p w14:paraId="5152AFE1" w14:textId="27FA8B8E" w:rsidR="00086D1F" w:rsidRDefault="00086D1F" w:rsidP="000B0885">
      <w:pPr>
        <w:contextualSpacing/>
      </w:pPr>
      <w:r>
        <w:t>Scoutingkampeerterreinen worden beheerd door vrijwilligers. De kampeerterreinen en Scout</w:t>
      </w:r>
      <w:r w:rsidR="00712EC0">
        <w:t>s</w:t>
      </w:r>
      <w:r>
        <w:t>centra van Scouting Nederland worden beheerd door beheerteams, waarbij meerdere vrijwilligers de beheertaken onderling verdeeld hebben. Een beheerteam wordt aangestuurd door een teamcoördinator of beheerder. Afhankelijk van de grootte van het terrein verschilt het aantal personen in een beheerteam. Ook de onderlinge taakverdeling kan per terrein verschillen. Beheerteams kunnen ondersteund worden door vrijwilligers die actief zijn als bijvoorbeeld kampstaf of klusser.</w:t>
      </w:r>
    </w:p>
    <w:p w14:paraId="6C322300" w14:textId="77777777" w:rsidR="00086D1F" w:rsidRDefault="00086D1F" w:rsidP="000B0885">
      <w:pPr>
        <w:contextualSpacing/>
      </w:pPr>
    </w:p>
    <w:p w14:paraId="70D9D972" w14:textId="37D4349D" w:rsidR="00086D1F" w:rsidRDefault="00086D1F" w:rsidP="000B0885">
      <w:pPr>
        <w:contextualSpacing/>
      </w:pPr>
      <w:r>
        <w:t>Bij het beheer wordt een gebruik op lange termijn nagestreefd. Grondpositie en overeenkomsten met terreineigenaren zijn hierop gericht. De eigen kampeerterreinen van Scouting Nederland hebben geen winst doelstelling. Op verenigingsniveau willen we dat de deelexploitatie neutraal is, dat vertalen we door per terrein. De kampeerterreinen zorgen er in eerste instantie voor dat zij ieder afzonderlijk en duurzaam in staat zijn om kostendekkend te draaien. In de exploitatie begroting wordt rekening gehouden met  afschrijvingen, reservering voor investeringen en voorzieningen voor onderhoud. De kampeerterreinen werken met elkaar samen en zorgen ervoor dat er op financieel gebied vanuit solidariteit wordt gewerkt zodat alle terreinen een duurzame en robuuste exploitatie verkrijgen.</w:t>
      </w:r>
    </w:p>
    <w:p w14:paraId="419076AB" w14:textId="77777777" w:rsidR="00086D1F" w:rsidRDefault="00086D1F" w:rsidP="000B0885">
      <w:pPr>
        <w:contextualSpacing/>
      </w:pPr>
    </w:p>
    <w:p w14:paraId="5E255543" w14:textId="09B11034" w:rsidR="00086D1F" w:rsidRDefault="00086D1F" w:rsidP="000B0885">
      <w:pPr>
        <w:contextualSpacing/>
      </w:pPr>
      <w:r>
        <w:t>De terreinen worden primair beheerd door scouts om scouts uit binnen- en buitenland de mogelijkheid te geven op een Scoutingwijze te bivakkeren</w:t>
      </w:r>
      <w:r w:rsidR="003A1D02">
        <w:t xml:space="preserve"> of </w:t>
      </w:r>
      <w:r>
        <w:t xml:space="preserve">kamperen en Scoutingactiviteiten te ondernemen. </w:t>
      </w:r>
    </w:p>
    <w:p w14:paraId="5944CEB2" w14:textId="245B714A" w:rsidR="00086D1F" w:rsidRDefault="00086D1F" w:rsidP="000B0885">
      <w:pPr>
        <w:contextualSpacing/>
      </w:pPr>
      <w:r>
        <w:t>Op enkele terreinen zijn ook niet-scouts welkom. Niet</w:t>
      </w:r>
      <w:r w:rsidR="001B75C6">
        <w:t>-</w:t>
      </w:r>
      <w:r>
        <w:t xml:space="preserve">scouts betalen meer voor een overnachting dan scouts. Hun aanwezigheid is soms noodzakelijk om financieel het terrein te kunnen beheren. Hierbij wordt aan de primaire doelstelling vastgehouden; de terreinen zijn met name bedoeld voor scouts. </w:t>
      </w:r>
    </w:p>
    <w:p w14:paraId="3FBA56F5" w14:textId="0D6EA70F" w:rsidR="00086D1F" w:rsidRDefault="00086D1F" w:rsidP="000B0885">
      <w:pPr>
        <w:contextualSpacing/>
      </w:pPr>
      <w:r>
        <w:t xml:space="preserve">De kampeerterreinen zijn naast de verblijfsfunctie ook </w:t>
      </w:r>
      <w:r w:rsidR="00B834FE">
        <w:t>éé</w:t>
      </w:r>
      <w:r>
        <w:t>n van de visitekaartjes van Scouting Nederland. Graag willen we ook naar de omgeving en naar de samenleving al</w:t>
      </w:r>
      <w:r w:rsidR="009614DD">
        <w:t>s</w:t>
      </w:r>
      <w:r>
        <w:t xml:space="preserve"> geheel laten zien w</w:t>
      </w:r>
      <w:r w:rsidR="009614DD">
        <w:t>a</w:t>
      </w:r>
      <w:r>
        <w:t xml:space="preserve">ar we als jeugdorganisatie voor staan en hoe we als </w:t>
      </w:r>
      <w:r w:rsidR="00B834FE">
        <w:t>s</w:t>
      </w:r>
      <w:r>
        <w:t xml:space="preserve">couts omgaan met de natuur en </w:t>
      </w:r>
      <w:r w:rsidR="00B834FE">
        <w:t xml:space="preserve">het </w:t>
      </w:r>
      <w:r>
        <w:t>buitenleven.</w:t>
      </w:r>
    </w:p>
    <w:p w14:paraId="6AA6DC1A" w14:textId="77777777" w:rsidR="00086D1F" w:rsidRDefault="00086D1F" w:rsidP="000B0885">
      <w:pPr>
        <w:contextualSpacing/>
      </w:pPr>
    </w:p>
    <w:p w14:paraId="0359A31E" w14:textId="397AB1CC" w:rsidR="00086D1F" w:rsidRDefault="005961A9" w:rsidP="000B0885">
      <w:pPr>
        <w:pStyle w:val="Kop2"/>
        <w:numPr>
          <w:ilvl w:val="1"/>
          <w:numId w:val="0"/>
        </w:numPr>
        <w:contextualSpacing/>
      </w:pPr>
      <w:bookmarkStart w:id="30" w:name="_Toc130805842"/>
      <w:r>
        <w:t>2</w:t>
      </w:r>
      <w:r w:rsidR="00086D1F">
        <w:tab/>
        <w:t>Financieel kader</w:t>
      </w:r>
      <w:bookmarkEnd w:id="30"/>
      <w:r w:rsidR="00086D1F">
        <w:t xml:space="preserve"> </w:t>
      </w:r>
    </w:p>
    <w:p w14:paraId="6BF0FD5A" w14:textId="17C354D5" w:rsidR="00086D1F" w:rsidRDefault="00086D1F" w:rsidP="000B0885">
      <w:pPr>
        <w:contextualSpacing/>
      </w:pPr>
      <w:r>
        <w:t>De inkomsten van de kampeerterreinen komen vooral uit de vergoedingen voor overnachtingen,</w:t>
      </w:r>
      <w:r w:rsidR="000C0A23">
        <w:t xml:space="preserve"> </w:t>
      </w:r>
      <w:r>
        <w:t>inkomsten van verhuur van materialen en programma’s, (</w:t>
      </w:r>
      <w:r w:rsidR="00B834FE">
        <w:t>S</w:t>
      </w:r>
      <w:r>
        <w:t>cout)</w:t>
      </w:r>
      <w:r w:rsidR="003A6A4D">
        <w:t>S</w:t>
      </w:r>
      <w:r>
        <w:t>hop verkopen en fondsen &amp; subsidies. De kosten komen voort uit vastgoedkosten, exploitatiekosten en onderhoud van het terrein, vrijwilligerskosten, afschrijvingen en lidmaatschapskosten.</w:t>
      </w:r>
    </w:p>
    <w:p w14:paraId="22392F70" w14:textId="77777777" w:rsidR="00EB4FDA" w:rsidRDefault="00EB4FDA" w:rsidP="000B0885">
      <w:pPr>
        <w:contextualSpacing/>
      </w:pPr>
    </w:p>
    <w:p w14:paraId="037644C3" w14:textId="7E45F4E4" w:rsidR="00EB4FDA" w:rsidRDefault="00EB4FDA" w:rsidP="000B0885">
      <w:pPr>
        <w:contextualSpacing/>
      </w:pPr>
      <w:r>
        <w:t>Alle kosten die door en voor het terrein gemaakt worden, komen ten laste van het terrein. Alle opbrengsten (uit overnachtingen, houtverkoop, verhuur van materialen, subsidies etc</w:t>
      </w:r>
      <w:r w:rsidR="00715267">
        <w:t>.</w:t>
      </w:r>
      <w:r>
        <w:t xml:space="preserve">) komen ten goede van het terrein. Eventuele verliezen en winsten komen ten laste c.q. ten goede van een terrein. </w:t>
      </w:r>
    </w:p>
    <w:p w14:paraId="5607C09D" w14:textId="77777777" w:rsidR="000C0A23" w:rsidRDefault="000C0A23" w:rsidP="000B0885">
      <w:pPr>
        <w:contextualSpacing/>
      </w:pPr>
    </w:p>
    <w:p w14:paraId="7D4D3C62" w14:textId="39D89DCF" w:rsidR="00086D1F" w:rsidRDefault="00086D1F" w:rsidP="000B0885">
      <w:pPr>
        <w:contextualSpacing/>
      </w:pPr>
      <w:r>
        <w:t>Voor de langere termijn wordt toegewerkt naar een duurzame exploitatie zodat terrein, voorzieningen en vrijwilligers behouden blijven.</w:t>
      </w:r>
      <w:r w:rsidR="000C0A23">
        <w:t xml:space="preserve"> </w:t>
      </w:r>
      <w:r>
        <w:t>Voor bijzondere situaties is er een calamiteitenfonds waarmee onvoorziene en incidentele extra kosten vanuit solidariteit opgevangen kunnen worden.</w:t>
      </w:r>
    </w:p>
    <w:p w14:paraId="17126661" w14:textId="77777777" w:rsidR="00086D1F" w:rsidRDefault="00086D1F" w:rsidP="000B0885">
      <w:pPr>
        <w:contextualSpacing/>
      </w:pPr>
    </w:p>
    <w:p w14:paraId="2C116686" w14:textId="751110C9" w:rsidR="00086D1F" w:rsidRDefault="00086D1F" w:rsidP="000B0885">
      <w:pPr>
        <w:contextualSpacing/>
      </w:pPr>
      <w:r>
        <w:t>Investeringen in terreinen en gebouwen waarmee een hoger niveau voorzieningen worden verkregen of waarmee nieuwe voorzieningen of locaties worden verkregen, worden uit reserveringen betaald, door de vereniging via een eigen fonds betaald, of via subsidies en fondsen deels betaald. Voor dit doel wordt e</w:t>
      </w:r>
      <w:r w:rsidR="00557AE0">
        <w:t>e</w:t>
      </w:r>
      <w:r>
        <w:t>n aparte reservering gedaan binnen de kampeerterreinen, bestemd voor nieuwe locaties.</w:t>
      </w:r>
      <w:r w:rsidR="00076EDD">
        <w:t xml:space="preserve"> </w:t>
      </w:r>
      <w:r>
        <w:t xml:space="preserve">Kosten die bij de </w:t>
      </w:r>
      <w:r w:rsidR="00557AE0">
        <w:t>l</w:t>
      </w:r>
      <w:r>
        <w:t xml:space="preserve">andelijke </w:t>
      </w:r>
      <w:r w:rsidR="00557AE0">
        <w:t>v</w:t>
      </w:r>
      <w:r>
        <w:t>ereniging voor een van de terreinen gemaakt worden, worden doorbelast aan dat terrein.</w:t>
      </w:r>
    </w:p>
    <w:p w14:paraId="3296F88C" w14:textId="77777777" w:rsidR="00086D1F" w:rsidRDefault="00086D1F" w:rsidP="000B0885">
      <w:pPr>
        <w:contextualSpacing/>
      </w:pPr>
    </w:p>
    <w:p w14:paraId="64C9F2D7" w14:textId="5208506A" w:rsidR="00086D1F" w:rsidRDefault="00086D1F" w:rsidP="000B0885">
      <w:pPr>
        <w:contextualSpacing/>
      </w:pPr>
      <w:r>
        <w:t xml:space="preserve">De tarieven voor </w:t>
      </w:r>
      <w:r w:rsidR="004D51B3">
        <w:t>scouts</w:t>
      </w:r>
      <w:r>
        <w:t xml:space="preserve"> willen we niet te hoog stellen, maar de exploitatie van de terreinen moet tegelijkertijd duurzaam zijn. Voor niet</w:t>
      </w:r>
      <w:r w:rsidR="00FF5757">
        <w:t>-</w:t>
      </w:r>
      <w:r>
        <w:t>scoutinggasten zijn de tarieven hoger, tegen commerciële prijzen aan.</w:t>
      </w:r>
    </w:p>
    <w:p w14:paraId="1F031923" w14:textId="2401D989" w:rsidR="00076EDD" w:rsidRDefault="00C269DE" w:rsidP="000B0885">
      <w:pPr>
        <w:contextualSpacing/>
      </w:pPr>
      <w:r w:rsidRPr="00B67896">
        <w:lastRenderedPageBreak/>
        <w:t xml:space="preserve">Voor de </w:t>
      </w:r>
      <w:r w:rsidR="006E339C" w:rsidRPr="00B67896">
        <w:t>eigen Scoutingterreinen is vanaf 2023 een</w:t>
      </w:r>
      <w:r w:rsidR="00076EDD" w:rsidRPr="00B67896">
        <w:t xml:space="preserve"> calamiteitenfonds</w:t>
      </w:r>
      <w:r w:rsidR="006E339C" w:rsidRPr="00B67896">
        <w:t xml:space="preserve"> ingesteld. Hiermee willen we een buffer </w:t>
      </w:r>
      <w:r w:rsidR="002F3181" w:rsidRPr="00B67896">
        <w:t xml:space="preserve">opbouwen waarmee we bij grote van buitenaf komende calamiteiten </w:t>
      </w:r>
      <w:r w:rsidR="002876B9" w:rsidRPr="00B67896">
        <w:t>een financiële opvangmogelijkheid hebben.</w:t>
      </w:r>
    </w:p>
    <w:p w14:paraId="32761618" w14:textId="77777777" w:rsidR="00086D1F" w:rsidRDefault="00086D1F" w:rsidP="000B0885">
      <w:pPr>
        <w:contextualSpacing/>
      </w:pPr>
    </w:p>
    <w:p w14:paraId="190563BA" w14:textId="37B9CB0E" w:rsidR="00086D1F" w:rsidRDefault="005961A9" w:rsidP="000B0885">
      <w:pPr>
        <w:pStyle w:val="Kop2"/>
        <w:numPr>
          <w:ilvl w:val="1"/>
          <w:numId w:val="0"/>
        </w:numPr>
        <w:contextualSpacing/>
      </w:pPr>
      <w:bookmarkStart w:id="31" w:name="_Toc130805843"/>
      <w:r>
        <w:t>3</w:t>
      </w:r>
      <w:r w:rsidR="00E61347">
        <w:tab/>
        <w:t>Vrijwilligers</w:t>
      </w:r>
      <w:r w:rsidR="00086D1F">
        <w:t>beleid</w:t>
      </w:r>
      <w:bookmarkEnd w:id="31"/>
    </w:p>
    <w:p w14:paraId="5F8DA6E2" w14:textId="5284FE6B" w:rsidR="00086D1F" w:rsidRDefault="00086D1F" w:rsidP="000B0885">
      <w:pPr>
        <w:contextualSpacing/>
      </w:pPr>
      <w:r>
        <w:t>Door Scouting Nederland worden per terrein de teamcoördinator en de penningmeester benoemd. Zij benoemen uit eigen netwerk de overige beheerteam leden. De andere functies op het terrein worden in samenwerking door het beheerteam benoemd.</w:t>
      </w:r>
      <w:r w:rsidR="000C0A23">
        <w:t xml:space="preserve"> </w:t>
      </w:r>
      <w:r>
        <w:t>Alle leden van een terrein worden in S</w:t>
      </w:r>
      <w:r w:rsidR="00AE7394">
        <w:t>couts Online</w:t>
      </w:r>
      <w:r>
        <w:t xml:space="preserve"> geregistreerd en zijn lid van Scouting Nederland.</w:t>
      </w:r>
      <w:r w:rsidR="000C0A23">
        <w:t xml:space="preserve"> </w:t>
      </w:r>
      <w:r>
        <w:t xml:space="preserve">Door het </w:t>
      </w:r>
      <w:r w:rsidR="00B030A3">
        <w:t xml:space="preserve">Landelijk </w:t>
      </w:r>
      <w:r>
        <w:t xml:space="preserve">team </w:t>
      </w:r>
      <w:r w:rsidR="00B030A3">
        <w:t>K</w:t>
      </w:r>
      <w:r>
        <w:t>ampeerterreinen worden de beheerteams ondersteund bij vragen en wordt kennis gedeeld.</w:t>
      </w:r>
      <w:r w:rsidR="000C0A23">
        <w:t xml:space="preserve"> </w:t>
      </w:r>
      <w:r>
        <w:t>Met de teamcoördinatoren wordt regelmatig contact gehouden over de voortgang en situatie op de terreinen.</w:t>
      </w:r>
      <w:r w:rsidR="000C0A23">
        <w:t xml:space="preserve"> </w:t>
      </w:r>
      <w:r>
        <w:t>De kampeerterreinen hebben jaarlijks enkele malen contact met elkaar via vergaderingen, online meetings, trainingen en uitwisseling</w:t>
      </w:r>
      <w:r w:rsidR="00B030A3">
        <w:t>en</w:t>
      </w:r>
      <w:r>
        <w:t xml:space="preserve">. </w:t>
      </w:r>
    </w:p>
    <w:p w14:paraId="6294DACD" w14:textId="77777777" w:rsidR="00086D1F" w:rsidRDefault="00086D1F" w:rsidP="000B0885">
      <w:pPr>
        <w:contextualSpacing/>
      </w:pPr>
    </w:p>
    <w:p w14:paraId="56C9B825" w14:textId="4A664949" w:rsidR="00067271" w:rsidRDefault="005961A9" w:rsidP="000B0885">
      <w:pPr>
        <w:pStyle w:val="Kop2"/>
        <w:numPr>
          <w:ilvl w:val="1"/>
          <w:numId w:val="0"/>
        </w:numPr>
        <w:contextualSpacing/>
      </w:pPr>
      <w:bookmarkStart w:id="32" w:name="_Toc130805844"/>
      <w:r>
        <w:t>4</w:t>
      </w:r>
      <w:r w:rsidR="00067271">
        <w:tab/>
        <w:t>Rentmeester</w:t>
      </w:r>
      <w:bookmarkEnd w:id="32"/>
    </w:p>
    <w:p w14:paraId="73EF71B7" w14:textId="14C9A640" w:rsidR="00E017C8" w:rsidRPr="00B67896" w:rsidRDefault="00E017C8" w:rsidP="000B0885">
      <w:pPr>
        <w:contextualSpacing/>
      </w:pPr>
      <w:r>
        <w:t>De rentmeester draagt zorg voor een optimaal beheer en onderhoud van de verenigingsterreinen en opstallen, en</w:t>
      </w:r>
      <w:r w:rsidR="00A33683">
        <w:t xml:space="preserve"> </w:t>
      </w:r>
      <w:r>
        <w:t xml:space="preserve">bewaakt vergunningen en bestemmingsplannen. In nauwe samenwerking met beheerders van de </w:t>
      </w:r>
      <w:r w:rsidR="5366DE09">
        <w:t xml:space="preserve">twaalf </w:t>
      </w:r>
      <w:r>
        <w:t>terreinen zorg</w:t>
      </w:r>
      <w:r w:rsidR="001E3EFE">
        <w:t xml:space="preserve">t de rentmeester </w:t>
      </w:r>
      <w:r>
        <w:t xml:space="preserve">ervoor dat deze terreinen er administratief en fysiek goed bij liggen. </w:t>
      </w:r>
      <w:r w:rsidR="00E16A0C">
        <w:t xml:space="preserve">Deze ondersteunt de eigen terreinen bij financiële doelstellingen. </w:t>
      </w:r>
      <w:r w:rsidR="004527B6">
        <w:t>Contacten met relevante externen worden onderhouden</w:t>
      </w:r>
      <w:r w:rsidR="00724048">
        <w:t xml:space="preserve">. </w:t>
      </w:r>
      <w:r w:rsidR="001E3EFE">
        <w:t xml:space="preserve">De rentmeester heeft </w:t>
      </w:r>
      <w:r>
        <w:t>een achtergrond in de richting van vastgoed en grondbeheer</w:t>
      </w:r>
      <w:r w:rsidR="001E3EFE">
        <w:t>.</w:t>
      </w:r>
    </w:p>
    <w:p w14:paraId="6B64FC8A" w14:textId="77777777" w:rsidR="007815DB" w:rsidRPr="00A33683" w:rsidRDefault="007815DB" w:rsidP="000B0885">
      <w:pPr>
        <w:contextualSpacing/>
        <w:rPr>
          <w:highlight w:val="yellow"/>
        </w:rPr>
      </w:pPr>
    </w:p>
    <w:p w14:paraId="289EF411" w14:textId="06AB1012" w:rsidR="00086D1F" w:rsidRDefault="005961A9" w:rsidP="000B0885">
      <w:pPr>
        <w:pStyle w:val="Kop2"/>
        <w:numPr>
          <w:ilvl w:val="1"/>
          <w:numId w:val="0"/>
        </w:numPr>
        <w:contextualSpacing/>
      </w:pPr>
      <w:bookmarkStart w:id="33" w:name="_Toc130805845"/>
      <w:r>
        <w:t>5</w:t>
      </w:r>
      <w:r w:rsidR="00086D1F">
        <w:tab/>
        <w:t>Plek van Scoutinglandgoed</w:t>
      </w:r>
      <w:r w:rsidR="00754A27">
        <w:t xml:space="preserve"> Zeewolde</w:t>
      </w:r>
      <w:bookmarkEnd w:id="33"/>
    </w:p>
    <w:p w14:paraId="020BE087" w14:textId="765BBE00" w:rsidR="00086D1F" w:rsidRDefault="00086D1F" w:rsidP="000B0885">
      <w:pPr>
        <w:contextualSpacing/>
      </w:pPr>
      <w:r>
        <w:t xml:space="preserve">Het </w:t>
      </w:r>
      <w:r w:rsidR="00754A27">
        <w:t>Scouting</w:t>
      </w:r>
      <w:r>
        <w:t xml:space="preserve">landgoed Zeewolde heeft een aparte positie binnen de kampeerterreinen. Dit kampeerterrein is opgenomen in een aparte </w:t>
      </w:r>
      <w:r w:rsidR="0024407E">
        <w:t>bv</w:t>
      </w:r>
      <w:r>
        <w:t xml:space="preserve"> en heeft naast de doelstelling als Scoutingkampeerterrein ook een duidelijke rol als host voor </w:t>
      </w:r>
      <w:r w:rsidR="0024407E">
        <w:t>éé</w:t>
      </w:r>
      <w:r w:rsidR="00362076">
        <w:t xml:space="preserve">n- of </w:t>
      </w:r>
      <w:r w:rsidR="00E236E1">
        <w:t xml:space="preserve">meerdaagse </w:t>
      </w:r>
      <w:r>
        <w:t>evenementen.</w:t>
      </w:r>
      <w:r w:rsidR="00142BCB">
        <w:t xml:space="preserve"> </w:t>
      </w:r>
      <w:r>
        <w:t xml:space="preserve">Tevens is het </w:t>
      </w:r>
      <w:r w:rsidR="00754A27">
        <w:t>Scouting</w:t>
      </w:r>
      <w:r>
        <w:t>landgoed de grote blikvanger voor de vereniging en neemt een prominente plaats in voor onze PR.</w:t>
      </w:r>
    </w:p>
    <w:p w14:paraId="6C512190" w14:textId="77777777" w:rsidR="00BF5B2B" w:rsidRDefault="00BF5B2B" w:rsidP="000B0885">
      <w:pPr>
        <w:contextualSpacing/>
      </w:pPr>
    </w:p>
    <w:p w14:paraId="1C8F63AE" w14:textId="66C30050" w:rsidR="00754A27" w:rsidRDefault="00754A27" w:rsidP="000B0885">
      <w:pPr>
        <w:contextualSpacing/>
      </w:pPr>
      <w:r>
        <w:t>Kamperen op Scoutinglandgoed Zeewolde kan zowel in de zomer als in de winter. Kamperen kan in kleine gezelschappen, maar ook grote groepen zijn van harte welkom. Er zijn bovendien ruim 30 verschillende kampeervelden.</w:t>
      </w:r>
      <w:r w:rsidR="0024407E">
        <w:t xml:space="preserve"> </w:t>
      </w:r>
      <w:r>
        <w:t xml:space="preserve">Het Scouting landgoed is de plek voor alle grote Scoutingevenementen. </w:t>
      </w:r>
      <w:proofErr w:type="spellStart"/>
      <w:r w:rsidR="009A14B6">
        <w:t>Roverway</w:t>
      </w:r>
      <w:proofErr w:type="spellEnd"/>
      <w:r w:rsidR="009A14B6">
        <w:t xml:space="preserve"> 2018, S</w:t>
      </w:r>
      <w:r w:rsidR="00C7395C">
        <w:t>cou</w:t>
      </w:r>
      <w:r w:rsidR="009A14B6">
        <w:t>t-In</w:t>
      </w:r>
      <w:r w:rsidR="00C3227E">
        <w:t>19</w:t>
      </w:r>
      <w:r w:rsidR="009A14B6">
        <w:t xml:space="preserve"> en Nawaka 2</w:t>
      </w:r>
      <w:r>
        <w:t xml:space="preserve">022 zijn hier mooie voorbeelden van. </w:t>
      </w:r>
    </w:p>
    <w:p w14:paraId="0BFD27A2" w14:textId="77777777" w:rsidR="00C3227E" w:rsidRDefault="00C3227E" w:rsidP="000B0885">
      <w:pPr>
        <w:contextualSpacing/>
      </w:pPr>
    </w:p>
    <w:p w14:paraId="07B8A029" w14:textId="77777777" w:rsidR="009A5051" w:rsidRDefault="00754A27" w:rsidP="000B0885">
      <w:pPr>
        <w:contextualSpacing/>
      </w:pPr>
      <w:r>
        <w:t xml:space="preserve">Het Avonturenhuis is de uitvalsbasis centraal in Nederland van waaruit  kinderen en jongeren samen op kamp en avontuur in de natuur kunnen gaan. Er is ruimte voor diverse groepen om te overnachten en activiteiten in de natuur te doen, zoals op kamp gaan, zeilen en sporten. </w:t>
      </w:r>
    </w:p>
    <w:p w14:paraId="7B4A03FB" w14:textId="77777777" w:rsidR="009A5051" w:rsidRDefault="009A5051" w:rsidP="000B0885">
      <w:pPr>
        <w:contextualSpacing/>
      </w:pPr>
    </w:p>
    <w:p w14:paraId="0B4973CF" w14:textId="32A72F8C" w:rsidR="00754A27" w:rsidRDefault="00754A27" w:rsidP="000B0885">
      <w:pPr>
        <w:contextualSpacing/>
      </w:pPr>
      <w:r>
        <w:t xml:space="preserve">Het </w:t>
      </w:r>
      <w:r w:rsidR="009A5051">
        <w:t xml:space="preserve">Scoutinglandgoed met het </w:t>
      </w:r>
      <w:r w:rsidR="00C3227E">
        <w:t xml:space="preserve">Avonturenhuis </w:t>
      </w:r>
      <w:r>
        <w:t xml:space="preserve">is </w:t>
      </w:r>
      <w:r w:rsidR="009A5051">
        <w:t xml:space="preserve">een </w:t>
      </w:r>
      <w:r>
        <w:t>internationa</w:t>
      </w:r>
      <w:r w:rsidR="009A5051">
        <w:t>a</w:t>
      </w:r>
      <w:r>
        <w:t xml:space="preserve">l </w:t>
      </w:r>
      <w:r w:rsidR="00C3227E">
        <w:t>S</w:t>
      </w:r>
      <w:r>
        <w:t xml:space="preserve">coutcentrum waar scouts van alle leeftijden, uit heel Nederland én het buitenland elkaar </w:t>
      </w:r>
      <w:r w:rsidR="009A5051">
        <w:t xml:space="preserve">kunnen </w:t>
      </w:r>
      <w:r>
        <w:t xml:space="preserve">ontmoeten. Land, lucht en water komen </w:t>
      </w:r>
      <w:r w:rsidR="00C06A2F">
        <w:t>hi</w:t>
      </w:r>
      <w:r>
        <w:t>er bij elkaar.</w:t>
      </w:r>
    </w:p>
    <w:p w14:paraId="12FFF61C" w14:textId="77777777" w:rsidR="004416A1" w:rsidRDefault="004416A1" w:rsidP="000B0885">
      <w:pPr>
        <w:contextualSpacing/>
      </w:pPr>
    </w:p>
    <w:p w14:paraId="253A0384" w14:textId="2DE3A068" w:rsidR="005961A9" w:rsidRPr="005961A9" w:rsidRDefault="005961A9" w:rsidP="000B0885">
      <w:pPr>
        <w:keepNext/>
        <w:keepLines/>
        <w:pageBreakBefore/>
        <w:spacing w:line="360" w:lineRule="auto"/>
        <w:ind w:left="431" w:hanging="431"/>
        <w:contextualSpacing/>
        <w:outlineLvl w:val="0"/>
        <w:rPr>
          <w:rFonts w:ascii="Impact" w:eastAsiaTheme="majorEastAsia" w:hAnsi="Impact" w:cstheme="majorBidi"/>
          <w:color w:val="000000" w:themeColor="text1"/>
          <w:sz w:val="32"/>
          <w:szCs w:val="28"/>
        </w:rPr>
      </w:pPr>
      <w:bookmarkStart w:id="34" w:name="_Toc118314907"/>
      <w:bookmarkStart w:id="35" w:name="_Toc130805846"/>
      <w:r w:rsidRPr="005961A9">
        <w:rPr>
          <w:rFonts w:ascii="Impact" w:eastAsiaTheme="majorEastAsia" w:hAnsi="Impact" w:cstheme="majorBidi"/>
          <w:color w:val="000000" w:themeColor="text1"/>
          <w:sz w:val="32"/>
          <w:szCs w:val="28"/>
        </w:rPr>
        <w:lastRenderedPageBreak/>
        <w:t xml:space="preserve">Bijlage </w:t>
      </w:r>
      <w:r>
        <w:rPr>
          <w:rFonts w:ascii="Impact" w:eastAsiaTheme="majorEastAsia" w:hAnsi="Impact" w:cstheme="majorBidi"/>
          <w:color w:val="000000" w:themeColor="text1"/>
          <w:sz w:val="32"/>
          <w:szCs w:val="28"/>
        </w:rPr>
        <w:t>3</w:t>
      </w:r>
      <w:r w:rsidRPr="005961A9">
        <w:rPr>
          <w:rFonts w:ascii="Impact" w:eastAsiaTheme="majorEastAsia" w:hAnsi="Impact" w:cstheme="majorBidi"/>
          <w:color w:val="000000" w:themeColor="text1"/>
          <w:sz w:val="32"/>
          <w:szCs w:val="28"/>
        </w:rPr>
        <w:t xml:space="preserve"> – Overzicht kampeerterreinen</w:t>
      </w:r>
      <w:bookmarkEnd w:id="34"/>
      <w:bookmarkEnd w:id="35"/>
    </w:p>
    <w:p w14:paraId="3DA5A1CA" w14:textId="77777777" w:rsidR="005961A9" w:rsidRPr="005961A9" w:rsidRDefault="005961A9" w:rsidP="000B0885">
      <w:pPr>
        <w:contextualSpacing/>
        <w:rPr>
          <w:b/>
        </w:rPr>
      </w:pPr>
    </w:p>
    <w:p w14:paraId="163C9D20" w14:textId="6503F72C" w:rsidR="005961A9" w:rsidRPr="005961A9" w:rsidRDefault="005961A9" w:rsidP="000B0885">
      <w:pPr>
        <w:contextualSpacing/>
        <w:rPr>
          <w:bCs/>
        </w:rPr>
      </w:pPr>
      <w:r w:rsidRPr="005961A9">
        <w:rPr>
          <w:bCs/>
        </w:rPr>
        <w:t xml:space="preserve">In de onderstaande tabel zijn de terreinen opgenomen die eigendom of in beheer zijn van de </w:t>
      </w:r>
      <w:r w:rsidR="00A311C4">
        <w:rPr>
          <w:bCs/>
        </w:rPr>
        <w:t>V</w:t>
      </w:r>
      <w:r w:rsidRPr="005961A9">
        <w:rPr>
          <w:bCs/>
        </w:rPr>
        <w:t>ereniging Scouting Nederland.</w:t>
      </w:r>
    </w:p>
    <w:p w14:paraId="2E6486D4" w14:textId="77777777" w:rsidR="005961A9" w:rsidRPr="005961A9" w:rsidRDefault="005961A9" w:rsidP="000B0885">
      <w:pPr>
        <w:contextualSpacing/>
        <w:rPr>
          <w:b/>
        </w:rPr>
      </w:pPr>
    </w:p>
    <w:tbl>
      <w:tblPr>
        <w:tblStyle w:val="Tabelraster"/>
        <w:tblW w:w="0" w:type="auto"/>
        <w:tblLook w:val="04A0" w:firstRow="1" w:lastRow="0" w:firstColumn="1" w:lastColumn="0" w:noHBand="0" w:noVBand="1"/>
      </w:tblPr>
      <w:tblGrid>
        <w:gridCol w:w="3823"/>
        <w:gridCol w:w="1984"/>
        <w:gridCol w:w="3253"/>
      </w:tblGrid>
      <w:tr w:rsidR="005961A9" w:rsidRPr="005961A9" w14:paraId="02BB94A8" w14:textId="77777777" w:rsidTr="00A311C4">
        <w:tc>
          <w:tcPr>
            <w:tcW w:w="3823" w:type="dxa"/>
          </w:tcPr>
          <w:p w14:paraId="61954150" w14:textId="77777777" w:rsidR="005961A9" w:rsidRPr="005961A9" w:rsidRDefault="005961A9" w:rsidP="000B0885">
            <w:pPr>
              <w:contextualSpacing/>
              <w:rPr>
                <w:b/>
                <w:bCs/>
              </w:rPr>
            </w:pPr>
            <w:r w:rsidRPr="005961A9">
              <w:rPr>
                <w:b/>
                <w:bCs/>
              </w:rPr>
              <w:t>Terreinen Scouting Nederland</w:t>
            </w:r>
          </w:p>
        </w:tc>
        <w:tc>
          <w:tcPr>
            <w:tcW w:w="1984" w:type="dxa"/>
          </w:tcPr>
          <w:p w14:paraId="35F79326" w14:textId="77777777" w:rsidR="005961A9" w:rsidRPr="005961A9" w:rsidRDefault="005961A9" w:rsidP="000B0885">
            <w:pPr>
              <w:contextualSpacing/>
              <w:rPr>
                <w:b/>
                <w:bCs/>
              </w:rPr>
            </w:pPr>
            <w:r w:rsidRPr="005961A9">
              <w:rPr>
                <w:b/>
                <w:bCs/>
              </w:rPr>
              <w:t>Beheersvorm</w:t>
            </w:r>
          </w:p>
        </w:tc>
        <w:tc>
          <w:tcPr>
            <w:tcW w:w="3253" w:type="dxa"/>
          </w:tcPr>
          <w:p w14:paraId="75D4E0A8" w14:textId="77777777" w:rsidR="005961A9" w:rsidRPr="005961A9" w:rsidRDefault="005961A9" w:rsidP="000B0885">
            <w:pPr>
              <w:contextualSpacing/>
              <w:rPr>
                <w:b/>
                <w:bCs/>
              </w:rPr>
            </w:pPr>
            <w:r w:rsidRPr="005961A9">
              <w:rPr>
                <w:b/>
                <w:bCs/>
              </w:rPr>
              <w:t>Eigendomssituatie</w:t>
            </w:r>
          </w:p>
        </w:tc>
      </w:tr>
      <w:tr w:rsidR="005961A9" w:rsidRPr="005961A9" w14:paraId="510702C9" w14:textId="77777777" w:rsidTr="00A311C4">
        <w:tc>
          <w:tcPr>
            <w:tcW w:w="3823" w:type="dxa"/>
          </w:tcPr>
          <w:p w14:paraId="71429BD0" w14:textId="77777777" w:rsidR="005961A9" w:rsidRPr="005961A9" w:rsidRDefault="005961A9" w:rsidP="000B0885">
            <w:pPr>
              <w:contextualSpacing/>
            </w:pPr>
            <w:r w:rsidRPr="005961A9">
              <w:t>Scoutingkampeerterrein Dwingeloo</w:t>
            </w:r>
          </w:p>
        </w:tc>
        <w:tc>
          <w:tcPr>
            <w:tcW w:w="1984" w:type="dxa"/>
          </w:tcPr>
          <w:p w14:paraId="23606FE8" w14:textId="77777777" w:rsidR="005961A9" w:rsidRPr="005961A9" w:rsidRDefault="005961A9" w:rsidP="000B0885">
            <w:pPr>
              <w:contextualSpacing/>
            </w:pPr>
            <w:r w:rsidRPr="005961A9">
              <w:t xml:space="preserve">Beheerteam </w:t>
            </w:r>
          </w:p>
        </w:tc>
        <w:tc>
          <w:tcPr>
            <w:tcW w:w="3253" w:type="dxa"/>
          </w:tcPr>
          <w:p w14:paraId="6B5575A9" w14:textId="77777777" w:rsidR="006E5E3A" w:rsidRDefault="005961A9" w:rsidP="000B0885">
            <w:pPr>
              <w:contextualSpacing/>
            </w:pPr>
            <w:r w:rsidRPr="005961A9">
              <w:t>7,86 ha eigendom</w:t>
            </w:r>
          </w:p>
          <w:p w14:paraId="45B1CCB5" w14:textId="488FBEA5" w:rsidR="005961A9" w:rsidRPr="005961A9" w:rsidRDefault="006E5E3A" w:rsidP="000B0885">
            <w:pPr>
              <w:contextualSpacing/>
            </w:pPr>
            <w:r>
              <w:t>D</w:t>
            </w:r>
            <w:r w:rsidR="005961A9" w:rsidRPr="005961A9">
              <w:t xml:space="preserve">eels gebruik terreinen Natuurmonumenten en particulieren </w:t>
            </w:r>
          </w:p>
        </w:tc>
      </w:tr>
      <w:tr w:rsidR="005961A9" w:rsidRPr="005961A9" w14:paraId="5DD2F935" w14:textId="77777777" w:rsidTr="00A311C4">
        <w:tc>
          <w:tcPr>
            <w:tcW w:w="3823" w:type="dxa"/>
          </w:tcPr>
          <w:p w14:paraId="1502BA5B" w14:textId="77777777" w:rsidR="005961A9" w:rsidRPr="005961A9" w:rsidRDefault="005961A9" w:rsidP="000B0885">
            <w:pPr>
              <w:contextualSpacing/>
            </w:pPr>
            <w:r w:rsidRPr="005961A9">
              <w:t xml:space="preserve">Buitencentrum </w:t>
            </w:r>
            <w:proofErr w:type="spellStart"/>
            <w:r w:rsidRPr="005961A9">
              <w:t>Gilwell</w:t>
            </w:r>
            <w:proofErr w:type="spellEnd"/>
            <w:r w:rsidRPr="005961A9">
              <w:t xml:space="preserve"> Ada’s Hoeve, Ommen</w:t>
            </w:r>
          </w:p>
        </w:tc>
        <w:tc>
          <w:tcPr>
            <w:tcW w:w="1984" w:type="dxa"/>
          </w:tcPr>
          <w:p w14:paraId="24B3E6AA" w14:textId="77777777" w:rsidR="005961A9" w:rsidRPr="005961A9" w:rsidRDefault="005961A9" w:rsidP="000B0885">
            <w:pPr>
              <w:contextualSpacing/>
            </w:pPr>
            <w:r w:rsidRPr="005961A9">
              <w:t>Beheerderspaar &amp;</w:t>
            </w:r>
          </w:p>
          <w:p w14:paraId="24A4C4AD" w14:textId="77777777" w:rsidR="005961A9" w:rsidRPr="005961A9" w:rsidRDefault="005961A9" w:rsidP="000B0885">
            <w:pPr>
              <w:contextualSpacing/>
            </w:pPr>
            <w:r w:rsidRPr="005961A9">
              <w:t>Beheerteam</w:t>
            </w:r>
          </w:p>
        </w:tc>
        <w:tc>
          <w:tcPr>
            <w:tcW w:w="3253" w:type="dxa"/>
          </w:tcPr>
          <w:p w14:paraId="6019EE2C" w14:textId="77777777" w:rsidR="005961A9" w:rsidRPr="005961A9" w:rsidRDefault="005961A9" w:rsidP="000B0885">
            <w:pPr>
              <w:contextualSpacing/>
            </w:pPr>
            <w:r w:rsidRPr="005961A9">
              <w:t>44,62 ha eigendom</w:t>
            </w:r>
          </w:p>
        </w:tc>
      </w:tr>
      <w:tr w:rsidR="005961A9" w:rsidRPr="005961A9" w14:paraId="6064A1EF" w14:textId="77777777" w:rsidTr="00A311C4">
        <w:tc>
          <w:tcPr>
            <w:tcW w:w="3823" w:type="dxa"/>
          </w:tcPr>
          <w:p w14:paraId="01AF3D53" w14:textId="77777777" w:rsidR="005961A9" w:rsidRPr="005961A9" w:rsidRDefault="005961A9" w:rsidP="000B0885">
            <w:pPr>
              <w:contextualSpacing/>
            </w:pPr>
            <w:r w:rsidRPr="005961A9">
              <w:t>Scoutingkampeerterrein Eerde, Ommen</w:t>
            </w:r>
          </w:p>
        </w:tc>
        <w:tc>
          <w:tcPr>
            <w:tcW w:w="1984" w:type="dxa"/>
          </w:tcPr>
          <w:p w14:paraId="3AD04F2D" w14:textId="77777777" w:rsidR="005961A9" w:rsidRPr="005961A9" w:rsidRDefault="005961A9" w:rsidP="000B0885">
            <w:pPr>
              <w:contextualSpacing/>
            </w:pPr>
            <w:r w:rsidRPr="005961A9">
              <w:t>Beheerteam</w:t>
            </w:r>
          </w:p>
        </w:tc>
        <w:tc>
          <w:tcPr>
            <w:tcW w:w="3253" w:type="dxa"/>
          </w:tcPr>
          <w:p w14:paraId="0B106ACD" w14:textId="77777777" w:rsidR="006E5E3A" w:rsidRDefault="005961A9" w:rsidP="000B0885">
            <w:pPr>
              <w:contextualSpacing/>
            </w:pPr>
            <w:r w:rsidRPr="005961A9">
              <w:t xml:space="preserve">4,9 ha </w:t>
            </w:r>
            <w:r w:rsidR="006E5E3A">
              <w:t>h</w:t>
            </w:r>
            <w:r w:rsidRPr="005961A9">
              <w:t>uur</w:t>
            </w:r>
          </w:p>
          <w:p w14:paraId="426CBB92" w14:textId="3024B3BF" w:rsidR="005961A9" w:rsidRPr="005961A9" w:rsidRDefault="005961A9" w:rsidP="000B0885">
            <w:pPr>
              <w:contextualSpacing/>
            </w:pPr>
            <w:r w:rsidRPr="005961A9">
              <w:t>Natuurmonumenten</w:t>
            </w:r>
          </w:p>
        </w:tc>
      </w:tr>
      <w:tr w:rsidR="005961A9" w:rsidRPr="005961A9" w14:paraId="24E4C23A" w14:textId="77777777" w:rsidTr="00A311C4">
        <w:tc>
          <w:tcPr>
            <w:tcW w:w="3823" w:type="dxa"/>
          </w:tcPr>
          <w:p w14:paraId="0FA53C1F" w14:textId="77777777" w:rsidR="005961A9" w:rsidRPr="005961A9" w:rsidRDefault="005961A9" w:rsidP="000B0885">
            <w:pPr>
              <w:contextualSpacing/>
            </w:pPr>
            <w:r w:rsidRPr="005961A9">
              <w:t xml:space="preserve">Scoutingkampeerterrein </w:t>
            </w:r>
            <w:proofErr w:type="spellStart"/>
            <w:r w:rsidRPr="005961A9">
              <w:t>Spelderholt</w:t>
            </w:r>
            <w:proofErr w:type="spellEnd"/>
            <w:r w:rsidRPr="005961A9">
              <w:t>, Hoenderloo</w:t>
            </w:r>
          </w:p>
        </w:tc>
        <w:tc>
          <w:tcPr>
            <w:tcW w:w="1984" w:type="dxa"/>
          </w:tcPr>
          <w:p w14:paraId="5100331F" w14:textId="77777777" w:rsidR="005961A9" w:rsidRPr="005961A9" w:rsidRDefault="005961A9" w:rsidP="000B0885">
            <w:pPr>
              <w:contextualSpacing/>
            </w:pPr>
            <w:r w:rsidRPr="005961A9">
              <w:t>Beheerteam</w:t>
            </w:r>
          </w:p>
        </w:tc>
        <w:tc>
          <w:tcPr>
            <w:tcW w:w="3253" w:type="dxa"/>
          </w:tcPr>
          <w:p w14:paraId="2A3972BE" w14:textId="77777777" w:rsidR="006E5E3A" w:rsidRDefault="005961A9" w:rsidP="000B0885">
            <w:pPr>
              <w:contextualSpacing/>
            </w:pPr>
            <w:r w:rsidRPr="005961A9">
              <w:t>14 ha huur</w:t>
            </w:r>
          </w:p>
          <w:p w14:paraId="58E35946" w14:textId="4F0FBFAF" w:rsidR="005961A9" w:rsidRPr="005961A9" w:rsidRDefault="005961A9" w:rsidP="000B0885">
            <w:pPr>
              <w:contextualSpacing/>
            </w:pPr>
            <w:r w:rsidRPr="005961A9">
              <w:t>Staatsbosbeheer</w:t>
            </w:r>
          </w:p>
        </w:tc>
      </w:tr>
      <w:tr w:rsidR="005961A9" w:rsidRPr="005961A9" w14:paraId="7990F4E2" w14:textId="77777777" w:rsidTr="00A311C4">
        <w:tc>
          <w:tcPr>
            <w:tcW w:w="3823" w:type="dxa"/>
          </w:tcPr>
          <w:p w14:paraId="76FBDED8" w14:textId="77777777" w:rsidR="005961A9" w:rsidRPr="005961A9" w:rsidRDefault="005961A9" w:rsidP="000B0885">
            <w:pPr>
              <w:contextualSpacing/>
            </w:pPr>
            <w:bookmarkStart w:id="36" w:name="_Hlk119583297"/>
            <w:r w:rsidRPr="005961A9">
              <w:t>Scoutcentrum Harderhaven, Zeewolde</w:t>
            </w:r>
          </w:p>
        </w:tc>
        <w:tc>
          <w:tcPr>
            <w:tcW w:w="1984" w:type="dxa"/>
          </w:tcPr>
          <w:p w14:paraId="37A0F204" w14:textId="0F944F98" w:rsidR="005961A9" w:rsidRPr="005961A9" w:rsidRDefault="00A311C4" w:rsidP="000B0885">
            <w:pPr>
              <w:contextualSpacing/>
            </w:pPr>
            <w:r>
              <w:t>B</w:t>
            </w:r>
            <w:r w:rsidR="005961A9" w:rsidRPr="005961A9">
              <w:t>eheercommissie</w:t>
            </w:r>
            <w:r w:rsidR="00867905">
              <w:t xml:space="preserve"> &amp;</w:t>
            </w:r>
            <w:r w:rsidR="005961A9" w:rsidRPr="005961A9">
              <w:t xml:space="preserve"> beheerder</w:t>
            </w:r>
          </w:p>
        </w:tc>
        <w:tc>
          <w:tcPr>
            <w:tcW w:w="3253" w:type="dxa"/>
          </w:tcPr>
          <w:p w14:paraId="7D9201BB" w14:textId="77777777" w:rsidR="006E5E3A" w:rsidRDefault="005961A9" w:rsidP="000B0885">
            <w:pPr>
              <w:contextualSpacing/>
            </w:pPr>
            <w:r w:rsidRPr="005961A9">
              <w:t>1,09 ha erfpacht</w:t>
            </w:r>
          </w:p>
          <w:p w14:paraId="34714C82" w14:textId="38FA8375" w:rsidR="005961A9" w:rsidRPr="005961A9" w:rsidRDefault="005961A9" w:rsidP="000B0885">
            <w:pPr>
              <w:contextualSpacing/>
            </w:pPr>
            <w:r w:rsidRPr="005961A9">
              <w:t>Dienst Domeinen</w:t>
            </w:r>
          </w:p>
        </w:tc>
      </w:tr>
      <w:bookmarkEnd w:id="36"/>
      <w:tr w:rsidR="005961A9" w:rsidRPr="005961A9" w14:paraId="0B3DE8DD" w14:textId="77777777" w:rsidTr="00A311C4">
        <w:tc>
          <w:tcPr>
            <w:tcW w:w="3823" w:type="dxa"/>
          </w:tcPr>
          <w:p w14:paraId="490F8440" w14:textId="77777777" w:rsidR="005961A9" w:rsidRPr="005961A9" w:rsidRDefault="005961A9" w:rsidP="000B0885">
            <w:pPr>
              <w:contextualSpacing/>
            </w:pPr>
            <w:r w:rsidRPr="005961A9">
              <w:t>Scoutcentrum Buitenzorg, Baarn</w:t>
            </w:r>
          </w:p>
        </w:tc>
        <w:tc>
          <w:tcPr>
            <w:tcW w:w="1984" w:type="dxa"/>
          </w:tcPr>
          <w:p w14:paraId="735178B8" w14:textId="77777777" w:rsidR="005961A9" w:rsidRPr="005961A9" w:rsidRDefault="005961A9" w:rsidP="000B0885">
            <w:pPr>
              <w:contextualSpacing/>
            </w:pPr>
            <w:r w:rsidRPr="005961A9">
              <w:t>Beheerderspaar &amp;</w:t>
            </w:r>
          </w:p>
          <w:p w14:paraId="17911326" w14:textId="77777777" w:rsidR="005961A9" w:rsidRPr="005961A9" w:rsidRDefault="005961A9" w:rsidP="000B0885">
            <w:pPr>
              <w:contextualSpacing/>
            </w:pPr>
            <w:r w:rsidRPr="005961A9">
              <w:t xml:space="preserve">Beheerteam </w:t>
            </w:r>
            <w:r w:rsidRPr="005961A9">
              <w:tab/>
            </w:r>
          </w:p>
          <w:p w14:paraId="3398464A" w14:textId="77777777" w:rsidR="005961A9" w:rsidRPr="005961A9" w:rsidRDefault="005961A9" w:rsidP="000B0885">
            <w:pPr>
              <w:contextualSpacing/>
            </w:pPr>
          </w:p>
        </w:tc>
        <w:tc>
          <w:tcPr>
            <w:tcW w:w="3253" w:type="dxa"/>
          </w:tcPr>
          <w:p w14:paraId="73CD422C" w14:textId="77777777" w:rsidR="005961A9" w:rsidRPr="005961A9" w:rsidRDefault="005961A9" w:rsidP="000B0885">
            <w:pPr>
              <w:contextualSpacing/>
            </w:pPr>
            <w:r w:rsidRPr="005961A9">
              <w:t>6,2 ha eigendom</w:t>
            </w:r>
          </w:p>
          <w:p w14:paraId="24708227" w14:textId="77777777" w:rsidR="005961A9" w:rsidRPr="005961A9" w:rsidRDefault="005961A9" w:rsidP="000B0885">
            <w:pPr>
              <w:contextualSpacing/>
            </w:pPr>
            <w:r w:rsidRPr="005961A9">
              <w:t>4,6 ha gebruiksovereenkomst Staatsbosbeheer</w:t>
            </w:r>
          </w:p>
        </w:tc>
      </w:tr>
      <w:tr w:rsidR="005961A9" w:rsidRPr="005961A9" w14:paraId="4995F0CA" w14:textId="77777777" w:rsidTr="00A311C4">
        <w:tc>
          <w:tcPr>
            <w:tcW w:w="3823" w:type="dxa"/>
          </w:tcPr>
          <w:p w14:paraId="611B1FD4" w14:textId="77777777" w:rsidR="005961A9" w:rsidRPr="005961A9" w:rsidRDefault="005961A9" w:rsidP="000B0885">
            <w:pPr>
              <w:contextualSpacing/>
            </w:pPr>
            <w:r w:rsidRPr="005961A9">
              <w:t xml:space="preserve">Scoutingkampeerterrein St. </w:t>
            </w:r>
            <w:proofErr w:type="spellStart"/>
            <w:r w:rsidRPr="005961A9">
              <w:t>Walrick</w:t>
            </w:r>
            <w:proofErr w:type="spellEnd"/>
            <w:r w:rsidRPr="005961A9">
              <w:t>, Overasselt</w:t>
            </w:r>
          </w:p>
        </w:tc>
        <w:tc>
          <w:tcPr>
            <w:tcW w:w="1984" w:type="dxa"/>
          </w:tcPr>
          <w:p w14:paraId="68A0F509" w14:textId="77777777" w:rsidR="005961A9" w:rsidRPr="005961A9" w:rsidRDefault="005961A9" w:rsidP="000B0885">
            <w:pPr>
              <w:contextualSpacing/>
            </w:pPr>
            <w:r w:rsidRPr="005961A9">
              <w:t>Beheerteam</w:t>
            </w:r>
          </w:p>
        </w:tc>
        <w:tc>
          <w:tcPr>
            <w:tcW w:w="3253" w:type="dxa"/>
          </w:tcPr>
          <w:p w14:paraId="01E53F21" w14:textId="77777777" w:rsidR="005961A9" w:rsidRPr="005961A9" w:rsidRDefault="005961A9" w:rsidP="000B0885">
            <w:pPr>
              <w:contextualSpacing/>
            </w:pPr>
            <w:r w:rsidRPr="005961A9">
              <w:t>12,6 ha eigendom</w:t>
            </w:r>
          </w:p>
          <w:p w14:paraId="52B374D5" w14:textId="69C4B0C5" w:rsidR="005961A9" w:rsidRPr="005961A9" w:rsidRDefault="005961A9" w:rsidP="000B0885">
            <w:pPr>
              <w:contextualSpacing/>
            </w:pPr>
            <w:r w:rsidRPr="005961A9">
              <w:t xml:space="preserve">10,5 ha erfpacht </w:t>
            </w:r>
            <w:r w:rsidR="006E5E3A">
              <w:br/>
            </w:r>
            <w:r w:rsidRPr="005961A9">
              <w:t>Staatsbosbeheer</w:t>
            </w:r>
          </w:p>
        </w:tc>
      </w:tr>
      <w:tr w:rsidR="005961A9" w:rsidRPr="005961A9" w14:paraId="53B4A9AE" w14:textId="77777777" w:rsidTr="00A311C4">
        <w:tc>
          <w:tcPr>
            <w:tcW w:w="3823" w:type="dxa"/>
          </w:tcPr>
          <w:p w14:paraId="184344F6" w14:textId="77777777" w:rsidR="005961A9" w:rsidRPr="005961A9" w:rsidRDefault="005961A9" w:rsidP="000B0885">
            <w:pPr>
              <w:contextualSpacing/>
            </w:pPr>
            <w:r w:rsidRPr="005961A9">
              <w:t>Scoutingkampeerterrein het Naaldenveld, Bentveld</w:t>
            </w:r>
          </w:p>
        </w:tc>
        <w:tc>
          <w:tcPr>
            <w:tcW w:w="1984" w:type="dxa"/>
          </w:tcPr>
          <w:p w14:paraId="67B94118" w14:textId="77777777" w:rsidR="005961A9" w:rsidRPr="005961A9" w:rsidRDefault="005961A9" w:rsidP="000B0885">
            <w:pPr>
              <w:contextualSpacing/>
            </w:pPr>
            <w:r w:rsidRPr="005961A9">
              <w:t>Beheerder &amp;</w:t>
            </w:r>
          </w:p>
          <w:p w14:paraId="49032A9B" w14:textId="77777777" w:rsidR="005961A9" w:rsidRPr="005961A9" w:rsidRDefault="005961A9" w:rsidP="000B0885">
            <w:pPr>
              <w:contextualSpacing/>
            </w:pPr>
            <w:r w:rsidRPr="005961A9">
              <w:t>Beheerteam</w:t>
            </w:r>
          </w:p>
        </w:tc>
        <w:tc>
          <w:tcPr>
            <w:tcW w:w="3253" w:type="dxa"/>
          </w:tcPr>
          <w:p w14:paraId="198663F0" w14:textId="77777777" w:rsidR="005961A9" w:rsidRPr="005961A9" w:rsidRDefault="005961A9" w:rsidP="000B0885">
            <w:pPr>
              <w:contextualSpacing/>
            </w:pPr>
            <w:r w:rsidRPr="005961A9">
              <w:t>18,1 ha eigendom</w:t>
            </w:r>
          </w:p>
        </w:tc>
      </w:tr>
      <w:tr w:rsidR="005961A9" w:rsidRPr="005961A9" w14:paraId="6351B50B" w14:textId="77777777" w:rsidTr="00A311C4">
        <w:tc>
          <w:tcPr>
            <w:tcW w:w="3823" w:type="dxa"/>
          </w:tcPr>
          <w:p w14:paraId="54DE5A97" w14:textId="3DE6A676" w:rsidR="005961A9" w:rsidRPr="005961A9" w:rsidRDefault="005961A9" w:rsidP="000B0885">
            <w:pPr>
              <w:contextualSpacing/>
            </w:pPr>
            <w:r w:rsidRPr="005961A9">
              <w:t xml:space="preserve">’t </w:t>
            </w:r>
            <w:proofErr w:type="spellStart"/>
            <w:r w:rsidR="006E7EA1">
              <w:t>M</w:t>
            </w:r>
            <w:r w:rsidRPr="005961A9">
              <w:t>ieuwtje</w:t>
            </w:r>
            <w:proofErr w:type="spellEnd"/>
            <w:r w:rsidRPr="005961A9">
              <w:t>, Jisp</w:t>
            </w:r>
          </w:p>
        </w:tc>
        <w:tc>
          <w:tcPr>
            <w:tcW w:w="1984" w:type="dxa"/>
          </w:tcPr>
          <w:p w14:paraId="71463FA6" w14:textId="77777777" w:rsidR="005961A9" w:rsidRPr="005961A9" w:rsidRDefault="005961A9" w:rsidP="000B0885">
            <w:pPr>
              <w:contextualSpacing/>
            </w:pPr>
            <w:r w:rsidRPr="005961A9">
              <w:t>Beheerder</w:t>
            </w:r>
          </w:p>
        </w:tc>
        <w:tc>
          <w:tcPr>
            <w:tcW w:w="3253" w:type="dxa"/>
          </w:tcPr>
          <w:p w14:paraId="2F04B99E" w14:textId="14E4FD8B" w:rsidR="005961A9" w:rsidRPr="005961A9" w:rsidRDefault="005961A9" w:rsidP="000B0885">
            <w:pPr>
              <w:contextualSpacing/>
            </w:pPr>
            <w:r w:rsidRPr="005961A9">
              <w:t xml:space="preserve">46 </w:t>
            </w:r>
            <w:r w:rsidR="006E7EA1">
              <w:t>ha</w:t>
            </w:r>
            <w:r w:rsidRPr="005961A9">
              <w:t xml:space="preserve"> eigendom</w:t>
            </w:r>
          </w:p>
        </w:tc>
      </w:tr>
      <w:tr w:rsidR="005961A9" w:rsidRPr="005961A9" w14:paraId="7A9AC412" w14:textId="77777777" w:rsidTr="00A311C4">
        <w:tc>
          <w:tcPr>
            <w:tcW w:w="3823" w:type="dxa"/>
          </w:tcPr>
          <w:p w14:paraId="509B4E3F" w14:textId="1EBBEB11" w:rsidR="005961A9" w:rsidRPr="005961A9" w:rsidRDefault="00DF7B20" w:rsidP="000B0885">
            <w:pPr>
              <w:contextualSpacing/>
            </w:pPr>
            <w:r>
              <w:t>Scouting</w:t>
            </w:r>
            <w:r w:rsidR="008239BA">
              <w:t xml:space="preserve">kampeerterrein </w:t>
            </w:r>
            <w:r w:rsidR="005961A9" w:rsidRPr="005961A9">
              <w:t>Napoleonsweg, Breukelen</w:t>
            </w:r>
          </w:p>
        </w:tc>
        <w:tc>
          <w:tcPr>
            <w:tcW w:w="1984" w:type="dxa"/>
          </w:tcPr>
          <w:p w14:paraId="7115AC43" w14:textId="77777777" w:rsidR="005961A9" w:rsidRPr="005961A9" w:rsidRDefault="005961A9" w:rsidP="000B0885">
            <w:pPr>
              <w:contextualSpacing/>
            </w:pPr>
            <w:r w:rsidRPr="005961A9">
              <w:t>Beheerder</w:t>
            </w:r>
          </w:p>
        </w:tc>
        <w:tc>
          <w:tcPr>
            <w:tcW w:w="3253" w:type="dxa"/>
          </w:tcPr>
          <w:p w14:paraId="677E7D53" w14:textId="14888163" w:rsidR="005961A9" w:rsidRPr="005961A9" w:rsidRDefault="005961A9" w:rsidP="000B0885">
            <w:pPr>
              <w:contextualSpacing/>
            </w:pPr>
            <w:r w:rsidRPr="005961A9">
              <w:t xml:space="preserve">20 </w:t>
            </w:r>
            <w:r w:rsidR="006E7EA1">
              <w:t>ha</w:t>
            </w:r>
            <w:r w:rsidRPr="005961A9">
              <w:t xml:space="preserve"> eigendom</w:t>
            </w:r>
          </w:p>
        </w:tc>
      </w:tr>
      <w:tr w:rsidR="005961A9" w:rsidRPr="005961A9" w14:paraId="693145FA" w14:textId="77777777" w:rsidTr="00A311C4">
        <w:tc>
          <w:tcPr>
            <w:tcW w:w="3823" w:type="dxa"/>
          </w:tcPr>
          <w:p w14:paraId="1E60EE76" w14:textId="77777777" w:rsidR="005961A9" w:rsidRPr="005961A9" w:rsidRDefault="005961A9" w:rsidP="000B0885">
            <w:pPr>
              <w:contextualSpacing/>
            </w:pPr>
            <w:r w:rsidRPr="005961A9">
              <w:t xml:space="preserve">Achter ’t </w:t>
            </w:r>
            <w:proofErr w:type="spellStart"/>
            <w:r w:rsidRPr="005961A9">
              <w:t>Heezerenbosch</w:t>
            </w:r>
            <w:proofErr w:type="spellEnd"/>
            <w:r w:rsidRPr="005961A9">
              <w:t>, Heeze</w:t>
            </w:r>
          </w:p>
        </w:tc>
        <w:tc>
          <w:tcPr>
            <w:tcW w:w="1984" w:type="dxa"/>
          </w:tcPr>
          <w:p w14:paraId="07A8EB87" w14:textId="77777777" w:rsidR="005961A9" w:rsidRPr="005961A9" w:rsidRDefault="005961A9" w:rsidP="000B0885">
            <w:pPr>
              <w:contextualSpacing/>
            </w:pPr>
            <w:r w:rsidRPr="005961A9">
              <w:t>Beheerteam</w:t>
            </w:r>
          </w:p>
        </w:tc>
        <w:tc>
          <w:tcPr>
            <w:tcW w:w="3253" w:type="dxa"/>
          </w:tcPr>
          <w:p w14:paraId="76605888" w14:textId="418223BD" w:rsidR="005961A9" w:rsidRPr="005961A9" w:rsidRDefault="005961A9" w:rsidP="000B0885">
            <w:pPr>
              <w:contextualSpacing/>
            </w:pPr>
            <w:r w:rsidRPr="005961A9">
              <w:t xml:space="preserve">15 ha </w:t>
            </w:r>
            <w:r w:rsidR="006E5E3A">
              <w:t>h</w:t>
            </w:r>
            <w:r w:rsidRPr="005961A9">
              <w:t>uur</w:t>
            </w:r>
            <w:r w:rsidR="006E5E3A">
              <w:br/>
            </w:r>
            <w:r w:rsidRPr="005961A9">
              <w:t>Gemeente Heeze-Leende</w:t>
            </w:r>
          </w:p>
        </w:tc>
      </w:tr>
      <w:tr w:rsidR="005961A9" w:rsidRPr="005961A9" w14:paraId="38DC2095" w14:textId="77777777" w:rsidTr="00A311C4">
        <w:tc>
          <w:tcPr>
            <w:tcW w:w="3823" w:type="dxa"/>
          </w:tcPr>
          <w:p w14:paraId="2256694E" w14:textId="77777777" w:rsidR="005961A9" w:rsidRPr="005961A9" w:rsidRDefault="005961A9" w:rsidP="000B0885">
            <w:pPr>
              <w:contextualSpacing/>
            </w:pPr>
            <w:r w:rsidRPr="005961A9">
              <w:t xml:space="preserve">De </w:t>
            </w:r>
            <w:proofErr w:type="spellStart"/>
            <w:r w:rsidRPr="005961A9">
              <w:t>Malpiesche</w:t>
            </w:r>
            <w:proofErr w:type="spellEnd"/>
            <w:r w:rsidRPr="005961A9">
              <w:t xml:space="preserve"> bergen, Valkenswaard</w:t>
            </w:r>
          </w:p>
        </w:tc>
        <w:tc>
          <w:tcPr>
            <w:tcW w:w="1984" w:type="dxa"/>
          </w:tcPr>
          <w:p w14:paraId="681294DF" w14:textId="77777777" w:rsidR="005961A9" w:rsidRPr="005961A9" w:rsidRDefault="005961A9" w:rsidP="000B0885">
            <w:pPr>
              <w:contextualSpacing/>
            </w:pPr>
            <w:r w:rsidRPr="005961A9">
              <w:t>Beheerder</w:t>
            </w:r>
          </w:p>
        </w:tc>
        <w:tc>
          <w:tcPr>
            <w:tcW w:w="3253" w:type="dxa"/>
          </w:tcPr>
          <w:p w14:paraId="2BE6306A" w14:textId="77777777" w:rsidR="005961A9" w:rsidRPr="005961A9" w:rsidRDefault="005961A9" w:rsidP="000B0885">
            <w:pPr>
              <w:contextualSpacing/>
            </w:pPr>
            <w:r w:rsidRPr="005961A9">
              <w:t>Gebruik van Gemeente Valkenswaard (7 terreinen)</w:t>
            </w:r>
          </w:p>
        </w:tc>
      </w:tr>
      <w:tr w:rsidR="005961A9" w:rsidRPr="005961A9" w14:paraId="20E83D6E" w14:textId="77777777" w:rsidTr="00A311C4">
        <w:tc>
          <w:tcPr>
            <w:tcW w:w="3823" w:type="dxa"/>
          </w:tcPr>
          <w:p w14:paraId="6FDAD84E" w14:textId="77777777" w:rsidR="005961A9" w:rsidRPr="005961A9" w:rsidRDefault="005961A9" w:rsidP="000B0885">
            <w:pPr>
              <w:contextualSpacing/>
            </w:pPr>
            <w:r w:rsidRPr="005961A9">
              <w:t>Scoutinglandgoed Zeewolde</w:t>
            </w:r>
          </w:p>
        </w:tc>
        <w:tc>
          <w:tcPr>
            <w:tcW w:w="1984" w:type="dxa"/>
          </w:tcPr>
          <w:p w14:paraId="39A922EB" w14:textId="77777777" w:rsidR="005961A9" w:rsidRPr="005961A9" w:rsidRDefault="005961A9" w:rsidP="000B0885">
            <w:pPr>
              <w:contextualSpacing/>
            </w:pPr>
            <w:r w:rsidRPr="005961A9">
              <w:t>BV &amp; Beheerteam</w:t>
            </w:r>
          </w:p>
        </w:tc>
        <w:tc>
          <w:tcPr>
            <w:tcW w:w="3253" w:type="dxa"/>
          </w:tcPr>
          <w:p w14:paraId="28AD7181" w14:textId="77777777" w:rsidR="005961A9" w:rsidRPr="005961A9" w:rsidRDefault="005961A9" w:rsidP="000B0885">
            <w:pPr>
              <w:contextualSpacing/>
            </w:pPr>
            <w:r w:rsidRPr="005961A9">
              <w:t>Erfpacht</w:t>
            </w:r>
          </w:p>
        </w:tc>
      </w:tr>
    </w:tbl>
    <w:p w14:paraId="08895717" w14:textId="77777777" w:rsidR="005961A9" w:rsidRDefault="005961A9" w:rsidP="000B0885">
      <w:pPr>
        <w:contextualSpacing/>
      </w:pPr>
    </w:p>
    <w:p w14:paraId="7AF88E05" w14:textId="77777777" w:rsidR="00753250" w:rsidRDefault="00753250" w:rsidP="000B0885">
      <w:pPr>
        <w:contextualSpacing/>
        <w:rPr>
          <w:bCs/>
        </w:rPr>
      </w:pPr>
    </w:p>
    <w:p w14:paraId="0EBE7655" w14:textId="37D39A7A" w:rsidR="00753250" w:rsidRDefault="005961A9" w:rsidP="000B0885">
      <w:pPr>
        <w:contextualSpacing/>
        <w:rPr>
          <w:bCs/>
        </w:rPr>
      </w:pPr>
      <w:r w:rsidRPr="005961A9">
        <w:rPr>
          <w:rFonts w:cs="Arial"/>
          <w:noProof/>
        </w:rPr>
        <mc:AlternateContent>
          <mc:Choice Requires="wps">
            <w:drawing>
              <wp:anchor distT="0" distB="0" distL="114300" distR="114300" simplePos="0" relativeHeight="251681792" behindDoc="0" locked="0" layoutInCell="1" allowOverlap="1" wp14:anchorId="704E42CB" wp14:editId="05654F66">
                <wp:simplePos x="0" y="0"/>
                <wp:positionH relativeFrom="column">
                  <wp:posOffset>1710055</wp:posOffset>
                </wp:positionH>
                <wp:positionV relativeFrom="paragraph">
                  <wp:posOffset>1488440</wp:posOffset>
                </wp:positionV>
                <wp:extent cx="18000" cy="18000"/>
                <wp:effectExtent l="0" t="0" r="20320" b="20320"/>
                <wp:wrapNone/>
                <wp:docPr id="183" name="Cirkel: leeg 24"/>
                <wp:cNvGraphicFramePr/>
                <a:graphic xmlns:a="http://schemas.openxmlformats.org/drawingml/2006/main">
                  <a:graphicData uri="http://schemas.microsoft.com/office/word/2010/wordprocessingShape">
                    <wps:wsp>
                      <wps:cNvSpPr/>
                      <wps:spPr>
                        <a:xfrm>
                          <a:off x="0" y="0"/>
                          <a:ext cx="18000" cy="18000"/>
                        </a:xfrm>
                        <a:custGeom>
                          <a:avLst/>
                          <a:gdLst>
                            <a:gd name="connsiteX0" fmla="*/ 0 w 45085"/>
                            <a:gd name="connsiteY0" fmla="*/ 22543 h 45085"/>
                            <a:gd name="connsiteX1" fmla="*/ 22543 w 45085"/>
                            <a:gd name="connsiteY1" fmla="*/ 0 h 45085"/>
                            <a:gd name="connsiteX2" fmla="*/ 45086 w 45085"/>
                            <a:gd name="connsiteY2" fmla="*/ 22543 h 45085"/>
                            <a:gd name="connsiteX3" fmla="*/ 22543 w 45085"/>
                            <a:gd name="connsiteY3" fmla="*/ 45086 h 45085"/>
                            <a:gd name="connsiteX4" fmla="*/ 0 w 45085"/>
                            <a:gd name="connsiteY4" fmla="*/ 22543 h 45085"/>
                            <a:gd name="connsiteX5" fmla="*/ 11271 w 45085"/>
                            <a:gd name="connsiteY5" fmla="*/ 22543 h 45085"/>
                            <a:gd name="connsiteX6" fmla="*/ 22542 w 45085"/>
                            <a:gd name="connsiteY6" fmla="*/ 33814 h 45085"/>
                            <a:gd name="connsiteX7" fmla="*/ 33813 w 45085"/>
                            <a:gd name="connsiteY7" fmla="*/ 22543 h 45085"/>
                            <a:gd name="connsiteX8" fmla="*/ 22542 w 45085"/>
                            <a:gd name="connsiteY8" fmla="*/ 11272 h 45085"/>
                            <a:gd name="connsiteX9" fmla="*/ 11271 w 45085"/>
                            <a:gd name="connsiteY9" fmla="*/ 22543 h 45085"/>
                            <a:gd name="connsiteX0" fmla="*/ 0 w 45086"/>
                            <a:gd name="connsiteY0" fmla="*/ 22543 h 45086"/>
                            <a:gd name="connsiteX1" fmla="*/ 22543 w 45086"/>
                            <a:gd name="connsiteY1" fmla="*/ 0 h 45086"/>
                            <a:gd name="connsiteX2" fmla="*/ 45086 w 45086"/>
                            <a:gd name="connsiteY2" fmla="*/ 22543 h 45086"/>
                            <a:gd name="connsiteX3" fmla="*/ 22543 w 45086"/>
                            <a:gd name="connsiteY3" fmla="*/ 45086 h 45086"/>
                            <a:gd name="connsiteX4" fmla="*/ 0 w 45086"/>
                            <a:gd name="connsiteY4" fmla="*/ 22543 h 45086"/>
                            <a:gd name="connsiteX5" fmla="*/ 45085 w 45086"/>
                            <a:gd name="connsiteY5" fmla="*/ 22543 h 45086"/>
                            <a:gd name="connsiteX6" fmla="*/ 22542 w 45086"/>
                            <a:gd name="connsiteY6" fmla="*/ 33814 h 45086"/>
                            <a:gd name="connsiteX7" fmla="*/ 33813 w 45086"/>
                            <a:gd name="connsiteY7" fmla="*/ 22543 h 45086"/>
                            <a:gd name="connsiteX8" fmla="*/ 22542 w 45086"/>
                            <a:gd name="connsiteY8" fmla="*/ 11272 h 45086"/>
                            <a:gd name="connsiteX9" fmla="*/ 45085 w 45086"/>
                            <a:gd name="connsiteY9" fmla="*/ 22543 h 450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5086" h="45086">
                              <a:moveTo>
                                <a:pt x="0" y="22543"/>
                              </a:moveTo>
                              <a:cubicBezTo>
                                <a:pt x="0" y="10093"/>
                                <a:pt x="10093" y="0"/>
                                <a:pt x="22543" y="0"/>
                              </a:cubicBezTo>
                              <a:cubicBezTo>
                                <a:pt x="34993" y="0"/>
                                <a:pt x="45086" y="10093"/>
                                <a:pt x="45086" y="22543"/>
                              </a:cubicBezTo>
                              <a:cubicBezTo>
                                <a:pt x="45086" y="34993"/>
                                <a:pt x="34993" y="45086"/>
                                <a:pt x="22543" y="45086"/>
                              </a:cubicBezTo>
                              <a:cubicBezTo>
                                <a:pt x="10093" y="45086"/>
                                <a:pt x="0" y="34993"/>
                                <a:pt x="0" y="22543"/>
                              </a:cubicBezTo>
                              <a:close/>
                              <a:moveTo>
                                <a:pt x="45085" y="22543"/>
                              </a:moveTo>
                              <a:cubicBezTo>
                                <a:pt x="45085" y="28768"/>
                                <a:pt x="24421" y="33814"/>
                                <a:pt x="22542" y="33814"/>
                              </a:cubicBezTo>
                              <a:cubicBezTo>
                                <a:pt x="20663" y="33814"/>
                                <a:pt x="33813" y="28768"/>
                                <a:pt x="33813" y="22543"/>
                              </a:cubicBezTo>
                              <a:cubicBezTo>
                                <a:pt x="33813" y="16318"/>
                                <a:pt x="20663" y="11272"/>
                                <a:pt x="22542" y="11272"/>
                              </a:cubicBezTo>
                              <a:cubicBezTo>
                                <a:pt x="24421" y="11272"/>
                                <a:pt x="45085" y="16318"/>
                                <a:pt x="45085" y="22543"/>
                              </a:cubicBezTo>
                              <a:close/>
                            </a:path>
                          </a:pathLst>
                        </a:custGeom>
                        <a:solidFill>
                          <a:srgbClr val="FFFF00"/>
                        </a:solidFill>
                        <a:ln w="25400" cap="flat" cmpd="sng" algn="ctr">
                          <a:solidFill>
                            <a:srgbClr val="FFFF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76AF2F9">
              <v:shape id="Cirkel: leeg 24" style="position:absolute;margin-left:134.65pt;margin-top:117.2pt;width:1.4pt;height:1.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086,45086" o:spid="_x0000_s1026" fillcolor="yellow" strokecolor="yellow" strokeweight="2pt" path="m,22543c,10093,10093,,22543,,34993,,45086,10093,45086,22543v,12450,-10093,22543,-22543,22543c10093,45086,,34993,,22543xm45085,22543v,6225,-20664,11271,-22543,11271c20663,33814,33813,28768,33813,22543v,-6225,-13150,-11271,-11271,-11271c24421,11272,45085,16318,45085,2254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" w14:anchorId="537FAA86">
                <v:path arrowok="t" o:connecttype="custom" o:connectlocs="0,9000;9000,0;18000,9000;9000,18000;0,9000;18000,9000;9000,13500;13499,9000;9000,4500;18000,9000" o:connectangles="0,0,0,0,0,0,0,0,0,0"/>
              </v:shape>
            </w:pict>
          </mc:Fallback>
        </mc:AlternateContent>
      </w:r>
      <w:r w:rsidRPr="005961A9">
        <w:rPr>
          <w:rFonts w:cs="Arial"/>
          <w:noProof/>
        </w:rPr>
        <w:drawing>
          <wp:anchor distT="0" distB="0" distL="114300" distR="114300" simplePos="0" relativeHeight="251687936" behindDoc="1" locked="0" layoutInCell="1" allowOverlap="1" wp14:anchorId="1AA3B407" wp14:editId="153E3E52">
            <wp:simplePos x="0" y="0"/>
            <wp:positionH relativeFrom="margin">
              <wp:align>center</wp:align>
            </wp:positionH>
            <wp:positionV relativeFrom="paragraph">
              <wp:posOffset>63961</wp:posOffset>
            </wp:positionV>
            <wp:extent cx="3768437" cy="2826328"/>
            <wp:effectExtent l="0" t="0" r="3810" b="0"/>
            <wp:wrapNone/>
            <wp:docPr id="26" name="Afbeelding 26" descr="Afbeelding met ka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kaart&#10;&#10;Automatisch gegenereerde beschrijv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68437" cy="28263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61A9">
        <w:rPr>
          <w:rFonts w:cs="Arial"/>
          <w:noProof/>
        </w:rPr>
        <mc:AlternateContent>
          <mc:Choice Requires="wps">
            <w:drawing>
              <wp:anchor distT="0" distB="0" distL="114300" distR="114300" simplePos="0" relativeHeight="251679744" behindDoc="0" locked="0" layoutInCell="1" allowOverlap="1" wp14:anchorId="0FE99819" wp14:editId="77F47D97">
                <wp:simplePos x="0" y="0"/>
                <wp:positionH relativeFrom="column">
                  <wp:posOffset>381717</wp:posOffset>
                </wp:positionH>
                <wp:positionV relativeFrom="paragraph">
                  <wp:posOffset>957912</wp:posOffset>
                </wp:positionV>
                <wp:extent cx="2073965" cy="67918"/>
                <wp:effectExtent l="0" t="76200" r="2540" b="27940"/>
                <wp:wrapNone/>
                <wp:docPr id="19" name="Rechte verbindingslijn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73965" cy="679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5D4D0" id="Rechte verbindingslijn 19"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5pt,75.45pt" to="193.35pt,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">
                <v:stroke endarrow="block"/>
              </v:line>
            </w:pict>
          </mc:Fallback>
        </mc:AlternateContent>
      </w:r>
      <w:r w:rsidRPr="005961A9">
        <w:rPr>
          <w:rFonts w:cs="Arial"/>
          <w:noProof/>
        </w:rPr>
        <mc:AlternateContent>
          <mc:Choice Requires="wps">
            <w:drawing>
              <wp:anchor distT="0" distB="0" distL="114300" distR="114300" simplePos="0" relativeHeight="251683840" behindDoc="0" locked="0" layoutInCell="1" allowOverlap="1" wp14:anchorId="3E48CEDF" wp14:editId="2F9584FD">
                <wp:simplePos x="0" y="0"/>
                <wp:positionH relativeFrom="column">
                  <wp:posOffset>606673</wp:posOffset>
                </wp:positionH>
                <wp:positionV relativeFrom="paragraph">
                  <wp:posOffset>1018016</wp:posOffset>
                </wp:positionV>
                <wp:extent cx="1759226" cy="311150"/>
                <wp:effectExtent l="0" t="57150" r="12700" b="31750"/>
                <wp:wrapNone/>
                <wp:docPr id="185" name="Rechte verbindingslijn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9226" cy="311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74FB1C8">
              <v:line id="Rechte verbindingslijn 185"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7.75pt,80.15pt" to="186.25pt,104.65pt" w14:anchorId="36410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">
                <v:stroke endarrow="block"/>
              </v:line>
            </w:pict>
          </mc:Fallback>
        </mc:AlternateContent>
      </w:r>
      <w:r w:rsidRPr="005961A9">
        <w:rPr>
          <w:rFonts w:cs="Arial"/>
          <w:noProof/>
        </w:rPr>
        <mc:AlternateContent>
          <mc:Choice Requires="wps">
            <w:drawing>
              <wp:anchor distT="0" distB="0" distL="114300" distR="114300" simplePos="0" relativeHeight="251678720" behindDoc="0" locked="0" layoutInCell="1" allowOverlap="1" wp14:anchorId="2EF2B5CC" wp14:editId="303512F3">
                <wp:simplePos x="0" y="0"/>
                <wp:positionH relativeFrom="column">
                  <wp:posOffset>381718</wp:posOffset>
                </wp:positionH>
                <wp:positionV relativeFrom="paragraph">
                  <wp:posOffset>696181</wp:posOffset>
                </wp:positionV>
                <wp:extent cx="1408043" cy="288235"/>
                <wp:effectExtent l="0" t="0" r="78105" b="74295"/>
                <wp:wrapNone/>
                <wp:docPr id="23" name="Rechte verbindingslijn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8043" cy="288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BD20C01">
              <v:line id="Rechte verbindingslijn 23"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0.05pt,54.8pt" to="140.9pt,77.5pt" w14:anchorId="4BB3EB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">
                <v:stroke endarrow="block"/>
              </v:line>
            </w:pict>
          </mc:Fallback>
        </mc:AlternateContent>
      </w:r>
      <w:r w:rsidRPr="005961A9">
        <w:rPr>
          <w:rFonts w:cs="Arial"/>
          <w:noProof/>
        </w:rPr>
        <mc:AlternateContent>
          <mc:Choice Requires="wps">
            <w:drawing>
              <wp:anchor distT="0" distB="0" distL="114300" distR="114300" simplePos="0" relativeHeight="251677696" behindDoc="0" locked="0" layoutInCell="1" allowOverlap="1" wp14:anchorId="7F24C4D2" wp14:editId="409FB69B">
                <wp:simplePos x="0" y="0"/>
                <wp:positionH relativeFrom="column">
                  <wp:posOffset>365153</wp:posOffset>
                </wp:positionH>
                <wp:positionV relativeFrom="paragraph">
                  <wp:posOffset>311868</wp:posOffset>
                </wp:positionV>
                <wp:extent cx="1623391" cy="575420"/>
                <wp:effectExtent l="0" t="0" r="72390" b="72390"/>
                <wp:wrapNone/>
                <wp:docPr id="24" name="Rechte verbindingslijn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3391" cy="575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61FCD07">
              <v:line id="Rechte verbindingslijn 24"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8.75pt,24.55pt" to="156.6pt,69.85pt" w14:anchorId="1D2DCE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">
                <v:stroke endarrow="block"/>
              </v:line>
            </w:pict>
          </mc:Fallback>
        </mc:AlternateContent>
      </w:r>
      <w:r w:rsidRPr="005961A9">
        <w:rPr>
          <w:rFonts w:cs="Arial"/>
          <w:noProof/>
        </w:rPr>
        <mc:AlternateContent>
          <mc:Choice Requires="wps">
            <w:drawing>
              <wp:anchor distT="0" distB="0" distL="114300" distR="114300" simplePos="0" relativeHeight="251686912" behindDoc="0" locked="0" layoutInCell="1" allowOverlap="1" wp14:anchorId="4A2D3E23" wp14:editId="44B598C9">
                <wp:simplePos x="0" y="0"/>
                <wp:positionH relativeFrom="column">
                  <wp:posOffset>388344</wp:posOffset>
                </wp:positionH>
                <wp:positionV relativeFrom="paragraph">
                  <wp:posOffset>1287558</wp:posOffset>
                </wp:positionV>
                <wp:extent cx="1766818" cy="617883"/>
                <wp:effectExtent l="0" t="38100" r="62230" b="29845"/>
                <wp:wrapNone/>
                <wp:docPr id="146" name="Rechte verbindingslijn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66818" cy="6178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72C5D56">
              <v:line id="Rechte verbindingslijn 14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0.6pt,101.4pt" to="169.7pt,150.05pt" w14:anchorId="258785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">
                <v:stroke endarrow="block"/>
              </v:line>
            </w:pict>
          </mc:Fallback>
        </mc:AlternateContent>
      </w:r>
      <w:r w:rsidRPr="005961A9">
        <w:rPr>
          <w:rFonts w:cs="Arial"/>
          <w:noProof/>
        </w:rPr>
        <mc:AlternateContent>
          <mc:Choice Requires="wps">
            <w:drawing>
              <wp:anchor distT="0" distB="0" distL="114300" distR="114300" simplePos="0" relativeHeight="251680768" behindDoc="0" locked="0" layoutInCell="1" allowOverlap="1" wp14:anchorId="05B32938" wp14:editId="454106C9">
                <wp:simplePos x="0" y="0"/>
                <wp:positionH relativeFrom="column">
                  <wp:posOffset>394970</wp:posOffset>
                </wp:positionH>
                <wp:positionV relativeFrom="paragraph">
                  <wp:posOffset>1179884</wp:posOffset>
                </wp:positionV>
                <wp:extent cx="1812235" cy="454357"/>
                <wp:effectExtent l="0" t="57150" r="0" b="22225"/>
                <wp:wrapNone/>
                <wp:docPr id="20" name="Rechte verbindingslijn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12235" cy="4543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11ECD5D">
              <v:line id="Rechte verbindingslijn 20"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1.1pt,92.9pt" to="173.8pt,128.7pt" w14:anchorId="0C59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">
                <v:stroke endarrow="block"/>
              </v:line>
            </w:pict>
          </mc:Fallback>
        </mc:AlternateContent>
      </w:r>
      <w:r w:rsidRPr="005961A9">
        <w:rPr>
          <w:rFonts w:cs="Arial"/>
          <w:noProof/>
        </w:rPr>
        <mc:AlternateContent>
          <mc:Choice Requires="wps">
            <w:drawing>
              <wp:anchor distT="0" distB="0" distL="114300" distR="114300" simplePos="0" relativeHeight="251685888" behindDoc="0" locked="0" layoutInCell="1" allowOverlap="1" wp14:anchorId="6AAE24C2" wp14:editId="35C51B37">
                <wp:simplePos x="0" y="0"/>
                <wp:positionH relativeFrom="column">
                  <wp:posOffset>2157785</wp:posOffset>
                </wp:positionH>
                <wp:positionV relativeFrom="paragraph">
                  <wp:posOffset>1279766</wp:posOffset>
                </wp:positionV>
                <wp:extent cx="18000" cy="18000"/>
                <wp:effectExtent l="19050" t="19050" r="20320" b="20320"/>
                <wp:wrapNone/>
                <wp:docPr id="145" name="Cirkel: leeg 24"/>
                <wp:cNvGraphicFramePr/>
                <a:graphic xmlns:a="http://schemas.openxmlformats.org/drawingml/2006/main">
                  <a:graphicData uri="http://schemas.microsoft.com/office/word/2010/wordprocessingShape">
                    <wps:wsp>
                      <wps:cNvSpPr/>
                      <wps:spPr>
                        <a:xfrm rot="512265">
                          <a:off x="0" y="0"/>
                          <a:ext cx="18000" cy="18000"/>
                        </a:xfrm>
                        <a:custGeom>
                          <a:avLst/>
                          <a:gdLst>
                            <a:gd name="connsiteX0" fmla="*/ 0 w 45085"/>
                            <a:gd name="connsiteY0" fmla="*/ 22543 h 45085"/>
                            <a:gd name="connsiteX1" fmla="*/ 22543 w 45085"/>
                            <a:gd name="connsiteY1" fmla="*/ 0 h 45085"/>
                            <a:gd name="connsiteX2" fmla="*/ 45086 w 45085"/>
                            <a:gd name="connsiteY2" fmla="*/ 22543 h 45085"/>
                            <a:gd name="connsiteX3" fmla="*/ 22543 w 45085"/>
                            <a:gd name="connsiteY3" fmla="*/ 45086 h 45085"/>
                            <a:gd name="connsiteX4" fmla="*/ 0 w 45085"/>
                            <a:gd name="connsiteY4" fmla="*/ 22543 h 45085"/>
                            <a:gd name="connsiteX5" fmla="*/ 11271 w 45085"/>
                            <a:gd name="connsiteY5" fmla="*/ 22543 h 45085"/>
                            <a:gd name="connsiteX6" fmla="*/ 22542 w 45085"/>
                            <a:gd name="connsiteY6" fmla="*/ 33814 h 45085"/>
                            <a:gd name="connsiteX7" fmla="*/ 33813 w 45085"/>
                            <a:gd name="connsiteY7" fmla="*/ 22543 h 45085"/>
                            <a:gd name="connsiteX8" fmla="*/ 22542 w 45085"/>
                            <a:gd name="connsiteY8" fmla="*/ 11272 h 45085"/>
                            <a:gd name="connsiteX9" fmla="*/ 11271 w 45085"/>
                            <a:gd name="connsiteY9" fmla="*/ 22543 h 45085"/>
                            <a:gd name="connsiteX0" fmla="*/ 0 w 45086"/>
                            <a:gd name="connsiteY0" fmla="*/ 22543 h 45086"/>
                            <a:gd name="connsiteX1" fmla="*/ 22543 w 45086"/>
                            <a:gd name="connsiteY1" fmla="*/ 0 h 45086"/>
                            <a:gd name="connsiteX2" fmla="*/ 45086 w 45086"/>
                            <a:gd name="connsiteY2" fmla="*/ 22543 h 45086"/>
                            <a:gd name="connsiteX3" fmla="*/ 22543 w 45086"/>
                            <a:gd name="connsiteY3" fmla="*/ 45086 h 45086"/>
                            <a:gd name="connsiteX4" fmla="*/ 0 w 45086"/>
                            <a:gd name="connsiteY4" fmla="*/ 22543 h 45086"/>
                            <a:gd name="connsiteX5" fmla="*/ 45085 w 45086"/>
                            <a:gd name="connsiteY5" fmla="*/ 22543 h 45086"/>
                            <a:gd name="connsiteX6" fmla="*/ 22542 w 45086"/>
                            <a:gd name="connsiteY6" fmla="*/ 33814 h 45086"/>
                            <a:gd name="connsiteX7" fmla="*/ 33813 w 45086"/>
                            <a:gd name="connsiteY7" fmla="*/ 22543 h 45086"/>
                            <a:gd name="connsiteX8" fmla="*/ 22542 w 45086"/>
                            <a:gd name="connsiteY8" fmla="*/ 11272 h 45086"/>
                            <a:gd name="connsiteX9" fmla="*/ 45085 w 45086"/>
                            <a:gd name="connsiteY9" fmla="*/ 22543 h 450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5086" h="45086">
                              <a:moveTo>
                                <a:pt x="0" y="22543"/>
                              </a:moveTo>
                              <a:cubicBezTo>
                                <a:pt x="0" y="10093"/>
                                <a:pt x="10093" y="0"/>
                                <a:pt x="22543" y="0"/>
                              </a:cubicBezTo>
                              <a:cubicBezTo>
                                <a:pt x="34993" y="0"/>
                                <a:pt x="45086" y="10093"/>
                                <a:pt x="45086" y="22543"/>
                              </a:cubicBezTo>
                              <a:cubicBezTo>
                                <a:pt x="45086" y="34993"/>
                                <a:pt x="34993" y="45086"/>
                                <a:pt x="22543" y="45086"/>
                              </a:cubicBezTo>
                              <a:cubicBezTo>
                                <a:pt x="10093" y="45086"/>
                                <a:pt x="0" y="34993"/>
                                <a:pt x="0" y="22543"/>
                              </a:cubicBezTo>
                              <a:close/>
                              <a:moveTo>
                                <a:pt x="45085" y="22543"/>
                              </a:moveTo>
                              <a:cubicBezTo>
                                <a:pt x="45085" y="28768"/>
                                <a:pt x="24421" y="33814"/>
                                <a:pt x="22542" y="33814"/>
                              </a:cubicBezTo>
                              <a:cubicBezTo>
                                <a:pt x="20663" y="33814"/>
                                <a:pt x="33813" y="28768"/>
                                <a:pt x="33813" y="22543"/>
                              </a:cubicBezTo>
                              <a:cubicBezTo>
                                <a:pt x="33813" y="16318"/>
                                <a:pt x="20663" y="11272"/>
                                <a:pt x="22542" y="11272"/>
                              </a:cubicBezTo>
                              <a:cubicBezTo>
                                <a:pt x="24421" y="11272"/>
                                <a:pt x="45085" y="16318"/>
                                <a:pt x="45085" y="22543"/>
                              </a:cubicBezTo>
                              <a:close/>
                            </a:path>
                          </a:pathLst>
                        </a:custGeom>
                        <a:solidFill>
                          <a:srgbClr val="FFFF00"/>
                        </a:solidFill>
                        <a:ln w="25400" cap="flat" cmpd="sng" algn="ctr">
                          <a:solidFill>
                            <a:srgbClr val="FFFF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83A0C87">
              <v:shape id="Cirkel: leeg 24" style="position:absolute;margin-left:169.9pt;margin-top:100.75pt;width:1.4pt;height:1.4pt;rotation:559530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086,45086" o:spid="_x0000_s1026" fillcolor="yellow" strokecolor="yellow" strokeweight="2pt" path="m,22543c,10093,10093,,22543,,34993,,45086,10093,45086,22543v,12450,-10093,22543,-22543,22543c10093,45086,,34993,,22543xm45085,22543v,6225,-20664,11271,-22543,11271c20663,33814,33813,28768,33813,22543v,-6225,-13150,-11271,-11271,-11271c24421,11272,45085,16318,45085,2254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" w14:anchorId="178B3DCC">
                <v:path arrowok="t" o:connecttype="custom" o:connectlocs="0,9000;9000,0;18000,9000;9000,18000;0,9000;18000,9000;9000,13500;13499,9000;9000,4500;18000,9000" o:connectangles="0,0,0,0,0,0,0,0,0,0"/>
              </v:shape>
            </w:pict>
          </mc:Fallback>
        </mc:AlternateContent>
      </w:r>
      <w:r w:rsidRPr="005961A9">
        <w:rPr>
          <w:rFonts w:cs="Arial"/>
          <w:noProof/>
        </w:rPr>
        <mc:AlternateContent>
          <mc:Choice Requires="wps">
            <w:drawing>
              <wp:anchor distT="0" distB="0" distL="114300" distR="114300" simplePos="0" relativeHeight="251670528" behindDoc="0" locked="0" layoutInCell="1" allowOverlap="1" wp14:anchorId="65B1E6AB" wp14:editId="74EB1837">
                <wp:simplePos x="0" y="0"/>
                <wp:positionH relativeFrom="column">
                  <wp:posOffset>388344</wp:posOffset>
                </wp:positionH>
                <wp:positionV relativeFrom="paragraph">
                  <wp:posOffset>1955966</wp:posOffset>
                </wp:positionV>
                <wp:extent cx="1845365" cy="303971"/>
                <wp:effectExtent l="0" t="57150" r="2540" b="20320"/>
                <wp:wrapNone/>
                <wp:docPr id="4" name="Rechte verbindingslijn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5365" cy="3039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3320E0B">
              <v:line id="Rechte verbindingslijn 4"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0.6pt,154pt" to="175.9pt,177.95pt" w14:anchorId="031F8F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">
                <v:stroke endarrow="block"/>
              </v:line>
            </w:pict>
          </mc:Fallback>
        </mc:AlternateContent>
      </w:r>
      <w:r w:rsidRPr="005961A9">
        <w:rPr>
          <w:rFonts w:cs="Arial"/>
          <w:noProof/>
        </w:rPr>
        <mc:AlternateContent>
          <mc:Choice Requires="wps">
            <w:drawing>
              <wp:anchor distT="0" distB="0" distL="114300" distR="114300" simplePos="0" relativeHeight="251663360" behindDoc="0" locked="0" layoutInCell="1" allowOverlap="1" wp14:anchorId="7A0CFDF9" wp14:editId="5F782D5F">
                <wp:simplePos x="0" y="0"/>
                <wp:positionH relativeFrom="column">
                  <wp:posOffset>-414131</wp:posOffset>
                </wp:positionH>
                <wp:positionV relativeFrom="paragraph">
                  <wp:posOffset>2091883</wp:posOffset>
                </wp:positionV>
                <wp:extent cx="800100" cy="342900"/>
                <wp:effectExtent l="13970" t="8890" r="5080" b="10160"/>
                <wp:wrapNone/>
                <wp:docPr id="25" name="Tekstvak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038F8098" w14:textId="77777777" w:rsidR="005961A9" w:rsidRPr="00B45E16" w:rsidRDefault="005961A9" w:rsidP="005961A9">
                            <w:pPr>
                              <w:rPr>
                                <w:rFonts w:cs="Arial"/>
                                <w:sz w:val="16"/>
                                <w:szCs w:val="16"/>
                                <w:lang w:val="en-US"/>
                              </w:rPr>
                            </w:pPr>
                            <w:r>
                              <w:rPr>
                                <w:rFonts w:cs="Arial"/>
                                <w:sz w:val="16"/>
                                <w:szCs w:val="16"/>
                                <w:lang w:val="en-US"/>
                              </w:rPr>
                              <w:t>Malpiesche Bergen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0CFDF9" id="_x0000_t202" coordsize="21600,21600" o:spt="202" path="m,l,21600r21600,l21600,xe">
                <v:stroke joinstyle="miter"/>
                <v:path gradientshapeok="t" o:connecttype="rect"/>
              </v:shapetype>
              <v:shape id="Tekstvak 25" o:spid="_x0000_s1026" type="#_x0000_t202" style="position:absolute;margin-left:-32.6pt;margin-top:164.7pt;width:63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">
                <v:textbox>
                  <w:txbxContent>
                    <w:p w14:paraId="038F8098" w14:textId="77777777" w:rsidR="005961A9" w:rsidRPr="00B45E16" w:rsidRDefault="005961A9" w:rsidP="005961A9">
                      <w:pPr>
                        <w:rPr>
                          <w:rFonts w:cs="Arial"/>
                          <w:sz w:val="16"/>
                          <w:szCs w:val="16"/>
                          <w:lang w:val="en-US"/>
                        </w:rPr>
                      </w:pPr>
                      <w:r>
                        <w:rPr>
                          <w:rFonts w:cs="Arial"/>
                          <w:sz w:val="16"/>
                          <w:szCs w:val="16"/>
                          <w:lang w:val="en-US"/>
                        </w:rPr>
                        <w:t>Malpiesche Bergen</w:t>
                      </w:r>
                    </w:p>
                  </w:txbxContent>
                </v:textbox>
              </v:shape>
            </w:pict>
          </mc:Fallback>
        </mc:AlternateContent>
      </w:r>
      <w:r w:rsidRPr="005961A9">
        <w:rPr>
          <w:rFonts w:cs="Arial"/>
          <w:noProof/>
        </w:rPr>
        <mc:AlternateContent>
          <mc:Choice Requires="wps">
            <w:drawing>
              <wp:anchor distT="0" distB="0" distL="114300" distR="114300" simplePos="0" relativeHeight="251669504" behindDoc="0" locked="0" layoutInCell="1" allowOverlap="1" wp14:anchorId="64406C89" wp14:editId="7B399852">
                <wp:simplePos x="0" y="0"/>
                <wp:positionH relativeFrom="column">
                  <wp:posOffset>-418438</wp:posOffset>
                </wp:positionH>
                <wp:positionV relativeFrom="paragraph">
                  <wp:posOffset>1528335</wp:posOffset>
                </wp:positionV>
                <wp:extent cx="800100" cy="228600"/>
                <wp:effectExtent l="13970" t="8890" r="5080" b="10160"/>
                <wp:wrapNone/>
                <wp:docPr id="17" name="Tekstvak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14:paraId="0E9578D4" w14:textId="77777777" w:rsidR="005961A9" w:rsidRPr="00B45E16" w:rsidRDefault="005961A9" w:rsidP="005961A9">
                            <w:pPr>
                              <w:rPr>
                                <w:rFonts w:cs="Arial"/>
                                <w:sz w:val="16"/>
                                <w:szCs w:val="16"/>
                                <w:lang w:val="en-US"/>
                              </w:rPr>
                            </w:pPr>
                            <w:r>
                              <w:rPr>
                                <w:rFonts w:cs="Arial"/>
                                <w:sz w:val="16"/>
                                <w:szCs w:val="16"/>
                                <w:lang w:val="en-US"/>
                              </w:rPr>
                              <w:t>Buitenzorg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06C89" id="Tekstvak 17" o:spid="_x0000_s1027" type="#_x0000_t202" style="position:absolute;margin-left:-32.95pt;margin-top:120.35pt;width:63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">
                <v:textbox>
                  <w:txbxContent>
                    <w:p w14:paraId="0E9578D4" w14:textId="77777777" w:rsidR="005961A9" w:rsidRPr="00B45E16" w:rsidRDefault="005961A9" w:rsidP="005961A9">
                      <w:pPr>
                        <w:rPr>
                          <w:rFonts w:cs="Arial"/>
                          <w:sz w:val="16"/>
                          <w:szCs w:val="16"/>
                          <w:lang w:val="en-US"/>
                        </w:rPr>
                      </w:pPr>
                      <w:r>
                        <w:rPr>
                          <w:rFonts w:cs="Arial"/>
                          <w:sz w:val="16"/>
                          <w:szCs w:val="16"/>
                          <w:lang w:val="en-US"/>
                        </w:rPr>
                        <w:t>Buitenzorg</w:t>
                      </w:r>
                    </w:p>
                  </w:txbxContent>
                </v:textbox>
              </v:shape>
            </w:pict>
          </mc:Fallback>
        </mc:AlternateContent>
      </w:r>
      <w:r w:rsidRPr="005961A9">
        <w:rPr>
          <w:rFonts w:cs="Arial"/>
          <w:noProof/>
        </w:rPr>
        <mc:AlternateContent>
          <mc:Choice Requires="wps">
            <w:drawing>
              <wp:anchor distT="0" distB="0" distL="114300" distR="114300" simplePos="0" relativeHeight="251682816" behindDoc="0" locked="0" layoutInCell="1" allowOverlap="1" wp14:anchorId="48FD6D2D" wp14:editId="3D522353">
                <wp:simplePos x="0" y="0"/>
                <wp:positionH relativeFrom="column">
                  <wp:posOffset>-505542</wp:posOffset>
                </wp:positionH>
                <wp:positionV relativeFrom="paragraph">
                  <wp:posOffset>1202801</wp:posOffset>
                </wp:positionV>
                <wp:extent cx="1113790" cy="259080"/>
                <wp:effectExtent l="0" t="0" r="10160" b="26670"/>
                <wp:wrapNone/>
                <wp:docPr id="184" name="Tekstvak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259080"/>
                        </a:xfrm>
                        <a:prstGeom prst="rect">
                          <a:avLst/>
                        </a:prstGeom>
                        <a:solidFill>
                          <a:srgbClr val="FFFFFF"/>
                        </a:solidFill>
                        <a:ln w="9525">
                          <a:solidFill>
                            <a:srgbClr val="000000"/>
                          </a:solidFill>
                          <a:miter lim="800000"/>
                          <a:headEnd/>
                          <a:tailEnd/>
                        </a:ln>
                      </wps:spPr>
                      <wps:txbx>
                        <w:txbxContent>
                          <w:p w14:paraId="1749070E" w14:textId="77777777" w:rsidR="005961A9" w:rsidRPr="00B45E16" w:rsidRDefault="005961A9" w:rsidP="005961A9">
                            <w:pPr>
                              <w:rPr>
                                <w:rFonts w:cs="Arial"/>
                                <w:sz w:val="16"/>
                                <w:szCs w:val="16"/>
                                <w:lang w:val="en-US"/>
                              </w:rPr>
                            </w:pPr>
                            <w:r>
                              <w:rPr>
                                <w:rFonts w:cs="Arial"/>
                                <w:sz w:val="16"/>
                                <w:szCs w:val="16"/>
                                <w:lang w:val="en-US"/>
                              </w:rPr>
                              <w:t>Landgoed Zeewolde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D6D2D" id="Tekstvak 184" o:spid="_x0000_s1028" type="#_x0000_t202" style="position:absolute;margin-left:-39.8pt;margin-top:94.7pt;width:87.7pt;height:20.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">
                <v:textbox>
                  <w:txbxContent>
                    <w:p w14:paraId="1749070E" w14:textId="77777777" w:rsidR="005961A9" w:rsidRPr="00B45E16" w:rsidRDefault="005961A9" w:rsidP="005961A9">
                      <w:pPr>
                        <w:rPr>
                          <w:rFonts w:cs="Arial"/>
                          <w:sz w:val="16"/>
                          <w:szCs w:val="16"/>
                          <w:lang w:val="en-US"/>
                        </w:rPr>
                      </w:pPr>
                      <w:r>
                        <w:rPr>
                          <w:rFonts w:cs="Arial"/>
                          <w:sz w:val="16"/>
                          <w:szCs w:val="16"/>
                          <w:lang w:val="en-US"/>
                        </w:rPr>
                        <w:t>Landgoed Zeewolde</w:t>
                      </w:r>
                    </w:p>
                  </w:txbxContent>
                </v:textbox>
              </v:shape>
            </w:pict>
          </mc:Fallback>
        </mc:AlternateContent>
      </w:r>
      <w:r w:rsidRPr="005961A9">
        <w:rPr>
          <w:rFonts w:cs="Arial"/>
          <w:noProof/>
        </w:rPr>
        <mc:AlternateContent>
          <mc:Choice Requires="wps">
            <w:drawing>
              <wp:anchor distT="0" distB="0" distL="114300" distR="114300" simplePos="0" relativeHeight="251668480" behindDoc="0" locked="0" layoutInCell="1" allowOverlap="1" wp14:anchorId="1322080A" wp14:editId="6EECCD1B">
                <wp:simplePos x="0" y="0"/>
                <wp:positionH relativeFrom="column">
                  <wp:posOffset>-421088</wp:posOffset>
                </wp:positionH>
                <wp:positionV relativeFrom="paragraph">
                  <wp:posOffset>911446</wp:posOffset>
                </wp:positionV>
                <wp:extent cx="800100" cy="228600"/>
                <wp:effectExtent l="13970" t="8890" r="5080" b="10160"/>
                <wp:wrapNone/>
                <wp:docPr id="18" name="Tekstvak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14:paraId="67A053BD" w14:textId="77777777" w:rsidR="005961A9" w:rsidRPr="00B45E16" w:rsidRDefault="005961A9" w:rsidP="005961A9">
                            <w:pPr>
                              <w:rPr>
                                <w:rFonts w:cs="Arial"/>
                                <w:sz w:val="16"/>
                                <w:szCs w:val="16"/>
                                <w:lang w:val="en-US"/>
                              </w:rPr>
                            </w:pPr>
                            <w:r>
                              <w:rPr>
                                <w:rFonts w:cs="Arial"/>
                                <w:sz w:val="16"/>
                                <w:szCs w:val="16"/>
                                <w:lang w:val="en-US"/>
                              </w:rPr>
                              <w:t>Harderhaven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2080A" id="Tekstvak 18" o:spid="_x0000_s1029" type="#_x0000_t202" style="position:absolute;margin-left:-33.15pt;margin-top:71.75pt;width:63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">
                <v:textbox>
                  <w:txbxContent>
                    <w:p w14:paraId="67A053BD" w14:textId="77777777" w:rsidR="005961A9" w:rsidRPr="00B45E16" w:rsidRDefault="005961A9" w:rsidP="005961A9">
                      <w:pPr>
                        <w:rPr>
                          <w:rFonts w:cs="Arial"/>
                          <w:sz w:val="16"/>
                          <w:szCs w:val="16"/>
                          <w:lang w:val="en-US"/>
                        </w:rPr>
                      </w:pPr>
                      <w:r>
                        <w:rPr>
                          <w:rFonts w:cs="Arial"/>
                          <w:sz w:val="16"/>
                          <w:szCs w:val="16"/>
                          <w:lang w:val="en-US"/>
                        </w:rPr>
                        <w:t>Harderhaven</w:t>
                      </w:r>
                    </w:p>
                  </w:txbxContent>
                </v:textbox>
              </v:shape>
            </w:pict>
          </mc:Fallback>
        </mc:AlternateContent>
      </w:r>
      <w:r w:rsidRPr="005961A9">
        <w:rPr>
          <w:rFonts w:cs="Arial"/>
          <w:noProof/>
        </w:rPr>
        <mc:AlternateContent>
          <mc:Choice Requires="wps">
            <w:drawing>
              <wp:anchor distT="0" distB="0" distL="114300" distR="114300" simplePos="0" relativeHeight="251667456" behindDoc="0" locked="0" layoutInCell="1" allowOverlap="1" wp14:anchorId="279FBC07" wp14:editId="74718B24">
                <wp:simplePos x="0" y="0"/>
                <wp:positionH relativeFrom="column">
                  <wp:posOffset>-429039</wp:posOffset>
                </wp:positionH>
                <wp:positionV relativeFrom="paragraph">
                  <wp:posOffset>499966</wp:posOffset>
                </wp:positionV>
                <wp:extent cx="800100" cy="342900"/>
                <wp:effectExtent l="13970" t="8890" r="5080" b="10160"/>
                <wp:wrapNone/>
                <wp:docPr id="21" name="Tekstvak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0CB96795" w14:textId="77777777" w:rsidR="005961A9" w:rsidRPr="00B45E16" w:rsidRDefault="005961A9" w:rsidP="005961A9">
                            <w:pPr>
                              <w:rPr>
                                <w:rFonts w:cs="Arial"/>
                                <w:sz w:val="16"/>
                                <w:szCs w:val="16"/>
                                <w:lang w:val="en-US"/>
                              </w:rPr>
                            </w:pPr>
                            <w:r>
                              <w:rPr>
                                <w:rFonts w:cs="Arial"/>
                                <w:sz w:val="16"/>
                                <w:szCs w:val="16"/>
                                <w:lang w:val="en-US"/>
                              </w:rPr>
                              <w:t>Het Naaldenveld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FBC07" id="Tekstvak 21" o:spid="_x0000_s1030" type="#_x0000_t202" style="position:absolute;margin-left:-33.8pt;margin-top:39.35pt;width:63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">
                <v:textbox>
                  <w:txbxContent>
                    <w:p w14:paraId="0CB96795" w14:textId="77777777" w:rsidR="005961A9" w:rsidRPr="00B45E16" w:rsidRDefault="005961A9" w:rsidP="005961A9">
                      <w:pPr>
                        <w:rPr>
                          <w:rFonts w:cs="Arial"/>
                          <w:sz w:val="16"/>
                          <w:szCs w:val="16"/>
                          <w:lang w:val="en-US"/>
                        </w:rPr>
                      </w:pPr>
                      <w:r>
                        <w:rPr>
                          <w:rFonts w:cs="Arial"/>
                          <w:sz w:val="16"/>
                          <w:szCs w:val="16"/>
                          <w:lang w:val="en-US"/>
                        </w:rPr>
                        <w:t>Het Naaldenveld</w:t>
                      </w:r>
                    </w:p>
                  </w:txbxContent>
                </v:textbox>
              </v:shape>
            </w:pict>
          </mc:Fallback>
        </mc:AlternateContent>
      </w:r>
      <w:r w:rsidRPr="005961A9">
        <w:rPr>
          <w:rFonts w:cs="Arial"/>
          <w:noProof/>
        </w:rPr>
        <mc:AlternateContent>
          <mc:Choice Requires="wps">
            <w:drawing>
              <wp:anchor distT="0" distB="0" distL="114300" distR="114300" simplePos="0" relativeHeight="251666432" behindDoc="0" locked="0" layoutInCell="1" allowOverlap="1" wp14:anchorId="4B4C64C0" wp14:editId="4CC1F95C">
                <wp:simplePos x="0" y="0"/>
                <wp:positionH relativeFrom="column">
                  <wp:posOffset>-435666</wp:posOffset>
                </wp:positionH>
                <wp:positionV relativeFrom="paragraph">
                  <wp:posOffset>193509</wp:posOffset>
                </wp:positionV>
                <wp:extent cx="800100" cy="228600"/>
                <wp:effectExtent l="13970" t="8890" r="5080" b="10160"/>
                <wp:wrapNone/>
                <wp:docPr id="22" name="Tekstvak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14:paraId="3FC78483" w14:textId="77777777" w:rsidR="005961A9" w:rsidRPr="00B45E16" w:rsidRDefault="005961A9" w:rsidP="005961A9">
                            <w:pPr>
                              <w:rPr>
                                <w:rFonts w:cs="Arial"/>
                                <w:sz w:val="16"/>
                                <w:szCs w:val="16"/>
                                <w:lang w:val="en-US"/>
                              </w:rPr>
                            </w:pPr>
                            <w:r>
                              <w:rPr>
                                <w:rFonts w:cs="Arial"/>
                                <w:sz w:val="16"/>
                                <w:szCs w:val="16"/>
                                <w:lang w:val="en-US"/>
                              </w:rPr>
                              <w:t>Jisp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C64C0" id="Tekstvak 22" o:spid="_x0000_s1031" type="#_x0000_t202" style="position:absolute;margin-left:-34.3pt;margin-top:15.25pt;width:63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">
                <v:textbox>
                  <w:txbxContent>
                    <w:p w14:paraId="3FC78483" w14:textId="77777777" w:rsidR="005961A9" w:rsidRPr="00B45E16" w:rsidRDefault="005961A9" w:rsidP="005961A9">
                      <w:pPr>
                        <w:rPr>
                          <w:rFonts w:cs="Arial"/>
                          <w:sz w:val="16"/>
                          <w:szCs w:val="16"/>
                          <w:lang w:val="en-US"/>
                        </w:rPr>
                      </w:pPr>
                      <w:r>
                        <w:rPr>
                          <w:rFonts w:cs="Arial"/>
                          <w:sz w:val="16"/>
                          <w:szCs w:val="16"/>
                          <w:lang w:val="en-US"/>
                        </w:rPr>
                        <w:t>Jisp</w:t>
                      </w:r>
                    </w:p>
                  </w:txbxContent>
                </v:textbox>
              </v:shape>
            </w:pict>
          </mc:Fallback>
        </mc:AlternateContent>
      </w:r>
      <w:r w:rsidRPr="005961A9">
        <w:rPr>
          <w:rFonts w:cs="Arial"/>
          <w:noProof/>
        </w:rPr>
        <mc:AlternateContent>
          <mc:Choice Requires="wps">
            <w:drawing>
              <wp:anchor distT="0" distB="0" distL="114300" distR="114300" simplePos="0" relativeHeight="251671552" behindDoc="0" locked="0" layoutInCell="1" allowOverlap="1" wp14:anchorId="48880F92" wp14:editId="26CA2304">
                <wp:simplePos x="0" y="0"/>
                <wp:positionH relativeFrom="column">
                  <wp:posOffset>2362133</wp:posOffset>
                </wp:positionH>
                <wp:positionV relativeFrom="paragraph">
                  <wp:posOffset>1957404</wp:posOffset>
                </wp:positionV>
                <wp:extent cx="1751664" cy="114300"/>
                <wp:effectExtent l="0" t="57150" r="20320" b="19050"/>
                <wp:wrapNone/>
                <wp:docPr id="5" name="Rechte verbindingslijn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51664"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915D47F">
              <v:line id="Rechte verbindingslijn 5" style="position:absolute;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86pt,154.15pt" to="323.95pt,163.15pt" w14:anchorId="5D113D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">
                <v:stroke endarrow="block"/>
              </v:line>
            </w:pict>
          </mc:Fallback>
        </mc:AlternateContent>
      </w:r>
      <w:r w:rsidRPr="005961A9">
        <w:rPr>
          <w:rFonts w:cs="Arial"/>
          <w:noProof/>
        </w:rPr>
        <mc:AlternateContent>
          <mc:Choice Requires="wps">
            <w:drawing>
              <wp:anchor distT="0" distB="0" distL="114300" distR="114300" simplePos="0" relativeHeight="251672576" behindDoc="0" locked="0" layoutInCell="1" allowOverlap="1" wp14:anchorId="33AE152A" wp14:editId="386EB563">
                <wp:simplePos x="0" y="0"/>
                <wp:positionH relativeFrom="column">
                  <wp:posOffset>2506511</wp:posOffset>
                </wp:positionH>
                <wp:positionV relativeFrom="paragraph">
                  <wp:posOffset>1556353</wp:posOffset>
                </wp:positionV>
                <wp:extent cx="1607987" cy="130342"/>
                <wp:effectExtent l="0" t="57150" r="11430" b="22225"/>
                <wp:wrapNone/>
                <wp:docPr id="12" name="Rechte verbindingslijn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07987" cy="1303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F4259E9">
              <v:line id="Rechte verbindingslijn 12" style="position:absolute;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97.35pt,122.55pt" to="323.95pt,132.8pt" w14:anchorId="39FB9C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">
                <v:stroke endarrow="block"/>
              </v:line>
            </w:pict>
          </mc:Fallback>
        </mc:AlternateContent>
      </w:r>
      <w:r w:rsidRPr="005961A9">
        <w:rPr>
          <w:rFonts w:cs="Arial"/>
          <w:noProof/>
        </w:rPr>
        <mc:AlternateContent>
          <mc:Choice Requires="wps">
            <w:drawing>
              <wp:anchor distT="0" distB="0" distL="114300" distR="114300" simplePos="0" relativeHeight="251674624" behindDoc="0" locked="0" layoutInCell="1" allowOverlap="1" wp14:anchorId="0A317B99" wp14:editId="275F4DE3">
                <wp:simplePos x="0" y="0"/>
                <wp:positionH relativeFrom="column">
                  <wp:posOffset>2925612</wp:posOffset>
                </wp:positionH>
                <wp:positionV relativeFrom="paragraph">
                  <wp:posOffset>940736</wp:posOffset>
                </wp:positionV>
                <wp:extent cx="1187684" cy="53741"/>
                <wp:effectExtent l="19050" t="76200" r="12700" b="41910"/>
                <wp:wrapNone/>
                <wp:docPr id="14" name="Rechte verbindingslijn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87684" cy="53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8383518">
              <v:line id="Rechte verbindingslijn 14" style="position:absolute;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30.35pt,74.05pt" to="323.85pt,78.3pt" w14:anchorId="555C8A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">
                <v:stroke endarrow="block"/>
              </v:line>
            </w:pict>
          </mc:Fallback>
        </mc:AlternateContent>
      </w:r>
      <w:r w:rsidRPr="005961A9">
        <w:rPr>
          <w:rFonts w:cs="Arial"/>
          <w:noProof/>
        </w:rPr>
        <mc:AlternateContent>
          <mc:Choice Requires="wps">
            <w:drawing>
              <wp:anchor distT="0" distB="0" distL="114300" distR="114300" simplePos="0" relativeHeight="251675648" behindDoc="0" locked="0" layoutInCell="1" allowOverlap="1" wp14:anchorId="0E3BC4E0" wp14:editId="25FC7CD3">
                <wp:simplePos x="0" y="0"/>
                <wp:positionH relativeFrom="column">
                  <wp:posOffset>2919595</wp:posOffset>
                </wp:positionH>
                <wp:positionV relativeFrom="paragraph">
                  <wp:posOffset>649973</wp:posOffset>
                </wp:positionV>
                <wp:extent cx="1192597" cy="248652"/>
                <wp:effectExtent l="38100" t="0" r="26670" b="75565"/>
                <wp:wrapNone/>
                <wp:docPr id="15" name="Rechte verbindingslijn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2597" cy="2486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DE6B4F6">
              <v:line id="Rechte verbindingslijn 15"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29.9pt,51.2pt" to="323.8pt,70.8pt" w14:anchorId="250DA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">
                <v:stroke endarrow="block"/>
              </v:line>
            </w:pict>
          </mc:Fallback>
        </mc:AlternateContent>
      </w:r>
      <w:r w:rsidRPr="005961A9">
        <w:rPr>
          <w:rFonts w:cs="Arial"/>
          <w:noProof/>
        </w:rPr>
        <mc:AlternateContent>
          <mc:Choice Requires="wps">
            <w:drawing>
              <wp:anchor distT="0" distB="0" distL="114300" distR="114300" simplePos="0" relativeHeight="251676672" behindDoc="0" locked="0" layoutInCell="1" allowOverlap="1" wp14:anchorId="624D6E03" wp14:editId="4F824E3E">
                <wp:simplePos x="0" y="0"/>
                <wp:positionH relativeFrom="column">
                  <wp:posOffset>2783238</wp:posOffset>
                </wp:positionH>
                <wp:positionV relativeFrom="paragraph">
                  <wp:posOffset>317099</wp:posOffset>
                </wp:positionV>
                <wp:extent cx="1321536" cy="332874"/>
                <wp:effectExtent l="38100" t="0" r="12065" b="67310"/>
                <wp:wrapNone/>
                <wp:docPr id="16" name="Rechte verbindingslijn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21536" cy="3328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B18DAE1">
              <v:line id="Rechte verbindingslijn 1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19.15pt,24.95pt" to="323.2pt,51.15pt" w14:anchorId="67482C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">
                <v:stroke endarrow="block"/>
              </v:line>
            </w:pict>
          </mc:Fallback>
        </mc:AlternateContent>
      </w:r>
      <w:r w:rsidRPr="005961A9">
        <w:rPr>
          <w:rFonts w:cs="Arial"/>
          <w:noProof/>
        </w:rPr>
        <mc:AlternateContent>
          <mc:Choice Requires="wps">
            <w:drawing>
              <wp:anchor distT="0" distB="0" distL="114300" distR="114300" simplePos="0" relativeHeight="251673600" behindDoc="0" locked="0" layoutInCell="1" allowOverlap="1" wp14:anchorId="5500829B" wp14:editId="0F9F453C">
                <wp:simplePos x="0" y="0"/>
                <wp:positionH relativeFrom="column">
                  <wp:posOffset>2608780</wp:posOffset>
                </wp:positionH>
                <wp:positionV relativeFrom="paragraph">
                  <wp:posOffset>1300548</wp:posOffset>
                </wp:positionV>
                <wp:extent cx="1491347" cy="17178"/>
                <wp:effectExtent l="38100" t="76200" r="0" b="78105"/>
                <wp:wrapNone/>
                <wp:docPr id="13" name="Rechte verbindingslijn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91347" cy="171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F6DE74F">
              <v:line id="Rechte verbindingslijn 13" style="position:absolute;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05.4pt,102.4pt" to="322.85pt,103.75pt" w14:anchorId="0AB49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">
                <v:stroke endarrow="block"/>
              </v:line>
            </w:pict>
          </mc:Fallback>
        </mc:AlternateContent>
      </w:r>
      <w:r w:rsidRPr="005961A9">
        <w:rPr>
          <w:rFonts w:cs="Arial"/>
          <w:noProof/>
        </w:rPr>
        <mc:AlternateContent>
          <mc:Choice Requires="wps">
            <w:drawing>
              <wp:anchor distT="0" distB="0" distL="114300" distR="114300" simplePos="0" relativeHeight="251665408" behindDoc="0" locked="0" layoutInCell="1" allowOverlap="1" wp14:anchorId="42302A5D" wp14:editId="7B929523">
                <wp:simplePos x="0" y="0"/>
                <wp:positionH relativeFrom="column">
                  <wp:posOffset>4114800</wp:posOffset>
                </wp:positionH>
                <wp:positionV relativeFrom="paragraph">
                  <wp:posOffset>1574165</wp:posOffset>
                </wp:positionV>
                <wp:extent cx="800100" cy="228600"/>
                <wp:effectExtent l="13970" t="8890" r="5080" b="10160"/>
                <wp:wrapNone/>
                <wp:docPr id="10" name="Tekstvak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14:paraId="256BD372" w14:textId="77777777" w:rsidR="005961A9" w:rsidRPr="00B45E16" w:rsidRDefault="005961A9" w:rsidP="005961A9">
                            <w:pPr>
                              <w:rPr>
                                <w:rFonts w:cs="Arial"/>
                                <w:sz w:val="16"/>
                                <w:szCs w:val="16"/>
                                <w:lang w:val="en-US"/>
                              </w:rPr>
                            </w:pPr>
                            <w:smartTag w:uri="urn:schemas-microsoft-com:office:smarttags" w:element="place">
                              <w:r>
                                <w:rPr>
                                  <w:rFonts w:cs="Arial"/>
                                  <w:sz w:val="16"/>
                                  <w:szCs w:val="16"/>
                                  <w:lang w:val="en-US"/>
                                </w:rPr>
                                <w:t>St.</w:t>
                              </w:r>
                            </w:smartTag>
                            <w:r>
                              <w:rPr>
                                <w:rFonts w:cs="Arial"/>
                                <w:sz w:val="16"/>
                                <w:szCs w:val="16"/>
                                <w:lang w:val="en-US"/>
                              </w:rPr>
                              <w:t xml:space="preserve"> Walrick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02A5D" id="Tekstvak 10" o:spid="_x0000_s1032" type="#_x0000_t202" style="position:absolute;margin-left:324pt;margin-top:123.95pt;width:63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">
                <v:textbox>
                  <w:txbxContent>
                    <w:p w14:paraId="256BD372" w14:textId="77777777" w:rsidR="005961A9" w:rsidRPr="00B45E16" w:rsidRDefault="005961A9" w:rsidP="005961A9">
                      <w:pPr>
                        <w:rPr>
                          <w:rFonts w:cs="Arial"/>
                          <w:sz w:val="16"/>
                          <w:szCs w:val="16"/>
                          <w:lang w:val="en-US"/>
                        </w:rPr>
                      </w:pPr>
                      <w:smartTag w:uri="urn:schemas-microsoft-com:office:smarttags" w:element="place">
                        <w:r>
                          <w:rPr>
                            <w:rFonts w:cs="Arial"/>
                            <w:sz w:val="16"/>
                            <w:szCs w:val="16"/>
                            <w:lang w:val="en-US"/>
                          </w:rPr>
                          <w:t>St.</w:t>
                        </w:r>
                      </w:smartTag>
                      <w:r>
                        <w:rPr>
                          <w:rFonts w:cs="Arial"/>
                          <w:sz w:val="16"/>
                          <w:szCs w:val="16"/>
                          <w:lang w:val="en-US"/>
                        </w:rPr>
                        <w:t xml:space="preserve"> Walrick</w:t>
                      </w:r>
                    </w:p>
                  </w:txbxContent>
                </v:textbox>
              </v:shape>
            </w:pict>
          </mc:Fallback>
        </mc:AlternateContent>
      </w:r>
      <w:r w:rsidRPr="005961A9">
        <w:rPr>
          <w:rFonts w:cs="Arial"/>
          <w:noProof/>
        </w:rPr>
        <mc:AlternateContent>
          <mc:Choice Requires="wps">
            <w:drawing>
              <wp:anchor distT="0" distB="0" distL="114300" distR="114300" simplePos="0" relativeHeight="251659264" behindDoc="0" locked="0" layoutInCell="1" allowOverlap="1" wp14:anchorId="4A12FE7C" wp14:editId="55B9BF26">
                <wp:simplePos x="0" y="0"/>
                <wp:positionH relativeFrom="column">
                  <wp:posOffset>4114800</wp:posOffset>
                </wp:positionH>
                <wp:positionV relativeFrom="paragraph">
                  <wp:posOffset>1231265</wp:posOffset>
                </wp:positionV>
                <wp:extent cx="800100" cy="228600"/>
                <wp:effectExtent l="13970" t="8890" r="5080" b="10160"/>
                <wp:wrapNone/>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14:paraId="349B7117" w14:textId="77777777" w:rsidR="005961A9" w:rsidRPr="00B45E16" w:rsidRDefault="005961A9" w:rsidP="005961A9">
                            <w:pPr>
                              <w:rPr>
                                <w:rFonts w:cs="Arial"/>
                                <w:sz w:val="16"/>
                                <w:szCs w:val="16"/>
                                <w:lang w:val="en-US"/>
                              </w:rPr>
                            </w:pPr>
                            <w:r>
                              <w:rPr>
                                <w:rFonts w:cs="Arial"/>
                                <w:sz w:val="16"/>
                                <w:szCs w:val="16"/>
                                <w:lang w:val="en-US"/>
                              </w:rPr>
                              <w:t>Spelderholt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2FE7C" id="Tekstvak 9" o:spid="_x0000_s1033" type="#_x0000_t202" style="position:absolute;margin-left:324pt;margin-top:96.95pt;width:6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">
                <v:textbox>
                  <w:txbxContent>
                    <w:p w14:paraId="349B7117" w14:textId="77777777" w:rsidR="005961A9" w:rsidRPr="00B45E16" w:rsidRDefault="005961A9" w:rsidP="005961A9">
                      <w:pPr>
                        <w:rPr>
                          <w:rFonts w:cs="Arial"/>
                          <w:sz w:val="16"/>
                          <w:szCs w:val="16"/>
                          <w:lang w:val="en-US"/>
                        </w:rPr>
                      </w:pPr>
                      <w:r>
                        <w:rPr>
                          <w:rFonts w:cs="Arial"/>
                          <w:sz w:val="16"/>
                          <w:szCs w:val="16"/>
                          <w:lang w:val="en-US"/>
                        </w:rPr>
                        <w:t>Spelderholt</w:t>
                      </w:r>
                    </w:p>
                  </w:txbxContent>
                </v:textbox>
              </v:shape>
            </w:pict>
          </mc:Fallback>
        </mc:AlternateContent>
      </w:r>
      <w:r w:rsidRPr="005961A9">
        <w:rPr>
          <w:rFonts w:cs="Arial"/>
          <w:noProof/>
        </w:rPr>
        <mc:AlternateContent>
          <mc:Choice Requires="wps">
            <w:drawing>
              <wp:anchor distT="0" distB="0" distL="114300" distR="114300" simplePos="0" relativeHeight="251661312" behindDoc="0" locked="0" layoutInCell="1" allowOverlap="1" wp14:anchorId="51E7086B" wp14:editId="273AD521">
                <wp:simplePos x="0" y="0"/>
                <wp:positionH relativeFrom="column">
                  <wp:posOffset>4114800</wp:posOffset>
                </wp:positionH>
                <wp:positionV relativeFrom="paragraph">
                  <wp:posOffset>888365</wp:posOffset>
                </wp:positionV>
                <wp:extent cx="800100" cy="228600"/>
                <wp:effectExtent l="13970" t="8890" r="5080" b="10160"/>
                <wp:wrapNone/>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14:paraId="4A4E4D6E" w14:textId="77777777" w:rsidR="005961A9" w:rsidRPr="00B45E16" w:rsidRDefault="005961A9" w:rsidP="005961A9">
                            <w:pPr>
                              <w:rPr>
                                <w:rFonts w:cs="Arial"/>
                                <w:sz w:val="16"/>
                                <w:szCs w:val="16"/>
                                <w:lang w:val="en-US"/>
                              </w:rPr>
                            </w:pPr>
                            <w:r>
                              <w:rPr>
                                <w:rFonts w:cs="Arial"/>
                                <w:sz w:val="16"/>
                                <w:szCs w:val="16"/>
                                <w:lang w:val="en-US"/>
                              </w:rPr>
                              <w:t>Eerde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7086B" id="Tekstvak 8" o:spid="_x0000_s1034" type="#_x0000_t202" style="position:absolute;margin-left:324pt;margin-top:69.95pt;width:63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">
                <v:textbox>
                  <w:txbxContent>
                    <w:p w14:paraId="4A4E4D6E" w14:textId="77777777" w:rsidR="005961A9" w:rsidRPr="00B45E16" w:rsidRDefault="005961A9" w:rsidP="005961A9">
                      <w:pPr>
                        <w:rPr>
                          <w:rFonts w:cs="Arial"/>
                          <w:sz w:val="16"/>
                          <w:szCs w:val="16"/>
                          <w:lang w:val="en-US"/>
                        </w:rPr>
                      </w:pPr>
                      <w:r>
                        <w:rPr>
                          <w:rFonts w:cs="Arial"/>
                          <w:sz w:val="16"/>
                          <w:szCs w:val="16"/>
                          <w:lang w:val="en-US"/>
                        </w:rPr>
                        <w:t>Eerde</w:t>
                      </w:r>
                    </w:p>
                  </w:txbxContent>
                </v:textbox>
              </v:shape>
            </w:pict>
          </mc:Fallback>
        </mc:AlternateContent>
      </w:r>
      <w:r w:rsidRPr="005961A9">
        <w:rPr>
          <w:rFonts w:cs="Arial"/>
          <w:noProof/>
        </w:rPr>
        <mc:AlternateContent>
          <mc:Choice Requires="wps">
            <w:drawing>
              <wp:anchor distT="0" distB="0" distL="114300" distR="114300" simplePos="0" relativeHeight="251660288" behindDoc="0" locked="0" layoutInCell="1" allowOverlap="1" wp14:anchorId="170F07D1" wp14:editId="36AB9293">
                <wp:simplePos x="0" y="0"/>
                <wp:positionH relativeFrom="column">
                  <wp:posOffset>4114800</wp:posOffset>
                </wp:positionH>
                <wp:positionV relativeFrom="paragraph">
                  <wp:posOffset>545465</wp:posOffset>
                </wp:positionV>
                <wp:extent cx="800100" cy="228600"/>
                <wp:effectExtent l="13970" t="8890" r="5080" b="10160"/>
                <wp:wrapNone/>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14:paraId="38FD5924" w14:textId="77777777" w:rsidR="005961A9" w:rsidRPr="00B45E16" w:rsidRDefault="005961A9" w:rsidP="005961A9">
                            <w:pPr>
                              <w:rPr>
                                <w:rFonts w:cs="Arial"/>
                                <w:sz w:val="16"/>
                                <w:szCs w:val="16"/>
                                <w:lang w:val="en-US"/>
                              </w:rPr>
                            </w:pPr>
                            <w:smartTag w:uri="urn:schemas-microsoft-com:office:smarttags" w:element="City">
                              <w:smartTag w:uri="urn:schemas-microsoft-com:office:smarttags" w:element="place">
                                <w:r>
                                  <w:rPr>
                                    <w:rFonts w:cs="Arial"/>
                                    <w:sz w:val="16"/>
                                    <w:szCs w:val="16"/>
                                    <w:lang w:val="en-US"/>
                                  </w:rPr>
                                  <w:t>Ada</w:t>
                                </w:r>
                              </w:smartTag>
                            </w:smartTag>
                            <w:r>
                              <w:rPr>
                                <w:rFonts w:cs="Arial"/>
                                <w:sz w:val="16"/>
                                <w:szCs w:val="16"/>
                                <w:lang w:val="en-US"/>
                              </w:rPr>
                              <w:t>’s Hoeve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F07D1" id="Tekstvak 7" o:spid="_x0000_s1035" type="#_x0000_t202" style="position:absolute;margin-left:324pt;margin-top:42.95pt;width:63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">
                <v:textbox>
                  <w:txbxContent>
                    <w:p w14:paraId="38FD5924" w14:textId="77777777" w:rsidR="005961A9" w:rsidRPr="00B45E16" w:rsidRDefault="005961A9" w:rsidP="005961A9">
                      <w:pPr>
                        <w:rPr>
                          <w:rFonts w:cs="Arial"/>
                          <w:sz w:val="16"/>
                          <w:szCs w:val="16"/>
                          <w:lang w:val="en-US"/>
                        </w:rPr>
                      </w:pPr>
                      <w:smartTag w:uri="urn:schemas-microsoft-com:office:smarttags" w:element="place">
                        <w:smartTag w:uri="urn:schemas-microsoft-com:office:smarttags" w:element="City">
                          <w:r>
                            <w:rPr>
                              <w:rFonts w:cs="Arial"/>
                              <w:sz w:val="16"/>
                              <w:szCs w:val="16"/>
                              <w:lang w:val="en-US"/>
                            </w:rPr>
                            <w:t>Ada</w:t>
                          </w:r>
                        </w:smartTag>
                      </w:smartTag>
                      <w:r>
                        <w:rPr>
                          <w:rFonts w:cs="Arial"/>
                          <w:sz w:val="16"/>
                          <w:szCs w:val="16"/>
                          <w:lang w:val="en-US"/>
                        </w:rPr>
                        <w:t>’s Hoeve</w:t>
                      </w:r>
                    </w:p>
                  </w:txbxContent>
                </v:textbox>
              </v:shape>
            </w:pict>
          </mc:Fallback>
        </mc:AlternateContent>
      </w:r>
      <w:r w:rsidRPr="005961A9">
        <w:rPr>
          <w:rFonts w:cs="Arial"/>
          <w:noProof/>
        </w:rPr>
        <mc:AlternateContent>
          <mc:Choice Requires="wps">
            <w:drawing>
              <wp:anchor distT="0" distB="0" distL="114300" distR="114300" simplePos="0" relativeHeight="251662336" behindDoc="0" locked="0" layoutInCell="1" allowOverlap="1" wp14:anchorId="6F22ED56" wp14:editId="29F7F793">
                <wp:simplePos x="0" y="0"/>
                <wp:positionH relativeFrom="column">
                  <wp:posOffset>4114800</wp:posOffset>
                </wp:positionH>
                <wp:positionV relativeFrom="paragraph">
                  <wp:posOffset>203142</wp:posOffset>
                </wp:positionV>
                <wp:extent cx="800100" cy="228600"/>
                <wp:effectExtent l="13970" t="8890" r="5080" b="10160"/>
                <wp:wrapNone/>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14:paraId="6A518E4C" w14:textId="77777777" w:rsidR="005961A9" w:rsidRPr="00B45E16" w:rsidRDefault="005961A9" w:rsidP="005961A9">
                            <w:pPr>
                              <w:rPr>
                                <w:rFonts w:cs="Arial"/>
                                <w:sz w:val="16"/>
                                <w:szCs w:val="16"/>
                                <w:lang w:val="en-US"/>
                              </w:rPr>
                            </w:pPr>
                            <w:r w:rsidRPr="00B45E16">
                              <w:rPr>
                                <w:rFonts w:cs="Arial"/>
                                <w:sz w:val="16"/>
                                <w:szCs w:val="16"/>
                                <w:lang w:val="en-US"/>
                              </w:rPr>
                              <w:t>Dwingeloo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2ED56" id="Tekstvak 6" o:spid="_x0000_s1036" type="#_x0000_t202" style="position:absolute;margin-left:324pt;margin-top:16pt;width:63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">
                <v:textbox>
                  <w:txbxContent>
                    <w:p w14:paraId="6A518E4C" w14:textId="77777777" w:rsidR="005961A9" w:rsidRPr="00B45E16" w:rsidRDefault="005961A9" w:rsidP="005961A9">
                      <w:pPr>
                        <w:rPr>
                          <w:rFonts w:cs="Arial"/>
                          <w:sz w:val="16"/>
                          <w:szCs w:val="16"/>
                          <w:lang w:val="en-US"/>
                        </w:rPr>
                      </w:pPr>
                      <w:r w:rsidRPr="00B45E16">
                        <w:rPr>
                          <w:rFonts w:cs="Arial"/>
                          <w:sz w:val="16"/>
                          <w:szCs w:val="16"/>
                          <w:lang w:val="en-US"/>
                        </w:rPr>
                        <w:t>Dwingeloo</w:t>
                      </w:r>
                    </w:p>
                  </w:txbxContent>
                </v:textbox>
              </v:shape>
            </w:pict>
          </mc:Fallback>
        </mc:AlternateContent>
      </w:r>
    </w:p>
    <w:p w14:paraId="730B7CF6" w14:textId="77777777" w:rsidR="00753250" w:rsidRDefault="00753250" w:rsidP="000B0885">
      <w:pPr>
        <w:contextualSpacing/>
        <w:rPr>
          <w:bCs/>
        </w:rPr>
      </w:pPr>
    </w:p>
    <w:p w14:paraId="3664AECA" w14:textId="77777777" w:rsidR="00753250" w:rsidRDefault="00753250" w:rsidP="000B0885">
      <w:pPr>
        <w:contextualSpacing/>
        <w:rPr>
          <w:bCs/>
        </w:rPr>
      </w:pPr>
    </w:p>
    <w:p w14:paraId="396C7971" w14:textId="77777777" w:rsidR="00753250" w:rsidRDefault="00753250" w:rsidP="000B0885">
      <w:pPr>
        <w:contextualSpacing/>
        <w:rPr>
          <w:bCs/>
        </w:rPr>
      </w:pPr>
    </w:p>
    <w:p w14:paraId="54E871B6" w14:textId="7BB3A8DF" w:rsidR="00753250" w:rsidRDefault="00753250" w:rsidP="000B0885">
      <w:pPr>
        <w:contextualSpacing/>
        <w:rPr>
          <w:bCs/>
        </w:rPr>
      </w:pPr>
    </w:p>
    <w:p w14:paraId="057A0015" w14:textId="7AD6C1AE" w:rsidR="00753250" w:rsidRDefault="00753250" w:rsidP="000B0885">
      <w:pPr>
        <w:contextualSpacing/>
        <w:rPr>
          <w:bCs/>
        </w:rPr>
      </w:pPr>
    </w:p>
    <w:p w14:paraId="26770DA4" w14:textId="77777777" w:rsidR="00753250" w:rsidRDefault="00753250" w:rsidP="000B0885">
      <w:pPr>
        <w:contextualSpacing/>
        <w:rPr>
          <w:bCs/>
        </w:rPr>
      </w:pPr>
    </w:p>
    <w:p w14:paraId="4E5AC68C" w14:textId="77777777" w:rsidR="00753250" w:rsidRDefault="00753250" w:rsidP="000B0885">
      <w:pPr>
        <w:contextualSpacing/>
        <w:rPr>
          <w:bCs/>
        </w:rPr>
      </w:pPr>
    </w:p>
    <w:p w14:paraId="3ED8E4A6" w14:textId="77777777" w:rsidR="00753250" w:rsidRDefault="00753250" w:rsidP="000B0885">
      <w:pPr>
        <w:contextualSpacing/>
        <w:rPr>
          <w:bCs/>
        </w:rPr>
      </w:pPr>
    </w:p>
    <w:p w14:paraId="259A77C5" w14:textId="77777777" w:rsidR="00753250" w:rsidRDefault="00753250" w:rsidP="000B0885">
      <w:pPr>
        <w:contextualSpacing/>
        <w:rPr>
          <w:bCs/>
        </w:rPr>
      </w:pPr>
    </w:p>
    <w:p w14:paraId="1BE8A307" w14:textId="4BD9FBE2" w:rsidR="00753250" w:rsidRDefault="009B41C8" w:rsidP="000B0885">
      <w:pPr>
        <w:contextualSpacing/>
        <w:rPr>
          <w:bCs/>
        </w:rPr>
      </w:pPr>
      <w:r w:rsidRPr="005961A9">
        <w:rPr>
          <w:rFonts w:cs="Arial"/>
          <w:noProof/>
        </w:rPr>
        <mc:AlternateContent>
          <mc:Choice Requires="wps">
            <w:drawing>
              <wp:anchor distT="0" distB="0" distL="114300" distR="114300" simplePos="0" relativeHeight="251684864" behindDoc="0" locked="0" layoutInCell="1" allowOverlap="1" wp14:anchorId="20716F5A" wp14:editId="4209B414">
                <wp:simplePos x="0" y="0"/>
                <wp:positionH relativeFrom="column">
                  <wp:posOffset>-490780</wp:posOffset>
                </wp:positionH>
                <wp:positionV relativeFrom="paragraph">
                  <wp:posOffset>115240</wp:posOffset>
                </wp:positionV>
                <wp:extent cx="869239" cy="228600"/>
                <wp:effectExtent l="0" t="0" r="26670" b="19050"/>
                <wp:wrapNone/>
                <wp:docPr id="144" name="Tekstvak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239" cy="228600"/>
                        </a:xfrm>
                        <a:prstGeom prst="rect">
                          <a:avLst/>
                        </a:prstGeom>
                        <a:solidFill>
                          <a:srgbClr val="FFFFFF"/>
                        </a:solidFill>
                        <a:ln w="9525">
                          <a:solidFill>
                            <a:srgbClr val="000000"/>
                          </a:solidFill>
                          <a:miter lim="800000"/>
                          <a:headEnd/>
                          <a:tailEnd/>
                        </a:ln>
                      </wps:spPr>
                      <wps:txbx>
                        <w:txbxContent>
                          <w:p w14:paraId="334502CA" w14:textId="2C6F1C04" w:rsidR="005961A9" w:rsidRPr="00B45E16" w:rsidRDefault="005961A9" w:rsidP="005961A9">
                            <w:pPr>
                              <w:rPr>
                                <w:rFonts w:cs="Arial"/>
                                <w:sz w:val="16"/>
                                <w:szCs w:val="16"/>
                                <w:lang w:val="en-US"/>
                              </w:rPr>
                            </w:pPr>
                            <w:r>
                              <w:rPr>
                                <w:rFonts w:cs="Arial"/>
                                <w:sz w:val="16"/>
                                <w:szCs w:val="16"/>
                                <w:lang w:val="en-US"/>
                              </w:rPr>
                              <w:t>Napoleo</w:t>
                            </w:r>
                            <w:r w:rsidR="006519EA">
                              <w:rPr>
                                <w:rFonts w:cs="Arial"/>
                                <w:sz w:val="16"/>
                                <w:szCs w:val="16"/>
                                <w:lang w:val="en-US"/>
                              </w:rPr>
                              <w:t>nsweg</w:t>
                            </w:r>
                            <w:r>
                              <w:rPr>
                                <w:rFonts w:cs="Arial"/>
                                <w:sz w:val="16"/>
                                <w:szCs w:val="16"/>
                                <w:lang w:val="en-US"/>
                              </w:rPr>
                              <w:t xml:space="preserve"> Walrick</w:t>
                            </w:r>
                          </w:p>
                          <w:p w14:paraId="7988C25E" w14:textId="77777777" w:rsidR="005961A9" w:rsidRPr="00B45E16" w:rsidRDefault="005961A9" w:rsidP="005961A9">
                            <w:pPr>
                              <w:rPr>
                                <w:rFonts w:cs="Arial"/>
                                <w:sz w:val="16"/>
                                <w:szCs w:val="16"/>
                                <w:lang w:val="en-US"/>
                              </w:rPr>
                            </w:pPr>
                            <w:r>
                              <w:rPr>
                                <w:rFonts w:cs="Arial"/>
                                <w:sz w:val="16"/>
                                <w:szCs w:val="16"/>
                                <w:lang w:val="en-US"/>
                              </w:rPr>
                              <w:t>nsweg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16F5A" id="Tekstvak 144" o:spid="_x0000_s1037" type="#_x0000_t202" style="position:absolute;margin-left:-38.65pt;margin-top:9.05pt;width:68.4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">
                <v:textbox>
                  <w:txbxContent>
                    <w:p w14:paraId="334502CA" w14:textId="2C6F1C04" w:rsidR="005961A9" w:rsidRPr="00B45E16" w:rsidRDefault="005961A9" w:rsidP="005961A9">
                      <w:pPr>
                        <w:rPr>
                          <w:rFonts w:cs="Arial"/>
                          <w:sz w:val="16"/>
                          <w:szCs w:val="16"/>
                          <w:lang w:val="en-US"/>
                        </w:rPr>
                      </w:pPr>
                      <w:r>
                        <w:rPr>
                          <w:rFonts w:cs="Arial"/>
                          <w:sz w:val="16"/>
                          <w:szCs w:val="16"/>
                          <w:lang w:val="en-US"/>
                        </w:rPr>
                        <w:t>Napoleo</w:t>
                      </w:r>
                      <w:r w:rsidR="006519EA">
                        <w:rPr>
                          <w:rFonts w:cs="Arial"/>
                          <w:sz w:val="16"/>
                          <w:szCs w:val="16"/>
                          <w:lang w:val="en-US"/>
                        </w:rPr>
                        <w:t>nsweg</w:t>
                      </w:r>
                      <w:r>
                        <w:rPr>
                          <w:rFonts w:cs="Arial"/>
                          <w:sz w:val="16"/>
                          <w:szCs w:val="16"/>
                          <w:lang w:val="en-US"/>
                        </w:rPr>
                        <w:t xml:space="preserve"> Walrick</w:t>
                      </w:r>
                    </w:p>
                    <w:p w14:paraId="7988C25E" w14:textId="77777777" w:rsidR="005961A9" w:rsidRPr="00B45E16" w:rsidRDefault="005961A9" w:rsidP="005961A9">
                      <w:pPr>
                        <w:rPr>
                          <w:rFonts w:cs="Arial"/>
                          <w:sz w:val="16"/>
                          <w:szCs w:val="16"/>
                          <w:lang w:val="en-US"/>
                        </w:rPr>
                      </w:pPr>
                      <w:r>
                        <w:rPr>
                          <w:rFonts w:cs="Arial"/>
                          <w:sz w:val="16"/>
                          <w:szCs w:val="16"/>
                          <w:lang w:val="en-US"/>
                        </w:rPr>
                        <w:t>nsweg</w:t>
                      </w:r>
                    </w:p>
                  </w:txbxContent>
                </v:textbox>
              </v:shape>
            </w:pict>
          </mc:Fallback>
        </mc:AlternateContent>
      </w:r>
    </w:p>
    <w:p w14:paraId="402F50A1" w14:textId="5F504B57" w:rsidR="00753250" w:rsidRDefault="008239BA" w:rsidP="000B0885">
      <w:pPr>
        <w:contextualSpacing/>
        <w:rPr>
          <w:bCs/>
        </w:rPr>
      </w:pPr>
      <w:r w:rsidRPr="005961A9">
        <w:rPr>
          <w:rFonts w:cs="Arial"/>
          <w:noProof/>
        </w:rPr>
        <mc:AlternateContent>
          <mc:Choice Requires="wps">
            <w:drawing>
              <wp:anchor distT="0" distB="0" distL="114300" distR="114300" simplePos="0" relativeHeight="251664384" behindDoc="0" locked="0" layoutInCell="1" allowOverlap="1" wp14:anchorId="6C2FC8DD" wp14:editId="46C4D84F">
                <wp:simplePos x="0" y="0"/>
                <wp:positionH relativeFrom="column">
                  <wp:posOffset>4117797</wp:posOffset>
                </wp:positionH>
                <wp:positionV relativeFrom="paragraph">
                  <wp:posOffset>64643</wp:posOffset>
                </wp:positionV>
                <wp:extent cx="914400" cy="342900"/>
                <wp:effectExtent l="0" t="0" r="19050" b="19050"/>
                <wp:wrapNone/>
                <wp:docPr id="11" name="Tekstvak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14:paraId="64337712" w14:textId="6D33673C" w:rsidR="005961A9" w:rsidRPr="00B45E16" w:rsidRDefault="005961A9" w:rsidP="005961A9">
                            <w:pPr>
                              <w:rPr>
                                <w:rFonts w:cs="Arial"/>
                                <w:sz w:val="16"/>
                                <w:szCs w:val="16"/>
                                <w:lang w:val="en-US"/>
                              </w:rPr>
                            </w:pPr>
                            <w:r>
                              <w:rPr>
                                <w:rFonts w:cs="Arial"/>
                                <w:sz w:val="16"/>
                                <w:szCs w:val="16"/>
                                <w:lang w:val="en-US"/>
                              </w:rPr>
                              <w:t>Achter ‘t Heezerenbos</w:t>
                            </w:r>
                            <w:r w:rsidR="008239BA">
                              <w:rPr>
                                <w:rFonts w:cs="Arial"/>
                                <w:sz w:val="16"/>
                                <w:szCs w:val="16"/>
                                <w:lang w:val="en-US"/>
                              </w:rPr>
                              <w:t>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FC8DD" id="Tekstvak 11" o:spid="_x0000_s1038" type="#_x0000_t202" style="position:absolute;margin-left:324.25pt;margin-top:5.1pt;width:1in;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">
                <v:textbox>
                  <w:txbxContent>
                    <w:p w14:paraId="64337712" w14:textId="6D33673C" w:rsidR="005961A9" w:rsidRPr="00B45E16" w:rsidRDefault="005961A9" w:rsidP="005961A9">
                      <w:pPr>
                        <w:rPr>
                          <w:rFonts w:cs="Arial"/>
                          <w:sz w:val="16"/>
                          <w:szCs w:val="16"/>
                          <w:lang w:val="en-US"/>
                        </w:rPr>
                      </w:pPr>
                      <w:r>
                        <w:rPr>
                          <w:rFonts w:cs="Arial"/>
                          <w:sz w:val="16"/>
                          <w:szCs w:val="16"/>
                          <w:lang w:val="en-US"/>
                        </w:rPr>
                        <w:t>Achter ‘t Heezerenbos</w:t>
                      </w:r>
                      <w:r w:rsidR="008239BA">
                        <w:rPr>
                          <w:rFonts w:cs="Arial"/>
                          <w:sz w:val="16"/>
                          <w:szCs w:val="16"/>
                          <w:lang w:val="en-US"/>
                        </w:rPr>
                        <w:t>ch</w:t>
                      </w:r>
                    </w:p>
                  </w:txbxContent>
                </v:textbox>
              </v:shape>
            </w:pict>
          </mc:Fallback>
        </mc:AlternateContent>
      </w:r>
    </w:p>
    <w:p w14:paraId="748CF035" w14:textId="77777777" w:rsidR="00753250" w:rsidRDefault="00753250" w:rsidP="000B0885">
      <w:pPr>
        <w:contextualSpacing/>
        <w:rPr>
          <w:bCs/>
        </w:rPr>
      </w:pPr>
    </w:p>
    <w:p w14:paraId="2ADFF3B4" w14:textId="77777777" w:rsidR="00753250" w:rsidRDefault="00753250" w:rsidP="000B0885">
      <w:pPr>
        <w:contextualSpacing/>
        <w:rPr>
          <w:bCs/>
        </w:rPr>
      </w:pPr>
    </w:p>
    <w:p w14:paraId="2DF9C82B" w14:textId="77777777" w:rsidR="00753250" w:rsidRDefault="00753250" w:rsidP="000B0885">
      <w:pPr>
        <w:contextualSpacing/>
        <w:rPr>
          <w:bCs/>
        </w:rPr>
      </w:pPr>
    </w:p>
    <w:p w14:paraId="071D1226" w14:textId="77777777" w:rsidR="00753250" w:rsidRDefault="00753250" w:rsidP="000B0885">
      <w:pPr>
        <w:contextualSpacing/>
        <w:rPr>
          <w:bCs/>
        </w:rPr>
      </w:pPr>
    </w:p>
    <w:p w14:paraId="24B67C48" w14:textId="77777777" w:rsidR="00753250" w:rsidRDefault="00753250" w:rsidP="000B0885">
      <w:pPr>
        <w:contextualSpacing/>
        <w:rPr>
          <w:bCs/>
        </w:rPr>
      </w:pPr>
    </w:p>
    <w:p w14:paraId="39A818FB" w14:textId="77777777" w:rsidR="00F30A2B" w:rsidRDefault="00F30A2B" w:rsidP="000B0885">
      <w:pPr>
        <w:contextualSpacing/>
        <w:rPr>
          <w:bCs/>
        </w:rPr>
      </w:pPr>
    </w:p>
    <w:p w14:paraId="3EBA6221" w14:textId="77777777" w:rsidR="00F30A2B" w:rsidRDefault="00F30A2B" w:rsidP="000B0885">
      <w:pPr>
        <w:contextualSpacing/>
        <w:rPr>
          <w:bCs/>
        </w:rPr>
      </w:pPr>
    </w:p>
    <w:p w14:paraId="29BB6D7F" w14:textId="00D3218A" w:rsidR="005961A9" w:rsidRPr="00753250" w:rsidRDefault="00753250" w:rsidP="000B0885">
      <w:pPr>
        <w:contextualSpacing/>
        <w:rPr>
          <w:rFonts w:cs="Arial"/>
        </w:rPr>
      </w:pPr>
      <w:r>
        <w:rPr>
          <w:bCs/>
        </w:rPr>
        <w:lastRenderedPageBreak/>
        <w:t>I</w:t>
      </w:r>
      <w:r w:rsidR="005961A9" w:rsidRPr="005961A9">
        <w:rPr>
          <w:bCs/>
        </w:rPr>
        <w:t>n de onderstaande tabel zijn de labelterreinen opgenomen die eigendom zijn van andere verenigingen of stichtingen.</w:t>
      </w:r>
    </w:p>
    <w:p w14:paraId="16646061" w14:textId="77777777" w:rsidR="005961A9" w:rsidRPr="005961A9" w:rsidRDefault="005961A9" w:rsidP="000B0885">
      <w:pPr>
        <w:contextualSpacing/>
      </w:pPr>
    </w:p>
    <w:tbl>
      <w:tblPr>
        <w:tblStyle w:val="Tabelraster"/>
        <w:tblW w:w="0" w:type="auto"/>
        <w:tblLook w:val="04A0" w:firstRow="1" w:lastRow="0" w:firstColumn="1" w:lastColumn="0" w:noHBand="0" w:noVBand="1"/>
      </w:tblPr>
      <w:tblGrid>
        <w:gridCol w:w="2830"/>
        <w:gridCol w:w="3119"/>
        <w:gridCol w:w="3111"/>
      </w:tblGrid>
      <w:tr w:rsidR="005961A9" w:rsidRPr="005961A9" w14:paraId="710CA2CE" w14:textId="77777777" w:rsidTr="00775ADD">
        <w:tc>
          <w:tcPr>
            <w:tcW w:w="2830" w:type="dxa"/>
          </w:tcPr>
          <w:p w14:paraId="23D22868" w14:textId="77777777" w:rsidR="005961A9" w:rsidRPr="005961A9" w:rsidRDefault="005961A9" w:rsidP="000B0885">
            <w:pPr>
              <w:contextualSpacing/>
              <w:rPr>
                <w:b/>
                <w:bCs/>
              </w:rPr>
            </w:pPr>
            <w:r w:rsidRPr="005961A9">
              <w:rPr>
                <w:b/>
                <w:bCs/>
              </w:rPr>
              <w:t xml:space="preserve">Terreinen </w:t>
            </w:r>
          </w:p>
        </w:tc>
        <w:tc>
          <w:tcPr>
            <w:tcW w:w="3119" w:type="dxa"/>
          </w:tcPr>
          <w:p w14:paraId="5064D5FA" w14:textId="77777777" w:rsidR="005961A9" w:rsidRPr="005961A9" w:rsidRDefault="005961A9" w:rsidP="000B0885">
            <w:pPr>
              <w:contextualSpacing/>
              <w:rPr>
                <w:b/>
                <w:bCs/>
              </w:rPr>
            </w:pPr>
            <w:r w:rsidRPr="005961A9">
              <w:rPr>
                <w:b/>
                <w:bCs/>
              </w:rPr>
              <w:t>Beheersvorm</w:t>
            </w:r>
          </w:p>
        </w:tc>
        <w:tc>
          <w:tcPr>
            <w:tcW w:w="3111" w:type="dxa"/>
          </w:tcPr>
          <w:p w14:paraId="4771BA80" w14:textId="77777777" w:rsidR="005961A9" w:rsidRPr="005961A9" w:rsidRDefault="005961A9" w:rsidP="000B0885">
            <w:pPr>
              <w:contextualSpacing/>
              <w:rPr>
                <w:b/>
                <w:bCs/>
              </w:rPr>
            </w:pPr>
            <w:r w:rsidRPr="005961A9">
              <w:rPr>
                <w:b/>
                <w:bCs/>
              </w:rPr>
              <w:t>Eigendomssituatie</w:t>
            </w:r>
          </w:p>
        </w:tc>
      </w:tr>
      <w:tr w:rsidR="005961A9" w:rsidRPr="005961A9" w14:paraId="3DF653EC" w14:textId="77777777" w:rsidTr="00775ADD">
        <w:tc>
          <w:tcPr>
            <w:tcW w:w="2830" w:type="dxa"/>
          </w:tcPr>
          <w:p w14:paraId="0CCE9EAB" w14:textId="77777777" w:rsidR="005961A9" w:rsidRPr="005961A9" w:rsidRDefault="005961A9" w:rsidP="000B0885">
            <w:pPr>
              <w:contextualSpacing/>
            </w:pPr>
            <w:r w:rsidRPr="005961A9">
              <w:t>De Vrijenberg, Loenen</w:t>
            </w:r>
          </w:p>
        </w:tc>
        <w:tc>
          <w:tcPr>
            <w:tcW w:w="3119" w:type="dxa"/>
          </w:tcPr>
          <w:p w14:paraId="6DA9B3E6" w14:textId="77777777" w:rsidR="005961A9" w:rsidRPr="005961A9" w:rsidRDefault="005961A9" w:rsidP="000B0885">
            <w:pPr>
              <w:contextualSpacing/>
            </w:pPr>
            <w:r w:rsidRPr="005961A9">
              <w:t>Vrijwillig beheerteam</w:t>
            </w:r>
          </w:p>
          <w:p w14:paraId="22677E16" w14:textId="77777777" w:rsidR="005961A9" w:rsidRPr="005961A9" w:rsidRDefault="005961A9" w:rsidP="000B0885">
            <w:pPr>
              <w:contextualSpacing/>
            </w:pPr>
          </w:p>
        </w:tc>
        <w:tc>
          <w:tcPr>
            <w:tcW w:w="3111" w:type="dxa"/>
          </w:tcPr>
          <w:p w14:paraId="775CCB76" w14:textId="6C55F389" w:rsidR="005961A9" w:rsidRPr="005961A9" w:rsidRDefault="009B41C8" w:rsidP="000B0885">
            <w:pPr>
              <w:contextualSpacing/>
            </w:pPr>
            <w:r>
              <w:t>70 ha p</w:t>
            </w:r>
            <w:r w:rsidR="005961A9" w:rsidRPr="005961A9">
              <w:t>articulier eigendom</w:t>
            </w:r>
          </w:p>
        </w:tc>
      </w:tr>
      <w:tr w:rsidR="005961A9" w:rsidRPr="005961A9" w14:paraId="55606E05" w14:textId="77777777" w:rsidTr="00775ADD">
        <w:tc>
          <w:tcPr>
            <w:tcW w:w="2830" w:type="dxa"/>
          </w:tcPr>
          <w:p w14:paraId="2DFE477F" w14:textId="77777777" w:rsidR="005961A9" w:rsidRPr="005961A9" w:rsidRDefault="005961A9" w:rsidP="000B0885">
            <w:pPr>
              <w:contextualSpacing/>
            </w:pPr>
            <w:r w:rsidRPr="005961A9">
              <w:t>PBC Austerlitz, Austerlitz</w:t>
            </w:r>
          </w:p>
        </w:tc>
        <w:tc>
          <w:tcPr>
            <w:tcW w:w="3119" w:type="dxa"/>
          </w:tcPr>
          <w:p w14:paraId="0F09A6E9" w14:textId="41680A7D" w:rsidR="005961A9" w:rsidRPr="005961A9" w:rsidRDefault="005961A9" w:rsidP="000B0885">
            <w:pPr>
              <w:contextualSpacing/>
            </w:pPr>
            <w:r w:rsidRPr="005961A9">
              <w:t>Stichting PBC Austerlitz, beheerder en kampwachttea</w:t>
            </w:r>
            <w:r w:rsidR="00775ADD">
              <w:t>m</w:t>
            </w:r>
          </w:p>
        </w:tc>
        <w:tc>
          <w:tcPr>
            <w:tcW w:w="3111" w:type="dxa"/>
          </w:tcPr>
          <w:p w14:paraId="1B5D6662" w14:textId="77777777" w:rsidR="00775ADD" w:rsidRDefault="009B41C8" w:rsidP="000B0885">
            <w:pPr>
              <w:contextualSpacing/>
            </w:pPr>
            <w:r>
              <w:t>11 ha e</w:t>
            </w:r>
            <w:r w:rsidR="005961A9" w:rsidRPr="005961A9">
              <w:t xml:space="preserve">rfpacht </w:t>
            </w:r>
          </w:p>
          <w:p w14:paraId="0054EEF9" w14:textId="1841476A" w:rsidR="005961A9" w:rsidRPr="005961A9" w:rsidRDefault="005961A9" w:rsidP="000B0885">
            <w:pPr>
              <w:contextualSpacing/>
            </w:pPr>
            <w:r w:rsidRPr="005961A9">
              <w:t>Staatsbosbeheer</w:t>
            </w:r>
          </w:p>
        </w:tc>
      </w:tr>
      <w:tr w:rsidR="005961A9" w:rsidRPr="005961A9" w14:paraId="59766AE5" w14:textId="77777777" w:rsidTr="00775ADD">
        <w:tc>
          <w:tcPr>
            <w:tcW w:w="2830" w:type="dxa"/>
          </w:tcPr>
          <w:p w14:paraId="6F698C0F" w14:textId="77777777" w:rsidR="005961A9" w:rsidRPr="005961A9" w:rsidRDefault="005961A9" w:rsidP="000B0885">
            <w:pPr>
              <w:contextualSpacing/>
            </w:pPr>
            <w:proofErr w:type="spellStart"/>
            <w:r w:rsidRPr="005961A9">
              <w:t>Kagerplassen</w:t>
            </w:r>
            <w:proofErr w:type="spellEnd"/>
            <w:r w:rsidRPr="005961A9">
              <w:t>, Kaag</w:t>
            </w:r>
          </w:p>
        </w:tc>
        <w:tc>
          <w:tcPr>
            <w:tcW w:w="3119" w:type="dxa"/>
          </w:tcPr>
          <w:p w14:paraId="3F2F064C" w14:textId="77777777" w:rsidR="005961A9" w:rsidRPr="005961A9" w:rsidRDefault="005961A9" w:rsidP="000B0885">
            <w:pPr>
              <w:contextualSpacing/>
            </w:pPr>
            <w:r w:rsidRPr="005961A9">
              <w:t xml:space="preserve">Stichting Zeeverkennerscentrum </w:t>
            </w:r>
            <w:proofErr w:type="spellStart"/>
            <w:r w:rsidRPr="005961A9">
              <w:t>Kagerplassen</w:t>
            </w:r>
            <w:proofErr w:type="spellEnd"/>
          </w:p>
        </w:tc>
        <w:tc>
          <w:tcPr>
            <w:tcW w:w="3111" w:type="dxa"/>
          </w:tcPr>
          <w:p w14:paraId="0A116C5A" w14:textId="77777777" w:rsidR="005961A9" w:rsidRPr="005961A9" w:rsidRDefault="005961A9" w:rsidP="000B0885">
            <w:pPr>
              <w:contextualSpacing/>
            </w:pPr>
            <w:r w:rsidRPr="005961A9">
              <w:t>2,25 ha</w:t>
            </w:r>
          </w:p>
        </w:tc>
      </w:tr>
      <w:tr w:rsidR="005961A9" w:rsidRPr="005961A9" w14:paraId="1A5A0559" w14:textId="77777777" w:rsidTr="00775ADD">
        <w:tc>
          <w:tcPr>
            <w:tcW w:w="2830" w:type="dxa"/>
          </w:tcPr>
          <w:p w14:paraId="2EEFC7DB" w14:textId="77777777" w:rsidR="005961A9" w:rsidRPr="005961A9" w:rsidRDefault="005961A9" w:rsidP="000B0885">
            <w:pPr>
              <w:contextualSpacing/>
            </w:pPr>
            <w:r w:rsidRPr="005961A9">
              <w:t>Scoutcentrum Rotterdam, Capelle a/d IJssel</w:t>
            </w:r>
          </w:p>
        </w:tc>
        <w:tc>
          <w:tcPr>
            <w:tcW w:w="3119" w:type="dxa"/>
          </w:tcPr>
          <w:p w14:paraId="3FD2EF48" w14:textId="77777777" w:rsidR="005961A9" w:rsidRPr="005961A9" w:rsidRDefault="005961A9" w:rsidP="000B0885">
            <w:pPr>
              <w:contextualSpacing/>
            </w:pPr>
            <w:r w:rsidRPr="005961A9">
              <w:t>Stichting Scoutcentrum Rotterdam, beheerder</w:t>
            </w:r>
          </w:p>
        </w:tc>
        <w:tc>
          <w:tcPr>
            <w:tcW w:w="3111" w:type="dxa"/>
          </w:tcPr>
          <w:p w14:paraId="7FEF8F1E" w14:textId="77777777" w:rsidR="00775ADD" w:rsidRDefault="009B41C8" w:rsidP="000B0885">
            <w:pPr>
              <w:contextualSpacing/>
            </w:pPr>
            <w:r>
              <w:t>2,5 ha h</w:t>
            </w:r>
            <w:r w:rsidR="005961A9" w:rsidRPr="005961A9">
              <w:t xml:space="preserve">uur </w:t>
            </w:r>
          </w:p>
          <w:p w14:paraId="1A326504" w14:textId="24527300" w:rsidR="005961A9" w:rsidRPr="005961A9" w:rsidRDefault="00775ADD" w:rsidP="000B0885">
            <w:pPr>
              <w:contextualSpacing/>
            </w:pPr>
            <w:r>
              <w:t>S</w:t>
            </w:r>
            <w:r w:rsidR="005961A9" w:rsidRPr="005961A9">
              <w:t>tichting</w:t>
            </w:r>
          </w:p>
        </w:tc>
      </w:tr>
      <w:tr w:rsidR="005961A9" w:rsidRPr="005961A9" w14:paraId="6DEAA988" w14:textId="77777777" w:rsidTr="00775ADD">
        <w:tc>
          <w:tcPr>
            <w:tcW w:w="2830" w:type="dxa"/>
          </w:tcPr>
          <w:p w14:paraId="0A8BF855" w14:textId="77777777" w:rsidR="005961A9" w:rsidRPr="005961A9" w:rsidRDefault="005961A9" w:rsidP="000B0885">
            <w:pPr>
              <w:contextualSpacing/>
            </w:pPr>
            <w:r w:rsidRPr="005961A9">
              <w:t xml:space="preserve">Scoutingkampeerterrein </w:t>
            </w:r>
            <w:proofErr w:type="spellStart"/>
            <w:r w:rsidRPr="005961A9">
              <w:t>Bieslandse</w:t>
            </w:r>
            <w:proofErr w:type="spellEnd"/>
            <w:r w:rsidRPr="005961A9">
              <w:t xml:space="preserve"> Bos, Pijnacker</w:t>
            </w:r>
          </w:p>
        </w:tc>
        <w:tc>
          <w:tcPr>
            <w:tcW w:w="3119" w:type="dxa"/>
          </w:tcPr>
          <w:p w14:paraId="36C295EB" w14:textId="77777777" w:rsidR="005961A9" w:rsidRPr="005961A9" w:rsidRDefault="005961A9" w:rsidP="000B0885">
            <w:pPr>
              <w:contextualSpacing/>
            </w:pPr>
            <w:r w:rsidRPr="005961A9">
              <w:t xml:space="preserve">Stichting </w:t>
            </w:r>
            <w:proofErr w:type="spellStart"/>
            <w:r w:rsidRPr="005961A9">
              <w:t>Bieslandse</w:t>
            </w:r>
            <w:proofErr w:type="spellEnd"/>
            <w:r w:rsidRPr="005961A9">
              <w:t xml:space="preserve"> Bos, beheerderscommissie</w:t>
            </w:r>
          </w:p>
        </w:tc>
        <w:tc>
          <w:tcPr>
            <w:tcW w:w="3111" w:type="dxa"/>
          </w:tcPr>
          <w:p w14:paraId="4E35F26E" w14:textId="77777777" w:rsidR="00775ADD" w:rsidRDefault="009B41C8" w:rsidP="000B0885">
            <w:pPr>
              <w:contextualSpacing/>
            </w:pPr>
            <w:r>
              <w:t>1,5 ha h</w:t>
            </w:r>
            <w:r w:rsidR="005961A9" w:rsidRPr="005961A9">
              <w:t>uur</w:t>
            </w:r>
          </w:p>
          <w:p w14:paraId="61FE2552" w14:textId="07832BDA" w:rsidR="005961A9" w:rsidRPr="005961A9" w:rsidRDefault="005961A9" w:rsidP="000B0885">
            <w:pPr>
              <w:contextualSpacing/>
            </w:pPr>
            <w:r w:rsidRPr="005961A9">
              <w:t>Staatsbosbeheer</w:t>
            </w:r>
          </w:p>
        </w:tc>
      </w:tr>
      <w:tr w:rsidR="005961A9" w:rsidRPr="005961A9" w14:paraId="62D58EFA" w14:textId="77777777" w:rsidTr="00775ADD">
        <w:tc>
          <w:tcPr>
            <w:tcW w:w="2830" w:type="dxa"/>
          </w:tcPr>
          <w:p w14:paraId="5E76B214" w14:textId="77777777" w:rsidR="005961A9" w:rsidRPr="005961A9" w:rsidRDefault="005961A9" w:rsidP="000B0885">
            <w:pPr>
              <w:contextualSpacing/>
            </w:pPr>
            <w:r w:rsidRPr="005961A9">
              <w:t xml:space="preserve">Scoutingkampeerterrein </w:t>
            </w:r>
            <w:proofErr w:type="spellStart"/>
            <w:r w:rsidRPr="005961A9">
              <w:t>Staelduin</w:t>
            </w:r>
            <w:proofErr w:type="spellEnd"/>
            <w:r w:rsidRPr="005961A9">
              <w:t>, ’s-Gravenzande</w:t>
            </w:r>
          </w:p>
        </w:tc>
        <w:tc>
          <w:tcPr>
            <w:tcW w:w="3119" w:type="dxa"/>
          </w:tcPr>
          <w:p w14:paraId="0A9A83DC" w14:textId="77777777" w:rsidR="005961A9" w:rsidRPr="005961A9" w:rsidRDefault="005961A9" w:rsidP="000B0885">
            <w:pPr>
              <w:contextualSpacing/>
            </w:pPr>
            <w:r w:rsidRPr="005961A9">
              <w:t xml:space="preserve">Stichting </w:t>
            </w:r>
            <w:proofErr w:type="spellStart"/>
            <w:r w:rsidRPr="005961A9">
              <w:t>Staelduin</w:t>
            </w:r>
            <w:proofErr w:type="spellEnd"/>
            <w:r w:rsidRPr="005961A9">
              <w:t>, beheerderscommissie</w:t>
            </w:r>
          </w:p>
        </w:tc>
        <w:tc>
          <w:tcPr>
            <w:tcW w:w="3111" w:type="dxa"/>
          </w:tcPr>
          <w:p w14:paraId="4176918B" w14:textId="77777777" w:rsidR="00775ADD" w:rsidRDefault="009B41C8" w:rsidP="000B0885">
            <w:pPr>
              <w:contextualSpacing/>
            </w:pPr>
            <w:r>
              <w:t>4,2 ha h</w:t>
            </w:r>
            <w:r w:rsidR="005961A9" w:rsidRPr="005961A9">
              <w:t>uur</w:t>
            </w:r>
          </w:p>
          <w:p w14:paraId="64C1332F" w14:textId="1C92A953" w:rsidR="005961A9" w:rsidRPr="005961A9" w:rsidRDefault="005961A9" w:rsidP="000B0885">
            <w:pPr>
              <w:contextualSpacing/>
            </w:pPr>
            <w:r w:rsidRPr="005961A9">
              <w:t>Stichting Rotterdam</w:t>
            </w:r>
          </w:p>
        </w:tc>
      </w:tr>
      <w:tr w:rsidR="005961A9" w:rsidRPr="005961A9" w14:paraId="2F46476E" w14:textId="77777777" w:rsidTr="00775ADD">
        <w:tc>
          <w:tcPr>
            <w:tcW w:w="2830" w:type="dxa"/>
          </w:tcPr>
          <w:p w14:paraId="35DB0528" w14:textId="77777777" w:rsidR="005961A9" w:rsidRPr="005961A9" w:rsidRDefault="005961A9" w:rsidP="000B0885">
            <w:pPr>
              <w:contextualSpacing/>
            </w:pPr>
            <w:r w:rsidRPr="005961A9">
              <w:t>Scoutingkampeerterrein Buitenlust, Bergen op Zoom</w:t>
            </w:r>
          </w:p>
        </w:tc>
        <w:tc>
          <w:tcPr>
            <w:tcW w:w="3119" w:type="dxa"/>
          </w:tcPr>
          <w:p w14:paraId="2E619E6F" w14:textId="77777777" w:rsidR="005961A9" w:rsidRPr="005961A9" w:rsidRDefault="005961A9" w:rsidP="000B0885">
            <w:pPr>
              <w:contextualSpacing/>
            </w:pPr>
            <w:r w:rsidRPr="005961A9">
              <w:t>Stichting Buitenlust</w:t>
            </w:r>
          </w:p>
        </w:tc>
        <w:tc>
          <w:tcPr>
            <w:tcW w:w="3111" w:type="dxa"/>
          </w:tcPr>
          <w:p w14:paraId="169EE947" w14:textId="77777777" w:rsidR="00775ADD" w:rsidRDefault="009B41C8" w:rsidP="000B0885">
            <w:pPr>
              <w:contextualSpacing/>
            </w:pPr>
            <w:r>
              <w:t>5,5 ha e</w:t>
            </w:r>
            <w:r w:rsidR="005961A9" w:rsidRPr="005961A9">
              <w:t xml:space="preserve">rfpacht </w:t>
            </w:r>
          </w:p>
          <w:p w14:paraId="7207C610" w14:textId="7CBA6AC4" w:rsidR="005961A9" w:rsidRPr="005961A9" w:rsidRDefault="005961A9" w:rsidP="000B0885">
            <w:pPr>
              <w:contextualSpacing/>
            </w:pPr>
            <w:r w:rsidRPr="005961A9">
              <w:t>Het Brabants Landschap</w:t>
            </w:r>
          </w:p>
        </w:tc>
      </w:tr>
      <w:tr w:rsidR="005961A9" w:rsidRPr="005961A9" w14:paraId="10CB7C2E" w14:textId="77777777" w:rsidTr="00775ADD">
        <w:tc>
          <w:tcPr>
            <w:tcW w:w="2830" w:type="dxa"/>
          </w:tcPr>
          <w:p w14:paraId="35E519F6" w14:textId="77777777" w:rsidR="005961A9" w:rsidRDefault="005961A9" w:rsidP="000B0885">
            <w:pPr>
              <w:contextualSpacing/>
            </w:pPr>
            <w:r w:rsidRPr="005961A9">
              <w:t xml:space="preserve">’t </w:t>
            </w:r>
            <w:proofErr w:type="spellStart"/>
            <w:r w:rsidRPr="005961A9">
              <w:t>Herrendal</w:t>
            </w:r>
            <w:proofErr w:type="spellEnd"/>
            <w:r w:rsidRPr="005961A9">
              <w:t>, Mook</w:t>
            </w:r>
          </w:p>
          <w:p w14:paraId="362F04ED" w14:textId="1E9E31B1" w:rsidR="00321674" w:rsidRPr="005961A9" w:rsidRDefault="00321674" w:rsidP="000B0885">
            <w:pPr>
              <w:contextualSpacing/>
            </w:pPr>
          </w:p>
        </w:tc>
        <w:tc>
          <w:tcPr>
            <w:tcW w:w="3119" w:type="dxa"/>
          </w:tcPr>
          <w:p w14:paraId="44DCDA41" w14:textId="77777777" w:rsidR="005961A9" w:rsidRPr="005961A9" w:rsidRDefault="005961A9" w:rsidP="000B0885">
            <w:pPr>
              <w:contextualSpacing/>
            </w:pPr>
            <w:r w:rsidRPr="005961A9">
              <w:t>Stichting Scouting Don Bosco</w:t>
            </w:r>
          </w:p>
        </w:tc>
        <w:tc>
          <w:tcPr>
            <w:tcW w:w="3111" w:type="dxa"/>
          </w:tcPr>
          <w:p w14:paraId="5DB38259" w14:textId="77777777" w:rsidR="00775ADD" w:rsidRDefault="009B41C8" w:rsidP="000B0885">
            <w:pPr>
              <w:contextualSpacing/>
            </w:pPr>
            <w:r>
              <w:t>14 ha h</w:t>
            </w:r>
            <w:r w:rsidR="005961A9" w:rsidRPr="005961A9">
              <w:t>uur</w:t>
            </w:r>
          </w:p>
          <w:p w14:paraId="67ADC781" w14:textId="4A9C7376" w:rsidR="005961A9" w:rsidRPr="005961A9" w:rsidRDefault="00775ADD" w:rsidP="000B0885">
            <w:pPr>
              <w:contextualSpacing/>
            </w:pPr>
            <w:r>
              <w:t>G</w:t>
            </w:r>
            <w:r w:rsidR="005961A9" w:rsidRPr="005961A9">
              <w:t>em</w:t>
            </w:r>
            <w:r w:rsidR="009B41C8">
              <w:t>eente</w:t>
            </w:r>
            <w:r w:rsidR="005961A9" w:rsidRPr="005961A9">
              <w:t xml:space="preserve"> Mook</w:t>
            </w:r>
          </w:p>
        </w:tc>
      </w:tr>
      <w:tr w:rsidR="005961A9" w:rsidRPr="005961A9" w14:paraId="7FA5D9D3" w14:textId="77777777" w:rsidTr="00775ADD">
        <w:tc>
          <w:tcPr>
            <w:tcW w:w="2830" w:type="dxa"/>
          </w:tcPr>
          <w:p w14:paraId="69679BCB" w14:textId="40A6C767" w:rsidR="005961A9" w:rsidRPr="005961A9" w:rsidRDefault="004805D6" w:rsidP="000B0885">
            <w:pPr>
              <w:contextualSpacing/>
            </w:pPr>
            <w:r>
              <w:t xml:space="preserve">Scoutingkampeerterrein </w:t>
            </w:r>
            <w:r w:rsidR="005961A9" w:rsidRPr="005961A9">
              <w:t>Heerenveen</w:t>
            </w:r>
          </w:p>
        </w:tc>
        <w:tc>
          <w:tcPr>
            <w:tcW w:w="3119" w:type="dxa"/>
          </w:tcPr>
          <w:p w14:paraId="46D0A598" w14:textId="77777777" w:rsidR="005961A9" w:rsidRPr="005961A9" w:rsidRDefault="005961A9" w:rsidP="000B0885">
            <w:pPr>
              <w:contextualSpacing/>
            </w:pPr>
            <w:r w:rsidRPr="005961A9">
              <w:t>Beheerteam</w:t>
            </w:r>
          </w:p>
        </w:tc>
        <w:tc>
          <w:tcPr>
            <w:tcW w:w="3111" w:type="dxa"/>
          </w:tcPr>
          <w:p w14:paraId="296887AE" w14:textId="77777777" w:rsidR="00775ADD" w:rsidRDefault="005961A9" w:rsidP="000B0885">
            <w:pPr>
              <w:contextualSpacing/>
            </w:pPr>
            <w:r w:rsidRPr="005961A9">
              <w:t>4 kampeervelden</w:t>
            </w:r>
          </w:p>
          <w:p w14:paraId="4D6D92CE" w14:textId="61F5AFDC" w:rsidR="005961A9" w:rsidRPr="005961A9" w:rsidRDefault="005961A9" w:rsidP="000B0885">
            <w:pPr>
              <w:contextualSpacing/>
            </w:pPr>
            <w:r w:rsidRPr="005961A9">
              <w:t>Scoutinggroep van Maasdijk</w:t>
            </w:r>
          </w:p>
        </w:tc>
      </w:tr>
      <w:tr w:rsidR="005961A9" w:rsidRPr="005961A9" w14:paraId="5A8637D8" w14:textId="77777777" w:rsidTr="00775ADD">
        <w:tc>
          <w:tcPr>
            <w:tcW w:w="2830" w:type="dxa"/>
          </w:tcPr>
          <w:p w14:paraId="18A2708F" w14:textId="77777777" w:rsidR="005961A9" w:rsidRPr="005961A9" w:rsidRDefault="005961A9" w:rsidP="000B0885">
            <w:pPr>
              <w:contextualSpacing/>
            </w:pPr>
            <w:r w:rsidRPr="005961A9">
              <w:t>Achter de berg, Nistelrode</w:t>
            </w:r>
          </w:p>
        </w:tc>
        <w:tc>
          <w:tcPr>
            <w:tcW w:w="3119" w:type="dxa"/>
          </w:tcPr>
          <w:p w14:paraId="2AC4EFFF" w14:textId="487F8FD2" w:rsidR="005961A9" w:rsidRPr="005961A9" w:rsidRDefault="005961A9" w:rsidP="000B0885">
            <w:pPr>
              <w:contextualSpacing/>
            </w:pPr>
            <w:r w:rsidRPr="005961A9">
              <w:t>Beheerder/</w:t>
            </w:r>
            <w:r w:rsidR="00F32533">
              <w:t>b</w:t>
            </w:r>
            <w:r w:rsidRPr="005961A9">
              <w:t>eheerteam</w:t>
            </w:r>
          </w:p>
        </w:tc>
        <w:tc>
          <w:tcPr>
            <w:tcW w:w="3111" w:type="dxa"/>
          </w:tcPr>
          <w:p w14:paraId="4A83FA83" w14:textId="77777777" w:rsidR="00775ADD" w:rsidRDefault="005961A9" w:rsidP="000B0885">
            <w:pPr>
              <w:contextualSpacing/>
            </w:pPr>
            <w:r w:rsidRPr="005961A9">
              <w:t>4 kampeervelden</w:t>
            </w:r>
          </w:p>
          <w:p w14:paraId="6037DF81" w14:textId="3E868AB4" w:rsidR="005961A9" w:rsidRPr="005961A9" w:rsidRDefault="005961A9" w:rsidP="000B0885">
            <w:pPr>
              <w:contextualSpacing/>
            </w:pPr>
            <w:r w:rsidRPr="005961A9">
              <w:t xml:space="preserve">Scoutinggroep Mira </w:t>
            </w:r>
            <w:proofErr w:type="spellStart"/>
            <w:r w:rsidRPr="005961A9">
              <w:t>Ceti</w:t>
            </w:r>
            <w:proofErr w:type="spellEnd"/>
          </w:p>
        </w:tc>
      </w:tr>
      <w:tr w:rsidR="005961A9" w:rsidRPr="005961A9" w14:paraId="15E74AE9" w14:textId="77777777" w:rsidTr="00775ADD">
        <w:tc>
          <w:tcPr>
            <w:tcW w:w="2830" w:type="dxa"/>
          </w:tcPr>
          <w:p w14:paraId="7A4F3EEA" w14:textId="748AAE20" w:rsidR="005961A9" w:rsidRDefault="008266F5" w:rsidP="000B0885">
            <w:pPr>
              <w:contextualSpacing/>
            </w:pPr>
            <w:proofErr w:type="spellStart"/>
            <w:r>
              <w:t>Belmont</w:t>
            </w:r>
            <w:proofErr w:type="spellEnd"/>
            <w:r>
              <w:t xml:space="preserve">, </w:t>
            </w:r>
            <w:r w:rsidR="00321674">
              <w:t>E</w:t>
            </w:r>
            <w:r>
              <w:t>de</w:t>
            </w:r>
          </w:p>
          <w:p w14:paraId="6A194D75" w14:textId="20305C3C" w:rsidR="00813DDA" w:rsidRPr="005961A9" w:rsidRDefault="00813DDA" w:rsidP="000B0885">
            <w:pPr>
              <w:contextualSpacing/>
            </w:pPr>
          </w:p>
        </w:tc>
        <w:tc>
          <w:tcPr>
            <w:tcW w:w="3119" w:type="dxa"/>
          </w:tcPr>
          <w:p w14:paraId="67BD623C" w14:textId="64DBC01A" w:rsidR="005961A9" w:rsidRPr="005961A9" w:rsidRDefault="00813DDA" w:rsidP="000B0885">
            <w:pPr>
              <w:contextualSpacing/>
            </w:pPr>
            <w:r>
              <w:t>Beheerders</w:t>
            </w:r>
          </w:p>
        </w:tc>
        <w:tc>
          <w:tcPr>
            <w:tcW w:w="3111" w:type="dxa"/>
          </w:tcPr>
          <w:p w14:paraId="1DB4E44B" w14:textId="77777777" w:rsidR="005961A9" w:rsidRDefault="001B421E" w:rsidP="000B0885">
            <w:pPr>
              <w:contextualSpacing/>
            </w:pPr>
            <w:r>
              <w:t>5 kampeervelden</w:t>
            </w:r>
          </w:p>
          <w:p w14:paraId="676E84BE" w14:textId="0075F35E" w:rsidR="001B421E" w:rsidRPr="005961A9" w:rsidRDefault="00DB7468" w:rsidP="000B0885">
            <w:pPr>
              <w:contextualSpacing/>
            </w:pPr>
            <w:r>
              <w:t>Leger des Heils</w:t>
            </w:r>
          </w:p>
        </w:tc>
      </w:tr>
      <w:tr w:rsidR="005961A9" w:rsidRPr="005961A9" w14:paraId="77B5820C" w14:textId="77777777" w:rsidTr="00775ADD">
        <w:tc>
          <w:tcPr>
            <w:tcW w:w="2830" w:type="dxa"/>
          </w:tcPr>
          <w:p w14:paraId="653196F9" w14:textId="77B563EA" w:rsidR="00DB7468" w:rsidRPr="005961A9" w:rsidRDefault="005961A9" w:rsidP="000B0885">
            <w:pPr>
              <w:contextualSpacing/>
            </w:pPr>
            <w:r w:rsidRPr="005961A9">
              <w:t>’t Zand, Zelhem</w:t>
            </w:r>
          </w:p>
        </w:tc>
        <w:tc>
          <w:tcPr>
            <w:tcW w:w="3119" w:type="dxa"/>
          </w:tcPr>
          <w:p w14:paraId="3A79AF7D" w14:textId="77777777" w:rsidR="005961A9" w:rsidRPr="005961A9" w:rsidRDefault="005961A9" w:rsidP="000B0885">
            <w:pPr>
              <w:contextualSpacing/>
            </w:pPr>
            <w:r w:rsidRPr="005961A9">
              <w:t>Beheerder</w:t>
            </w:r>
          </w:p>
        </w:tc>
        <w:tc>
          <w:tcPr>
            <w:tcW w:w="3111" w:type="dxa"/>
          </w:tcPr>
          <w:p w14:paraId="694E30DD" w14:textId="0AB09D01" w:rsidR="005961A9" w:rsidRPr="005961A9" w:rsidRDefault="00775ADD" w:rsidP="000B0885">
            <w:pPr>
              <w:contextualSpacing/>
            </w:pPr>
            <w:r>
              <w:t>200 ha p</w:t>
            </w:r>
            <w:r w:rsidR="005961A9" w:rsidRPr="005961A9">
              <w:t>articulier eigendom</w:t>
            </w:r>
          </w:p>
        </w:tc>
      </w:tr>
      <w:tr w:rsidR="00370805" w:rsidRPr="005961A9" w14:paraId="15FB282F" w14:textId="77777777" w:rsidTr="00775ADD">
        <w:tc>
          <w:tcPr>
            <w:tcW w:w="2830" w:type="dxa"/>
          </w:tcPr>
          <w:p w14:paraId="4D38CAC8" w14:textId="1EB82EAA" w:rsidR="00370805" w:rsidRPr="005961A9" w:rsidRDefault="00370805" w:rsidP="000B0885">
            <w:pPr>
              <w:contextualSpacing/>
            </w:pPr>
            <w:r>
              <w:t xml:space="preserve">Davy </w:t>
            </w:r>
            <w:proofErr w:type="spellStart"/>
            <w:r>
              <w:t>Crockethoeve</w:t>
            </w:r>
            <w:proofErr w:type="spellEnd"/>
            <w:r>
              <w:t xml:space="preserve">, </w:t>
            </w:r>
            <w:r w:rsidR="0045059E">
              <w:t>Onstwedde</w:t>
            </w:r>
          </w:p>
        </w:tc>
        <w:tc>
          <w:tcPr>
            <w:tcW w:w="3119" w:type="dxa"/>
          </w:tcPr>
          <w:p w14:paraId="16C8315A" w14:textId="28EFA938" w:rsidR="00370805" w:rsidRPr="005961A9" w:rsidRDefault="003B2AFE" w:rsidP="000B0885">
            <w:pPr>
              <w:contextualSpacing/>
            </w:pPr>
            <w:r>
              <w:t>B</w:t>
            </w:r>
            <w:r w:rsidR="00F019F2">
              <w:t>eheerteam</w:t>
            </w:r>
          </w:p>
        </w:tc>
        <w:tc>
          <w:tcPr>
            <w:tcW w:w="3111" w:type="dxa"/>
          </w:tcPr>
          <w:p w14:paraId="75B83953" w14:textId="77777777" w:rsidR="00370805" w:rsidRDefault="00F019F2" w:rsidP="000B0885">
            <w:pPr>
              <w:contextualSpacing/>
            </w:pPr>
            <w:r>
              <w:t>3 kampeervelden</w:t>
            </w:r>
          </w:p>
          <w:p w14:paraId="191A033E" w14:textId="2ECB2DEE" w:rsidR="00F019F2" w:rsidRPr="005961A9" w:rsidRDefault="00F019F2" w:rsidP="000B0885">
            <w:pPr>
              <w:contextualSpacing/>
            </w:pPr>
            <w:r>
              <w:t>Scouting St. Vitus</w:t>
            </w:r>
          </w:p>
        </w:tc>
      </w:tr>
    </w:tbl>
    <w:p w14:paraId="094AF88E" w14:textId="77777777" w:rsidR="005961A9" w:rsidRPr="005961A9" w:rsidRDefault="005961A9" w:rsidP="000B0885">
      <w:pPr>
        <w:contextualSpacing/>
      </w:pPr>
      <w:r w:rsidRPr="005961A9">
        <w:tab/>
      </w:r>
    </w:p>
    <w:p w14:paraId="22F51CCB" w14:textId="1818426B" w:rsidR="005961A9" w:rsidRPr="005961A9" w:rsidRDefault="00F32533" w:rsidP="000B0885">
      <w:pPr>
        <w:contextualSpacing/>
      </w:pPr>
      <w:r w:rsidRPr="005961A9">
        <w:rPr>
          <w:rFonts w:cs="Arial"/>
          <w:noProof/>
        </w:rPr>
        <mc:AlternateContent>
          <mc:Choice Requires="wps">
            <w:drawing>
              <wp:anchor distT="0" distB="0" distL="114300" distR="114300" simplePos="0" relativeHeight="251704320" behindDoc="0" locked="0" layoutInCell="1" allowOverlap="1" wp14:anchorId="081DF43D" wp14:editId="1C7159F0">
                <wp:simplePos x="0" y="0"/>
                <wp:positionH relativeFrom="column">
                  <wp:posOffset>1866239</wp:posOffset>
                </wp:positionH>
                <wp:positionV relativeFrom="paragraph">
                  <wp:posOffset>2349982</wp:posOffset>
                </wp:positionV>
                <wp:extent cx="1423111" cy="1190853"/>
                <wp:effectExtent l="38100" t="38100" r="24765" b="28575"/>
                <wp:wrapNone/>
                <wp:docPr id="30" name="Rechte verbindingslijn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23111" cy="11908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828B4" id="Rechte verbindingslijn 30" o:spid="_x0000_s1026" style="position:absolute;flip:x 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95pt,185.05pt" to="259pt,2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">
                <v:stroke endarrow="block"/>
              </v:line>
            </w:pict>
          </mc:Fallback>
        </mc:AlternateContent>
      </w:r>
      <w:r w:rsidRPr="005961A9">
        <w:rPr>
          <w:rFonts w:cs="Arial"/>
          <w:noProof/>
        </w:rPr>
        <mc:AlternateContent>
          <mc:Choice Requires="wps">
            <w:drawing>
              <wp:anchor distT="0" distB="0" distL="114300" distR="114300" simplePos="0" relativeHeight="251696128" behindDoc="0" locked="0" layoutInCell="1" allowOverlap="1" wp14:anchorId="4B7A9A6E" wp14:editId="5C49B8DE">
                <wp:simplePos x="0" y="0"/>
                <wp:positionH relativeFrom="column">
                  <wp:posOffset>3313125</wp:posOffset>
                </wp:positionH>
                <wp:positionV relativeFrom="paragraph">
                  <wp:posOffset>2955620</wp:posOffset>
                </wp:positionV>
                <wp:extent cx="724205" cy="228600"/>
                <wp:effectExtent l="0" t="0" r="19050" b="19050"/>
                <wp:wrapNone/>
                <wp:docPr id="46" name="Tekstvak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724205" cy="228600"/>
                        </a:xfrm>
                        <a:prstGeom prst="rect">
                          <a:avLst/>
                        </a:prstGeom>
                        <a:solidFill>
                          <a:srgbClr val="FFFFFF"/>
                        </a:solidFill>
                        <a:ln w="9525">
                          <a:solidFill>
                            <a:srgbClr val="000000"/>
                          </a:solidFill>
                          <a:miter/>
                        </a:ln>
                      </wps:spPr>
                      <wps:txbx>
                        <w:txbxContent>
                          <w:p w14:paraId="5180A109" w14:textId="77777777" w:rsidR="00804012" w:rsidRDefault="00EB4F92" w:rsidP="00804012">
                            <w:pPr>
                              <w:spacing w:line="256" w:lineRule="auto"/>
                              <w:rPr>
                                <w:rFonts w:ascii="Arial" w:hAnsi="Arial" w:cs="Arial"/>
                                <w:color w:val="000000"/>
                                <w:sz w:val="16"/>
                                <w:szCs w:val="16"/>
                                <w:lang w:val="en-US"/>
                              </w:rPr>
                            </w:pPr>
                            <w:r>
                              <w:rPr>
                                <w:rFonts w:ascii="Arial" w:hAnsi="Arial" w:cs="Arial"/>
                                <w:color w:val="000000"/>
                                <w:sz w:val="16"/>
                                <w:szCs w:val="16"/>
                                <w:lang w:val="en-US"/>
                              </w:rPr>
                              <w:t>'t Herrendal</w:t>
                            </w:r>
                          </w:p>
                        </w:txbxContent>
                      </wps:txbx>
                      <wps:bodyPr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rect w14:anchorId="4B7A9A6E" id="Tekstvak 46" o:spid="_x0000_s1039" style="position:absolute;margin-left:260.9pt;margin-top:232.75pt;width:57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">
                <v:textbox>
                  <w:txbxContent>
                    <w:p w14:paraId="5180A109" w14:textId="77777777" w:rsidR="00804012" w:rsidRDefault="00EB4F92" w:rsidP="00804012">
                      <w:pPr>
                        <w:spacing w:line="256" w:lineRule="auto"/>
                        <w:rPr>
                          <w:rFonts w:ascii="Arial" w:hAnsi="Arial" w:cs="Arial"/>
                          <w:color w:val="000000"/>
                          <w:sz w:val="16"/>
                          <w:szCs w:val="16"/>
                          <w:lang w:val="en-US"/>
                        </w:rPr>
                      </w:pPr>
                      <w:r>
                        <w:rPr>
                          <w:rFonts w:ascii="Arial" w:hAnsi="Arial" w:cs="Arial"/>
                          <w:color w:val="000000"/>
                          <w:sz w:val="16"/>
                          <w:szCs w:val="16"/>
                          <w:lang w:val="en-US"/>
                        </w:rPr>
                        <w:t>'t Herrendal</w:t>
                      </w:r>
                    </w:p>
                  </w:txbxContent>
                </v:textbox>
              </v:rect>
            </w:pict>
          </mc:Fallback>
        </mc:AlternateContent>
      </w:r>
      <w:r w:rsidRPr="005961A9">
        <w:rPr>
          <w:rFonts w:cs="Arial"/>
          <w:noProof/>
        </w:rPr>
        <mc:AlternateContent>
          <mc:Choice Requires="wps">
            <w:drawing>
              <wp:anchor distT="0" distB="0" distL="114300" distR="114300" simplePos="0" relativeHeight="251691008" behindDoc="0" locked="0" layoutInCell="1" allowOverlap="1" wp14:anchorId="1D202E5A" wp14:editId="36007498">
                <wp:simplePos x="0" y="0"/>
                <wp:positionH relativeFrom="column">
                  <wp:posOffset>3313125</wp:posOffset>
                </wp:positionH>
                <wp:positionV relativeFrom="paragraph">
                  <wp:posOffset>2611806</wp:posOffset>
                </wp:positionV>
                <wp:extent cx="592531" cy="228600"/>
                <wp:effectExtent l="0" t="0" r="17145" b="19050"/>
                <wp:wrapNone/>
                <wp:docPr id="47" name="Tekstvak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92531" cy="228600"/>
                        </a:xfrm>
                        <a:prstGeom prst="rect">
                          <a:avLst/>
                        </a:prstGeom>
                        <a:solidFill>
                          <a:srgbClr val="FFFFFF"/>
                        </a:solidFill>
                        <a:ln w="9525">
                          <a:solidFill>
                            <a:srgbClr val="000000"/>
                          </a:solidFill>
                          <a:miter/>
                        </a:ln>
                      </wps:spPr>
                      <wps:txbx>
                        <w:txbxContent>
                          <w:p w14:paraId="780013D6" w14:textId="0836EE51" w:rsidR="00734C1E" w:rsidRDefault="00AA0502" w:rsidP="00734C1E">
                            <w:pPr>
                              <w:spacing w:line="256" w:lineRule="auto"/>
                              <w:rPr>
                                <w:rFonts w:ascii="Arial" w:hAnsi="Arial" w:cs="Arial"/>
                                <w:sz w:val="16"/>
                                <w:szCs w:val="16"/>
                                <w:lang w:val="en-US"/>
                              </w:rPr>
                            </w:pPr>
                            <w:r>
                              <w:rPr>
                                <w:rFonts w:ascii="Arial" w:hAnsi="Arial" w:cs="Arial"/>
                                <w:sz w:val="16"/>
                                <w:szCs w:val="16"/>
                                <w:lang w:val="en-US"/>
                              </w:rPr>
                              <w:t>Belmont</w:t>
                            </w:r>
                          </w:p>
                        </w:txbxContent>
                      </wps:txbx>
                      <wps:bodyPr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rect w14:anchorId="1D202E5A" id="Tekstvak 47" o:spid="_x0000_s1040" style="position:absolute;margin-left:260.9pt;margin-top:205.65pt;width:46.65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">
                <v:textbox>
                  <w:txbxContent>
                    <w:p w14:paraId="780013D6" w14:textId="0836EE51" w:rsidR="00734C1E" w:rsidRDefault="00AA0502" w:rsidP="00734C1E">
                      <w:pPr>
                        <w:spacing w:line="256" w:lineRule="auto"/>
                        <w:rPr>
                          <w:rFonts w:ascii="Arial" w:hAnsi="Arial" w:cs="Arial"/>
                          <w:sz w:val="16"/>
                          <w:szCs w:val="16"/>
                          <w:lang w:val="en-US"/>
                        </w:rPr>
                      </w:pPr>
                      <w:r>
                        <w:rPr>
                          <w:rFonts w:ascii="Arial" w:hAnsi="Arial" w:cs="Arial"/>
                          <w:sz w:val="16"/>
                          <w:szCs w:val="16"/>
                          <w:lang w:val="en-US"/>
                        </w:rPr>
                        <w:t>Belmont</w:t>
                      </w:r>
                    </w:p>
                  </w:txbxContent>
                </v:textbox>
              </v:rect>
            </w:pict>
          </mc:Fallback>
        </mc:AlternateContent>
      </w:r>
      <w:r w:rsidRPr="005961A9">
        <w:rPr>
          <w:rFonts w:cs="Arial"/>
          <w:noProof/>
        </w:rPr>
        <mc:AlternateContent>
          <mc:Choice Requires="wps">
            <w:drawing>
              <wp:anchor distT="0" distB="0" distL="114300" distR="114300" simplePos="0" relativeHeight="251701248" behindDoc="0" locked="0" layoutInCell="1" allowOverlap="1" wp14:anchorId="71EE331E" wp14:editId="22AAAF42">
                <wp:simplePos x="0" y="0"/>
                <wp:positionH relativeFrom="column">
                  <wp:posOffset>3313125</wp:posOffset>
                </wp:positionH>
                <wp:positionV relativeFrom="paragraph">
                  <wp:posOffset>2158263</wp:posOffset>
                </wp:positionV>
                <wp:extent cx="1016813" cy="259080"/>
                <wp:effectExtent l="0" t="0" r="12065" b="26670"/>
                <wp:wrapNone/>
                <wp:docPr id="42" name="Tekstvak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813" cy="259080"/>
                        </a:xfrm>
                        <a:prstGeom prst="rect">
                          <a:avLst/>
                        </a:prstGeom>
                        <a:solidFill>
                          <a:srgbClr val="FFFFFF"/>
                        </a:solidFill>
                        <a:ln w="9525">
                          <a:solidFill>
                            <a:srgbClr val="000000"/>
                          </a:solidFill>
                          <a:miter lim="800000"/>
                          <a:headEnd/>
                          <a:tailEnd/>
                        </a:ln>
                      </wps:spPr>
                      <wps:txbx>
                        <w:txbxContent>
                          <w:p w14:paraId="36E3EBE9" w14:textId="6057C4E9" w:rsidR="00AA0502" w:rsidRDefault="00F32533" w:rsidP="00AA0502">
                            <w:pPr>
                              <w:spacing w:line="256" w:lineRule="auto"/>
                              <w:rPr>
                                <w:rFonts w:ascii="Arial" w:hAnsi="Arial" w:cs="Arial"/>
                                <w:sz w:val="16"/>
                                <w:szCs w:val="16"/>
                                <w:lang w:val="en-US"/>
                              </w:rPr>
                            </w:pPr>
                            <w:r>
                              <w:rPr>
                                <w:rFonts w:ascii="Arial" w:hAnsi="Arial" w:cs="Arial"/>
                                <w:sz w:val="16"/>
                                <w:szCs w:val="16"/>
                                <w:lang w:val="en-US"/>
                              </w:rPr>
                              <w:t>D</w:t>
                            </w:r>
                            <w:r w:rsidR="00AA0502">
                              <w:rPr>
                                <w:rFonts w:ascii="Arial" w:hAnsi="Arial" w:cs="Arial"/>
                                <w:color w:val="000000"/>
                                <w:sz w:val="16"/>
                                <w:szCs w:val="16"/>
                                <w:lang w:val="en-US"/>
                              </w:rPr>
                              <w:t>e Hoenderkamp</w:t>
                            </w:r>
                          </w:p>
                          <w:p w14:paraId="3BFDF3C3" w14:textId="088379CA" w:rsidR="005961A9" w:rsidRPr="00B77C53" w:rsidRDefault="005961A9" w:rsidP="005961A9">
                            <w:pPr>
                              <w:rPr>
                                <w:rFonts w:cs="Arial"/>
                                <w:sz w:val="16"/>
                                <w:szCs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E331E" id="Tekstvak 42" o:spid="_x0000_s1041" type="#_x0000_t202" style="position:absolute;margin-left:260.9pt;margin-top:169.95pt;width:80.05pt;height:20.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">
                <v:textbox>
                  <w:txbxContent>
                    <w:p w14:paraId="36E3EBE9" w14:textId="6057C4E9" w:rsidR="00AA0502" w:rsidRDefault="00F32533" w:rsidP="00AA0502">
                      <w:pPr>
                        <w:spacing w:line="256" w:lineRule="auto"/>
                        <w:rPr>
                          <w:rFonts w:ascii="Arial" w:hAnsi="Arial" w:cs="Arial"/>
                          <w:sz w:val="16"/>
                          <w:szCs w:val="16"/>
                          <w:lang w:val="en-US"/>
                        </w:rPr>
                      </w:pPr>
                      <w:r>
                        <w:rPr>
                          <w:rFonts w:ascii="Arial" w:hAnsi="Arial" w:cs="Arial"/>
                          <w:sz w:val="16"/>
                          <w:szCs w:val="16"/>
                          <w:lang w:val="en-US"/>
                        </w:rPr>
                        <w:t>D</w:t>
                      </w:r>
                      <w:r w:rsidR="00AA0502">
                        <w:rPr>
                          <w:rFonts w:ascii="Arial" w:hAnsi="Arial" w:cs="Arial"/>
                          <w:color w:val="000000"/>
                          <w:sz w:val="16"/>
                          <w:szCs w:val="16"/>
                          <w:lang w:val="en-US"/>
                        </w:rPr>
                        <w:t>e Hoenderkamp</w:t>
                      </w:r>
                    </w:p>
                    <w:p w14:paraId="3BFDF3C3" w14:textId="088379CA" w:rsidR="005961A9" w:rsidRPr="00B77C53" w:rsidRDefault="005961A9" w:rsidP="005961A9">
                      <w:pPr>
                        <w:rPr>
                          <w:rFonts w:cs="Arial"/>
                          <w:sz w:val="16"/>
                          <w:szCs w:val="16"/>
                          <w:lang w:val="en-US"/>
                        </w:rPr>
                      </w:pPr>
                    </w:p>
                  </w:txbxContent>
                </v:textbox>
              </v:shape>
            </w:pict>
          </mc:Fallback>
        </mc:AlternateContent>
      </w:r>
      <w:r w:rsidRPr="005961A9">
        <w:rPr>
          <w:rFonts w:cs="Arial"/>
          <w:noProof/>
        </w:rPr>
        <mc:AlternateContent>
          <mc:Choice Requires="wps">
            <w:drawing>
              <wp:anchor distT="0" distB="0" distL="114300" distR="114300" simplePos="0" relativeHeight="251697152" behindDoc="0" locked="0" layoutInCell="1" allowOverlap="1" wp14:anchorId="721DB586" wp14:editId="06A6EE5E">
                <wp:simplePos x="0" y="0"/>
                <wp:positionH relativeFrom="column">
                  <wp:posOffset>3313125</wp:posOffset>
                </wp:positionH>
                <wp:positionV relativeFrom="paragraph">
                  <wp:posOffset>1814449</wp:posOffset>
                </wp:positionV>
                <wp:extent cx="877824" cy="228600"/>
                <wp:effectExtent l="0" t="0" r="17780" b="19050"/>
                <wp:wrapNone/>
                <wp:docPr id="43" name="Tekstvak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877824" cy="228600"/>
                        </a:xfrm>
                        <a:prstGeom prst="rect">
                          <a:avLst/>
                        </a:prstGeom>
                        <a:solidFill>
                          <a:srgbClr val="FFFFFF"/>
                        </a:solidFill>
                        <a:ln w="9525">
                          <a:solidFill>
                            <a:srgbClr val="000000"/>
                          </a:solidFill>
                          <a:miter/>
                        </a:ln>
                      </wps:spPr>
                      <wps:txbx>
                        <w:txbxContent>
                          <w:p w14:paraId="6B51339F" w14:textId="77777777" w:rsidR="00AA0502" w:rsidRPr="00B77C53" w:rsidRDefault="00AA0502" w:rsidP="00AA0502">
                            <w:pPr>
                              <w:rPr>
                                <w:rFonts w:cs="Arial"/>
                                <w:sz w:val="16"/>
                                <w:szCs w:val="16"/>
                                <w:lang w:val="en-US"/>
                              </w:rPr>
                            </w:pPr>
                            <w:r>
                              <w:rPr>
                                <w:rFonts w:cs="Arial"/>
                                <w:sz w:val="16"/>
                                <w:szCs w:val="16"/>
                                <w:lang w:val="en-US"/>
                              </w:rPr>
                              <w:t>PBC Austerlitz</w:t>
                            </w:r>
                          </w:p>
                          <w:p w14:paraId="660DF73D" w14:textId="79D7EAA2" w:rsidR="00DD289A" w:rsidRDefault="00737B11" w:rsidP="00DD289A">
                            <w:pPr>
                              <w:spacing w:line="256" w:lineRule="auto"/>
                              <w:rPr>
                                <w:rFonts w:ascii="Arial" w:hAnsi="Arial" w:cs="Arial"/>
                                <w:color w:val="000000"/>
                                <w:sz w:val="16"/>
                                <w:szCs w:val="16"/>
                              </w:rPr>
                            </w:pPr>
                          </w:p>
                        </w:txbxContent>
                      </wps:txbx>
                      <wps:bodyPr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rect w14:anchorId="721DB586" id="Tekstvak 43" o:spid="_x0000_s1042" style="position:absolute;margin-left:260.9pt;margin-top:142.85pt;width:69.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">
                <v:textbox>
                  <w:txbxContent>
                    <w:p w14:paraId="6B51339F" w14:textId="77777777" w:rsidR="00AA0502" w:rsidRPr="00B77C53" w:rsidRDefault="00AA0502" w:rsidP="00AA0502">
                      <w:pPr>
                        <w:rPr>
                          <w:rFonts w:cs="Arial"/>
                          <w:sz w:val="16"/>
                          <w:szCs w:val="16"/>
                          <w:lang w:val="en-US"/>
                        </w:rPr>
                      </w:pPr>
                      <w:r>
                        <w:rPr>
                          <w:rFonts w:cs="Arial"/>
                          <w:sz w:val="16"/>
                          <w:szCs w:val="16"/>
                          <w:lang w:val="en-US"/>
                        </w:rPr>
                        <w:t>PBC Austerlitz</w:t>
                      </w:r>
                    </w:p>
                    <w:p w14:paraId="660DF73D" w14:textId="79D7EAA2" w:rsidR="00DD289A" w:rsidRDefault="006D343C" w:rsidP="00DD289A">
                      <w:pPr>
                        <w:spacing w:line="256" w:lineRule="auto"/>
                        <w:rPr>
                          <w:rFonts w:ascii="Arial" w:hAnsi="Arial" w:cs="Arial"/>
                          <w:color w:val="000000"/>
                          <w:sz w:val="16"/>
                          <w:szCs w:val="16"/>
                        </w:rPr>
                      </w:pPr>
                    </w:p>
                  </w:txbxContent>
                </v:textbox>
              </v:rect>
            </w:pict>
          </mc:Fallback>
        </mc:AlternateContent>
      </w:r>
      <w:r w:rsidRPr="005961A9">
        <w:rPr>
          <w:rFonts w:cs="Arial"/>
          <w:noProof/>
        </w:rPr>
        <mc:AlternateContent>
          <mc:Choice Requires="wps">
            <w:drawing>
              <wp:anchor distT="0" distB="0" distL="114300" distR="114300" simplePos="0" relativeHeight="251689984" behindDoc="0" locked="0" layoutInCell="1" allowOverlap="1" wp14:anchorId="67AE6CAB" wp14:editId="4658CA7A">
                <wp:simplePos x="0" y="0"/>
                <wp:positionH relativeFrom="column">
                  <wp:posOffset>3313125</wp:posOffset>
                </wp:positionH>
                <wp:positionV relativeFrom="paragraph">
                  <wp:posOffset>1470635</wp:posOffset>
                </wp:positionV>
                <wp:extent cx="848563" cy="294640"/>
                <wp:effectExtent l="0" t="0" r="27940" b="10160"/>
                <wp:wrapNone/>
                <wp:docPr id="44" name="Tekstvak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563" cy="294640"/>
                        </a:xfrm>
                        <a:prstGeom prst="rect">
                          <a:avLst/>
                        </a:prstGeom>
                        <a:solidFill>
                          <a:srgbClr val="FFFFFF"/>
                        </a:solidFill>
                        <a:ln w="9525">
                          <a:solidFill>
                            <a:srgbClr val="000000"/>
                          </a:solidFill>
                          <a:miter lim="800000"/>
                          <a:headEnd/>
                          <a:tailEnd/>
                        </a:ln>
                      </wps:spPr>
                      <wps:txbx>
                        <w:txbxContent>
                          <w:p w14:paraId="5FBB99BA" w14:textId="77777777" w:rsidR="005961A9" w:rsidRPr="00B45E16" w:rsidRDefault="005961A9" w:rsidP="005961A9">
                            <w:pPr>
                              <w:rPr>
                                <w:rFonts w:cs="Arial"/>
                                <w:sz w:val="16"/>
                                <w:szCs w:val="16"/>
                              </w:rPr>
                            </w:pPr>
                            <w:r>
                              <w:rPr>
                                <w:rFonts w:cs="Arial"/>
                                <w:sz w:val="16"/>
                                <w:szCs w:val="16"/>
                              </w:rPr>
                              <w:t>De Vrijenberg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E6CAB" id="Tekstvak 44" o:spid="_x0000_s1043" type="#_x0000_t202" style="position:absolute;margin-left:260.9pt;margin-top:115.8pt;width:66.8pt;height:23.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">
                <v:textbox>
                  <w:txbxContent>
                    <w:p w14:paraId="5FBB99BA" w14:textId="77777777" w:rsidR="005961A9" w:rsidRPr="00B45E16" w:rsidRDefault="005961A9" w:rsidP="005961A9">
                      <w:pPr>
                        <w:rPr>
                          <w:rFonts w:cs="Arial"/>
                          <w:sz w:val="16"/>
                          <w:szCs w:val="16"/>
                        </w:rPr>
                      </w:pPr>
                      <w:r>
                        <w:rPr>
                          <w:rFonts w:cs="Arial"/>
                          <w:sz w:val="16"/>
                          <w:szCs w:val="16"/>
                        </w:rPr>
                        <w:t>De Vrijenberg</w:t>
                      </w:r>
                    </w:p>
                  </w:txbxContent>
                </v:textbox>
              </v:shape>
            </w:pict>
          </mc:Fallback>
        </mc:AlternateContent>
      </w:r>
      <w:r w:rsidRPr="005961A9">
        <w:rPr>
          <w:rFonts w:cs="Arial"/>
          <w:noProof/>
        </w:rPr>
        <mc:AlternateContent>
          <mc:Choice Requires="wps">
            <w:drawing>
              <wp:anchor distT="0" distB="0" distL="114300" distR="114300" simplePos="0" relativeHeight="251688960" behindDoc="0" locked="0" layoutInCell="1" allowOverlap="1" wp14:anchorId="7ABCE848" wp14:editId="53D34128">
                <wp:simplePos x="0" y="0"/>
                <wp:positionH relativeFrom="column">
                  <wp:posOffset>3313125</wp:posOffset>
                </wp:positionH>
                <wp:positionV relativeFrom="paragraph">
                  <wp:posOffset>900049</wp:posOffset>
                </wp:positionV>
                <wp:extent cx="1089965" cy="284480"/>
                <wp:effectExtent l="0" t="0" r="15240" b="20320"/>
                <wp:wrapNone/>
                <wp:docPr id="45" name="Tekstvak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965" cy="284480"/>
                        </a:xfrm>
                        <a:prstGeom prst="rect">
                          <a:avLst/>
                        </a:prstGeom>
                        <a:solidFill>
                          <a:srgbClr val="FFFFFF"/>
                        </a:solidFill>
                        <a:ln w="9525">
                          <a:solidFill>
                            <a:srgbClr val="000000"/>
                          </a:solidFill>
                          <a:miter lim="800000"/>
                          <a:headEnd/>
                          <a:tailEnd/>
                        </a:ln>
                      </wps:spPr>
                      <wps:txbx>
                        <w:txbxContent>
                          <w:p w14:paraId="7D8F3FF5" w14:textId="77777777" w:rsidR="005961A9" w:rsidRPr="00B77C53" w:rsidRDefault="005961A9" w:rsidP="005961A9">
                            <w:pPr>
                              <w:rPr>
                                <w:rFonts w:cs="Arial"/>
                                <w:sz w:val="16"/>
                                <w:szCs w:val="16"/>
                              </w:rPr>
                            </w:pPr>
                            <w:r w:rsidRPr="00B77C53">
                              <w:rPr>
                                <w:rFonts w:cs="Arial"/>
                                <w:sz w:val="16"/>
                                <w:szCs w:val="16"/>
                              </w:rPr>
                              <w:t>Davy Crockethoeve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CE848" id="Tekstvak 45" o:spid="_x0000_s1044" type="#_x0000_t202" style="position:absolute;margin-left:260.9pt;margin-top:70.85pt;width:85.8pt;height:2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">
                <v:textbox>
                  <w:txbxContent>
                    <w:p w14:paraId="7D8F3FF5" w14:textId="77777777" w:rsidR="005961A9" w:rsidRPr="00B77C53" w:rsidRDefault="005961A9" w:rsidP="005961A9">
                      <w:pPr>
                        <w:rPr>
                          <w:rFonts w:cs="Arial"/>
                          <w:sz w:val="16"/>
                          <w:szCs w:val="16"/>
                        </w:rPr>
                      </w:pPr>
                      <w:r w:rsidRPr="00B77C53">
                        <w:rPr>
                          <w:rFonts w:cs="Arial"/>
                          <w:sz w:val="16"/>
                          <w:szCs w:val="16"/>
                        </w:rPr>
                        <w:t>Davy Crockethoeve</w:t>
                      </w:r>
                    </w:p>
                  </w:txbxContent>
                </v:textbox>
              </v:shape>
            </w:pict>
          </mc:Fallback>
        </mc:AlternateContent>
      </w:r>
      <w:r w:rsidRPr="005961A9">
        <w:rPr>
          <w:rFonts w:cs="Arial"/>
          <w:noProof/>
        </w:rPr>
        <mc:AlternateContent>
          <mc:Choice Requires="wps">
            <w:drawing>
              <wp:anchor distT="0" distB="0" distL="114300" distR="114300" simplePos="0" relativeHeight="251712512" behindDoc="0" locked="0" layoutInCell="1" allowOverlap="1" wp14:anchorId="1CBAB465" wp14:editId="41D38B12">
                <wp:simplePos x="0" y="0"/>
                <wp:positionH relativeFrom="column">
                  <wp:posOffset>3291181</wp:posOffset>
                </wp:positionH>
                <wp:positionV relativeFrom="paragraph">
                  <wp:posOffset>570865</wp:posOffset>
                </wp:positionV>
                <wp:extent cx="768096" cy="260985"/>
                <wp:effectExtent l="0" t="0" r="13335" b="24765"/>
                <wp:wrapNone/>
                <wp:docPr id="179" name="Tekstvak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096" cy="260985"/>
                        </a:xfrm>
                        <a:prstGeom prst="rect">
                          <a:avLst/>
                        </a:prstGeom>
                        <a:solidFill>
                          <a:srgbClr val="FFFFFF"/>
                        </a:solidFill>
                        <a:ln w="9525">
                          <a:solidFill>
                            <a:srgbClr val="000000"/>
                          </a:solidFill>
                          <a:miter lim="800000"/>
                          <a:headEnd/>
                          <a:tailEnd/>
                        </a:ln>
                      </wps:spPr>
                      <wps:txbx>
                        <w:txbxContent>
                          <w:p w14:paraId="2BD89F41" w14:textId="77777777" w:rsidR="005961A9" w:rsidRPr="00B77C53" w:rsidRDefault="005961A9" w:rsidP="005961A9">
                            <w:pPr>
                              <w:rPr>
                                <w:rFonts w:cs="Arial"/>
                                <w:sz w:val="16"/>
                                <w:szCs w:val="16"/>
                              </w:rPr>
                            </w:pPr>
                            <w:r>
                              <w:rPr>
                                <w:rFonts w:cs="Arial"/>
                                <w:sz w:val="16"/>
                                <w:szCs w:val="16"/>
                              </w:rPr>
                              <w:t>Heerenveen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AB465" id="_x0000_s1045" type="#_x0000_t202" style="position:absolute;margin-left:259.15pt;margin-top:44.95pt;width:60.5pt;height:20.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">
                <v:textbox>
                  <w:txbxContent>
                    <w:p w14:paraId="2BD89F41" w14:textId="77777777" w:rsidR="005961A9" w:rsidRPr="00B77C53" w:rsidRDefault="005961A9" w:rsidP="005961A9">
                      <w:pPr>
                        <w:rPr>
                          <w:rFonts w:cs="Arial"/>
                          <w:sz w:val="16"/>
                          <w:szCs w:val="16"/>
                        </w:rPr>
                      </w:pPr>
                      <w:r>
                        <w:rPr>
                          <w:rFonts w:cs="Arial"/>
                          <w:sz w:val="16"/>
                          <w:szCs w:val="16"/>
                        </w:rPr>
                        <w:t>Heerenveen</w:t>
                      </w:r>
                    </w:p>
                  </w:txbxContent>
                </v:textbox>
              </v:shape>
            </w:pict>
          </mc:Fallback>
        </mc:AlternateContent>
      </w:r>
      <w:r w:rsidRPr="005961A9">
        <w:rPr>
          <w:rFonts w:cs="Arial"/>
          <w:noProof/>
        </w:rPr>
        <mc:AlternateContent>
          <mc:Choice Requires="wps">
            <w:drawing>
              <wp:anchor distT="0" distB="0" distL="114300" distR="114300" simplePos="0" relativeHeight="251709440" behindDoc="0" locked="0" layoutInCell="1" allowOverlap="1" wp14:anchorId="7666D329" wp14:editId="6A9DA999">
                <wp:simplePos x="0" y="0"/>
                <wp:positionH relativeFrom="column">
                  <wp:posOffset>937895</wp:posOffset>
                </wp:positionH>
                <wp:positionV relativeFrom="paragraph">
                  <wp:posOffset>3312770</wp:posOffset>
                </wp:positionV>
                <wp:extent cx="846353" cy="342900"/>
                <wp:effectExtent l="0" t="0" r="11430" b="19050"/>
                <wp:wrapNone/>
                <wp:docPr id="38" name="Tekstvak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353" cy="342900"/>
                        </a:xfrm>
                        <a:prstGeom prst="rect">
                          <a:avLst/>
                        </a:prstGeom>
                        <a:solidFill>
                          <a:srgbClr val="FFFFFF"/>
                        </a:solidFill>
                        <a:ln w="9525">
                          <a:solidFill>
                            <a:srgbClr val="000000"/>
                          </a:solidFill>
                          <a:miter lim="800000"/>
                          <a:headEnd/>
                          <a:tailEnd/>
                        </a:ln>
                      </wps:spPr>
                      <wps:txbx>
                        <w:txbxContent>
                          <w:p w14:paraId="1CAA37FC" w14:textId="77777777" w:rsidR="005961A9" w:rsidRDefault="005961A9" w:rsidP="005961A9">
                            <w:pPr>
                              <w:rPr>
                                <w:rFonts w:cs="Arial"/>
                                <w:sz w:val="16"/>
                                <w:szCs w:val="16"/>
                                <w:lang w:val="en-US"/>
                              </w:rPr>
                            </w:pPr>
                            <w:r>
                              <w:rPr>
                                <w:rFonts w:cs="Arial"/>
                                <w:sz w:val="16"/>
                                <w:szCs w:val="16"/>
                                <w:lang w:val="en-US"/>
                              </w:rPr>
                              <w:t>Scoutcentrum Rotterdam</w:t>
                            </w:r>
                          </w:p>
                          <w:p w14:paraId="493285E1" w14:textId="77777777" w:rsidR="005961A9" w:rsidRPr="00B77C53" w:rsidRDefault="005961A9" w:rsidP="005961A9">
                            <w:pPr>
                              <w:rPr>
                                <w:rFonts w:cs="Arial"/>
                                <w:sz w:val="16"/>
                                <w:szCs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6D329" id="Tekstvak 38" o:spid="_x0000_s1046" type="#_x0000_t202" style="position:absolute;margin-left:73.85pt;margin-top:260.85pt;width:66.65pt;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">
                <v:textbox>
                  <w:txbxContent>
                    <w:p w14:paraId="1CAA37FC" w14:textId="77777777" w:rsidR="005961A9" w:rsidRDefault="005961A9" w:rsidP="005961A9">
                      <w:pPr>
                        <w:rPr>
                          <w:rFonts w:cs="Arial"/>
                          <w:sz w:val="16"/>
                          <w:szCs w:val="16"/>
                          <w:lang w:val="en-US"/>
                        </w:rPr>
                      </w:pPr>
                      <w:r>
                        <w:rPr>
                          <w:rFonts w:cs="Arial"/>
                          <w:sz w:val="16"/>
                          <w:szCs w:val="16"/>
                          <w:lang w:val="en-US"/>
                        </w:rPr>
                        <w:t>Scoutcentrum Rotterdam</w:t>
                      </w:r>
                    </w:p>
                    <w:p w14:paraId="493285E1" w14:textId="77777777" w:rsidR="005961A9" w:rsidRPr="00B77C53" w:rsidRDefault="005961A9" w:rsidP="005961A9">
                      <w:pPr>
                        <w:rPr>
                          <w:rFonts w:cs="Arial"/>
                          <w:sz w:val="16"/>
                          <w:szCs w:val="16"/>
                          <w:lang w:val="en-US"/>
                        </w:rPr>
                      </w:pPr>
                    </w:p>
                  </w:txbxContent>
                </v:textbox>
              </v:shape>
            </w:pict>
          </mc:Fallback>
        </mc:AlternateContent>
      </w:r>
      <w:r w:rsidRPr="005961A9">
        <w:rPr>
          <w:rFonts w:cs="Arial"/>
          <w:noProof/>
        </w:rPr>
        <mc:AlternateContent>
          <mc:Choice Requires="wps">
            <w:drawing>
              <wp:anchor distT="0" distB="0" distL="114300" distR="114300" simplePos="0" relativeHeight="251695104" behindDoc="0" locked="0" layoutInCell="1" allowOverlap="1" wp14:anchorId="61E50461" wp14:editId="0A3C9269">
                <wp:simplePos x="0" y="0"/>
                <wp:positionH relativeFrom="margin">
                  <wp:align>left</wp:align>
                </wp:positionH>
                <wp:positionV relativeFrom="paragraph">
                  <wp:posOffset>3093314</wp:posOffset>
                </wp:positionV>
                <wp:extent cx="656159" cy="228600"/>
                <wp:effectExtent l="0" t="0" r="10795" b="19050"/>
                <wp:wrapNone/>
                <wp:docPr id="28" name="Tekstvak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159" cy="228600"/>
                        </a:xfrm>
                        <a:prstGeom prst="rect">
                          <a:avLst/>
                        </a:prstGeom>
                        <a:solidFill>
                          <a:srgbClr val="FFFFFF"/>
                        </a:solidFill>
                        <a:ln w="9525">
                          <a:solidFill>
                            <a:srgbClr val="000000"/>
                          </a:solidFill>
                          <a:miter lim="800000"/>
                          <a:headEnd/>
                          <a:tailEnd/>
                        </a:ln>
                      </wps:spPr>
                      <wps:txbx>
                        <w:txbxContent>
                          <w:p w14:paraId="2ECA2996" w14:textId="77777777" w:rsidR="005961A9" w:rsidRPr="00B77C53" w:rsidRDefault="005961A9" w:rsidP="005961A9">
                            <w:pPr>
                              <w:rPr>
                                <w:rFonts w:cs="Arial"/>
                                <w:sz w:val="16"/>
                                <w:szCs w:val="16"/>
                                <w:lang w:val="en-US"/>
                              </w:rPr>
                            </w:pPr>
                            <w:r>
                              <w:rPr>
                                <w:rFonts w:cs="Arial"/>
                                <w:sz w:val="16"/>
                                <w:szCs w:val="16"/>
                                <w:lang w:val="en-US"/>
                              </w:rPr>
                              <w:t>Buitenlust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50461" id="Tekstvak 28" o:spid="_x0000_s1047" type="#_x0000_t202" style="position:absolute;margin-left:0;margin-top:243.55pt;width:51.65pt;height:18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">
                <v:textbox>
                  <w:txbxContent>
                    <w:p w14:paraId="2ECA2996" w14:textId="77777777" w:rsidR="005961A9" w:rsidRPr="00B77C53" w:rsidRDefault="005961A9" w:rsidP="005961A9">
                      <w:pPr>
                        <w:rPr>
                          <w:rFonts w:cs="Arial"/>
                          <w:sz w:val="16"/>
                          <w:szCs w:val="16"/>
                          <w:lang w:val="en-US"/>
                        </w:rPr>
                      </w:pPr>
                      <w:r>
                        <w:rPr>
                          <w:rFonts w:cs="Arial"/>
                          <w:sz w:val="16"/>
                          <w:szCs w:val="16"/>
                          <w:lang w:val="en-US"/>
                        </w:rPr>
                        <w:t>Buitenlust</w:t>
                      </w:r>
                    </w:p>
                  </w:txbxContent>
                </v:textbox>
                <w10:wrap anchorx="margin"/>
              </v:shape>
            </w:pict>
          </mc:Fallback>
        </mc:AlternateContent>
      </w:r>
      <w:r w:rsidRPr="005961A9">
        <w:rPr>
          <w:rFonts w:cs="Arial"/>
          <w:noProof/>
        </w:rPr>
        <mc:AlternateContent>
          <mc:Choice Requires="wps">
            <w:drawing>
              <wp:anchor distT="0" distB="0" distL="114300" distR="114300" simplePos="0" relativeHeight="251693056" behindDoc="0" locked="0" layoutInCell="1" allowOverlap="1" wp14:anchorId="012598C6" wp14:editId="46C488AA">
                <wp:simplePos x="0" y="0"/>
                <wp:positionH relativeFrom="column">
                  <wp:posOffset>-285953</wp:posOffset>
                </wp:positionH>
                <wp:positionV relativeFrom="paragraph">
                  <wp:posOffset>2039925</wp:posOffset>
                </wp:positionV>
                <wp:extent cx="629488" cy="228600"/>
                <wp:effectExtent l="0" t="0" r="18415" b="19050"/>
                <wp:wrapNone/>
                <wp:docPr id="33" name="Tekstvak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88" cy="228600"/>
                        </a:xfrm>
                        <a:prstGeom prst="rect">
                          <a:avLst/>
                        </a:prstGeom>
                        <a:solidFill>
                          <a:srgbClr val="FFFFFF"/>
                        </a:solidFill>
                        <a:ln w="9525">
                          <a:solidFill>
                            <a:srgbClr val="000000"/>
                          </a:solidFill>
                          <a:miter lim="800000"/>
                          <a:headEnd/>
                          <a:tailEnd/>
                        </a:ln>
                      </wps:spPr>
                      <wps:txbx>
                        <w:txbxContent>
                          <w:p w14:paraId="3EBC3B97" w14:textId="77777777" w:rsidR="005961A9" w:rsidRPr="00B77C53" w:rsidRDefault="005961A9" w:rsidP="005961A9">
                            <w:pPr>
                              <w:rPr>
                                <w:rFonts w:cs="Arial"/>
                                <w:sz w:val="16"/>
                                <w:szCs w:val="16"/>
                                <w:lang w:val="en-US"/>
                              </w:rPr>
                            </w:pPr>
                            <w:r>
                              <w:rPr>
                                <w:rFonts w:cs="Arial"/>
                                <w:sz w:val="16"/>
                                <w:szCs w:val="16"/>
                                <w:lang w:val="en-US"/>
                              </w:rPr>
                              <w:t>Staelduin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598C6" id="Tekstvak 33" o:spid="_x0000_s1048" type="#_x0000_t202" style="position:absolute;margin-left:-22.5pt;margin-top:160.6pt;width:49.55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">
                <v:textbox>
                  <w:txbxContent>
                    <w:p w14:paraId="3EBC3B97" w14:textId="77777777" w:rsidR="005961A9" w:rsidRPr="00B77C53" w:rsidRDefault="005961A9" w:rsidP="005961A9">
                      <w:pPr>
                        <w:rPr>
                          <w:rFonts w:cs="Arial"/>
                          <w:sz w:val="16"/>
                          <w:szCs w:val="16"/>
                          <w:lang w:val="en-US"/>
                        </w:rPr>
                      </w:pPr>
                      <w:r>
                        <w:rPr>
                          <w:rFonts w:cs="Arial"/>
                          <w:sz w:val="16"/>
                          <w:szCs w:val="16"/>
                          <w:lang w:val="en-US"/>
                        </w:rPr>
                        <w:t>Staelduin</w:t>
                      </w:r>
                    </w:p>
                  </w:txbxContent>
                </v:textbox>
              </v:shape>
            </w:pict>
          </mc:Fallback>
        </mc:AlternateContent>
      </w:r>
      <w:r w:rsidRPr="005961A9">
        <w:rPr>
          <w:rFonts w:cs="Arial"/>
          <w:noProof/>
        </w:rPr>
        <mc:AlternateContent>
          <mc:Choice Requires="wps">
            <w:drawing>
              <wp:anchor distT="0" distB="0" distL="114300" distR="114300" simplePos="0" relativeHeight="251694080" behindDoc="0" locked="0" layoutInCell="1" allowOverlap="1" wp14:anchorId="66FB594B" wp14:editId="1EE227B1">
                <wp:simplePos x="0" y="0"/>
                <wp:positionH relativeFrom="column">
                  <wp:posOffset>-329845</wp:posOffset>
                </wp:positionH>
                <wp:positionV relativeFrom="paragraph">
                  <wp:posOffset>1586382</wp:posOffset>
                </wp:positionV>
                <wp:extent cx="901979" cy="259080"/>
                <wp:effectExtent l="0" t="0" r="12700" b="26670"/>
                <wp:wrapNone/>
                <wp:docPr id="41" name="Tekstvak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979" cy="259080"/>
                        </a:xfrm>
                        <a:prstGeom prst="rect">
                          <a:avLst/>
                        </a:prstGeom>
                        <a:solidFill>
                          <a:srgbClr val="FFFFFF"/>
                        </a:solidFill>
                        <a:ln w="9525">
                          <a:solidFill>
                            <a:srgbClr val="000000"/>
                          </a:solidFill>
                          <a:miter lim="800000"/>
                          <a:headEnd/>
                          <a:tailEnd/>
                        </a:ln>
                      </wps:spPr>
                      <wps:txbx>
                        <w:txbxContent>
                          <w:p w14:paraId="187D6286" w14:textId="77777777" w:rsidR="005961A9" w:rsidRPr="00B77C53" w:rsidRDefault="005961A9" w:rsidP="005961A9">
                            <w:pPr>
                              <w:rPr>
                                <w:rFonts w:cs="Arial"/>
                                <w:sz w:val="16"/>
                                <w:szCs w:val="16"/>
                                <w:lang w:val="en-US"/>
                              </w:rPr>
                            </w:pPr>
                            <w:r>
                              <w:rPr>
                                <w:rFonts w:cs="Arial"/>
                                <w:sz w:val="16"/>
                                <w:szCs w:val="16"/>
                                <w:lang w:val="en-US"/>
                              </w:rPr>
                              <w:t>Bieslandse Bos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B594B" id="Tekstvak 41" o:spid="_x0000_s1049" type="#_x0000_t202" style="position:absolute;margin-left:-25.95pt;margin-top:124.9pt;width:71pt;height:20.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">
                <v:textbox>
                  <w:txbxContent>
                    <w:p w14:paraId="187D6286" w14:textId="77777777" w:rsidR="005961A9" w:rsidRPr="00B77C53" w:rsidRDefault="005961A9" w:rsidP="005961A9">
                      <w:pPr>
                        <w:rPr>
                          <w:rFonts w:cs="Arial"/>
                          <w:sz w:val="16"/>
                          <w:szCs w:val="16"/>
                          <w:lang w:val="en-US"/>
                        </w:rPr>
                      </w:pPr>
                      <w:r>
                        <w:rPr>
                          <w:rFonts w:cs="Arial"/>
                          <w:sz w:val="16"/>
                          <w:szCs w:val="16"/>
                          <w:lang w:val="en-US"/>
                        </w:rPr>
                        <w:t>Bieslandse Bos</w:t>
                      </w:r>
                    </w:p>
                  </w:txbxContent>
                </v:textbox>
              </v:shape>
            </w:pict>
          </mc:Fallback>
        </mc:AlternateContent>
      </w:r>
      <w:r w:rsidRPr="005961A9">
        <w:rPr>
          <w:rFonts w:cs="Arial"/>
          <w:noProof/>
        </w:rPr>
        <mc:AlternateContent>
          <mc:Choice Requires="wps">
            <w:drawing>
              <wp:anchor distT="0" distB="0" distL="114300" distR="114300" simplePos="0" relativeHeight="251692032" behindDoc="0" locked="0" layoutInCell="1" allowOverlap="1" wp14:anchorId="77A595D5" wp14:editId="5D20ADB9">
                <wp:simplePos x="0" y="0"/>
                <wp:positionH relativeFrom="column">
                  <wp:posOffset>-242063</wp:posOffset>
                </wp:positionH>
                <wp:positionV relativeFrom="paragraph">
                  <wp:posOffset>1015797</wp:posOffset>
                </wp:positionV>
                <wp:extent cx="814197" cy="342900"/>
                <wp:effectExtent l="0" t="0" r="24130" b="19050"/>
                <wp:wrapNone/>
                <wp:docPr id="34" name="Tekstvak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197" cy="342900"/>
                        </a:xfrm>
                        <a:prstGeom prst="rect">
                          <a:avLst/>
                        </a:prstGeom>
                        <a:solidFill>
                          <a:srgbClr val="FFFFFF"/>
                        </a:solidFill>
                        <a:ln w="9525">
                          <a:solidFill>
                            <a:srgbClr val="000000"/>
                          </a:solidFill>
                          <a:miter lim="800000"/>
                          <a:headEnd/>
                          <a:tailEnd/>
                        </a:ln>
                      </wps:spPr>
                      <wps:txbx>
                        <w:txbxContent>
                          <w:p w14:paraId="1D396AA0" w14:textId="77777777" w:rsidR="005961A9" w:rsidRPr="00B77C53" w:rsidRDefault="005961A9" w:rsidP="005961A9">
                            <w:pPr>
                              <w:rPr>
                                <w:rFonts w:cs="Arial"/>
                                <w:sz w:val="16"/>
                                <w:szCs w:val="16"/>
                                <w:lang w:val="en-US"/>
                              </w:rPr>
                            </w:pPr>
                            <w:r>
                              <w:rPr>
                                <w:rFonts w:cs="Arial"/>
                                <w:sz w:val="16"/>
                                <w:szCs w:val="16"/>
                                <w:lang w:val="en-US"/>
                              </w:rPr>
                              <w:t>ZVC Kagerplassen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595D5" id="Tekstvak 34" o:spid="_x0000_s1050" type="#_x0000_t202" style="position:absolute;margin-left:-19.05pt;margin-top:80pt;width:64.1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">
                <v:textbox>
                  <w:txbxContent>
                    <w:p w14:paraId="1D396AA0" w14:textId="77777777" w:rsidR="005961A9" w:rsidRPr="00B77C53" w:rsidRDefault="005961A9" w:rsidP="005961A9">
                      <w:pPr>
                        <w:rPr>
                          <w:rFonts w:cs="Arial"/>
                          <w:sz w:val="16"/>
                          <w:szCs w:val="16"/>
                          <w:lang w:val="en-US"/>
                        </w:rPr>
                      </w:pPr>
                      <w:r>
                        <w:rPr>
                          <w:rFonts w:cs="Arial"/>
                          <w:sz w:val="16"/>
                          <w:szCs w:val="16"/>
                          <w:lang w:val="en-US"/>
                        </w:rPr>
                        <w:t>ZVC Kagerplassen</w:t>
                      </w:r>
                    </w:p>
                  </w:txbxContent>
                </v:textbox>
              </v:shape>
            </w:pict>
          </mc:Fallback>
        </mc:AlternateContent>
      </w:r>
      <w:r w:rsidR="00AA0502" w:rsidRPr="005961A9">
        <w:rPr>
          <w:rFonts w:cs="Arial"/>
          <w:noProof/>
        </w:rPr>
        <mc:AlternateContent>
          <mc:Choice Requires="wps">
            <w:drawing>
              <wp:anchor distT="0" distB="0" distL="114300" distR="114300" simplePos="0" relativeHeight="251700224" behindDoc="0" locked="0" layoutInCell="1" allowOverlap="1" wp14:anchorId="51C1F4B0" wp14:editId="33A3DEC0">
                <wp:simplePos x="0" y="0"/>
                <wp:positionH relativeFrom="column">
                  <wp:posOffset>2455905</wp:posOffset>
                </wp:positionH>
                <wp:positionV relativeFrom="paragraph">
                  <wp:posOffset>2081510</wp:posOffset>
                </wp:positionV>
                <wp:extent cx="857937" cy="202659"/>
                <wp:effectExtent l="38100" t="57150" r="18415" b="26035"/>
                <wp:wrapNone/>
                <wp:docPr id="48" name="Rechte verbindingslijn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57937" cy="2026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238D5" id="Rechte verbindingslijn 48" o:spid="_x0000_s1026" style="position:absolute;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4pt,163.9pt" to="260.95pt,1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">
                <v:stroke endarrow="block"/>
              </v:line>
            </w:pict>
          </mc:Fallback>
        </mc:AlternateContent>
      </w:r>
      <w:r w:rsidR="00AA0502" w:rsidRPr="005961A9">
        <w:rPr>
          <w:rFonts w:cs="Arial"/>
          <w:noProof/>
        </w:rPr>
        <mc:AlternateContent>
          <mc:Choice Requires="wps">
            <w:drawing>
              <wp:anchor distT="0" distB="0" distL="114300" distR="114300" simplePos="0" relativeHeight="251702272" behindDoc="0" locked="0" layoutInCell="1" allowOverlap="1" wp14:anchorId="47F94F16" wp14:editId="69BB5A3B">
                <wp:simplePos x="0" y="0"/>
                <wp:positionH relativeFrom="column">
                  <wp:posOffset>2040033</wp:posOffset>
                </wp:positionH>
                <wp:positionV relativeFrom="paragraph">
                  <wp:posOffset>2056052</wp:posOffset>
                </wp:positionV>
                <wp:extent cx="1273035" cy="684111"/>
                <wp:effectExtent l="38100" t="38100" r="22860" b="20955"/>
                <wp:wrapNone/>
                <wp:docPr id="29" name="Rechte verbindingslijn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3035" cy="6841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64B9D" id="Rechte verbindingslijn 29" o:spid="_x0000_s1026" style="position:absolute;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65pt,161.9pt" to="260.9pt,2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">
                <v:stroke endarrow="block"/>
              </v:line>
            </w:pict>
          </mc:Fallback>
        </mc:AlternateContent>
      </w:r>
      <w:r w:rsidR="00AA0502" w:rsidRPr="005961A9">
        <w:rPr>
          <w:rFonts w:cs="Arial"/>
          <w:noProof/>
        </w:rPr>
        <mc:AlternateContent>
          <mc:Choice Requires="wps">
            <w:drawing>
              <wp:anchor distT="0" distB="0" distL="114300" distR="114300" simplePos="0" relativeHeight="251822080" behindDoc="0" locked="0" layoutInCell="1" allowOverlap="1" wp14:anchorId="16C8786A" wp14:editId="50AD4888">
                <wp:simplePos x="0" y="0"/>
                <wp:positionH relativeFrom="column">
                  <wp:posOffset>1696381</wp:posOffset>
                </wp:positionH>
                <wp:positionV relativeFrom="paragraph">
                  <wp:posOffset>1884204</wp:posOffset>
                </wp:positionV>
                <wp:extent cx="1605943" cy="48752"/>
                <wp:effectExtent l="19050" t="76200" r="13335" b="46990"/>
                <wp:wrapNone/>
                <wp:docPr id="1811233987" name="Rechte verbindingslijn 18112339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05943" cy="487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D0476" id="Rechte verbindingslijn 1811233987" o:spid="_x0000_s1026" style="position:absolute;flip:x y;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55pt,148.35pt" to="260pt,1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">
                <v:stroke endarrow="block"/>
              </v:line>
            </w:pict>
          </mc:Fallback>
        </mc:AlternateContent>
      </w:r>
      <w:r w:rsidR="00AA0502" w:rsidRPr="005961A9">
        <w:rPr>
          <w:rFonts w:cs="Arial"/>
          <w:noProof/>
        </w:rPr>
        <mc:AlternateContent>
          <mc:Choice Requires="wps">
            <w:drawing>
              <wp:anchor distT="0" distB="0" distL="114300" distR="114300" simplePos="0" relativeHeight="251820032" behindDoc="0" locked="0" layoutInCell="1" allowOverlap="1" wp14:anchorId="39E0CE69" wp14:editId="0FF72A5A">
                <wp:simplePos x="0" y="0"/>
                <wp:positionH relativeFrom="margin">
                  <wp:posOffset>1972186</wp:posOffset>
                </wp:positionH>
                <wp:positionV relativeFrom="paragraph">
                  <wp:posOffset>1996014</wp:posOffset>
                </wp:positionV>
                <wp:extent cx="45719" cy="45719"/>
                <wp:effectExtent l="0" t="0" r="12065" b="12065"/>
                <wp:wrapNone/>
                <wp:docPr id="1811233986" name="Cirkel: leeg 24"/>
                <wp:cNvGraphicFramePr/>
                <a:graphic xmlns:a="http://schemas.openxmlformats.org/drawingml/2006/main">
                  <a:graphicData uri="http://schemas.microsoft.com/office/word/2010/wordprocessingShape">
                    <wps:wsp>
                      <wps:cNvSpPr/>
                      <wps:spPr>
                        <a:xfrm>
                          <a:off x="0" y="0"/>
                          <a:ext cx="45719" cy="45719"/>
                        </a:xfrm>
                        <a:custGeom>
                          <a:avLst/>
                          <a:gdLst>
                            <a:gd name="connsiteX0" fmla="*/ 0 w 45085"/>
                            <a:gd name="connsiteY0" fmla="*/ 22543 h 45085"/>
                            <a:gd name="connsiteX1" fmla="*/ 22543 w 45085"/>
                            <a:gd name="connsiteY1" fmla="*/ 0 h 45085"/>
                            <a:gd name="connsiteX2" fmla="*/ 45086 w 45085"/>
                            <a:gd name="connsiteY2" fmla="*/ 22543 h 45085"/>
                            <a:gd name="connsiteX3" fmla="*/ 22543 w 45085"/>
                            <a:gd name="connsiteY3" fmla="*/ 45086 h 45085"/>
                            <a:gd name="connsiteX4" fmla="*/ 0 w 45085"/>
                            <a:gd name="connsiteY4" fmla="*/ 22543 h 45085"/>
                            <a:gd name="connsiteX5" fmla="*/ 11271 w 45085"/>
                            <a:gd name="connsiteY5" fmla="*/ 22543 h 45085"/>
                            <a:gd name="connsiteX6" fmla="*/ 22542 w 45085"/>
                            <a:gd name="connsiteY6" fmla="*/ 33814 h 45085"/>
                            <a:gd name="connsiteX7" fmla="*/ 33813 w 45085"/>
                            <a:gd name="connsiteY7" fmla="*/ 22543 h 45085"/>
                            <a:gd name="connsiteX8" fmla="*/ 22542 w 45085"/>
                            <a:gd name="connsiteY8" fmla="*/ 11272 h 45085"/>
                            <a:gd name="connsiteX9" fmla="*/ 11271 w 45085"/>
                            <a:gd name="connsiteY9" fmla="*/ 22543 h 45085"/>
                            <a:gd name="connsiteX0" fmla="*/ 0 w 45086"/>
                            <a:gd name="connsiteY0" fmla="*/ 22543 h 45086"/>
                            <a:gd name="connsiteX1" fmla="*/ 22543 w 45086"/>
                            <a:gd name="connsiteY1" fmla="*/ 0 h 45086"/>
                            <a:gd name="connsiteX2" fmla="*/ 45086 w 45086"/>
                            <a:gd name="connsiteY2" fmla="*/ 22543 h 45086"/>
                            <a:gd name="connsiteX3" fmla="*/ 22543 w 45086"/>
                            <a:gd name="connsiteY3" fmla="*/ 45086 h 45086"/>
                            <a:gd name="connsiteX4" fmla="*/ 0 w 45086"/>
                            <a:gd name="connsiteY4" fmla="*/ 22543 h 45086"/>
                            <a:gd name="connsiteX5" fmla="*/ 45085 w 45086"/>
                            <a:gd name="connsiteY5" fmla="*/ 22543 h 45086"/>
                            <a:gd name="connsiteX6" fmla="*/ 22542 w 45086"/>
                            <a:gd name="connsiteY6" fmla="*/ 33814 h 45086"/>
                            <a:gd name="connsiteX7" fmla="*/ 33813 w 45086"/>
                            <a:gd name="connsiteY7" fmla="*/ 22543 h 45086"/>
                            <a:gd name="connsiteX8" fmla="*/ 22542 w 45086"/>
                            <a:gd name="connsiteY8" fmla="*/ 11272 h 45086"/>
                            <a:gd name="connsiteX9" fmla="*/ 45085 w 45086"/>
                            <a:gd name="connsiteY9" fmla="*/ 22543 h 450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5086" h="45086">
                              <a:moveTo>
                                <a:pt x="0" y="22543"/>
                              </a:moveTo>
                              <a:cubicBezTo>
                                <a:pt x="0" y="10093"/>
                                <a:pt x="10093" y="0"/>
                                <a:pt x="22543" y="0"/>
                              </a:cubicBezTo>
                              <a:cubicBezTo>
                                <a:pt x="34993" y="0"/>
                                <a:pt x="45086" y="10093"/>
                                <a:pt x="45086" y="22543"/>
                              </a:cubicBezTo>
                              <a:cubicBezTo>
                                <a:pt x="45086" y="34993"/>
                                <a:pt x="34993" y="45086"/>
                                <a:pt x="22543" y="45086"/>
                              </a:cubicBezTo>
                              <a:cubicBezTo>
                                <a:pt x="10093" y="45086"/>
                                <a:pt x="0" y="34993"/>
                                <a:pt x="0" y="22543"/>
                              </a:cubicBezTo>
                              <a:close/>
                              <a:moveTo>
                                <a:pt x="45085" y="22543"/>
                              </a:moveTo>
                              <a:cubicBezTo>
                                <a:pt x="45085" y="28768"/>
                                <a:pt x="24421" y="33814"/>
                                <a:pt x="22542" y="33814"/>
                              </a:cubicBezTo>
                              <a:cubicBezTo>
                                <a:pt x="20663" y="33814"/>
                                <a:pt x="33813" y="28768"/>
                                <a:pt x="33813" y="22543"/>
                              </a:cubicBezTo>
                              <a:cubicBezTo>
                                <a:pt x="33813" y="16318"/>
                                <a:pt x="20663" y="11272"/>
                                <a:pt x="22542" y="11272"/>
                              </a:cubicBezTo>
                              <a:cubicBezTo>
                                <a:pt x="24421" y="11272"/>
                                <a:pt x="45085" y="16318"/>
                                <a:pt x="45085" y="22543"/>
                              </a:cubicBezTo>
                              <a:close/>
                            </a:path>
                          </a:pathLst>
                        </a:custGeom>
                        <a:solidFill>
                          <a:srgbClr val="FFFF00"/>
                        </a:solidFill>
                        <a:ln w="25400" cap="flat" cmpd="sng" algn="ctr">
                          <a:solidFill>
                            <a:srgbClr val="FFFF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9FE9C" id="Cirkel: leeg 24" o:spid="_x0000_s1026" style="position:absolute;margin-left:155.3pt;margin-top:157.15pt;width:3.6pt;height:3.6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5086,45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" path="m,22543c,10093,10093,,22543,,34993,,45086,10093,45086,22543v,12450,-10093,22543,-22543,22543c10093,45086,,34993,,22543xm45085,22543v,6225,-20664,11271,-22543,11271c20663,33814,33813,28768,33813,22543v,-6225,-13150,-11271,-11271,-11271c24421,11272,45085,16318,45085,22543xe" fillcolor="yellow" strokecolor="yellow" strokeweight="2pt">
                <v:path arrowok="t" o:connecttype="custom" o:connectlocs="0,22860;22860,0;45719,22860;22860,45719;0,22860;45718,22860;22858,34289;34288,22860;22858,11430;45718,22860" o:connectangles="0,0,0,0,0,0,0,0,0,0"/>
                <w10:wrap anchorx="margin"/>
              </v:shape>
            </w:pict>
          </mc:Fallback>
        </mc:AlternateContent>
      </w:r>
      <w:r w:rsidR="00E356BF" w:rsidRPr="005961A9">
        <w:rPr>
          <w:rFonts w:cs="Arial"/>
          <w:noProof/>
        </w:rPr>
        <mc:AlternateContent>
          <mc:Choice Requires="wps">
            <w:drawing>
              <wp:anchor distT="0" distB="0" distL="114300" distR="114300" simplePos="0" relativeHeight="251703296" behindDoc="0" locked="0" layoutInCell="1" allowOverlap="1" wp14:anchorId="57A3002C" wp14:editId="7B3D0A54">
                <wp:simplePos x="0" y="0"/>
                <wp:positionH relativeFrom="column">
                  <wp:posOffset>2223769</wp:posOffset>
                </wp:positionH>
                <wp:positionV relativeFrom="paragraph">
                  <wp:posOffset>2329180</wp:posOffset>
                </wp:positionV>
                <wp:extent cx="1089660" cy="731520"/>
                <wp:effectExtent l="38100" t="38100" r="15240" b="30480"/>
                <wp:wrapNone/>
                <wp:docPr id="31" name="Rechte verbindingslijn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89660" cy="731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8A7FD" id="Rechte verbindingslijn 31" o:spid="_x0000_s1026" style="position:absolute;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1pt,183.4pt" to="260.9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">
                <v:stroke endarrow="block"/>
              </v:line>
            </w:pict>
          </mc:Fallback>
        </mc:AlternateContent>
      </w:r>
      <w:r w:rsidR="005961A9" w:rsidRPr="005961A9">
        <w:rPr>
          <w:rFonts w:cs="Arial"/>
          <w:noProof/>
        </w:rPr>
        <mc:AlternateContent>
          <mc:Choice Requires="wps">
            <w:drawing>
              <wp:anchor distT="0" distB="0" distL="114300" distR="114300" simplePos="0" relativeHeight="251706368" behindDoc="0" locked="0" layoutInCell="1" allowOverlap="1" wp14:anchorId="28E19BA5" wp14:editId="721CC93A">
                <wp:simplePos x="0" y="0"/>
                <wp:positionH relativeFrom="column">
                  <wp:posOffset>570865</wp:posOffset>
                </wp:positionH>
                <wp:positionV relativeFrom="paragraph">
                  <wp:posOffset>1126490</wp:posOffset>
                </wp:positionV>
                <wp:extent cx="495300" cy="594360"/>
                <wp:effectExtent l="0" t="0" r="76200" b="53340"/>
                <wp:wrapNone/>
                <wp:docPr id="35" name="Rechte verbindingslijn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594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0F52E21">
              <v:line id="Rechte verbindingslijn 35"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4.95pt,88.7pt" to="83.95pt,135.5pt" w14:anchorId="5954CD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">
                <v:stroke endarrow="block"/>
              </v:line>
            </w:pict>
          </mc:Fallback>
        </mc:AlternateContent>
      </w:r>
      <w:r w:rsidR="005961A9" w:rsidRPr="005961A9">
        <w:rPr>
          <w:rFonts w:cs="Arial"/>
          <w:noProof/>
        </w:rPr>
        <mc:AlternateContent>
          <mc:Choice Requires="wps">
            <w:drawing>
              <wp:anchor distT="0" distB="0" distL="114300" distR="114300" simplePos="0" relativeHeight="251707392" behindDoc="0" locked="0" layoutInCell="1" allowOverlap="1" wp14:anchorId="5560B06D" wp14:editId="74747212">
                <wp:simplePos x="0" y="0"/>
                <wp:positionH relativeFrom="column">
                  <wp:posOffset>572770</wp:posOffset>
                </wp:positionH>
                <wp:positionV relativeFrom="paragraph">
                  <wp:posOffset>1696084</wp:posOffset>
                </wp:positionV>
                <wp:extent cx="365760" cy="253365"/>
                <wp:effectExtent l="0" t="0" r="72390" b="51435"/>
                <wp:wrapNone/>
                <wp:docPr id="36" name="Rechte verbindingslijn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253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4535B" id="Rechte verbindingslijn 36"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pt,133.55pt" to="73.9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">
                <v:stroke endarrow="block"/>
              </v:line>
            </w:pict>
          </mc:Fallback>
        </mc:AlternateContent>
      </w:r>
      <w:r w:rsidR="005961A9" w:rsidRPr="005961A9">
        <w:rPr>
          <w:rFonts w:cs="Arial"/>
          <w:noProof/>
        </w:rPr>
        <mc:AlternateContent>
          <mc:Choice Requires="wps">
            <w:drawing>
              <wp:anchor distT="0" distB="0" distL="114300" distR="114300" simplePos="0" relativeHeight="251715584" behindDoc="0" locked="0" layoutInCell="1" allowOverlap="1" wp14:anchorId="37A9F945" wp14:editId="0ECC907B">
                <wp:simplePos x="0" y="0"/>
                <wp:positionH relativeFrom="column">
                  <wp:posOffset>2242185</wp:posOffset>
                </wp:positionH>
                <wp:positionV relativeFrom="paragraph">
                  <wp:posOffset>1888490</wp:posOffset>
                </wp:positionV>
                <wp:extent cx="18000" cy="18000"/>
                <wp:effectExtent l="0" t="0" r="20320" b="20320"/>
                <wp:wrapNone/>
                <wp:docPr id="187" name="Cirkel: leeg 24"/>
                <wp:cNvGraphicFramePr/>
                <a:graphic xmlns:a="http://schemas.openxmlformats.org/drawingml/2006/main">
                  <a:graphicData uri="http://schemas.microsoft.com/office/word/2010/wordprocessingShape">
                    <wps:wsp>
                      <wps:cNvSpPr/>
                      <wps:spPr>
                        <a:xfrm>
                          <a:off x="0" y="0"/>
                          <a:ext cx="18000" cy="18000"/>
                        </a:xfrm>
                        <a:custGeom>
                          <a:avLst/>
                          <a:gdLst>
                            <a:gd name="connsiteX0" fmla="*/ 0 w 45085"/>
                            <a:gd name="connsiteY0" fmla="*/ 22543 h 45085"/>
                            <a:gd name="connsiteX1" fmla="*/ 22543 w 45085"/>
                            <a:gd name="connsiteY1" fmla="*/ 0 h 45085"/>
                            <a:gd name="connsiteX2" fmla="*/ 45086 w 45085"/>
                            <a:gd name="connsiteY2" fmla="*/ 22543 h 45085"/>
                            <a:gd name="connsiteX3" fmla="*/ 22543 w 45085"/>
                            <a:gd name="connsiteY3" fmla="*/ 45086 h 45085"/>
                            <a:gd name="connsiteX4" fmla="*/ 0 w 45085"/>
                            <a:gd name="connsiteY4" fmla="*/ 22543 h 45085"/>
                            <a:gd name="connsiteX5" fmla="*/ 11271 w 45085"/>
                            <a:gd name="connsiteY5" fmla="*/ 22543 h 45085"/>
                            <a:gd name="connsiteX6" fmla="*/ 22542 w 45085"/>
                            <a:gd name="connsiteY6" fmla="*/ 33814 h 45085"/>
                            <a:gd name="connsiteX7" fmla="*/ 33813 w 45085"/>
                            <a:gd name="connsiteY7" fmla="*/ 22543 h 45085"/>
                            <a:gd name="connsiteX8" fmla="*/ 22542 w 45085"/>
                            <a:gd name="connsiteY8" fmla="*/ 11272 h 45085"/>
                            <a:gd name="connsiteX9" fmla="*/ 11271 w 45085"/>
                            <a:gd name="connsiteY9" fmla="*/ 22543 h 45085"/>
                            <a:gd name="connsiteX0" fmla="*/ 0 w 45086"/>
                            <a:gd name="connsiteY0" fmla="*/ 22543 h 45086"/>
                            <a:gd name="connsiteX1" fmla="*/ 22543 w 45086"/>
                            <a:gd name="connsiteY1" fmla="*/ 0 h 45086"/>
                            <a:gd name="connsiteX2" fmla="*/ 45086 w 45086"/>
                            <a:gd name="connsiteY2" fmla="*/ 22543 h 45086"/>
                            <a:gd name="connsiteX3" fmla="*/ 22543 w 45086"/>
                            <a:gd name="connsiteY3" fmla="*/ 45086 h 45086"/>
                            <a:gd name="connsiteX4" fmla="*/ 0 w 45086"/>
                            <a:gd name="connsiteY4" fmla="*/ 22543 h 45086"/>
                            <a:gd name="connsiteX5" fmla="*/ 45085 w 45086"/>
                            <a:gd name="connsiteY5" fmla="*/ 22543 h 45086"/>
                            <a:gd name="connsiteX6" fmla="*/ 22542 w 45086"/>
                            <a:gd name="connsiteY6" fmla="*/ 33814 h 45086"/>
                            <a:gd name="connsiteX7" fmla="*/ 33813 w 45086"/>
                            <a:gd name="connsiteY7" fmla="*/ 22543 h 45086"/>
                            <a:gd name="connsiteX8" fmla="*/ 22542 w 45086"/>
                            <a:gd name="connsiteY8" fmla="*/ 11272 h 45086"/>
                            <a:gd name="connsiteX9" fmla="*/ 45085 w 45086"/>
                            <a:gd name="connsiteY9" fmla="*/ 22543 h 450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5086" h="45086">
                              <a:moveTo>
                                <a:pt x="0" y="22543"/>
                              </a:moveTo>
                              <a:cubicBezTo>
                                <a:pt x="0" y="10093"/>
                                <a:pt x="10093" y="0"/>
                                <a:pt x="22543" y="0"/>
                              </a:cubicBezTo>
                              <a:cubicBezTo>
                                <a:pt x="34993" y="0"/>
                                <a:pt x="45086" y="10093"/>
                                <a:pt x="45086" y="22543"/>
                              </a:cubicBezTo>
                              <a:cubicBezTo>
                                <a:pt x="45086" y="34993"/>
                                <a:pt x="34993" y="45086"/>
                                <a:pt x="22543" y="45086"/>
                              </a:cubicBezTo>
                              <a:cubicBezTo>
                                <a:pt x="10093" y="45086"/>
                                <a:pt x="0" y="34993"/>
                                <a:pt x="0" y="22543"/>
                              </a:cubicBezTo>
                              <a:close/>
                              <a:moveTo>
                                <a:pt x="45085" y="22543"/>
                              </a:moveTo>
                              <a:cubicBezTo>
                                <a:pt x="45085" y="28768"/>
                                <a:pt x="24421" y="33814"/>
                                <a:pt x="22542" y="33814"/>
                              </a:cubicBezTo>
                              <a:cubicBezTo>
                                <a:pt x="20663" y="33814"/>
                                <a:pt x="33813" y="28768"/>
                                <a:pt x="33813" y="22543"/>
                              </a:cubicBezTo>
                              <a:cubicBezTo>
                                <a:pt x="33813" y="16318"/>
                                <a:pt x="20663" y="11272"/>
                                <a:pt x="22542" y="11272"/>
                              </a:cubicBezTo>
                              <a:cubicBezTo>
                                <a:pt x="24421" y="11272"/>
                                <a:pt x="45085" y="16318"/>
                                <a:pt x="45085" y="22543"/>
                              </a:cubicBezTo>
                              <a:close/>
                            </a:path>
                          </a:pathLst>
                        </a:custGeom>
                        <a:solidFill>
                          <a:srgbClr val="FFFF00"/>
                        </a:solidFill>
                        <a:ln w="25400" cap="flat" cmpd="sng" algn="ctr">
                          <a:solidFill>
                            <a:srgbClr val="FFFF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53B2C31">
              <v:shape id="Cirkel: leeg 24" style="position:absolute;margin-left:176.55pt;margin-top:148.7pt;width:1.4pt;height:1.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086,45086" o:spid="_x0000_s1026" fillcolor="yellow" strokecolor="yellow" strokeweight="2pt" path="m,22543c,10093,10093,,22543,,34993,,45086,10093,45086,22543v,12450,-10093,22543,-22543,22543c10093,45086,,34993,,22543xm45085,22543v,6225,-20664,11271,-22543,11271c20663,33814,33813,28768,33813,22543v,-6225,-13150,-11271,-11271,-11271c24421,11272,45085,16318,45085,2254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" w14:anchorId="102CD272">
                <v:path arrowok="t" o:connecttype="custom" o:connectlocs="0,9000;9000,0;18000,9000;9000,18000;0,9000;18000,9000;9000,13500;13499,9000;9000,4500;18000,9000" o:connectangles="0,0,0,0,0,0,0,0,0,0"/>
              </v:shape>
            </w:pict>
          </mc:Fallback>
        </mc:AlternateContent>
      </w:r>
      <w:r w:rsidR="005961A9" w:rsidRPr="005961A9">
        <w:rPr>
          <w:rFonts w:cs="Arial"/>
          <w:noProof/>
        </w:rPr>
        <mc:AlternateContent>
          <mc:Choice Requires="wps">
            <w:drawing>
              <wp:anchor distT="0" distB="0" distL="114300" distR="114300" simplePos="0" relativeHeight="251698176" behindDoc="0" locked="0" layoutInCell="1" allowOverlap="1" wp14:anchorId="58CF7A53" wp14:editId="2A94B279">
                <wp:simplePos x="0" y="0"/>
                <wp:positionH relativeFrom="column">
                  <wp:posOffset>3062605</wp:posOffset>
                </wp:positionH>
                <wp:positionV relativeFrom="paragraph">
                  <wp:posOffset>781685</wp:posOffset>
                </wp:positionV>
                <wp:extent cx="253365" cy="219075"/>
                <wp:effectExtent l="38100" t="38100" r="32385" b="28575"/>
                <wp:wrapNone/>
                <wp:docPr id="27" name="Rechte verbindingslijn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3365"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CD69A54">
              <v:line id="Rechte verbindingslijn 27" style="position:absolute;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41.15pt,61.55pt" to="261.1pt,78.8pt" w14:anchorId="0C1ECF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">
                <v:stroke endarrow="block"/>
              </v:line>
            </w:pict>
          </mc:Fallback>
        </mc:AlternateContent>
      </w:r>
      <w:r w:rsidR="005961A9" w:rsidRPr="005961A9">
        <w:rPr>
          <w:rFonts w:cs="Arial"/>
          <w:noProof/>
        </w:rPr>
        <mc:AlternateContent>
          <mc:Choice Requires="wps">
            <w:drawing>
              <wp:anchor distT="0" distB="0" distL="114300" distR="114300" simplePos="0" relativeHeight="251711488" behindDoc="0" locked="0" layoutInCell="1" allowOverlap="1" wp14:anchorId="258F8A26" wp14:editId="584CB536">
                <wp:simplePos x="0" y="0"/>
                <wp:positionH relativeFrom="column">
                  <wp:posOffset>2079625</wp:posOffset>
                </wp:positionH>
                <wp:positionV relativeFrom="paragraph">
                  <wp:posOffset>692150</wp:posOffset>
                </wp:positionV>
                <wp:extent cx="1238250" cy="133350"/>
                <wp:effectExtent l="38100" t="0" r="19050" b="95250"/>
                <wp:wrapNone/>
                <wp:docPr id="178" name="Rechte verbindingslijn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0" cy="133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9CAA4" id="Rechte verbindingslijn 178" o:spid="_x0000_s1026" style="position:absolute;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75pt,54.5pt" to="261.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">
                <v:stroke endarrow="block"/>
              </v:line>
            </w:pict>
          </mc:Fallback>
        </mc:AlternateContent>
      </w:r>
      <w:r w:rsidR="005961A9" w:rsidRPr="005961A9">
        <w:rPr>
          <w:rFonts w:cs="Arial"/>
          <w:noProof/>
        </w:rPr>
        <mc:AlternateContent>
          <mc:Choice Requires="wps">
            <w:drawing>
              <wp:anchor distT="0" distB="0" distL="114300" distR="114300" simplePos="0" relativeHeight="251710464" behindDoc="0" locked="0" layoutInCell="1" allowOverlap="1" wp14:anchorId="7B4AEE52" wp14:editId="04A5ADDD">
                <wp:simplePos x="0" y="0"/>
                <wp:positionH relativeFrom="column">
                  <wp:posOffset>1233804</wp:posOffset>
                </wp:positionH>
                <wp:positionV relativeFrom="paragraph">
                  <wp:posOffset>2216150</wp:posOffset>
                </wp:positionV>
                <wp:extent cx="81915" cy="1097280"/>
                <wp:effectExtent l="38100" t="38100" r="32385" b="26670"/>
                <wp:wrapNone/>
                <wp:docPr id="39" name="Rechte verbindingslijn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1915" cy="1097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44BC5CD">
              <v:line id="Rechte verbindingslijn 39" style="position:absolute;flip:x 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97.15pt,174.5pt" to="103.6pt,260.9pt" w14:anchorId="0580C4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">
                <v:stroke endarrow="block"/>
              </v:line>
            </w:pict>
          </mc:Fallback>
        </mc:AlternateContent>
      </w:r>
      <w:r w:rsidR="005961A9" w:rsidRPr="005961A9">
        <w:rPr>
          <w:rFonts w:cs="Arial"/>
          <w:noProof/>
        </w:rPr>
        <mc:AlternateContent>
          <mc:Choice Requires="wps">
            <w:drawing>
              <wp:anchor distT="0" distB="0" distL="114300" distR="114300" simplePos="0" relativeHeight="251705344" behindDoc="0" locked="0" layoutInCell="1" allowOverlap="1" wp14:anchorId="630BA451" wp14:editId="4717B518">
                <wp:simplePos x="0" y="0"/>
                <wp:positionH relativeFrom="column">
                  <wp:posOffset>456565</wp:posOffset>
                </wp:positionH>
                <wp:positionV relativeFrom="paragraph">
                  <wp:posOffset>2711450</wp:posOffset>
                </wp:positionV>
                <wp:extent cx="403860" cy="388620"/>
                <wp:effectExtent l="0" t="38100" r="53340" b="30480"/>
                <wp:wrapNone/>
                <wp:docPr id="32" name="Rechte verbindingslijn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860" cy="388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769AA" id="Rechte verbindingslijn 32"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pt,213.5pt" to="67.75pt,2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">
                <v:stroke endarrow="block"/>
              </v:line>
            </w:pict>
          </mc:Fallback>
        </mc:AlternateContent>
      </w:r>
      <w:r w:rsidR="005961A9" w:rsidRPr="005961A9">
        <w:rPr>
          <w:rFonts w:cs="Arial"/>
          <w:noProof/>
        </w:rPr>
        <mc:AlternateContent>
          <mc:Choice Requires="wps">
            <w:drawing>
              <wp:anchor distT="0" distB="0" distL="114300" distR="114300" simplePos="0" relativeHeight="251708416" behindDoc="0" locked="0" layoutInCell="1" allowOverlap="1" wp14:anchorId="150B9802" wp14:editId="78D34503">
                <wp:simplePos x="0" y="0"/>
                <wp:positionH relativeFrom="column">
                  <wp:posOffset>344169</wp:posOffset>
                </wp:positionH>
                <wp:positionV relativeFrom="paragraph">
                  <wp:posOffset>2063750</wp:posOffset>
                </wp:positionV>
                <wp:extent cx="386715" cy="91440"/>
                <wp:effectExtent l="0" t="57150" r="0" b="22860"/>
                <wp:wrapNone/>
                <wp:docPr id="37" name="Rechte verbindingslijn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6715"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59635C7">
              <v:line id="Rechte verbindingslijn 37"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7.1pt,162.5pt" to="57.55pt,169.7pt" w14:anchorId="14F29B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">
                <v:stroke endarrow="block"/>
              </v:line>
            </w:pict>
          </mc:Fallback>
        </mc:AlternateContent>
      </w:r>
      <w:r w:rsidR="005961A9" w:rsidRPr="005961A9">
        <w:rPr>
          <w:rFonts w:cs="Arial"/>
          <w:noProof/>
        </w:rPr>
        <mc:AlternateContent>
          <mc:Choice Requires="wps">
            <w:drawing>
              <wp:anchor distT="0" distB="0" distL="114300" distR="114300" simplePos="0" relativeHeight="251714560" behindDoc="0" locked="0" layoutInCell="1" allowOverlap="1" wp14:anchorId="5C0B7E72" wp14:editId="3FFECD15">
                <wp:simplePos x="0" y="0"/>
                <wp:positionH relativeFrom="column">
                  <wp:posOffset>1851025</wp:posOffset>
                </wp:positionH>
                <wp:positionV relativeFrom="paragraph">
                  <wp:posOffset>1564005</wp:posOffset>
                </wp:positionV>
                <wp:extent cx="18000" cy="18000"/>
                <wp:effectExtent l="0" t="0" r="20320" b="20320"/>
                <wp:wrapNone/>
                <wp:docPr id="186" name="Cirkel: leeg 24"/>
                <wp:cNvGraphicFramePr/>
                <a:graphic xmlns:a="http://schemas.openxmlformats.org/drawingml/2006/main">
                  <a:graphicData uri="http://schemas.microsoft.com/office/word/2010/wordprocessingShape">
                    <wps:wsp>
                      <wps:cNvSpPr/>
                      <wps:spPr>
                        <a:xfrm>
                          <a:off x="0" y="0"/>
                          <a:ext cx="18000" cy="18000"/>
                        </a:xfrm>
                        <a:custGeom>
                          <a:avLst/>
                          <a:gdLst>
                            <a:gd name="connsiteX0" fmla="*/ 0 w 45085"/>
                            <a:gd name="connsiteY0" fmla="*/ 22543 h 45085"/>
                            <a:gd name="connsiteX1" fmla="*/ 22543 w 45085"/>
                            <a:gd name="connsiteY1" fmla="*/ 0 h 45085"/>
                            <a:gd name="connsiteX2" fmla="*/ 45086 w 45085"/>
                            <a:gd name="connsiteY2" fmla="*/ 22543 h 45085"/>
                            <a:gd name="connsiteX3" fmla="*/ 22543 w 45085"/>
                            <a:gd name="connsiteY3" fmla="*/ 45086 h 45085"/>
                            <a:gd name="connsiteX4" fmla="*/ 0 w 45085"/>
                            <a:gd name="connsiteY4" fmla="*/ 22543 h 45085"/>
                            <a:gd name="connsiteX5" fmla="*/ 11271 w 45085"/>
                            <a:gd name="connsiteY5" fmla="*/ 22543 h 45085"/>
                            <a:gd name="connsiteX6" fmla="*/ 22542 w 45085"/>
                            <a:gd name="connsiteY6" fmla="*/ 33814 h 45085"/>
                            <a:gd name="connsiteX7" fmla="*/ 33813 w 45085"/>
                            <a:gd name="connsiteY7" fmla="*/ 22543 h 45085"/>
                            <a:gd name="connsiteX8" fmla="*/ 22542 w 45085"/>
                            <a:gd name="connsiteY8" fmla="*/ 11272 h 45085"/>
                            <a:gd name="connsiteX9" fmla="*/ 11271 w 45085"/>
                            <a:gd name="connsiteY9" fmla="*/ 22543 h 45085"/>
                            <a:gd name="connsiteX0" fmla="*/ 0 w 45086"/>
                            <a:gd name="connsiteY0" fmla="*/ 22543 h 45086"/>
                            <a:gd name="connsiteX1" fmla="*/ 22543 w 45086"/>
                            <a:gd name="connsiteY1" fmla="*/ 0 h 45086"/>
                            <a:gd name="connsiteX2" fmla="*/ 45086 w 45086"/>
                            <a:gd name="connsiteY2" fmla="*/ 22543 h 45086"/>
                            <a:gd name="connsiteX3" fmla="*/ 22543 w 45086"/>
                            <a:gd name="connsiteY3" fmla="*/ 45086 h 45086"/>
                            <a:gd name="connsiteX4" fmla="*/ 0 w 45086"/>
                            <a:gd name="connsiteY4" fmla="*/ 22543 h 45086"/>
                            <a:gd name="connsiteX5" fmla="*/ 45085 w 45086"/>
                            <a:gd name="connsiteY5" fmla="*/ 22543 h 45086"/>
                            <a:gd name="connsiteX6" fmla="*/ 22542 w 45086"/>
                            <a:gd name="connsiteY6" fmla="*/ 33814 h 45086"/>
                            <a:gd name="connsiteX7" fmla="*/ 33813 w 45086"/>
                            <a:gd name="connsiteY7" fmla="*/ 22543 h 45086"/>
                            <a:gd name="connsiteX8" fmla="*/ 22542 w 45086"/>
                            <a:gd name="connsiteY8" fmla="*/ 11272 h 45086"/>
                            <a:gd name="connsiteX9" fmla="*/ 45085 w 45086"/>
                            <a:gd name="connsiteY9" fmla="*/ 22543 h 450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5086" h="45086">
                              <a:moveTo>
                                <a:pt x="0" y="22543"/>
                              </a:moveTo>
                              <a:cubicBezTo>
                                <a:pt x="0" y="10093"/>
                                <a:pt x="10093" y="0"/>
                                <a:pt x="22543" y="0"/>
                              </a:cubicBezTo>
                              <a:cubicBezTo>
                                <a:pt x="34993" y="0"/>
                                <a:pt x="45086" y="10093"/>
                                <a:pt x="45086" y="22543"/>
                              </a:cubicBezTo>
                              <a:cubicBezTo>
                                <a:pt x="45086" y="34993"/>
                                <a:pt x="34993" y="45086"/>
                                <a:pt x="22543" y="45086"/>
                              </a:cubicBezTo>
                              <a:cubicBezTo>
                                <a:pt x="10093" y="45086"/>
                                <a:pt x="0" y="34993"/>
                                <a:pt x="0" y="22543"/>
                              </a:cubicBezTo>
                              <a:close/>
                              <a:moveTo>
                                <a:pt x="45085" y="22543"/>
                              </a:moveTo>
                              <a:cubicBezTo>
                                <a:pt x="45085" y="28768"/>
                                <a:pt x="24421" y="33814"/>
                                <a:pt x="22542" y="33814"/>
                              </a:cubicBezTo>
                              <a:cubicBezTo>
                                <a:pt x="20663" y="33814"/>
                                <a:pt x="33813" y="28768"/>
                                <a:pt x="33813" y="22543"/>
                              </a:cubicBezTo>
                              <a:cubicBezTo>
                                <a:pt x="33813" y="16318"/>
                                <a:pt x="20663" y="11272"/>
                                <a:pt x="22542" y="11272"/>
                              </a:cubicBezTo>
                              <a:cubicBezTo>
                                <a:pt x="24421" y="11272"/>
                                <a:pt x="45085" y="16318"/>
                                <a:pt x="45085" y="22543"/>
                              </a:cubicBezTo>
                              <a:close/>
                            </a:path>
                          </a:pathLst>
                        </a:custGeom>
                        <a:solidFill>
                          <a:srgbClr val="FFFF00"/>
                        </a:solidFill>
                        <a:ln w="25400" cap="flat" cmpd="sng" algn="ctr">
                          <a:solidFill>
                            <a:srgbClr val="FFFF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688B364">
              <v:shape id="Cirkel: leeg 24" style="position:absolute;margin-left:145.75pt;margin-top:123.15pt;width:1.4pt;height:1.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086,45086" o:spid="_x0000_s1026" fillcolor="yellow" strokecolor="yellow" strokeweight="2pt" path="m,22543c,10093,10093,,22543,,34993,,45086,10093,45086,22543v,12450,-10093,22543,-22543,22543c10093,45086,,34993,,22543xm45085,22543v,6225,-20664,11271,-22543,11271c20663,33814,33813,28768,33813,22543v,-6225,-13150,-11271,-11271,-11271c24421,11272,45085,16318,45085,2254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" w14:anchorId="1489E802">
                <v:path arrowok="t" o:connecttype="custom" o:connectlocs="0,9000;9000,0;18000,9000;9000,18000;0,9000;18000,9000;9000,13500;13499,9000;9000,4500;18000,9000" o:connectangles="0,0,0,0,0,0,0,0,0,0"/>
              </v:shape>
            </w:pict>
          </mc:Fallback>
        </mc:AlternateContent>
      </w:r>
      <w:r w:rsidR="005961A9" w:rsidRPr="005961A9">
        <w:rPr>
          <w:rFonts w:cs="Arial"/>
          <w:noProof/>
        </w:rPr>
        <mc:AlternateContent>
          <mc:Choice Requires="wps">
            <w:drawing>
              <wp:anchor distT="0" distB="0" distL="114300" distR="114300" simplePos="0" relativeHeight="251713536" behindDoc="0" locked="0" layoutInCell="1" allowOverlap="1" wp14:anchorId="2D0E6729" wp14:editId="5325719D">
                <wp:simplePos x="0" y="0"/>
                <wp:positionH relativeFrom="column">
                  <wp:posOffset>2003425</wp:posOffset>
                </wp:positionH>
                <wp:positionV relativeFrom="paragraph">
                  <wp:posOffset>821690</wp:posOffset>
                </wp:positionV>
                <wp:extent cx="18000" cy="18000"/>
                <wp:effectExtent l="0" t="0" r="20320" b="20320"/>
                <wp:wrapNone/>
                <wp:docPr id="182" name="Cirkel: leeg 24"/>
                <wp:cNvGraphicFramePr/>
                <a:graphic xmlns:a="http://schemas.openxmlformats.org/drawingml/2006/main">
                  <a:graphicData uri="http://schemas.microsoft.com/office/word/2010/wordprocessingShape">
                    <wps:wsp>
                      <wps:cNvSpPr/>
                      <wps:spPr>
                        <a:xfrm>
                          <a:off x="0" y="0"/>
                          <a:ext cx="18000" cy="18000"/>
                        </a:xfrm>
                        <a:custGeom>
                          <a:avLst/>
                          <a:gdLst>
                            <a:gd name="connsiteX0" fmla="*/ 0 w 45085"/>
                            <a:gd name="connsiteY0" fmla="*/ 22543 h 45085"/>
                            <a:gd name="connsiteX1" fmla="*/ 22543 w 45085"/>
                            <a:gd name="connsiteY1" fmla="*/ 0 h 45085"/>
                            <a:gd name="connsiteX2" fmla="*/ 45086 w 45085"/>
                            <a:gd name="connsiteY2" fmla="*/ 22543 h 45085"/>
                            <a:gd name="connsiteX3" fmla="*/ 22543 w 45085"/>
                            <a:gd name="connsiteY3" fmla="*/ 45086 h 45085"/>
                            <a:gd name="connsiteX4" fmla="*/ 0 w 45085"/>
                            <a:gd name="connsiteY4" fmla="*/ 22543 h 45085"/>
                            <a:gd name="connsiteX5" fmla="*/ 11271 w 45085"/>
                            <a:gd name="connsiteY5" fmla="*/ 22543 h 45085"/>
                            <a:gd name="connsiteX6" fmla="*/ 22542 w 45085"/>
                            <a:gd name="connsiteY6" fmla="*/ 33814 h 45085"/>
                            <a:gd name="connsiteX7" fmla="*/ 33813 w 45085"/>
                            <a:gd name="connsiteY7" fmla="*/ 22543 h 45085"/>
                            <a:gd name="connsiteX8" fmla="*/ 22542 w 45085"/>
                            <a:gd name="connsiteY8" fmla="*/ 11272 h 45085"/>
                            <a:gd name="connsiteX9" fmla="*/ 11271 w 45085"/>
                            <a:gd name="connsiteY9" fmla="*/ 22543 h 45085"/>
                            <a:gd name="connsiteX0" fmla="*/ 0 w 45086"/>
                            <a:gd name="connsiteY0" fmla="*/ 22543 h 45086"/>
                            <a:gd name="connsiteX1" fmla="*/ 22543 w 45086"/>
                            <a:gd name="connsiteY1" fmla="*/ 0 h 45086"/>
                            <a:gd name="connsiteX2" fmla="*/ 45086 w 45086"/>
                            <a:gd name="connsiteY2" fmla="*/ 22543 h 45086"/>
                            <a:gd name="connsiteX3" fmla="*/ 22543 w 45086"/>
                            <a:gd name="connsiteY3" fmla="*/ 45086 h 45086"/>
                            <a:gd name="connsiteX4" fmla="*/ 0 w 45086"/>
                            <a:gd name="connsiteY4" fmla="*/ 22543 h 45086"/>
                            <a:gd name="connsiteX5" fmla="*/ 45085 w 45086"/>
                            <a:gd name="connsiteY5" fmla="*/ 22543 h 45086"/>
                            <a:gd name="connsiteX6" fmla="*/ 22542 w 45086"/>
                            <a:gd name="connsiteY6" fmla="*/ 33814 h 45086"/>
                            <a:gd name="connsiteX7" fmla="*/ 33813 w 45086"/>
                            <a:gd name="connsiteY7" fmla="*/ 22543 h 45086"/>
                            <a:gd name="connsiteX8" fmla="*/ 22542 w 45086"/>
                            <a:gd name="connsiteY8" fmla="*/ 11272 h 45086"/>
                            <a:gd name="connsiteX9" fmla="*/ 45085 w 45086"/>
                            <a:gd name="connsiteY9" fmla="*/ 22543 h 450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5086" h="45086">
                              <a:moveTo>
                                <a:pt x="0" y="22543"/>
                              </a:moveTo>
                              <a:cubicBezTo>
                                <a:pt x="0" y="10093"/>
                                <a:pt x="10093" y="0"/>
                                <a:pt x="22543" y="0"/>
                              </a:cubicBezTo>
                              <a:cubicBezTo>
                                <a:pt x="34993" y="0"/>
                                <a:pt x="45086" y="10093"/>
                                <a:pt x="45086" y="22543"/>
                              </a:cubicBezTo>
                              <a:cubicBezTo>
                                <a:pt x="45086" y="34993"/>
                                <a:pt x="34993" y="45086"/>
                                <a:pt x="22543" y="45086"/>
                              </a:cubicBezTo>
                              <a:cubicBezTo>
                                <a:pt x="10093" y="45086"/>
                                <a:pt x="0" y="34993"/>
                                <a:pt x="0" y="22543"/>
                              </a:cubicBezTo>
                              <a:close/>
                              <a:moveTo>
                                <a:pt x="45085" y="22543"/>
                              </a:moveTo>
                              <a:cubicBezTo>
                                <a:pt x="45085" y="28768"/>
                                <a:pt x="24421" y="33814"/>
                                <a:pt x="22542" y="33814"/>
                              </a:cubicBezTo>
                              <a:cubicBezTo>
                                <a:pt x="20663" y="33814"/>
                                <a:pt x="33813" y="28768"/>
                                <a:pt x="33813" y="22543"/>
                              </a:cubicBezTo>
                              <a:cubicBezTo>
                                <a:pt x="33813" y="16318"/>
                                <a:pt x="20663" y="11272"/>
                                <a:pt x="22542" y="11272"/>
                              </a:cubicBezTo>
                              <a:cubicBezTo>
                                <a:pt x="24421" y="11272"/>
                                <a:pt x="45085" y="16318"/>
                                <a:pt x="45085" y="22543"/>
                              </a:cubicBezTo>
                              <a:close/>
                            </a:path>
                          </a:pathLst>
                        </a:custGeom>
                        <a:solidFill>
                          <a:srgbClr val="FFFF00"/>
                        </a:solidFill>
                        <a:ln w="25400" cap="flat" cmpd="sng" algn="ctr">
                          <a:solidFill>
                            <a:srgbClr val="FFFF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CE8DA" id="Cirkel: leeg 24" o:spid="_x0000_s1026" style="position:absolute;margin-left:157.75pt;margin-top:64.7pt;width:1.4pt;height:1.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086,45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" path="m,22543c,10093,10093,,22543,,34993,,45086,10093,45086,22543v,12450,-10093,22543,-22543,22543c10093,45086,,34993,,22543xm45085,22543v,6225,-20664,11271,-22543,11271c20663,33814,33813,28768,33813,22543v,-6225,-13150,-11271,-11271,-11271c24421,11272,45085,16318,45085,22543xe" fillcolor="yellow" strokecolor="yellow" strokeweight="2pt">
                <v:path arrowok="t" o:connecttype="custom" o:connectlocs="0,9000;9000,0;18000,9000;9000,18000;0,9000;18000,9000;9000,13500;13499,9000;9000,4500;18000,9000" o:connectangles="0,0,0,0,0,0,0,0,0,0"/>
              </v:shape>
            </w:pict>
          </mc:Fallback>
        </mc:AlternateContent>
      </w:r>
      <w:r w:rsidR="005961A9" w:rsidRPr="005961A9">
        <w:rPr>
          <w:rFonts w:cs="Arial"/>
          <w:noProof/>
        </w:rPr>
        <mc:AlternateContent>
          <mc:Choice Requires="wps">
            <w:drawing>
              <wp:anchor distT="0" distB="0" distL="114300" distR="114300" simplePos="0" relativeHeight="251699200" behindDoc="0" locked="0" layoutInCell="1" allowOverlap="1" wp14:anchorId="5AEEE6A7" wp14:editId="4B081F05">
                <wp:simplePos x="0" y="0"/>
                <wp:positionH relativeFrom="column">
                  <wp:posOffset>2057400</wp:posOffset>
                </wp:positionH>
                <wp:positionV relativeFrom="paragraph">
                  <wp:posOffset>1584960</wp:posOffset>
                </wp:positionV>
                <wp:extent cx="1257300" cy="120015"/>
                <wp:effectExtent l="19050" t="13335" r="9525" b="57150"/>
                <wp:wrapNone/>
                <wp:docPr id="40" name="Rechte verbindingslijn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1200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A5B19" id="Rechte verbindingslijn 40"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24.8pt" to="261pt,1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">
                <v:stroke endarrow="block"/>
              </v:line>
            </w:pict>
          </mc:Fallback>
        </mc:AlternateContent>
      </w:r>
      <w:r w:rsidR="005961A9" w:rsidRPr="005961A9">
        <w:rPr>
          <w:rFonts w:cs="Arial"/>
          <w:noProof/>
        </w:rPr>
        <w:drawing>
          <wp:inline distT="0" distB="0" distL="0" distR="0" wp14:anchorId="3BCC8027" wp14:editId="2F5D31DC">
            <wp:extent cx="42545" cy="42545"/>
            <wp:effectExtent l="0" t="0" r="0" b="0"/>
            <wp:docPr id="181" name="Afbeelding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545" cy="42545"/>
                    </a:xfrm>
                    <a:prstGeom prst="rect">
                      <a:avLst/>
                    </a:prstGeom>
                    <a:noFill/>
                  </pic:spPr>
                </pic:pic>
              </a:graphicData>
            </a:graphic>
          </wp:inline>
        </w:drawing>
      </w:r>
      <w:r w:rsidR="005961A9" w:rsidRPr="005961A9">
        <w:rPr>
          <w:rFonts w:cs="Arial"/>
          <w:noProof/>
        </w:rPr>
        <w:drawing>
          <wp:inline distT="0" distB="0" distL="0" distR="0" wp14:anchorId="254E88A9" wp14:editId="50DD76AA">
            <wp:extent cx="3246120" cy="3672840"/>
            <wp:effectExtent l="0" t="0" r="0" b="3810"/>
            <wp:docPr id="49" name="Afbeelding 49" descr="Afbeelding met ka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Afbeelding 25" descr="Afbeelding met kaart&#10;&#10;Automatisch gegenereerde beschrijvi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46120" cy="3672840"/>
                    </a:xfrm>
                    <a:prstGeom prst="rect">
                      <a:avLst/>
                    </a:prstGeom>
                    <a:noFill/>
                    <a:ln>
                      <a:noFill/>
                    </a:ln>
                  </pic:spPr>
                </pic:pic>
              </a:graphicData>
            </a:graphic>
          </wp:inline>
        </w:drawing>
      </w:r>
      <w:r w:rsidR="005961A9">
        <w:rPr>
          <w:noProof/>
        </w:rPr>
        <mc:AlternateContent>
          <mc:Choice Requires="wps">
            <w:drawing>
              <wp:inline distT="0" distB="0" distL="114300" distR="114300" wp14:anchorId="2395D215" wp14:editId="5476F700">
                <wp:extent cx="870305" cy="226771"/>
                <wp:effectExtent l="0" t="0" r="25400" b="20955"/>
                <wp:docPr id="1811233984" name="Tekstvak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870305" cy="226771"/>
                        </a:xfrm>
                        <a:prstGeom prst="rect">
                          <a:avLst/>
                        </a:prstGeom>
                        <a:solidFill>
                          <a:srgbClr val="FFFFFF"/>
                        </a:solidFill>
                        <a:ln w="9525">
                          <a:solidFill>
                            <a:srgbClr val="000000"/>
                          </a:solidFill>
                          <a:miter/>
                        </a:ln>
                      </wps:spPr>
                      <wps:txbx>
                        <w:txbxContent>
                          <w:p w14:paraId="6BE23E5B" w14:textId="77777777" w:rsidR="002D1BC9" w:rsidRDefault="00EB4F92" w:rsidP="002D1BC9">
                            <w:pPr>
                              <w:spacing w:line="256" w:lineRule="auto"/>
                              <w:rPr>
                                <w:rFonts w:ascii="Arial" w:hAnsi="Arial" w:cs="Arial"/>
                                <w:color w:val="000000"/>
                                <w:sz w:val="16"/>
                                <w:szCs w:val="16"/>
                                <w:lang w:val="en-US"/>
                              </w:rPr>
                            </w:pPr>
                            <w:r>
                              <w:rPr>
                                <w:rFonts w:ascii="Arial" w:hAnsi="Arial" w:cs="Arial"/>
                                <w:color w:val="000000"/>
                                <w:sz w:val="16"/>
                                <w:szCs w:val="16"/>
                                <w:lang w:val="en-US"/>
                              </w:rPr>
                              <w:t>Achter de Berg</w:t>
                            </w:r>
                          </w:p>
                        </w:txbxContent>
                      </wps:txbx>
                      <wps:bodyPr wrap="square" lIns="91440" tIns="45720" rIns="91440" bIns="45720" anchor="t" upright="1">
                        <a:noAutofit/>
                      </wps:bodyPr>
                    </wps:wsp>
                  </a:graphicData>
                </a:graphic>
              </wp:inline>
            </w:drawing>
          </mc:Choice>
          <mc:Fallback>
            <w:pict>
              <v:rect w14:anchorId="2395D215" id="Tekstvak 179" o:spid="_x0000_s1051" style="width:68.55pt;height:1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">
                <v:textbox>
                  <w:txbxContent>
                    <w:p w14:paraId="6BE23E5B" w14:textId="77777777" w:rsidR="002D1BC9" w:rsidRDefault="00EB4F92" w:rsidP="002D1BC9">
                      <w:pPr>
                        <w:spacing w:line="256" w:lineRule="auto"/>
                        <w:rPr>
                          <w:rFonts w:ascii="Arial" w:hAnsi="Arial" w:cs="Arial"/>
                          <w:color w:val="000000"/>
                          <w:sz w:val="16"/>
                          <w:szCs w:val="16"/>
                          <w:lang w:val="en-US"/>
                        </w:rPr>
                      </w:pPr>
                      <w:r>
                        <w:rPr>
                          <w:rFonts w:ascii="Arial" w:hAnsi="Arial" w:cs="Arial"/>
                          <w:color w:val="000000"/>
                          <w:sz w:val="16"/>
                          <w:szCs w:val="16"/>
                          <w:lang w:val="en-US"/>
                        </w:rPr>
                        <w:t>Achter de Berg</w:t>
                      </w:r>
                    </w:p>
                  </w:txbxContent>
                </v:textbox>
                <w10:anchorlock/>
              </v:rect>
            </w:pict>
          </mc:Fallback>
        </mc:AlternateContent>
      </w:r>
    </w:p>
    <w:p w14:paraId="3E0B7E47" w14:textId="0FDA3FCD" w:rsidR="005961A9" w:rsidRPr="005961A9" w:rsidRDefault="005961A9" w:rsidP="000B0885">
      <w:pPr>
        <w:contextualSpacing/>
      </w:pPr>
    </w:p>
    <w:p w14:paraId="27E0B769" w14:textId="489EBC73" w:rsidR="5703BA4D" w:rsidRDefault="5703BA4D" w:rsidP="000B0885">
      <w:pPr>
        <w:contextualSpacing/>
      </w:pPr>
    </w:p>
    <w:p w14:paraId="0004DACD" w14:textId="77777777" w:rsidR="00F32533" w:rsidRDefault="00F32533" w:rsidP="000B0885">
      <w:pPr>
        <w:contextualSpacing/>
        <w:rPr>
          <w:bCs/>
        </w:rPr>
      </w:pPr>
    </w:p>
    <w:p w14:paraId="61B6467E" w14:textId="251DB711" w:rsidR="005961A9" w:rsidRPr="005961A9" w:rsidRDefault="005961A9" w:rsidP="000B0885">
      <w:pPr>
        <w:contextualSpacing/>
        <w:rPr>
          <w:bCs/>
        </w:rPr>
      </w:pPr>
      <w:r w:rsidRPr="005961A9">
        <w:rPr>
          <w:bCs/>
        </w:rPr>
        <w:lastRenderedPageBreak/>
        <w:t>In de onderstaande tabel zijn de terreinen opgenomen die specifiek geschikt zijn voor waterscouts.</w:t>
      </w:r>
    </w:p>
    <w:p w14:paraId="28BB4843" w14:textId="77777777" w:rsidR="005961A9" w:rsidRPr="005961A9" w:rsidRDefault="005961A9" w:rsidP="000B0885">
      <w:pPr>
        <w:contextualSpacing/>
      </w:pPr>
    </w:p>
    <w:tbl>
      <w:tblPr>
        <w:tblStyle w:val="Tabelraster"/>
        <w:tblW w:w="0" w:type="auto"/>
        <w:tblLook w:val="04A0" w:firstRow="1" w:lastRow="0" w:firstColumn="1" w:lastColumn="0" w:noHBand="0" w:noVBand="1"/>
      </w:tblPr>
      <w:tblGrid>
        <w:gridCol w:w="2689"/>
        <w:gridCol w:w="3543"/>
        <w:gridCol w:w="2828"/>
      </w:tblGrid>
      <w:tr w:rsidR="005961A9" w:rsidRPr="005961A9" w14:paraId="7FF788CA" w14:textId="77777777" w:rsidTr="000F48F6">
        <w:tc>
          <w:tcPr>
            <w:tcW w:w="2689" w:type="dxa"/>
          </w:tcPr>
          <w:p w14:paraId="33CFE8D0" w14:textId="77777777" w:rsidR="005961A9" w:rsidRPr="005961A9" w:rsidRDefault="005961A9" w:rsidP="000B0885">
            <w:pPr>
              <w:contextualSpacing/>
              <w:rPr>
                <w:b/>
                <w:bCs/>
              </w:rPr>
            </w:pPr>
            <w:r w:rsidRPr="005961A9">
              <w:rPr>
                <w:b/>
                <w:bCs/>
              </w:rPr>
              <w:t>Terreinen</w:t>
            </w:r>
          </w:p>
        </w:tc>
        <w:tc>
          <w:tcPr>
            <w:tcW w:w="3543" w:type="dxa"/>
          </w:tcPr>
          <w:p w14:paraId="4A234F6D" w14:textId="77777777" w:rsidR="005961A9" w:rsidRPr="005961A9" w:rsidRDefault="005961A9" w:rsidP="000B0885">
            <w:pPr>
              <w:contextualSpacing/>
              <w:rPr>
                <w:b/>
                <w:bCs/>
              </w:rPr>
            </w:pPr>
            <w:r w:rsidRPr="005961A9">
              <w:rPr>
                <w:b/>
                <w:bCs/>
              </w:rPr>
              <w:t>Beheersvorm</w:t>
            </w:r>
          </w:p>
        </w:tc>
        <w:tc>
          <w:tcPr>
            <w:tcW w:w="2828" w:type="dxa"/>
          </w:tcPr>
          <w:p w14:paraId="47AAD699" w14:textId="77777777" w:rsidR="005961A9" w:rsidRPr="005961A9" w:rsidRDefault="005961A9" w:rsidP="000B0885">
            <w:pPr>
              <w:contextualSpacing/>
              <w:rPr>
                <w:b/>
                <w:bCs/>
              </w:rPr>
            </w:pPr>
            <w:r w:rsidRPr="005961A9">
              <w:rPr>
                <w:b/>
                <w:bCs/>
              </w:rPr>
              <w:t>Eigendomssituatie</w:t>
            </w:r>
          </w:p>
        </w:tc>
      </w:tr>
      <w:tr w:rsidR="005961A9" w:rsidRPr="005961A9" w14:paraId="4C22F55D" w14:textId="77777777" w:rsidTr="000F48F6">
        <w:tc>
          <w:tcPr>
            <w:tcW w:w="2689" w:type="dxa"/>
          </w:tcPr>
          <w:p w14:paraId="5647AC16" w14:textId="77777777" w:rsidR="005961A9" w:rsidRPr="005961A9" w:rsidRDefault="005961A9" w:rsidP="000B0885">
            <w:pPr>
              <w:contextualSpacing/>
            </w:pPr>
            <w:r w:rsidRPr="005961A9">
              <w:t xml:space="preserve">De </w:t>
            </w:r>
            <w:proofErr w:type="spellStart"/>
            <w:r w:rsidRPr="005961A9">
              <w:t>Stierop</w:t>
            </w:r>
            <w:proofErr w:type="spellEnd"/>
          </w:p>
        </w:tc>
        <w:tc>
          <w:tcPr>
            <w:tcW w:w="3543" w:type="dxa"/>
          </w:tcPr>
          <w:p w14:paraId="16A1A7D4" w14:textId="77777777" w:rsidR="005961A9" w:rsidRPr="005961A9" w:rsidRDefault="005961A9" w:rsidP="000B0885">
            <w:pPr>
              <w:contextualSpacing/>
            </w:pPr>
            <w:r w:rsidRPr="005961A9">
              <w:t>4 Scoutingroepen</w:t>
            </w:r>
          </w:p>
        </w:tc>
        <w:tc>
          <w:tcPr>
            <w:tcW w:w="2828" w:type="dxa"/>
          </w:tcPr>
          <w:p w14:paraId="52B02FB4" w14:textId="77777777" w:rsidR="005961A9" w:rsidRPr="005961A9" w:rsidRDefault="005961A9" w:rsidP="000B0885">
            <w:pPr>
              <w:contextualSpacing/>
            </w:pPr>
          </w:p>
        </w:tc>
      </w:tr>
      <w:tr w:rsidR="005961A9" w:rsidRPr="005961A9" w14:paraId="7B40D245" w14:textId="77777777" w:rsidTr="000F48F6">
        <w:tc>
          <w:tcPr>
            <w:tcW w:w="2689" w:type="dxa"/>
          </w:tcPr>
          <w:p w14:paraId="742BDCFB" w14:textId="77777777" w:rsidR="005961A9" w:rsidRPr="005961A9" w:rsidRDefault="005961A9" w:rsidP="000B0885">
            <w:pPr>
              <w:contextualSpacing/>
            </w:pPr>
            <w:r w:rsidRPr="005961A9">
              <w:t xml:space="preserve">ZVC </w:t>
            </w:r>
            <w:proofErr w:type="spellStart"/>
            <w:r w:rsidRPr="005961A9">
              <w:t>Kagerplassen</w:t>
            </w:r>
            <w:proofErr w:type="spellEnd"/>
          </w:p>
        </w:tc>
        <w:tc>
          <w:tcPr>
            <w:tcW w:w="3543" w:type="dxa"/>
          </w:tcPr>
          <w:p w14:paraId="51C96E1C" w14:textId="77777777" w:rsidR="005961A9" w:rsidRPr="005961A9" w:rsidRDefault="005961A9" w:rsidP="000B0885">
            <w:pPr>
              <w:contextualSpacing/>
            </w:pPr>
            <w:r w:rsidRPr="005961A9">
              <w:t xml:space="preserve">Stichting Zeeverkennerscentrum </w:t>
            </w:r>
            <w:proofErr w:type="spellStart"/>
            <w:r w:rsidRPr="005961A9">
              <w:t>Kagerplassen</w:t>
            </w:r>
            <w:proofErr w:type="spellEnd"/>
          </w:p>
        </w:tc>
        <w:tc>
          <w:tcPr>
            <w:tcW w:w="2828" w:type="dxa"/>
          </w:tcPr>
          <w:p w14:paraId="37921BC9" w14:textId="77777777" w:rsidR="005961A9" w:rsidRPr="005961A9" w:rsidRDefault="005961A9" w:rsidP="000B0885">
            <w:pPr>
              <w:contextualSpacing/>
            </w:pPr>
            <w:r w:rsidRPr="005961A9">
              <w:t>2,25 ha</w:t>
            </w:r>
          </w:p>
        </w:tc>
      </w:tr>
      <w:tr w:rsidR="005961A9" w:rsidRPr="005961A9" w14:paraId="61BC62F3" w14:textId="77777777" w:rsidTr="000F48F6">
        <w:tc>
          <w:tcPr>
            <w:tcW w:w="2689" w:type="dxa"/>
          </w:tcPr>
          <w:p w14:paraId="00CFA29F" w14:textId="77777777" w:rsidR="005961A9" w:rsidRPr="005961A9" w:rsidRDefault="005961A9" w:rsidP="000B0885">
            <w:pPr>
              <w:contextualSpacing/>
            </w:pPr>
            <w:r w:rsidRPr="005961A9">
              <w:t xml:space="preserve">ZVC </w:t>
            </w:r>
            <w:proofErr w:type="spellStart"/>
            <w:r w:rsidRPr="005961A9">
              <w:t>Brielse</w:t>
            </w:r>
            <w:proofErr w:type="spellEnd"/>
            <w:r w:rsidRPr="005961A9">
              <w:t xml:space="preserve"> meer</w:t>
            </w:r>
          </w:p>
        </w:tc>
        <w:tc>
          <w:tcPr>
            <w:tcW w:w="3543" w:type="dxa"/>
          </w:tcPr>
          <w:p w14:paraId="389E637C" w14:textId="77777777" w:rsidR="005961A9" w:rsidRPr="005961A9" w:rsidRDefault="005961A9" w:rsidP="000B0885">
            <w:pPr>
              <w:contextualSpacing/>
            </w:pPr>
            <w:r w:rsidRPr="005961A9">
              <w:t>Stichting beheer</w:t>
            </w:r>
          </w:p>
        </w:tc>
        <w:tc>
          <w:tcPr>
            <w:tcW w:w="2828" w:type="dxa"/>
          </w:tcPr>
          <w:p w14:paraId="2F5B6EF4" w14:textId="77777777" w:rsidR="005961A9" w:rsidRPr="005961A9" w:rsidRDefault="005961A9" w:rsidP="000B0885">
            <w:pPr>
              <w:contextualSpacing/>
            </w:pPr>
          </w:p>
        </w:tc>
      </w:tr>
      <w:tr w:rsidR="005961A9" w:rsidRPr="005961A9" w14:paraId="658C534A" w14:textId="77777777" w:rsidTr="000F48F6">
        <w:tc>
          <w:tcPr>
            <w:tcW w:w="2689" w:type="dxa"/>
          </w:tcPr>
          <w:p w14:paraId="132CFC17" w14:textId="77777777" w:rsidR="005961A9" w:rsidRPr="005961A9" w:rsidRDefault="005961A9" w:rsidP="000B0885">
            <w:pPr>
              <w:contextualSpacing/>
            </w:pPr>
            <w:r w:rsidRPr="005961A9">
              <w:t>Scoutcentrum Zeeland</w:t>
            </w:r>
          </w:p>
        </w:tc>
        <w:tc>
          <w:tcPr>
            <w:tcW w:w="3543" w:type="dxa"/>
          </w:tcPr>
          <w:p w14:paraId="3FCFC2D7" w14:textId="77777777" w:rsidR="005961A9" w:rsidRPr="005961A9" w:rsidRDefault="005961A9" w:rsidP="000B0885">
            <w:pPr>
              <w:contextualSpacing/>
            </w:pPr>
            <w:r w:rsidRPr="005961A9">
              <w:t>Stichting beheer</w:t>
            </w:r>
          </w:p>
        </w:tc>
        <w:tc>
          <w:tcPr>
            <w:tcW w:w="2828" w:type="dxa"/>
          </w:tcPr>
          <w:p w14:paraId="20728CB2" w14:textId="77777777" w:rsidR="005961A9" w:rsidRPr="005961A9" w:rsidRDefault="005961A9" w:rsidP="000B0885">
            <w:pPr>
              <w:contextualSpacing/>
            </w:pPr>
          </w:p>
        </w:tc>
      </w:tr>
      <w:tr w:rsidR="005961A9" w:rsidRPr="005961A9" w14:paraId="6AA7D91B" w14:textId="77777777" w:rsidTr="000F48F6">
        <w:tc>
          <w:tcPr>
            <w:tcW w:w="2689" w:type="dxa"/>
          </w:tcPr>
          <w:p w14:paraId="53643ACA" w14:textId="77777777" w:rsidR="005961A9" w:rsidRPr="005961A9" w:rsidRDefault="005961A9" w:rsidP="000B0885">
            <w:pPr>
              <w:contextualSpacing/>
            </w:pPr>
            <w:r w:rsidRPr="005961A9">
              <w:t>De Strekdam</w:t>
            </w:r>
          </w:p>
        </w:tc>
        <w:tc>
          <w:tcPr>
            <w:tcW w:w="3543" w:type="dxa"/>
          </w:tcPr>
          <w:p w14:paraId="4730295B" w14:textId="77777777" w:rsidR="005961A9" w:rsidRPr="005961A9" w:rsidRDefault="005961A9" w:rsidP="000B0885">
            <w:pPr>
              <w:contextualSpacing/>
            </w:pPr>
          </w:p>
        </w:tc>
        <w:tc>
          <w:tcPr>
            <w:tcW w:w="2828" w:type="dxa"/>
          </w:tcPr>
          <w:p w14:paraId="1DAF56F6" w14:textId="77777777" w:rsidR="005961A9" w:rsidRPr="005961A9" w:rsidRDefault="005961A9" w:rsidP="000B0885">
            <w:pPr>
              <w:contextualSpacing/>
            </w:pPr>
          </w:p>
        </w:tc>
      </w:tr>
      <w:tr w:rsidR="005961A9" w:rsidRPr="005961A9" w14:paraId="4AA05698" w14:textId="77777777" w:rsidTr="000F48F6">
        <w:tc>
          <w:tcPr>
            <w:tcW w:w="2689" w:type="dxa"/>
          </w:tcPr>
          <w:p w14:paraId="4440D46C" w14:textId="77777777" w:rsidR="005961A9" w:rsidRPr="005961A9" w:rsidRDefault="005961A9" w:rsidP="000B0885">
            <w:pPr>
              <w:contextualSpacing/>
            </w:pPr>
            <w:r w:rsidRPr="005961A9">
              <w:t>Harderhaven</w:t>
            </w:r>
          </w:p>
        </w:tc>
        <w:tc>
          <w:tcPr>
            <w:tcW w:w="3543" w:type="dxa"/>
          </w:tcPr>
          <w:p w14:paraId="0622177E" w14:textId="45CCF072" w:rsidR="005961A9" w:rsidRPr="005961A9" w:rsidRDefault="000F48F6" w:rsidP="000B0885">
            <w:pPr>
              <w:contextualSpacing/>
            </w:pPr>
            <w:r>
              <w:t>B</w:t>
            </w:r>
            <w:r w:rsidR="005961A9" w:rsidRPr="005961A9">
              <w:t>eheercommissie en beheerder</w:t>
            </w:r>
          </w:p>
        </w:tc>
        <w:tc>
          <w:tcPr>
            <w:tcW w:w="2828" w:type="dxa"/>
          </w:tcPr>
          <w:p w14:paraId="64EBF199" w14:textId="42AE4AC7" w:rsidR="005961A9" w:rsidRPr="005961A9" w:rsidRDefault="005961A9" w:rsidP="000B0885">
            <w:pPr>
              <w:contextualSpacing/>
            </w:pPr>
            <w:r w:rsidRPr="005961A9">
              <w:t xml:space="preserve">1,09 ha </w:t>
            </w:r>
            <w:r w:rsidR="00F32533" w:rsidRPr="005961A9">
              <w:t>S</w:t>
            </w:r>
            <w:r w:rsidR="00F32533">
              <w:t xml:space="preserve">couting Nederland </w:t>
            </w:r>
            <w:r w:rsidR="000F48F6">
              <w:t>E</w:t>
            </w:r>
            <w:r w:rsidRPr="005961A9">
              <w:t>rfpacht Dienst Domeinen</w:t>
            </w:r>
          </w:p>
        </w:tc>
      </w:tr>
      <w:tr w:rsidR="005961A9" w:rsidRPr="005961A9" w14:paraId="32E91492" w14:textId="77777777" w:rsidTr="000F48F6">
        <w:tc>
          <w:tcPr>
            <w:tcW w:w="2689" w:type="dxa"/>
          </w:tcPr>
          <w:p w14:paraId="0426E129" w14:textId="77777777" w:rsidR="005961A9" w:rsidRPr="005961A9" w:rsidRDefault="005961A9" w:rsidP="000B0885">
            <w:pPr>
              <w:contextualSpacing/>
            </w:pPr>
            <w:proofErr w:type="spellStart"/>
            <w:r w:rsidRPr="005961A9">
              <w:t>Kraaijenbergse</w:t>
            </w:r>
            <w:proofErr w:type="spellEnd"/>
            <w:r w:rsidRPr="005961A9">
              <w:t xml:space="preserve"> plassen</w:t>
            </w:r>
          </w:p>
        </w:tc>
        <w:tc>
          <w:tcPr>
            <w:tcW w:w="3543" w:type="dxa"/>
          </w:tcPr>
          <w:p w14:paraId="62989080" w14:textId="77777777" w:rsidR="005961A9" w:rsidRPr="005961A9" w:rsidRDefault="005961A9" w:rsidP="000B0885">
            <w:pPr>
              <w:contextualSpacing/>
            </w:pPr>
          </w:p>
        </w:tc>
        <w:tc>
          <w:tcPr>
            <w:tcW w:w="2828" w:type="dxa"/>
          </w:tcPr>
          <w:p w14:paraId="11EC5798" w14:textId="77777777" w:rsidR="005961A9" w:rsidRPr="005961A9" w:rsidRDefault="005961A9" w:rsidP="000B0885">
            <w:pPr>
              <w:contextualSpacing/>
            </w:pPr>
          </w:p>
        </w:tc>
      </w:tr>
      <w:tr w:rsidR="005961A9" w:rsidRPr="005961A9" w14:paraId="542D047B" w14:textId="77777777" w:rsidTr="000F48F6">
        <w:tc>
          <w:tcPr>
            <w:tcW w:w="2689" w:type="dxa"/>
          </w:tcPr>
          <w:p w14:paraId="32C70147" w14:textId="77777777" w:rsidR="005961A9" w:rsidRPr="005961A9" w:rsidRDefault="005961A9" w:rsidP="000B0885">
            <w:pPr>
              <w:contextualSpacing/>
            </w:pPr>
            <w:proofErr w:type="spellStart"/>
            <w:r w:rsidRPr="005961A9">
              <w:t>Hateboer</w:t>
            </w:r>
            <w:proofErr w:type="spellEnd"/>
          </w:p>
        </w:tc>
        <w:tc>
          <w:tcPr>
            <w:tcW w:w="3543" w:type="dxa"/>
          </w:tcPr>
          <w:p w14:paraId="1788CB46" w14:textId="77777777" w:rsidR="005961A9" w:rsidRPr="005961A9" w:rsidRDefault="005961A9" w:rsidP="000B0885">
            <w:pPr>
              <w:contextualSpacing/>
            </w:pPr>
          </w:p>
        </w:tc>
        <w:tc>
          <w:tcPr>
            <w:tcW w:w="2828" w:type="dxa"/>
          </w:tcPr>
          <w:p w14:paraId="75EB0508" w14:textId="77777777" w:rsidR="005961A9" w:rsidRPr="005961A9" w:rsidRDefault="005961A9" w:rsidP="000B0885">
            <w:pPr>
              <w:contextualSpacing/>
            </w:pPr>
          </w:p>
        </w:tc>
      </w:tr>
      <w:tr w:rsidR="005961A9" w:rsidRPr="005961A9" w14:paraId="4860227A" w14:textId="77777777" w:rsidTr="000F48F6">
        <w:tc>
          <w:tcPr>
            <w:tcW w:w="2689" w:type="dxa"/>
          </w:tcPr>
          <w:p w14:paraId="5E11D732" w14:textId="77777777" w:rsidR="005961A9" w:rsidRPr="005961A9" w:rsidRDefault="005961A9" w:rsidP="000B0885">
            <w:pPr>
              <w:contextualSpacing/>
            </w:pPr>
            <w:r w:rsidRPr="005961A9">
              <w:t xml:space="preserve">De </w:t>
            </w:r>
            <w:proofErr w:type="spellStart"/>
            <w:r w:rsidRPr="005961A9">
              <w:t>Vischplaat</w:t>
            </w:r>
            <w:proofErr w:type="spellEnd"/>
          </w:p>
        </w:tc>
        <w:tc>
          <w:tcPr>
            <w:tcW w:w="3543" w:type="dxa"/>
          </w:tcPr>
          <w:p w14:paraId="6D79844F" w14:textId="77777777" w:rsidR="005961A9" w:rsidRPr="005961A9" w:rsidRDefault="005961A9" w:rsidP="000B0885">
            <w:pPr>
              <w:contextualSpacing/>
            </w:pPr>
            <w:proofErr w:type="spellStart"/>
            <w:r w:rsidRPr="005961A9">
              <w:t>Prive</w:t>
            </w:r>
            <w:proofErr w:type="spellEnd"/>
            <w:r w:rsidRPr="005961A9">
              <w:t xml:space="preserve"> beheer</w:t>
            </w:r>
          </w:p>
        </w:tc>
        <w:tc>
          <w:tcPr>
            <w:tcW w:w="2828" w:type="dxa"/>
          </w:tcPr>
          <w:p w14:paraId="69D5C129" w14:textId="77777777" w:rsidR="005961A9" w:rsidRPr="005961A9" w:rsidRDefault="005961A9" w:rsidP="000B0885">
            <w:pPr>
              <w:contextualSpacing/>
            </w:pPr>
          </w:p>
        </w:tc>
      </w:tr>
    </w:tbl>
    <w:p w14:paraId="51B60B81" w14:textId="13C3FAE8" w:rsidR="005961A9" w:rsidRPr="005961A9" w:rsidRDefault="005961A9" w:rsidP="000B0885">
      <w:pPr>
        <w:contextualSpacing/>
      </w:pPr>
    </w:p>
    <w:p w14:paraId="4FE442FB" w14:textId="62F18314" w:rsidR="005961A9" w:rsidRPr="005961A9" w:rsidRDefault="005961A9" w:rsidP="000B0885">
      <w:pPr>
        <w:ind w:left="851"/>
        <w:contextualSpacing/>
      </w:pPr>
      <w:r w:rsidRPr="005961A9">
        <w:rPr>
          <w:rFonts w:cs="Arial"/>
          <w:noProof/>
        </w:rPr>
        <mc:AlternateContent>
          <mc:Choice Requires="wps">
            <w:drawing>
              <wp:anchor distT="0" distB="0" distL="114300" distR="114300" simplePos="0" relativeHeight="251734016" behindDoc="0" locked="0" layoutInCell="1" allowOverlap="1" wp14:anchorId="5B1E253B" wp14:editId="2E874198">
                <wp:simplePos x="0" y="0"/>
                <wp:positionH relativeFrom="column">
                  <wp:posOffset>0</wp:posOffset>
                </wp:positionH>
                <wp:positionV relativeFrom="paragraph">
                  <wp:posOffset>2299335</wp:posOffset>
                </wp:positionV>
                <wp:extent cx="228600" cy="114300"/>
                <wp:effectExtent l="13970" t="59055" r="43180" b="7620"/>
                <wp:wrapNone/>
                <wp:docPr id="177" name="Rechte verbindingslijn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7FD0BAA">
              <v:line id="Rechte verbindingslijn 177"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181.05pt" to="18pt,190.05pt" w14:anchorId="08D3C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">
                <v:stroke endarrow="block"/>
              </v:line>
            </w:pict>
          </mc:Fallback>
        </mc:AlternateContent>
      </w:r>
      <w:r w:rsidRPr="005961A9">
        <w:rPr>
          <w:rFonts w:cs="Arial"/>
          <w:noProof/>
        </w:rPr>
        <mc:AlternateContent>
          <mc:Choice Requires="wps">
            <w:drawing>
              <wp:anchor distT="0" distB="0" distL="114300" distR="114300" simplePos="0" relativeHeight="251731968" behindDoc="0" locked="0" layoutInCell="1" allowOverlap="1" wp14:anchorId="3BE48BB9" wp14:editId="4021629A">
                <wp:simplePos x="0" y="0"/>
                <wp:positionH relativeFrom="column">
                  <wp:posOffset>457200</wp:posOffset>
                </wp:positionH>
                <wp:positionV relativeFrom="paragraph">
                  <wp:posOffset>1613535</wp:posOffset>
                </wp:positionV>
                <wp:extent cx="228600" cy="228600"/>
                <wp:effectExtent l="13970" t="11430" r="52705" b="45720"/>
                <wp:wrapNone/>
                <wp:docPr id="175" name="Rechte verbindingslijn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5B226" id="Rechte verbindingslijn 17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7.05pt" to="54pt,1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">
                <v:stroke endarrow="block"/>
              </v:line>
            </w:pict>
          </mc:Fallback>
        </mc:AlternateContent>
      </w:r>
      <w:r w:rsidRPr="005961A9">
        <w:rPr>
          <w:rFonts w:cs="Arial"/>
          <w:noProof/>
        </w:rPr>
        <mc:AlternateContent>
          <mc:Choice Requires="wps">
            <w:drawing>
              <wp:anchor distT="0" distB="0" distL="114300" distR="114300" simplePos="0" relativeHeight="251730944" behindDoc="0" locked="0" layoutInCell="1" allowOverlap="1" wp14:anchorId="762F56B3" wp14:editId="111E01A6">
                <wp:simplePos x="0" y="0"/>
                <wp:positionH relativeFrom="column">
                  <wp:posOffset>685800</wp:posOffset>
                </wp:positionH>
                <wp:positionV relativeFrom="paragraph">
                  <wp:posOffset>1042035</wp:posOffset>
                </wp:positionV>
                <wp:extent cx="228600" cy="457200"/>
                <wp:effectExtent l="13970" t="11430" r="52705" b="36195"/>
                <wp:wrapNone/>
                <wp:docPr id="172" name="Rechte verbindingslijn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E1783CF">
              <v:line id="Rechte verbindingslijn 172"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4pt,82.05pt" to="1in,118.05pt" w14:anchorId="1725E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">
                <v:stroke endarrow="block"/>
              </v:line>
            </w:pict>
          </mc:Fallback>
        </mc:AlternateContent>
      </w:r>
      <w:r w:rsidRPr="005961A9">
        <w:rPr>
          <w:rFonts w:cs="Arial"/>
          <w:noProof/>
        </w:rPr>
        <mc:AlternateContent>
          <mc:Choice Requires="wps">
            <w:drawing>
              <wp:anchor distT="0" distB="0" distL="114300" distR="114300" simplePos="0" relativeHeight="251729920" behindDoc="0" locked="0" layoutInCell="1" allowOverlap="1" wp14:anchorId="4731F114" wp14:editId="61FA79CF">
                <wp:simplePos x="0" y="0"/>
                <wp:positionH relativeFrom="column">
                  <wp:posOffset>685800</wp:posOffset>
                </wp:positionH>
                <wp:positionV relativeFrom="paragraph">
                  <wp:posOffset>699135</wp:posOffset>
                </wp:positionV>
                <wp:extent cx="457200" cy="457200"/>
                <wp:effectExtent l="13970" t="11430" r="52705" b="45720"/>
                <wp:wrapNone/>
                <wp:docPr id="171" name="Rechte verbindingslijn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D0DE175">
              <v:line id="Rechte verbindingslijn 171"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4pt,55.05pt" to="90pt,91.05pt" w14:anchorId="3885BB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">
                <v:stroke endarrow="block"/>
              </v:line>
            </w:pict>
          </mc:Fallback>
        </mc:AlternateContent>
      </w:r>
      <w:r w:rsidRPr="005961A9">
        <w:rPr>
          <w:rFonts w:cs="Arial"/>
          <w:noProof/>
        </w:rPr>
        <mc:AlternateContent>
          <mc:Choice Requires="wps">
            <w:drawing>
              <wp:anchor distT="0" distB="0" distL="114300" distR="114300" simplePos="0" relativeHeight="251728896" behindDoc="0" locked="0" layoutInCell="1" allowOverlap="1" wp14:anchorId="611FE977" wp14:editId="204C7052">
                <wp:simplePos x="0" y="0"/>
                <wp:positionH relativeFrom="column">
                  <wp:posOffset>1828800</wp:posOffset>
                </wp:positionH>
                <wp:positionV relativeFrom="paragraph">
                  <wp:posOffset>1156335</wp:posOffset>
                </wp:positionV>
                <wp:extent cx="1028700" cy="114300"/>
                <wp:effectExtent l="23495" t="11430" r="5080" b="55245"/>
                <wp:wrapNone/>
                <wp:docPr id="170" name="Rechte verbindingslijn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AEF97FE">
              <v:line id="Rechte verbindingslijn 170" style="position:absolute;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in,91.05pt" to="225pt,100.05pt" w14:anchorId="5A8B15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">
                <v:stroke endarrow="block"/>
              </v:line>
            </w:pict>
          </mc:Fallback>
        </mc:AlternateContent>
      </w:r>
      <w:r w:rsidRPr="005961A9">
        <w:rPr>
          <w:rFonts w:cs="Arial"/>
          <w:noProof/>
        </w:rPr>
        <mc:AlternateContent>
          <mc:Choice Requires="wps">
            <w:drawing>
              <wp:anchor distT="0" distB="0" distL="114300" distR="114300" simplePos="0" relativeHeight="251727872" behindDoc="0" locked="0" layoutInCell="1" allowOverlap="1" wp14:anchorId="2F7DB775" wp14:editId="04F3C9CA">
                <wp:simplePos x="0" y="0"/>
                <wp:positionH relativeFrom="column">
                  <wp:posOffset>1714500</wp:posOffset>
                </wp:positionH>
                <wp:positionV relativeFrom="paragraph">
                  <wp:posOffset>1384935</wp:posOffset>
                </wp:positionV>
                <wp:extent cx="1143000" cy="342900"/>
                <wp:effectExtent l="33020" t="59055" r="5080" b="7620"/>
                <wp:wrapNone/>
                <wp:docPr id="169" name="Rechte verbindingslijn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7312CA6">
              <v:line id="Rechte verbindingslijn 169" style="position:absolute;flip:x 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35pt,109.05pt" to="225pt,136.05pt" w14:anchorId="7EA887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">
                <v:stroke endarrow="block"/>
              </v:line>
            </w:pict>
          </mc:Fallback>
        </mc:AlternateContent>
      </w:r>
      <w:r w:rsidRPr="005961A9">
        <w:rPr>
          <w:rFonts w:cs="Arial"/>
          <w:noProof/>
        </w:rPr>
        <mc:AlternateContent>
          <mc:Choice Requires="wps">
            <w:drawing>
              <wp:anchor distT="0" distB="0" distL="114300" distR="114300" simplePos="0" relativeHeight="251726848" behindDoc="0" locked="0" layoutInCell="1" allowOverlap="1" wp14:anchorId="17910C66" wp14:editId="32955981">
                <wp:simplePos x="0" y="0"/>
                <wp:positionH relativeFrom="column">
                  <wp:posOffset>1828800</wp:posOffset>
                </wp:positionH>
                <wp:positionV relativeFrom="paragraph">
                  <wp:posOffset>2070735</wp:posOffset>
                </wp:positionV>
                <wp:extent cx="1028700" cy="0"/>
                <wp:effectExtent l="23495" t="59055" r="5080" b="55245"/>
                <wp:wrapNone/>
                <wp:docPr id="168" name="Rechte verbindingslijn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744DE66">
              <v:line id="Rechte verbindingslijn 168" style="position:absolute;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in,163.05pt" to="225pt,163.05pt" w14:anchorId="5D24A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">
                <v:stroke endarrow="block"/>
              </v:line>
            </w:pict>
          </mc:Fallback>
        </mc:AlternateContent>
      </w:r>
      <w:r w:rsidRPr="005961A9">
        <w:rPr>
          <w:rFonts w:cs="Arial"/>
          <w:noProof/>
        </w:rPr>
        <mc:AlternateContent>
          <mc:Choice Requires="wps">
            <w:drawing>
              <wp:anchor distT="0" distB="0" distL="114300" distR="114300" simplePos="0" relativeHeight="251725824" behindDoc="0" locked="0" layoutInCell="1" allowOverlap="1" wp14:anchorId="26978966" wp14:editId="1E7ED83C">
                <wp:simplePos x="0" y="0"/>
                <wp:positionH relativeFrom="column">
                  <wp:posOffset>2057400</wp:posOffset>
                </wp:positionH>
                <wp:positionV relativeFrom="paragraph">
                  <wp:posOffset>2642235</wp:posOffset>
                </wp:positionV>
                <wp:extent cx="800100" cy="0"/>
                <wp:effectExtent l="23495" t="59055" r="5080" b="55245"/>
                <wp:wrapNone/>
                <wp:docPr id="167" name="Rechte verbindingslijn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6125548">
              <v:line id="Rechte verbindingslijn 167" style="position:absolute;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62pt,208.05pt" to="225pt,208.05pt" w14:anchorId="52D13E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">
                <v:stroke endarrow="block"/>
              </v:line>
            </w:pict>
          </mc:Fallback>
        </mc:AlternateContent>
      </w:r>
      <w:r w:rsidRPr="005961A9">
        <w:rPr>
          <w:rFonts w:cs="Arial"/>
          <w:noProof/>
        </w:rPr>
        <mc:AlternateContent>
          <mc:Choice Requires="wps">
            <w:drawing>
              <wp:anchor distT="0" distB="0" distL="114300" distR="114300" simplePos="0" relativeHeight="251724800" behindDoc="0" locked="0" layoutInCell="1" allowOverlap="1" wp14:anchorId="033A48E5" wp14:editId="6E0B3D86">
                <wp:simplePos x="0" y="0"/>
                <wp:positionH relativeFrom="column">
                  <wp:posOffset>1028700</wp:posOffset>
                </wp:positionH>
                <wp:positionV relativeFrom="paragraph">
                  <wp:posOffset>2070735</wp:posOffset>
                </wp:positionV>
                <wp:extent cx="685800" cy="800100"/>
                <wp:effectExtent l="52070" t="49530" r="5080" b="7620"/>
                <wp:wrapNone/>
                <wp:docPr id="166" name="Rechte verbindingslijn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1C29D35">
              <v:line id="Rechte verbindingslijn 166" style="position:absolute;flip:x 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81pt,163.05pt" to="135pt,226.05pt" w14:anchorId="42100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">
                <v:stroke endarrow="block"/>
              </v:line>
            </w:pict>
          </mc:Fallback>
        </mc:AlternateContent>
      </w:r>
      <w:r w:rsidRPr="005961A9">
        <w:rPr>
          <w:noProof/>
        </w:rPr>
        <w:drawing>
          <wp:anchor distT="0" distB="0" distL="114300" distR="114300" simplePos="0" relativeHeight="251735040" behindDoc="1" locked="0" layoutInCell="1" allowOverlap="1" wp14:anchorId="0C77658F" wp14:editId="090A3764">
            <wp:simplePos x="0" y="0"/>
            <wp:positionH relativeFrom="column">
              <wp:posOffset>-1270</wp:posOffset>
            </wp:positionH>
            <wp:positionV relativeFrom="paragraph">
              <wp:posOffset>-1905</wp:posOffset>
            </wp:positionV>
            <wp:extent cx="3108960" cy="3215640"/>
            <wp:effectExtent l="0" t="0" r="0" b="3810"/>
            <wp:wrapNone/>
            <wp:docPr id="157" name="Afbeelding 157" descr="Afbeelding met ka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Afbeelding 157" descr="Afbeelding met kaart&#10;&#10;Automatisch gegenereerde beschrijv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08960" cy="3215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EA7F57" w14:textId="77777777" w:rsidR="005961A9" w:rsidRPr="005961A9" w:rsidRDefault="005961A9" w:rsidP="000B0885">
      <w:pPr>
        <w:contextualSpacing/>
      </w:pPr>
    </w:p>
    <w:p w14:paraId="7923CC26" w14:textId="35C3FF8D" w:rsidR="005961A9" w:rsidRPr="005961A9" w:rsidRDefault="005961A9" w:rsidP="000B0885">
      <w:pPr>
        <w:contextualSpacing/>
      </w:pPr>
    </w:p>
    <w:p w14:paraId="6D5BB9B4" w14:textId="5F20F797" w:rsidR="005961A9" w:rsidRPr="005961A9" w:rsidRDefault="000F48F6" w:rsidP="000B0885">
      <w:pPr>
        <w:contextualSpacing/>
      </w:pPr>
      <w:r w:rsidRPr="005961A9">
        <w:rPr>
          <w:rFonts w:cs="Arial"/>
          <w:noProof/>
        </w:rPr>
        <mc:AlternateContent>
          <mc:Choice Requires="wps">
            <w:drawing>
              <wp:anchor distT="0" distB="0" distL="114300" distR="114300" simplePos="0" relativeHeight="251719680" behindDoc="0" locked="0" layoutInCell="1" allowOverlap="1" wp14:anchorId="45D61E2C" wp14:editId="0EC754B8">
                <wp:simplePos x="0" y="0"/>
                <wp:positionH relativeFrom="margin">
                  <wp:posOffset>-661</wp:posOffset>
                </wp:positionH>
                <wp:positionV relativeFrom="paragraph">
                  <wp:posOffset>78003</wp:posOffset>
                </wp:positionV>
                <wp:extent cx="688340" cy="228600"/>
                <wp:effectExtent l="0" t="0" r="16510" b="19050"/>
                <wp:wrapNone/>
                <wp:docPr id="162" name="Tekstvak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 cy="228600"/>
                        </a:xfrm>
                        <a:prstGeom prst="rect">
                          <a:avLst/>
                        </a:prstGeom>
                        <a:solidFill>
                          <a:srgbClr val="FFFFFF"/>
                        </a:solidFill>
                        <a:ln w="9525">
                          <a:solidFill>
                            <a:srgbClr val="000000"/>
                          </a:solidFill>
                          <a:miter lim="800000"/>
                          <a:headEnd/>
                          <a:tailEnd/>
                        </a:ln>
                      </wps:spPr>
                      <wps:txbx>
                        <w:txbxContent>
                          <w:p w14:paraId="591EEF9B" w14:textId="77777777" w:rsidR="005961A9" w:rsidRPr="003A0674" w:rsidRDefault="005961A9" w:rsidP="005961A9">
                            <w:pPr>
                              <w:rPr>
                                <w:rFonts w:cs="Arial"/>
                                <w:sz w:val="16"/>
                                <w:szCs w:val="16"/>
                                <w:lang w:val="en-US"/>
                              </w:rPr>
                            </w:pPr>
                            <w:r>
                              <w:rPr>
                                <w:rFonts w:cs="Arial"/>
                                <w:sz w:val="16"/>
                                <w:szCs w:val="16"/>
                                <w:lang w:val="en-US"/>
                              </w:rPr>
                              <w:t>De Stierop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61E2C" id="Tekstvak 162" o:spid="_x0000_s1052" type="#_x0000_t202" style="position:absolute;margin-left:-.05pt;margin-top:6.15pt;width:54.2pt;height:18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">
                <v:textbox>
                  <w:txbxContent>
                    <w:p w14:paraId="591EEF9B" w14:textId="77777777" w:rsidR="005961A9" w:rsidRPr="003A0674" w:rsidRDefault="005961A9" w:rsidP="005961A9">
                      <w:pPr>
                        <w:rPr>
                          <w:rFonts w:cs="Arial"/>
                          <w:sz w:val="16"/>
                          <w:szCs w:val="16"/>
                          <w:lang w:val="en-US"/>
                        </w:rPr>
                      </w:pPr>
                      <w:r>
                        <w:rPr>
                          <w:rFonts w:cs="Arial"/>
                          <w:sz w:val="16"/>
                          <w:szCs w:val="16"/>
                          <w:lang w:val="en-US"/>
                        </w:rPr>
                        <w:t>De Stierop</w:t>
                      </w:r>
                    </w:p>
                  </w:txbxContent>
                </v:textbox>
                <w10:wrap anchorx="margin"/>
              </v:shape>
            </w:pict>
          </mc:Fallback>
        </mc:AlternateContent>
      </w:r>
    </w:p>
    <w:p w14:paraId="72F00E85" w14:textId="77777777" w:rsidR="005961A9" w:rsidRPr="005961A9" w:rsidRDefault="005961A9" w:rsidP="000B0885">
      <w:pPr>
        <w:contextualSpacing/>
      </w:pPr>
    </w:p>
    <w:p w14:paraId="7E6A0650" w14:textId="663E6F21" w:rsidR="005961A9" w:rsidRPr="005961A9" w:rsidRDefault="000F48F6" w:rsidP="000B0885">
      <w:pPr>
        <w:contextualSpacing/>
      </w:pPr>
      <w:r w:rsidRPr="005961A9">
        <w:rPr>
          <w:rFonts w:cs="Arial"/>
          <w:noProof/>
        </w:rPr>
        <mc:AlternateContent>
          <mc:Choice Requires="wps">
            <w:drawing>
              <wp:anchor distT="0" distB="0" distL="114300" distR="114300" simplePos="0" relativeHeight="251720704" behindDoc="0" locked="0" layoutInCell="1" allowOverlap="1" wp14:anchorId="1C99EA1B" wp14:editId="548C05D3">
                <wp:simplePos x="0" y="0"/>
                <wp:positionH relativeFrom="column">
                  <wp:posOffset>-366421</wp:posOffset>
                </wp:positionH>
                <wp:positionV relativeFrom="paragraph">
                  <wp:posOffset>85903</wp:posOffset>
                </wp:positionV>
                <wp:extent cx="1054557" cy="228600"/>
                <wp:effectExtent l="0" t="0" r="12700" b="19050"/>
                <wp:wrapNone/>
                <wp:docPr id="161" name="Tekstvak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557" cy="228600"/>
                        </a:xfrm>
                        <a:prstGeom prst="rect">
                          <a:avLst/>
                        </a:prstGeom>
                        <a:solidFill>
                          <a:srgbClr val="FFFFFF"/>
                        </a:solidFill>
                        <a:ln w="9525">
                          <a:solidFill>
                            <a:srgbClr val="000000"/>
                          </a:solidFill>
                          <a:miter lim="800000"/>
                          <a:headEnd/>
                          <a:tailEnd/>
                        </a:ln>
                      </wps:spPr>
                      <wps:txbx>
                        <w:txbxContent>
                          <w:p w14:paraId="12DAE700" w14:textId="77777777" w:rsidR="005961A9" w:rsidRPr="003A0674" w:rsidRDefault="005961A9" w:rsidP="005961A9">
                            <w:pPr>
                              <w:rPr>
                                <w:rFonts w:cs="Arial"/>
                                <w:sz w:val="16"/>
                                <w:szCs w:val="16"/>
                                <w:lang w:val="en-US"/>
                              </w:rPr>
                            </w:pPr>
                            <w:r>
                              <w:rPr>
                                <w:rFonts w:cs="Arial"/>
                                <w:sz w:val="16"/>
                                <w:szCs w:val="16"/>
                                <w:lang w:val="en-US"/>
                              </w:rPr>
                              <w:t>ZVC Kagerplassen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9EA1B" id="Tekstvak 161" o:spid="_x0000_s1053" type="#_x0000_t202" style="position:absolute;margin-left:-28.85pt;margin-top:6.75pt;width:83.05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">
                <v:textbox>
                  <w:txbxContent>
                    <w:p w14:paraId="12DAE700" w14:textId="77777777" w:rsidR="005961A9" w:rsidRPr="003A0674" w:rsidRDefault="005961A9" w:rsidP="005961A9">
                      <w:pPr>
                        <w:rPr>
                          <w:rFonts w:cs="Arial"/>
                          <w:sz w:val="16"/>
                          <w:szCs w:val="16"/>
                          <w:lang w:val="en-US"/>
                        </w:rPr>
                      </w:pPr>
                      <w:r>
                        <w:rPr>
                          <w:rFonts w:cs="Arial"/>
                          <w:sz w:val="16"/>
                          <w:szCs w:val="16"/>
                          <w:lang w:val="en-US"/>
                        </w:rPr>
                        <w:t>ZVC Kagerplassen</w:t>
                      </w:r>
                    </w:p>
                  </w:txbxContent>
                </v:textbox>
              </v:shape>
            </w:pict>
          </mc:Fallback>
        </mc:AlternateContent>
      </w:r>
    </w:p>
    <w:p w14:paraId="448130F6" w14:textId="75D464E7" w:rsidR="00797A5B" w:rsidRDefault="000F48F6" w:rsidP="000B0885">
      <w:pPr>
        <w:spacing w:after="200"/>
        <w:contextualSpacing/>
      </w:pPr>
      <w:r w:rsidRPr="005961A9">
        <w:rPr>
          <w:rFonts w:cs="Arial"/>
          <w:noProof/>
        </w:rPr>
        <mc:AlternateContent>
          <mc:Choice Requires="wps">
            <w:drawing>
              <wp:anchor distT="0" distB="0" distL="114300" distR="114300" simplePos="0" relativeHeight="251721728" behindDoc="0" locked="0" layoutInCell="1" allowOverlap="1" wp14:anchorId="5020DF96" wp14:editId="17B720BA">
                <wp:simplePos x="0" y="0"/>
                <wp:positionH relativeFrom="column">
                  <wp:posOffset>-454863</wp:posOffset>
                </wp:positionH>
                <wp:positionV relativeFrom="paragraph">
                  <wp:posOffset>378485</wp:posOffset>
                </wp:positionV>
                <wp:extent cx="1032103" cy="228600"/>
                <wp:effectExtent l="0" t="0" r="15875" b="19050"/>
                <wp:wrapNone/>
                <wp:docPr id="163" name="Tekstvak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103" cy="228600"/>
                        </a:xfrm>
                        <a:prstGeom prst="rect">
                          <a:avLst/>
                        </a:prstGeom>
                        <a:solidFill>
                          <a:srgbClr val="FFFFFF"/>
                        </a:solidFill>
                        <a:ln w="9525">
                          <a:solidFill>
                            <a:srgbClr val="000000"/>
                          </a:solidFill>
                          <a:miter lim="800000"/>
                          <a:headEnd/>
                          <a:tailEnd/>
                        </a:ln>
                      </wps:spPr>
                      <wps:txbx>
                        <w:txbxContent>
                          <w:p w14:paraId="63E4BC76" w14:textId="77777777" w:rsidR="005961A9" w:rsidRPr="003A0674" w:rsidRDefault="005961A9" w:rsidP="005961A9">
                            <w:pPr>
                              <w:rPr>
                                <w:rFonts w:cs="Arial"/>
                                <w:sz w:val="16"/>
                                <w:szCs w:val="16"/>
                                <w:lang w:val="en-US"/>
                              </w:rPr>
                            </w:pPr>
                            <w:r>
                              <w:rPr>
                                <w:rFonts w:cs="Arial"/>
                                <w:sz w:val="16"/>
                                <w:szCs w:val="16"/>
                                <w:lang w:val="en-US"/>
                              </w:rPr>
                              <w:t>ZVC Brielse meer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0DF96" id="Tekstvak 163" o:spid="_x0000_s1054" type="#_x0000_t202" style="position:absolute;margin-left:-35.8pt;margin-top:29.8pt;width:81.25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">
                <v:textbox>
                  <w:txbxContent>
                    <w:p w14:paraId="63E4BC76" w14:textId="77777777" w:rsidR="005961A9" w:rsidRPr="003A0674" w:rsidRDefault="005961A9" w:rsidP="005961A9">
                      <w:pPr>
                        <w:rPr>
                          <w:rFonts w:cs="Arial"/>
                          <w:sz w:val="16"/>
                          <w:szCs w:val="16"/>
                          <w:lang w:val="en-US"/>
                        </w:rPr>
                      </w:pPr>
                      <w:r>
                        <w:rPr>
                          <w:rFonts w:cs="Arial"/>
                          <w:sz w:val="16"/>
                          <w:szCs w:val="16"/>
                          <w:lang w:val="en-US"/>
                        </w:rPr>
                        <w:t>ZVC Brielse meer</w:t>
                      </w:r>
                    </w:p>
                  </w:txbxContent>
                </v:textbox>
              </v:shape>
            </w:pict>
          </mc:Fallback>
        </mc:AlternateContent>
      </w:r>
      <w:r w:rsidRPr="005961A9">
        <w:rPr>
          <w:rFonts w:cs="Arial"/>
          <w:noProof/>
        </w:rPr>
        <mc:AlternateContent>
          <mc:Choice Requires="wps">
            <w:drawing>
              <wp:anchor distT="0" distB="0" distL="114300" distR="114300" simplePos="0" relativeHeight="251732992" behindDoc="0" locked="0" layoutInCell="1" allowOverlap="1" wp14:anchorId="15EC330C" wp14:editId="328C5286">
                <wp:simplePos x="0" y="0"/>
                <wp:positionH relativeFrom="column">
                  <wp:posOffset>-688289</wp:posOffset>
                </wp:positionH>
                <wp:positionV relativeFrom="paragraph">
                  <wp:posOffset>1398499</wp:posOffset>
                </wp:positionV>
                <wp:extent cx="1222299" cy="234619"/>
                <wp:effectExtent l="0" t="0" r="16510" b="13335"/>
                <wp:wrapNone/>
                <wp:docPr id="176" name="Tekstvak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299" cy="234619"/>
                        </a:xfrm>
                        <a:prstGeom prst="rect">
                          <a:avLst/>
                        </a:prstGeom>
                        <a:solidFill>
                          <a:srgbClr val="FFFFFF"/>
                        </a:solidFill>
                        <a:ln w="9525">
                          <a:solidFill>
                            <a:srgbClr val="000000"/>
                          </a:solidFill>
                          <a:miter lim="800000"/>
                          <a:headEnd/>
                          <a:tailEnd/>
                        </a:ln>
                      </wps:spPr>
                      <wps:txbx>
                        <w:txbxContent>
                          <w:p w14:paraId="5646E3ED" w14:textId="77777777" w:rsidR="005961A9" w:rsidRPr="003A0674" w:rsidRDefault="005961A9" w:rsidP="005961A9">
                            <w:pPr>
                              <w:rPr>
                                <w:rFonts w:cs="Arial"/>
                                <w:sz w:val="16"/>
                                <w:szCs w:val="16"/>
                                <w:lang w:val="en-US"/>
                              </w:rPr>
                            </w:pPr>
                            <w:r>
                              <w:rPr>
                                <w:rFonts w:cs="Arial"/>
                                <w:sz w:val="16"/>
                                <w:szCs w:val="16"/>
                                <w:lang w:val="en-US"/>
                              </w:rPr>
                              <w:t>Scoutcentrum Zeeland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C330C" id="Tekstvak 176" o:spid="_x0000_s1055" type="#_x0000_t202" style="position:absolute;margin-left:-54.2pt;margin-top:110.1pt;width:96.25pt;height:18.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">
                <v:textbox>
                  <w:txbxContent>
                    <w:p w14:paraId="5646E3ED" w14:textId="77777777" w:rsidR="005961A9" w:rsidRPr="003A0674" w:rsidRDefault="005961A9" w:rsidP="005961A9">
                      <w:pPr>
                        <w:rPr>
                          <w:rFonts w:cs="Arial"/>
                          <w:sz w:val="16"/>
                          <w:szCs w:val="16"/>
                          <w:lang w:val="en-US"/>
                        </w:rPr>
                      </w:pPr>
                      <w:r>
                        <w:rPr>
                          <w:rFonts w:cs="Arial"/>
                          <w:sz w:val="16"/>
                          <w:szCs w:val="16"/>
                          <w:lang w:val="en-US"/>
                        </w:rPr>
                        <w:t>Scoutcentrum Zeeland</w:t>
                      </w:r>
                    </w:p>
                  </w:txbxContent>
                </v:textbox>
              </v:shape>
            </w:pict>
          </mc:Fallback>
        </mc:AlternateContent>
      </w:r>
      <w:r w:rsidRPr="005961A9">
        <w:rPr>
          <w:rFonts w:cs="Arial"/>
          <w:noProof/>
        </w:rPr>
        <mc:AlternateContent>
          <mc:Choice Requires="wps">
            <w:drawing>
              <wp:anchor distT="0" distB="0" distL="114300" distR="114300" simplePos="0" relativeHeight="251723776" behindDoc="0" locked="0" layoutInCell="1" allowOverlap="1" wp14:anchorId="404430B2" wp14:editId="66C0C642">
                <wp:simplePos x="0" y="0"/>
                <wp:positionH relativeFrom="column">
                  <wp:posOffset>1373937</wp:posOffset>
                </wp:positionH>
                <wp:positionV relativeFrom="paragraph">
                  <wp:posOffset>1863471</wp:posOffset>
                </wp:positionV>
                <wp:extent cx="834593" cy="228600"/>
                <wp:effectExtent l="0" t="0" r="22860" b="19050"/>
                <wp:wrapNone/>
                <wp:docPr id="165" name="Tekstvak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593" cy="228600"/>
                        </a:xfrm>
                        <a:prstGeom prst="rect">
                          <a:avLst/>
                        </a:prstGeom>
                        <a:solidFill>
                          <a:srgbClr val="FFFFFF"/>
                        </a:solidFill>
                        <a:ln w="9525">
                          <a:solidFill>
                            <a:srgbClr val="000000"/>
                          </a:solidFill>
                          <a:miter lim="800000"/>
                          <a:headEnd/>
                          <a:tailEnd/>
                        </a:ln>
                      </wps:spPr>
                      <wps:txbx>
                        <w:txbxContent>
                          <w:p w14:paraId="78A2CD4A" w14:textId="77777777" w:rsidR="005961A9" w:rsidRPr="003A0674" w:rsidRDefault="005961A9" w:rsidP="005961A9">
                            <w:pPr>
                              <w:rPr>
                                <w:rFonts w:cs="Arial"/>
                                <w:sz w:val="16"/>
                                <w:szCs w:val="16"/>
                                <w:lang w:val="en-US"/>
                              </w:rPr>
                            </w:pPr>
                            <w:r>
                              <w:rPr>
                                <w:rFonts w:cs="Arial"/>
                                <w:sz w:val="16"/>
                                <w:szCs w:val="16"/>
                                <w:lang w:val="en-US"/>
                              </w:rPr>
                              <w:t>De Vischplaat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430B2" id="Tekstvak 165" o:spid="_x0000_s1056" type="#_x0000_t202" style="position:absolute;margin-left:108.2pt;margin-top:146.75pt;width:65.7pt;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">
                <v:textbox>
                  <w:txbxContent>
                    <w:p w14:paraId="78A2CD4A" w14:textId="77777777" w:rsidR="005961A9" w:rsidRPr="003A0674" w:rsidRDefault="005961A9" w:rsidP="005961A9">
                      <w:pPr>
                        <w:rPr>
                          <w:rFonts w:cs="Arial"/>
                          <w:sz w:val="16"/>
                          <w:szCs w:val="16"/>
                          <w:lang w:val="en-US"/>
                        </w:rPr>
                      </w:pPr>
                      <w:r>
                        <w:rPr>
                          <w:rFonts w:cs="Arial"/>
                          <w:sz w:val="16"/>
                          <w:szCs w:val="16"/>
                          <w:lang w:val="en-US"/>
                        </w:rPr>
                        <w:t>De Vischplaat</w:t>
                      </w:r>
                    </w:p>
                  </w:txbxContent>
                </v:textbox>
              </v:shape>
            </w:pict>
          </mc:Fallback>
        </mc:AlternateContent>
      </w:r>
      <w:r w:rsidRPr="005961A9">
        <w:rPr>
          <w:noProof/>
        </w:rPr>
        <mc:AlternateContent>
          <mc:Choice Requires="wps">
            <w:drawing>
              <wp:anchor distT="0" distB="0" distL="114300" distR="114300" simplePos="0" relativeHeight="251716608" behindDoc="0" locked="0" layoutInCell="1" allowOverlap="1" wp14:anchorId="018EBB05" wp14:editId="75182437">
                <wp:simplePos x="0" y="0"/>
                <wp:positionH relativeFrom="column">
                  <wp:posOffset>2858922</wp:posOffset>
                </wp:positionH>
                <wp:positionV relativeFrom="paragraph">
                  <wp:posOffset>1519657</wp:posOffset>
                </wp:positionV>
                <wp:extent cx="629768" cy="228600"/>
                <wp:effectExtent l="0" t="0" r="18415" b="19050"/>
                <wp:wrapNone/>
                <wp:docPr id="158" name="Tekstvak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68" cy="228600"/>
                        </a:xfrm>
                        <a:prstGeom prst="rect">
                          <a:avLst/>
                        </a:prstGeom>
                        <a:solidFill>
                          <a:srgbClr val="FFFFFF"/>
                        </a:solidFill>
                        <a:ln w="9525">
                          <a:solidFill>
                            <a:srgbClr val="000000"/>
                          </a:solidFill>
                          <a:miter lim="800000"/>
                          <a:headEnd/>
                          <a:tailEnd/>
                        </a:ln>
                      </wps:spPr>
                      <wps:txbx>
                        <w:txbxContent>
                          <w:p w14:paraId="7EC2CF02" w14:textId="77777777" w:rsidR="005961A9" w:rsidRPr="003A0674" w:rsidRDefault="005961A9" w:rsidP="005961A9">
                            <w:pPr>
                              <w:rPr>
                                <w:rFonts w:cs="Arial"/>
                                <w:sz w:val="16"/>
                                <w:szCs w:val="16"/>
                                <w:lang w:val="en-US"/>
                              </w:rPr>
                            </w:pPr>
                            <w:r>
                              <w:rPr>
                                <w:rFonts w:cs="Arial"/>
                                <w:sz w:val="16"/>
                                <w:szCs w:val="16"/>
                                <w:lang w:val="en-US"/>
                              </w:rPr>
                              <w:t>Hateboer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EBB05" id="Tekstvak 158" o:spid="_x0000_s1057" type="#_x0000_t202" style="position:absolute;margin-left:225.1pt;margin-top:119.65pt;width:49.6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">
                <v:textbox>
                  <w:txbxContent>
                    <w:p w14:paraId="7EC2CF02" w14:textId="77777777" w:rsidR="005961A9" w:rsidRPr="003A0674" w:rsidRDefault="005961A9" w:rsidP="005961A9">
                      <w:pPr>
                        <w:rPr>
                          <w:rFonts w:cs="Arial"/>
                          <w:sz w:val="16"/>
                          <w:szCs w:val="16"/>
                          <w:lang w:val="en-US"/>
                        </w:rPr>
                      </w:pPr>
                      <w:r>
                        <w:rPr>
                          <w:rFonts w:cs="Arial"/>
                          <w:sz w:val="16"/>
                          <w:szCs w:val="16"/>
                          <w:lang w:val="en-US"/>
                        </w:rPr>
                        <w:t>Hateboer</w:t>
                      </w:r>
                    </w:p>
                  </w:txbxContent>
                </v:textbox>
              </v:shape>
            </w:pict>
          </mc:Fallback>
        </mc:AlternateContent>
      </w:r>
      <w:r w:rsidRPr="005961A9">
        <w:rPr>
          <w:rFonts w:cs="Arial"/>
          <w:noProof/>
        </w:rPr>
        <mc:AlternateContent>
          <mc:Choice Requires="wps">
            <w:drawing>
              <wp:anchor distT="0" distB="0" distL="114300" distR="114300" simplePos="0" relativeHeight="251722752" behindDoc="0" locked="0" layoutInCell="1" allowOverlap="1" wp14:anchorId="75C0A8DB" wp14:editId="4DD47D30">
                <wp:simplePos x="0" y="0"/>
                <wp:positionH relativeFrom="column">
                  <wp:posOffset>2859583</wp:posOffset>
                </wp:positionH>
                <wp:positionV relativeFrom="paragraph">
                  <wp:posOffset>944956</wp:posOffset>
                </wp:positionV>
                <wp:extent cx="1222299" cy="241402"/>
                <wp:effectExtent l="0" t="0" r="16510" b="25400"/>
                <wp:wrapNone/>
                <wp:docPr id="164" name="Tekstvak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299" cy="241402"/>
                        </a:xfrm>
                        <a:prstGeom prst="rect">
                          <a:avLst/>
                        </a:prstGeom>
                        <a:solidFill>
                          <a:srgbClr val="FFFFFF"/>
                        </a:solidFill>
                        <a:ln w="9525">
                          <a:solidFill>
                            <a:srgbClr val="000000"/>
                          </a:solidFill>
                          <a:miter lim="800000"/>
                          <a:headEnd/>
                          <a:tailEnd/>
                        </a:ln>
                      </wps:spPr>
                      <wps:txbx>
                        <w:txbxContent>
                          <w:p w14:paraId="18AA9A0E" w14:textId="77777777" w:rsidR="005961A9" w:rsidRPr="003A0674" w:rsidRDefault="005961A9" w:rsidP="005961A9">
                            <w:pPr>
                              <w:rPr>
                                <w:rFonts w:cs="Arial"/>
                                <w:sz w:val="16"/>
                                <w:szCs w:val="16"/>
                                <w:lang w:val="en-US"/>
                              </w:rPr>
                            </w:pPr>
                            <w:r>
                              <w:rPr>
                                <w:rFonts w:cs="Arial"/>
                                <w:sz w:val="16"/>
                                <w:szCs w:val="16"/>
                                <w:lang w:val="en-US"/>
                              </w:rPr>
                              <w:t>Kraaijenberge Plassen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0A8DB" id="Tekstvak 164" o:spid="_x0000_s1058" type="#_x0000_t202" style="position:absolute;margin-left:225.15pt;margin-top:74.4pt;width:96.25pt;height:1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">
                <v:textbox>
                  <w:txbxContent>
                    <w:p w14:paraId="18AA9A0E" w14:textId="77777777" w:rsidR="005961A9" w:rsidRPr="003A0674" w:rsidRDefault="005961A9" w:rsidP="005961A9">
                      <w:pPr>
                        <w:rPr>
                          <w:rFonts w:cs="Arial"/>
                          <w:sz w:val="16"/>
                          <w:szCs w:val="16"/>
                          <w:lang w:val="en-US"/>
                        </w:rPr>
                      </w:pPr>
                      <w:r>
                        <w:rPr>
                          <w:rFonts w:cs="Arial"/>
                          <w:sz w:val="16"/>
                          <w:szCs w:val="16"/>
                          <w:lang w:val="en-US"/>
                        </w:rPr>
                        <w:t>Kraaijenberge Plassen</w:t>
                      </w:r>
                    </w:p>
                  </w:txbxContent>
                </v:textbox>
              </v:shape>
            </w:pict>
          </mc:Fallback>
        </mc:AlternateContent>
      </w:r>
      <w:r w:rsidRPr="005961A9">
        <w:rPr>
          <w:rFonts w:cs="Arial"/>
          <w:noProof/>
        </w:rPr>
        <mc:AlternateContent>
          <mc:Choice Requires="wps">
            <w:drawing>
              <wp:anchor distT="0" distB="0" distL="114300" distR="114300" simplePos="0" relativeHeight="251717632" behindDoc="0" locked="0" layoutInCell="1" allowOverlap="1" wp14:anchorId="3794039D" wp14:editId="0D307F4D">
                <wp:simplePos x="0" y="0"/>
                <wp:positionH relativeFrom="column">
                  <wp:posOffset>2858922</wp:posOffset>
                </wp:positionH>
                <wp:positionV relativeFrom="paragraph">
                  <wp:posOffset>488213</wp:posOffset>
                </wp:positionV>
                <wp:extent cx="805333" cy="228600"/>
                <wp:effectExtent l="0" t="0" r="13970" b="19050"/>
                <wp:wrapNone/>
                <wp:docPr id="159" name="Tekstvak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333" cy="228600"/>
                        </a:xfrm>
                        <a:prstGeom prst="rect">
                          <a:avLst/>
                        </a:prstGeom>
                        <a:solidFill>
                          <a:srgbClr val="FFFFFF"/>
                        </a:solidFill>
                        <a:ln w="9525">
                          <a:solidFill>
                            <a:srgbClr val="000000"/>
                          </a:solidFill>
                          <a:miter lim="800000"/>
                          <a:headEnd/>
                          <a:tailEnd/>
                        </a:ln>
                      </wps:spPr>
                      <wps:txbx>
                        <w:txbxContent>
                          <w:p w14:paraId="172843EE" w14:textId="77777777" w:rsidR="005961A9" w:rsidRPr="003A0674" w:rsidRDefault="005961A9" w:rsidP="005961A9">
                            <w:pPr>
                              <w:rPr>
                                <w:rFonts w:cs="Arial"/>
                                <w:sz w:val="16"/>
                                <w:szCs w:val="16"/>
                                <w:lang w:val="en-US"/>
                              </w:rPr>
                            </w:pPr>
                            <w:r>
                              <w:rPr>
                                <w:rFonts w:cs="Arial"/>
                                <w:sz w:val="16"/>
                                <w:szCs w:val="16"/>
                                <w:lang w:val="en-US"/>
                              </w:rPr>
                              <w:t>Harderhaven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4039D" id="Tekstvak 159" o:spid="_x0000_s1059" type="#_x0000_t202" style="position:absolute;margin-left:225.1pt;margin-top:38.45pt;width:63.4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">
                <v:textbox>
                  <w:txbxContent>
                    <w:p w14:paraId="172843EE" w14:textId="77777777" w:rsidR="005961A9" w:rsidRPr="003A0674" w:rsidRDefault="005961A9" w:rsidP="005961A9">
                      <w:pPr>
                        <w:rPr>
                          <w:rFonts w:cs="Arial"/>
                          <w:sz w:val="16"/>
                          <w:szCs w:val="16"/>
                          <w:lang w:val="en-US"/>
                        </w:rPr>
                      </w:pPr>
                      <w:r>
                        <w:rPr>
                          <w:rFonts w:cs="Arial"/>
                          <w:sz w:val="16"/>
                          <w:szCs w:val="16"/>
                          <w:lang w:val="en-US"/>
                        </w:rPr>
                        <w:t>Harderhaven</w:t>
                      </w:r>
                    </w:p>
                  </w:txbxContent>
                </v:textbox>
              </v:shape>
            </w:pict>
          </mc:Fallback>
        </mc:AlternateContent>
      </w:r>
      <w:r w:rsidRPr="005961A9">
        <w:rPr>
          <w:rFonts w:cs="Arial"/>
          <w:noProof/>
        </w:rPr>
        <mc:AlternateContent>
          <mc:Choice Requires="wps">
            <w:drawing>
              <wp:anchor distT="0" distB="0" distL="114300" distR="114300" simplePos="0" relativeHeight="251718656" behindDoc="0" locked="0" layoutInCell="1" allowOverlap="1" wp14:anchorId="1C523A77" wp14:editId="1AD92656">
                <wp:simplePos x="0" y="0"/>
                <wp:positionH relativeFrom="column">
                  <wp:posOffset>2858922</wp:posOffset>
                </wp:positionH>
                <wp:positionV relativeFrom="paragraph">
                  <wp:posOffset>34671</wp:posOffset>
                </wp:positionV>
                <wp:extent cx="827278" cy="228600"/>
                <wp:effectExtent l="0" t="0" r="11430" b="19050"/>
                <wp:wrapNone/>
                <wp:docPr id="160" name="Tekstvak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278" cy="228600"/>
                        </a:xfrm>
                        <a:prstGeom prst="rect">
                          <a:avLst/>
                        </a:prstGeom>
                        <a:solidFill>
                          <a:srgbClr val="FFFFFF"/>
                        </a:solidFill>
                        <a:ln w="9525">
                          <a:solidFill>
                            <a:srgbClr val="000000"/>
                          </a:solidFill>
                          <a:miter lim="800000"/>
                          <a:headEnd/>
                          <a:tailEnd/>
                        </a:ln>
                      </wps:spPr>
                      <wps:txbx>
                        <w:txbxContent>
                          <w:p w14:paraId="72DCAEBB" w14:textId="77777777" w:rsidR="005961A9" w:rsidRPr="003A0674" w:rsidRDefault="005961A9" w:rsidP="005961A9">
                            <w:pPr>
                              <w:rPr>
                                <w:rFonts w:cs="Arial"/>
                                <w:sz w:val="16"/>
                                <w:szCs w:val="16"/>
                                <w:lang w:val="en-US"/>
                              </w:rPr>
                            </w:pPr>
                            <w:r>
                              <w:rPr>
                                <w:rFonts w:cs="Arial"/>
                                <w:sz w:val="16"/>
                                <w:szCs w:val="16"/>
                                <w:lang w:val="en-US"/>
                              </w:rPr>
                              <w:t>De Strekdam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23A77" id="Tekstvak 160" o:spid="_x0000_s1060" type="#_x0000_t202" style="position:absolute;margin-left:225.1pt;margin-top:2.75pt;width:65.15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">
                <v:textbox>
                  <w:txbxContent>
                    <w:p w14:paraId="72DCAEBB" w14:textId="77777777" w:rsidR="005961A9" w:rsidRPr="003A0674" w:rsidRDefault="005961A9" w:rsidP="005961A9">
                      <w:pPr>
                        <w:rPr>
                          <w:rFonts w:cs="Arial"/>
                          <w:sz w:val="16"/>
                          <w:szCs w:val="16"/>
                          <w:lang w:val="en-US"/>
                        </w:rPr>
                      </w:pPr>
                      <w:r>
                        <w:rPr>
                          <w:rFonts w:cs="Arial"/>
                          <w:sz w:val="16"/>
                          <w:szCs w:val="16"/>
                          <w:lang w:val="en-US"/>
                        </w:rPr>
                        <w:t>De Strekdam</w:t>
                      </w:r>
                    </w:p>
                  </w:txbxContent>
                </v:textbox>
              </v:shape>
            </w:pict>
          </mc:Fallback>
        </mc:AlternateContent>
      </w:r>
      <w:r w:rsidR="005961A9" w:rsidRPr="005961A9">
        <w:br w:type="page"/>
      </w:r>
    </w:p>
    <w:p w14:paraId="6DCD3E1A" w14:textId="02FE86EC" w:rsidR="005961A9" w:rsidRPr="005961A9" w:rsidRDefault="00797A5B" w:rsidP="000B0885">
      <w:pPr>
        <w:spacing w:after="200"/>
      </w:pPr>
      <w:r w:rsidRPr="005961A9">
        <w:rPr>
          <w:bCs/>
        </w:rPr>
        <w:lastRenderedPageBreak/>
        <w:t>In de onderstaande tabel zijn overige terreinen opgenomen die specifiek geschikt zijn voor scouts om te kamperen.</w:t>
      </w:r>
    </w:p>
    <w:tbl>
      <w:tblPr>
        <w:tblStyle w:val="Tabelraster"/>
        <w:tblW w:w="0" w:type="auto"/>
        <w:tblLook w:val="04A0" w:firstRow="1" w:lastRow="0" w:firstColumn="1" w:lastColumn="0" w:noHBand="0" w:noVBand="1"/>
      </w:tblPr>
      <w:tblGrid>
        <w:gridCol w:w="3329"/>
        <w:gridCol w:w="2896"/>
      </w:tblGrid>
      <w:tr w:rsidR="005961A9" w:rsidRPr="005961A9" w14:paraId="587A6D3A" w14:textId="77777777" w:rsidTr="00BE79BE">
        <w:tc>
          <w:tcPr>
            <w:tcW w:w="3329" w:type="dxa"/>
          </w:tcPr>
          <w:p w14:paraId="2B40179F" w14:textId="1C5B717E" w:rsidR="005961A9" w:rsidRPr="005961A9" w:rsidRDefault="005961A9" w:rsidP="000B0885">
            <w:pPr>
              <w:contextualSpacing/>
              <w:rPr>
                <w:b/>
                <w:bCs/>
              </w:rPr>
            </w:pPr>
            <w:r w:rsidRPr="005961A9">
              <w:rPr>
                <w:b/>
                <w:bCs/>
              </w:rPr>
              <w:t>Terreinen</w:t>
            </w:r>
          </w:p>
        </w:tc>
        <w:tc>
          <w:tcPr>
            <w:tcW w:w="2896" w:type="dxa"/>
          </w:tcPr>
          <w:p w14:paraId="54D708D3" w14:textId="77777777" w:rsidR="005961A9" w:rsidRPr="005961A9" w:rsidRDefault="005961A9" w:rsidP="000B0885">
            <w:pPr>
              <w:contextualSpacing/>
              <w:rPr>
                <w:b/>
                <w:bCs/>
              </w:rPr>
            </w:pPr>
            <w:r w:rsidRPr="005961A9">
              <w:rPr>
                <w:b/>
                <w:bCs/>
              </w:rPr>
              <w:t>Eigendomssituatie</w:t>
            </w:r>
          </w:p>
        </w:tc>
      </w:tr>
      <w:tr w:rsidR="005961A9" w:rsidRPr="005961A9" w14:paraId="4C7AD09B" w14:textId="77777777" w:rsidTr="00BE79BE">
        <w:tc>
          <w:tcPr>
            <w:tcW w:w="3329" w:type="dxa"/>
          </w:tcPr>
          <w:p w14:paraId="6BBD3D75" w14:textId="77777777" w:rsidR="005961A9" w:rsidRPr="005961A9" w:rsidRDefault="005961A9" w:rsidP="000B0885">
            <w:pPr>
              <w:contextualSpacing/>
            </w:pPr>
            <w:r w:rsidRPr="005961A9">
              <w:rPr>
                <w:b/>
                <w:bCs/>
              </w:rPr>
              <w:t>Overige Scoutingterreinen</w:t>
            </w:r>
            <w:r w:rsidRPr="005961A9">
              <w:t>:</w:t>
            </w:r>
          </w:p>
        </w:tc>
        <w:tc>
          <w:tcPr>
            <w:tcW w:w="2896" w:type="dxa"/>
          </w:tcPr>
          <w:p w14:paraId="55EBA737" w14:textId="77777777" w:rsidR="005961A9" w:rsidRPr="005961A9" w:rsidRDefault="005961A9" w:rsidP="000B0885">
            <w:pPr>
              <w:contextualSpacing/>
            </w:pPr>
          </w:p>
        </w:tc>
      </w:tr>
      <w:tr w:rsidR="005A09F7" w:rsidRPr="005961A9" w14:paraId="13AE18E3" w14:textId="77777777" w:rsidTr="00BE79BE">
        <w:tc>
          <w:tcPr>
            <w:tcW w:w="3329" w:type="dxa"/>
          </w:tcPr>
          <w:p w14:paraId="658A619A" w14:textId="05848478" w:rsidR="005A09F7" w:rsidRPr="005961A9" w:rsidRDefault="005A09F7" w:rsidP="000B0885">
            <w:pPr>
              <w:contextualSpacing/>
            </w:pPr>
            <w:proofErr w:type="spellStart"/>
            <w:r>
              <w:t>Stierop</w:t>
            </w:r>
            <w:proofErr w:type="spellEnd"/>
          </w:p>
        </w:tc>
        <w:tc>
          <w:tcPr>
            <w:tcW w:w="2896" w:type="dxa"/>
          </w:tcPr>
          <w:p w14:paraId="08CF4C48" w14:textId="77777777" w:rsidR="005A09F7" w:rsidRPr="005961A9" w:rsidRDefault="005A09F7" w:rsidP="000B0885">
            <w:pPr>
              <w:contextualSpacing/>
            </w:pPr>
          </w:p>
        </w:tc>
      </w:tr>
      <w:tr w:rsidR="005961A9" w:rsidRPr="005961A9" w14:paraId="06B6BF04" w14:textId="77777777" w:rsidTr="00BE79BE">
        <w:tc>
          <w:tcPr>
            <w:tcW w:w="3329" w:type="dxa"/>
          </w:tcPr>
          <w:p w14:paraId="1EA1AC2B" w14:textId="77777777" w:rsidR="005961A9" w:rsidRPr="005961A9" w:rsidRDefault="005961A9" w:rsidP="000B0885">
            <w:pPr>
              <w:contextualSpacing/>
            </w:pPr>
            <w:r w:rsidRPr="005961A9">
              <w:t xml:space="preserve">ZVC </w:t>
            </w:r>
            <w:proofErr w:type="spellStart"/>
            <w:r w:rsidRPr="005961A9">
              <w:t>Brielse</w:t>
            </w:r>
            <w:proofErr w:type="spellEnd"/>
            <w:r w:rsidRPr="005961A9">
              <w:t xml:space="preserve"> Meer</w:t>
            </w:r>
          </w:p>
        </w:tc>
        <w:tc>
          <w:tcPr>
            <w:tcW w:w="2896" w:type="dxa"/>
          </w:tcPr>
          <w:p w14:paraId="3B56A9A4" w14:textId="77777777" w:rsidR="005961A9" w:rsidRPr="005961A9" w:rsidRDefault="005961A9" w:rsidP="000B0885">
            <w:pPr>
              <w:contextualSpacing/>
            </w:pPr>
          </w:p>
        </w:tc>
      </w:tr>
      <w:tr w:rsidR="005961A9" w:rsidRPr="005961A9" w14:paraId="681ECB2C" w14:textId="77777777" w:rsidTr="00BE79BE">
        <w:tc>
          <w:tcPr>
            <w:tcW w:w="3329" w:type="dxa"/>
          </w:tcPr>
          <w:p w14:paraId="2BCAA60A" w14:textId="77777777" w:rsidR="005961A9" w:rsidRPr="005961A9" w:rsidRDefault="005961A9" w:rsidP="000B0885">
            <w:pPr>
              <w:contextualSpacing/>
            </w:pPr>
            <w:r w:rsidRPr="005961A9">
              <w:t>Scoutcentrum Zeeland</w:t>
            </w:r>
          </w:p>
        </w:tc>
        <w:tc>
          <w:tcPr>
            <w:tcW w:w="2896" w:type="dxa"/>
          </w:tcPr>
          <w:p w14:paraId="1850A035" w14:textId="77777777" w:rsidR="005961A9" w:rsidRPr="005961A9" w:rsidRDefault="005961A9" w:rsidP="000B0885">
            <w:pPr>
              <w:contextualSpacing/>
            </w:pPr>
          </w:p>
        </w:tc>
      </w:tr>
      <w:tr w:rsidR="005961A9" w:rsidRPr="005961A9" w14:paraId="6E3D1CB0" w14:textId="77777777" w:rsidTr="00BE79BE">
        <w:tc>
          <w:tcPr>
            <w:tcW w:w="3329" w:type="dxa"/>
          </w:tcPr>
          <w:p w14:paraId="0065407D" w14:textId="77777777" w:rsidR="005961A9" w:rsidRPr="005961A9" w:rsidRDefault="005961A9" w:rsidP="000B0885">
            <w:pPr>
              <w:contextualSpacing/>
            </w:pPr>
            <w:r w:rsidRPr="005961A9">
              <w:t>Rendierbos</w:t>
            </w:r>
          </w:p>
        </w:tc>
        <w:tc>
          <w:tcPr>
            <w:tcW w:w="2896" w:type="dxa"/>
          </w:tcPr>
          <w:p w14:paraId="4767A54C" w14:textId="77777777" w:rsidR="005961A9" w:rsidRPr="005961A9" w:rsidRDefault="005961A9" w:rsidP="000B0885">
            <w:pPr>
              <w:contextualSpacing/>
            </w:pPr>
          </w:p>
        </w:tc>
      </w:tr>
      <w:tr w:rsidR="005961A9" w:rsidRPr="005961A9" w14:paraId="1D9E06AC" w14:textId="77777777" w:rsidTr="00BE79BE">
        <w:tc>
          <w:tcPr>
            <w:tcW w:w="3329" w:type="dxa"/>
          </w:tcPr>
          <w:p w14:paraId="3982907D" w14:textId="77777777" w:rsidR="005961A9" w:rsidRPr="005961A9" w:rsidRDefault="005961A9" w:rsidP="000B0885">
            <w:pPr>
              <w:contextualSpacing/>
            </w:pPr>
            <w:r w:rsidRPr="005961A9">
              <w:t xml:space="preserve">Van </w:t>
            </w:r>
            <w:proofErr w:type="spellStart"/>
            <w:r w:rsidRPr="005961A9">
              <w:t>Loonbos</w:t>
            </w:r>
            <w:proofErr w:type="spellEnd"/>
          </w:p>
        </w:tc>
        <w:tc>
          <w:tcPr>
            <w:tcW w:w="2896" w:type="dxa"/>
          </w:tcPr>
          <w:p w14:paraId="60EDCB53" w14:textId="77777777" w:rsidR="005961A9" w:rsidRPr="005961A9" w:rsidRDefault="005961A9" w:rsidP="000B0885">
            <w:pPr>
              <w:contextualSpacing/>
            </w:pPr>
          </w:p>
        </w:tc>
      </w:tr>
      <w:tr w:rsidR="005961A9" w:rsidRPr="005961A9" w14:paraId="4C662246" w14:textId="77777777" w:rsidTr="00BE79BE">
        <w:tc>
          <w:tcPr>
            <w:tcW w:w="3329" w:type="dxa"/>
          </w:tcPr>
          <w:p w14:paraId="5272ADF4" w14:textId="77777777" w:rsidR="005961A9" w:rsidRPr="005961A9" w:rsidRDefault="005961A9" w:rsidP="000B0885">
            <w:pPr>
              <w:contextualSpacing/>
            </w:pPr>
            <w:r w:rsidRPr="005961A9">
              <w:t>De Strekdam</w:t>
            </w:r>
          </w:p>
        </w:tc>
        <w:tc>
          <w:tcPr>
            <w:tcW w:w="2896" w:type="dxa"/>
          </w:tcPr>
          <w:p w14:paraId="14884FB2" w14:textId="77777777" w:rsidR="005961A9" w:rsidRPr="005961A9" w:rsidRDefault="005961A9" w:rsidP="000B0885">
            <w:pPr>
              <w:contextualSpacing/>
            </w:pPr>
          </w:p>
        </w:tc>
      </w:tr>
      <w:tr w:rsidR="005961A9" w:rsidRPr="005961A9" w14:paraId="24030444" w14:textId="77777777" w:rsidTr="00BE79BE">
        <w:tc>
          <w:tcPr>
            <w:tcW w:w="3329" w:type="dxa"/>
          </w:tcPr>
          <w:p w14:paraId="053DC3A1" w14:textId="77777777" w:rsidR="005961A9" w:rsidRPr="005961A9" w:rsidRDefault="005961A9" w:rsidP="000B0885">
            <w:pPr>
              <w:contextualSpacing/>
            </w:pPr>
            <w:r w:rsidRPr="005961A9">
              <w:t>Veldhorst</w:t>
            </w:r>
          </w:p>
        </w:tc>
        <w:tc>
          <w:tcPr>
            <w:tcW w:w="2896" w:type="dxa"/>
          </w:tcPr>
          <w:p w14:paraId="2D86B60E" w14:textId="77777777" w:rsidR="005961A9" w:rsidRPr="005961A9" w:rsidRDefault="005961A9" w:rsidP="000B0885">
            <w:pPr>
              <w:contextualSpacing/>
            </w:pPr>
          </w:p>
        </w:tc>
      </w:tr>
      <w:tr w:rsidR="005961A9" w:rsidRPr="005961A9" w14:paraId="516BC5F6" w14:textId="77777777" w:rsidTr="00BE79BE">
        <w:tc>
          <w:tcPr>
            <w:tcW w:w="3329" w:type="dxa"/>
          </w:tcPr>
          <w:p w14:paraId="22C75BA1" w14:textId="77777777" w:rsidR="005961A9" w:rsidRPr="005961A9" w:rsidRDefault="005961A9" w:rsidP="000B0885">
            <w:pPr>
              <w:contextualSpacing/>
            </w:pPr>
            <w:proofErr w:type="spellStart"/>
            <w:r w:rsidRPr="005961A9">
              <w:t>Beundersveld</w:t>
            </w:r>
            <w:proofErr w:type="spellEnd"/>
          </w:p>
        </w:tc>
        <w:tc>
          <w:tcPr>
            <w:tcW w:w="2896" w:type="dxa"/>
          </w:tcPr>
          <w:p w14:paraId="5512E86F" w14:textId="77777777" w:rsidR="005961A9" w:rsidRPr="005961A9" w:rsidRDefault="005961A9" w:rsidP="000B0885">
            <w:pPr>
              <w:contextualSpacing/>
            </w:pPr>
          </w:p>
        </w:tc>
      </w:tr>
      <w:tr w:rsidR="005961A9" w:rsidRPr="005961A9" w14:paraId="144E654A" w14:textId="77777777" w:rsidTr="00BE79BE">
        <w:tc>
          <w:tcPr>
            <w:tcW w:w="3329" w:type="dxa"/>
          </w:tcPr>
          <w:p w14:paraId="2E964DD4" w14:textId="77777777" w:rsidR="005961A9" w:rsidRPr="005961A9" w:rsidRDefault="005961A9" w:rsidP="000B0885">
            <w:pPr>
              <w:contextualSpacing/>
            </w:pPr>
            <w:proofErr w:type="spellStart"/>
            <w:r w:rsidRPr="005961A9">
              <w:t>Needse</w:t>
            </w:r>
            <w:proofErr w:type="spellEnd"/>
            <w:r w:rsidRPr="005961A9">
              <w:t xml:space="preserve"> Berg</w:t>
            </w:r>
          </w:p>
        </w:tc>
        <w:tc>
          <w:tcPr>
            <w:tcW w:w="2896" w:type="dxa"/>
          </w:tcPr>
          <w:p w14:paraId="5734813A" w14:textId="77777777" w:rsidR="005961A9" w:rsidRPr="005961A9" w:rsidRDefault="005961A9" w:rsidP="000B0885">
            <w:pPr>
              <w:contextualSpacing/>
            </w:pPr>
          </w:p>
        </w:tc>
      </w:tr>
      <w:tr w:rsidR="005961A9" w:rsidRPr="005961A9" w14:paraId="1A7F540F" w14:textId="77777777" w:rsidTr="00BE79BE">
        <w:tc>
          <w:tcPr>
            <w:tcW w:w="3329" w:type="dxa"/>
          </w:tcPr>
          <w:p w14:paraId="1E908BD8" w14:textId="77777777" w:rsidR="005961A9" w:rsidRPr="005961A9" w:rsidRDefault="005961A9" w:rsidP="000B0885">
            <w:pPr>
              <w:contextualSpacing/>
            </w:pPr>
            <w:proofErr w:type="spellStart"/>
            <w:r w:rsidRPr="005961A9">
              <w:t>Kontiki</w:t>
            </w:r>
            <w:proofErr w:type="spellEnd"/>
          </w:p>
        </w:tc>
        <w:tc>
          <w:tcPr>
            <w:tcW w:w="2896" w:type="dxa"/>
          </w:tcPr>
          <w:p w14:paraId="2A51ADA5" w14:textId="77777777" w:rsidR="005961A9" w:rsidRPr="005961A9" w:rsidRDefault="005961A9" w:rsidP="000B0885">
            <w:pPr>
              <w:contextualSpacing/>
            </w:pPr>
          </w:p>
        </w:tc>
      </w:tr>
      <w:tr w:rsidR="005961A9" w:rsidRPr="005961A9" w14:paraId="301F3898" w14:textId="77777777" w:rsidTr="00BE79BE">
        <w:tc>
          <w:tcPr>
            <w:tcW w:w="3329" w:type="dxa"/>
          </w:tcPr>
          <w:p w14:paraId="21C87102" w14:textId="77777777" w:rsidR="005961A9" w:rsidRPr="005961A9" w:rsidRDefault="005961A9" w:rsidP="000B0885">
            <w:pPr>
              <w:contextualSpacing/>
            </w:pPr>
            <w:r w:rsidRPr="005961A9">
              <w:t>De Waterberg</w:t>
            </w:r>
          </w:p>
        </w:tc>
        <w:tc>
          <w:tcPr>
            <w:tcW w:w="2896" w:type="dxa"/>
          </w:tcPr>
          <w:p w14:paraId="21A41DFD" w14:textId="77777777" w:rsidR="005961A9" w:rsidRPr="005961A9" w:rsidRDefault="005961A9" w:rsidP="000B0885">
            <w:pPr>
              <w:contextualSpacing/>
            </w:pPr>
          </w:p>
        </w:tc>
      </w:tr>
      <w:tr w:rsidR="005961A9" w:rsidRPr="005961A9" w14:paraId="05CF74CF" w14:textId="77777777" w:rsidTr="00BE79BE">
        <w:tc>
          <w:tcPr>
            <w:tcW w:w="3329" w:type="dxa"/>
          </w:tcPr>
          <w:p w14:paraId="38CAF636" w14:textId="77777777" w:rsidR="005961A9" w:rsidRPr="005961A9" w:rsidRDefault="005961A9" w:rsidP="000B0885">
            <w:pPr>
              <w:contextualSpacing/>
            </w:pPr>
            <w:proofErr w:type="spellStart"/>
            <w:r w:rsidRPr="005961A9">
              <w:t>Kraaijenbergse</w:t>
            </w:r>
            <w:proofErr w:type="spellEnd"/>
            <w:r w:rsidRPr="005961A9">
              <w:t xml:space="preserve"> Plassen</w:t>
            </w:r>
          </w:p>
        </w:tc>
        <w:tc>
          <w:tcPr>
            <w:tcW w:w="2896" w:type="dxa"/>
          </w:tcPr>
          <w:p w14:paraId="5D544B09" w14:textId="77777777" w:rsidR="005961A9" w:rsidRPr="005961A9" w:rsidRDefault="005961A9" w:rsidP="000B0885">
            <w:pPr>
              <w:contextualSpacing/>
            </w:pPr>
          </w:p>
        </w:tc>
      </w:tr>
      <w:tr w:rsidR="005961A9" w:rsidRPr="005961A9" w14:paraId="582F9D73" w14:textId="77777777" w:rsidTr="00BE79BE">
        <w:tc>
          <w:tcPr>
            <w:tcW w:w="3329" w:type="dxa"/>
          </w:tcPr>
          <w:p w14:paraId="02C0E931" w14:textId="77777777" w:rsidR="005961A9" w:rsidRPr="005961A9" w:rsidRDefault="005961A9" w:rsidP="000B0885">
            <w:pPr>
              <w:contextualSpacing/>
            </w:pPr>
            <w:proofErr w:type="spellStart"/>
            <w:r w:rsidRPr="005961A9">
              <w:t>Hatenboer</w:t>
            </w:r>
            <w:proofErr w:type="spellEnd"/>
          </w:p>
        </w:tc>
        <w:tc>
          <w:tcPr>
            <w:tcW w:w="2896" w:type="dxa"/>
          </w:tcPr>
          <w:p w14:paraId="3DBEB4EC" w14:textId="77777777" w:rsidR="005961A9" w:rsidRPr="005961A9" w:rsidRDefault="005961A9" w:rsidP="000B0885">
            <w:pPr>
              <w:contextualSpacing/>
            </w:pPr>
          </w:p>
        </w:tc>
      </w:tr>
      <w:tr w:rsidR="005961A9" w:rsidRPr="005961A9" w14:paraId="6FB3EEF9" w14:textId="77777777" w:rsidTr="00BE79BE">
        <w:tc>
          <w:tcPr>
            <w:tcW w:w="3329" w:type="dxa"/>
          </w:tcPr>
          <w:p w14:paraId="35B81BD8" w14:textId="77777777" w:rsidR="005961A9" w:rsidRPr="005961A9" w:rsidRDefault="005961A9" w:rsidP="000B0885">
            <w:pPr>
              <w:contextualSpacing/>
            </w:pPr>
            <w:proofErr w:type="spellStart"/>
            <w:r w:rsidRPr="005961A9">
              <w:t>Woutershof</w:t>
            </w:r>
            <w:proofErr w:type="spellEnd"/>
            <w:r w:rsidRPr="005961A9">
              <w:t xml:space="preserve"> (BE)</w:t>
            </w:r>
          </w:p>
        </w:tc>
        <w:tc>
          <w:tcPr>
            <w:tcW w:w="2896" w:type="dxa"/>
          </w:tcPr>
          <w:p w14:paraId="731109DA" w14:textId="77777777" w:rsidR="005961A9" w:rsidRPr="005961A9" w:rsidRDefault="005961A9" w:rsidP="000B0885">
            <w:pPr>
              <w:contextualSpacing/>
            </w:pPr>
          </w:p>
        </w:tc>
      </w:tr>
      <w:tr w:rsidR="005961A9" w:rsidRPr="005961A9" w14:paraId="45EB899C" w14:textId="77777777" w:rsidTr="00BE79BE">
        <w:tc>
          <w:tcPr>
            <w:tcW w:w="3329" w:type="dxa"/>
          </w:tcPr>
          <w:p w14:paraId="64E3AD2F" w14:textId="77777777" w:rsidR="005961A9" w:rsidRPr="005961A9" w:rsidRDefault="005961A9" w:rsidP="000B0885">
            <w:pPr>
              <w:contextualSpacing/>
            </w:pPr>
            <w:r w:rsidRPr="005961A9">
              <w:t>De Winner (BE)</w:t>
            </w:r>
          </w:p>
        </w:tc>
        <w:tc>
          <w:tcPr>
            <w:tcW w:w="2896" w:type="dxa"/>
          </w:tcPr>
          <w:p w14:paraId="0D77BF1E" w14:textId="77777777" w:rsidR="005961A9" w:rsidRPr="005961A9" w:rsidRDefault="005961A9" w:rsidP="000B0885">
            <w:pPr>
              <w:contextualSpacing/>
            </w:pPr>
          </w:p>
        </w:tc>
      </w:tr>
      <w:tr w:rsidR="005961A9" w:rsidRPr="005961A9" w14:paraId="58CCF6A4" w14:textId="77777777" w:rsidTr="00BE79BE">
        <w:tc>
          <w:tcPr>
            <w:tcW w:w="3329" w:type="dxa"/>
          </w:tcPr>
          <w:p w14:paraId="780B09D9" w14:textId="77777777" w:rsidR="005961A9" w:rsidRPr="005961A9" w:rsidRDefault="005961A9" w:rsidP="000B0885">
            <w:pPr>
              <w:contextualSpacing/>
            </w:pPr>
            <w:proofErr w:type="spellStart"/>
            <w:r w:rsidRPr="005961A9">
              <w:t>Drieboomkensberg</w:t>
            </w:r>
            <w:proofErr w:type="spellEnd"/>
            <w:r w:rsidRPr="005961A9">
              <w:t xml:space="preserve"> (BE)</w:t>
            </w:r>
          </w:p>
        </w:tc>
        <w:tc>
          <w:tcPr>
            <w:tcW w:w="2896" w:type="dxa"/>
          </w:tcPr>
          <w:p w14:paraId="5A85C46A" w14:textId="77777777" w:rsidR="005961A9" w:rsidRPr="005961A9" w:rsidRDefault="005961A9" w:rsidP="000B0885">
            <w:pPr>
              <w:contextualSpacing/>
            </w:pPr>
          </w:p>
        </w:tc>
      </w:tr>
      <w:tr w:rsidR="005961A9" w:rsidRPr="005961A9" w14:paraId="0858C660" w14:textId="77777777" w:rsidTr="00BE79BE">
        <w:tc>
          <w:tcPr>
            <w:tcW w:w="3329" w:type="dxa"/>
          </w:tcPr>
          <w:p w14:paraId="4A1ECD24" w14:textId="77777777" w:rsidR="005961A9" w:rsidRPr="005961A9" w:rsidRDefault="005961A9" w:rsidP="000B0885">
            <w:pPr>
              <w:contextualSpacing/>
            </w:pPr>
          </w:p>
        </w:tc>
        <w:tc>
          <w:tcPr>
            <w:tcW w:w="2896" w:type="dxa"/>
          </w:tcPr>
          <w:p w14:paraId="1AB0B692" w14:textId="77777777" w:rsidR="005961A9" w:rsidRPr="005961A9" w:rsidRDefault="005961A9" w:rsidP="000B0885">
            <w:pPr>
              <w:contextualSpacing/>
            </w:pPr>
          </w:p>
        </w:tc>
      </w:tr>
      <w:tr w:rsidR="005961A9" w:rsidRPr="005961A9" w14:paraId="082ADDEA" w14:textId="77777777" w:rsidTr="00BE79BE">
        <w:tc>
          <w:tcPr>
            <w:tcW w:w="3329" w:type="dxa"/>
          </w:tcPr>
          <w:p w14:paraId="50BF015A" w14:textId="77777777" w:rsidR="005961A9" w:rsidRPr="005961A9" w:rsidRDefault="005961A9" w:rsidP="000B0885">
            <w:pPr>
              <w:contextualSpacing/>
              <w:rPr>
                <w:b/>
                <w:bCs/>
              </w:rPr>
            </w:pPr>
            <w:r w:rsidRPr="005961A9">
              <w:rPr>
                <w:b/>
                <w:bCs/>
              </w:rPr>
              <w:t>Defensieterreinen:</w:t>
            </w:r>
          </w:p>
        </w:tc>
        <w:tc>
          <w:tcPr>
            <w:tcW w:w="2896" w:type="dxa"/>
          </w:tcPr>
          <w:p w14:paraId="4AA3C78A" w14:textId="77777777" w:rsidR="005961A9" w:rsidRPr="005961A9" w:rsidRDefault="005961A9" w:rsidP="000B0885">
            <w:pPr>
              <w:contextualSpacing/>
            </w:pPr>
          </w:p>
        </w:tc>
      </w:tr>
      <w:tr w:rsidR="005961A9" w:rsidRPr="005961A9" w14:paraId="6496A024" w14:textId="77777777" w:rsidTr="00BE79BE">
        <w:tc>
          <w:tcPr>
            <w:tcW w:w="3329" w:type="dxa"/>
          </w:tcPr>
          <w:p w14:paraId="6F90193F" w14:textId="77777777" w:rsidR="005961A9" w:rsidRPr="005961A9" w:rsidRDefault="005961A9" w:rsidP="000B0885">
            <w:pPr>
              <w:contextualSpacing/>
            </w:pPr>
            <w:r w:rsidRPr="005961A9">
              <w:t>Havelte Oost</w:t>
            </w:r>
          </w:p>
        </w:tc>
        <w:tc>
          <w:tcPr>
            <w:tcW w:w="2896" w:type="dxa"/>
          </w:tcPr>
          <w:p w14:paraId="06256B6B" w14:textId="77777777" w:rsidR="005961A9" w:rsidRPr="005961A9" w:rsidRDefault="005961A9" w:rsidP="000B0885">
            <w:pPr>
              <w:contextualSpacing/>
            </w:pPr>
            <w:r w:rsidRPr="005961A9">
              <w:t>Ministerie van Defensie</w:t>
            </w:r>
          </w:p>
        </w:tc>
      </w:tr>
      <w:tr w:rsidR="005961A9" w:rsidRPr="005961A9" w14:paraId="7FEAD950" w14:textId="77777777" w:rsidTr="00BE79BE">
        <w:tc>
          <w:tcPr>
            <w:tcW w:w="3329" w:type="dxa"/>
          </w:tcPr>
          <w:p w14:paraId="018A6EBB" w14:textId="77777777" w:rsidR="005961A9" w:rsidRPr="005961A9" w:rsidRDefault="005961A9" w:rsidP="000B0885">
            <w:pPr>
              <w:contextualSpacing/>
            </w:pPr>
            <w:proofErr w:type="spellStart"/>
            <w:r w:rsidRPr="005961A9">
              <w:t>Stroese</w:t>
            </w:r>
            <w:proofErr w:type="spellEnd"/>
            <w:r w:rsidRPr="005961A9">
              <w:t xml:space="preserve"> Zand</w:t>
            </w:r>
          </w:p>
        </w:tc>
        <w:tc>
          <w:tcPr>
            <w:tcW w:w="2896" w:type="dxa"/>
          </w:tcPr>
          <w:p w14:paraId="36C6B3C2" w14:textId="77777777" w:rsidR="005961A9" w:rsidRPr="005961A9" w:rsidRDefault="005961A9" w:rsidP="000B0885">
            <w:pPr>
              <w:contextualSpacing/>
            </w:pPr>
            <w:r w:rsidRPr="005961A9">
              <w:t>Ministerie van Defensie</w:t>
            </w:r>
          </w:p>
        </w:tc>
      </w:tr>
      <w:tr w:rsidR="005961A9" w:rsidRPr="005961A9" w14:paraId="2B42D72C" w14:textId="77777777" w:rsidTr="00BE79BE">
        <w:tc>
          <w:tcPr>
            <w:tcW w:w="3329" w:type="dxa"/>
          </w:tcPr>
          <w:p w14:paraId="6F9FD46F" w14:textId="77777777" w:rsidR="005961A9" w:rsidRPr="005961A9" w:rsidRDefault="005961A9" w:rsidP="000B0885">
            <w:pPr>
              <w:contextualSpacing/>
            </w:pPr>
            <w:r w:rsidRPr="005961A9">
              <w:t>Arnhemse Heide</w:t>
            </w:r>
          </w:p>
        </w:tc>
        <w:tc>
          <w:tcPr>
            <w:tcW w:w="2896" w:type="dxa"/>
          </w:tcPr>
          <w:p w14:paraId="61A5A89F" w14:textId="77777777" w:rsidR="005961A9" w:rsidRPr="005961A9" w:rsidRDefault="005961A9" w:rsidP="000B0885">
            <w:pPr>
              <w:contextualSpacing/>
            </w:pPr>
            <w:r w:rsidRPr="005961A9">
              <w:t>Ministerie van Defensie</w:t>
            </w:r>
          </w:p>
        </w:tc>
      </w:tr>
      <w:tr w:rsidR="005961A9" w:rsidRPr="005961A9" w14:paraId="77D57272" w14:textId="77777777" w:rsidTr="00BE79BE">
        <w:tc>
          <w:tcPr>
            <w:tcW w:w="3329" w:type="dxa"/>
          </w:tcPr>
          <w:p w14:paraId="3E456CAE" w14:textId="77777777" w:rsidR="005961A9" w:rsidRPr="005961A9" w:rsidRDefault="005961A9" w:rsidP="000B0885">
            <w:pPr>
              <w:contextualSpacing/>
            </w:pPr>
            <w:proofErr w:type="spellStart"/>
            <w:r w:rsidRPr="005961A9">
              <w:t>Ederheide</w:t>
            </w:r>
            <w:proofErr w:type="spellEnd"/>
            <w:r w:rsidRPr="005961A9">
              <w:t>, Ede</w:t>
            </w:r>
          </w:p>
        </w:tc>
        <w:tc>
          <w:tcPr>
            <w:tcW w:w="2896" w:type="dxa"/>
          </w:tcPr>
          <w:p w14:paraId="086723CF" w14:textId="77777777" w:rsidR="005961A9" w:rsidRPr="005961A9" w:rsidRDefault="005961A9" w:rsidP="000B0885">
            <w:pPr>
              <w:contextualSpacing/>
            </w:pPr>
            <w:r w:rsidRPr="005961A9">
              <w:t>Ministerie van Defensie</w:t>
            </w:r>
          </w:p>
        </w:tc>
      </w:tr>
      <w:tr w:rsidR="005961A9" w:rsidRPr="005961A9" w14:paraId="0E39095B" w14:textId="77777777" w:rsidTr="00BE79BE">
        <w:tc>
          <w:tcPr>
            <w:tcW w:w="3329" w:type="dxa"/>
          </w:tcPr>
          <w:p w14:paraId="52946CBC" w14:textId="77777777" w:rsidR="005961A9" w:rsidRPr="005961A9" w:rsidRDefault="005961A9" w:rsidP="000B0885">
            <w:pPr>
              <w:contextualSpacing/>
            </w:pPr>
            <w:proofErr w:type="spellStart"/>
            <w:r w:rsidRPr="005961A9">
              <w:t>Cravel</w:t>
            </w:r>
            <w:proofErr w:type="spellEnd"/>
            <w:r w:rsidRPr="005961A9">
              <w:t xml:space="preserve"> Heide, Venlo</w:t>
            </w:r>
          </w:p>
        </w:tc>
        <w:tc>
          <w:tcPr>
            <w:tcW w:w="2896" w:type="dxa"/>
          </w:tcPr>
          <w:p w14:paraId="231C42BD" w14:textId="77777777" w:rsidR="005961A9" w:rsidRPr="005961A9" w:rsidRDefault="005961A9" w:rsidP="000B0885">
            <w:pPr>
              <w:contextualSpacing/>
            </w:pPr>
            <w:r w:rsidRPr="005961A9">
              <w:t>Ministerie van Defensie</w:t>
            </w:r>
          </w:p>
        </w:tc>
      </w:tr>
      <w:tr w:rsidR="005961A9" w:rsidRPr="005961A9" w14:paraId="7BE91D38" w14:textId="77777777" w:rsidTr="00BE79BE">
        <w:tc>
          <w:tcPr>
            <w:tcW w:w="3329" w:type="dxa"/>
          </w:tcPr>
          <w:p w14:paraId="3D28A07B" w14:textId="77777777" w:rsidR="005961A9" w:rsidRPr="005961A9" w:rsidRDefault="005961A9" w:rsidP="000B0885">
            <w:pPr>
              <w:contextualSpacing/>
            </w:pPr>
            <w:r w:rsidRPr="005961A9">
              <w:t>Langenboom, Mill</w:t>
            </w:r>
          </w:p>
        </w:tc>
        <w:tc>
          <w:tcPr>
            <w:tcW w:w="2896" w:type="dxa"/>
          </w:tcPr>
          <w:p w14:paraId="5AA15FE8" w14:textId="77777777" w:rsidR="005961A9" w:rsidRPr="005961A9" w:rsidRDefault="005961A9" w:rsidP="000B0885">
            <w:pPr>
              <w:contextualSpacing/>
            </w:pPr>
            <w:r w:rsidRPr="005961A9">
              <w:t>Ministerie van Defensie</w:t>
            </w:r>
          </w:p>
        </w:tc>
      </w:tr>
      <w:tr w:rsidR="005961A9" w:rsidRPr="005961A9" w14:paraId="78AD8E66" w14:textId="77777777" w:rsidTr="00BE79BE">
        <w:tc>
          <w:tcPr>
            <w:tcW w:w="3329" w:type="dxa"/>
          </w:tcPr>
          <w:p w14:paraId="3912FAA9" w14:textId="77777777" w:rsidR="005961A9" w:rsidRPr="005961A9" w:rsidRDefault="005961A9" w:rsidP="000B0885">
            <w:pPr>
              <w:contextualSpacing/>
            </w:pPr>
            <w:proofErr w:type="spellStart"/>
            <w:r w:rsidRPr="005961A9">
              <w:t>Galderse</w:t>
            </w:r>
            <w:proofErr w:type="spellEnd"/>
            <w:r w:rsidRPr="005961A9">
              <w:t xml:space="preserve"> Heide, Breda</w:t>
            </w:r>
          </w:p>
        </w:tc>
        <w:tc>
          <w:tcPr>
            <w:tcW w:w="2896" w:type="dxa"/>
          </w:tcPr>
          <w:p w14:paraId="2826EF0D" w14:textId="77777777" w:rsidR="005961A9" w:rsidRPr="005961A9" w:rsidRDefault="005961A9" w:rsidP="000B0885">
            <w:pPr>
              <w:contextualSpacing/>
            </w:pPr>
            <w:r w:rsidRPr="005961A9">
              <w:t>Ministerie van Defensie</w:t>
            </w:r>
          </w:p>
        </w:tc>
      </w:tr>
      <w:tr w:rsidR="005961A9" w:rsidRPr="005961A9" w14:paraId="26A8FADA" w14:textId="77777777" w:rsidTr="00BE79BE">
        <w:tc>
          <w:tcPr>
            <w:tcW w:w="3329" w:type="dxa"/>
          </w:tcPr>
          <w:p w14:paraId="353CE69A" w14:textId="77777777" w:rsidR="005961A9" w:rsidRPr="005961A9" w:rsidRDefault="005961A9" w:rsidP="000B0885">
            <w:pPr>
              <w:contextualSpacing/>
            </w:pPr>
          </w:p>
        </w:tc>
        <w:tc>
          <w:tcPr>
            <w:tcW w:w="2896" w:type="dxa"/>
          </w:tcPr>
          <w:p w14:paraId="7C676C0C" w14:textId="77777777" w:rsidR="005961A9" w:rsidRPr="005961A9" w:rsidRDefault="005961A9" w:rsidP="000B0885">
            <w:pPr>
              <w:contextualSpacing/>
            </w:pPr>
          </w:p>
        </w:tc>
      </w:tr>
      <w:tr w:rsidR="005961A9" w:rsidRPr="005961A9" w14:paraId="194D914F" w14:textId="77777777" w:rsidTr="00BE79BE">
        <w:tc>
          <w:tcPr>
            <w:tcW w:w="3329" w:type="dxa"/>
          </w:tcPr>
          <w:p w14:paraId="3BAC45A7" w14:textId="77777777" w:rsidR="005961A9" w:rsidRPr="005961A9" w:rsidRDefault="005961A9" w:rsidP="000B0885">
            <w:pPr>
              <w:contextualSpacing/>
              <w:rPr>
                <w:b/>
                <w:bCs/>
              </w:rPr>
            </w:pPr>
            <w:r w:rsidRPr="005961A9">
              <w:rPr>
                <w:b/>
                <w:bCs/>
              </w:rPr>
              <w:t>Staatsbosbeheer:</w:t>
            </w:r>
          </w:p>
        </w:tc>
        <w:tc>
          <w:tcPr>
            <w:tcW w:w="2896" w:type="dxa"/>
          </w:tcPr>
          <w:p w14:paraId="5AF8E3F2" w14:textId="77777777" w:rsidR="005961A9" w:rsidRPr="005961A9" w:rsidRDefault="005961A9" w:rsidP="000B0885">
            <w:pPr>
              <w:contextualSpacing/>
            </w:pPr>
          </w:p>
        </w:tc>
      </w:tr>
      <w:tr w:rsidR="005961A9" w:rsidRPr="005961A9" w14:paraId="0044820C" w14:textId="77777777" w:rsidTr="00BE79BE">
        <w:tc>
          <w:tcPr>
            <w:tcW w:w="3329" w:type="dxa"/>
          </w:tcPr>
          <w:p w14:paraId="4FCC47BC" w14:textId="77777777" w:rsidR="005961A9" w:rsidRPr="005961A9" w:rsidRDefault="005961A9" w:rsidP="000B0885">
            <w:pPr>
              <w:contextualSpacing/>
            </w:pPr>
            <w:r w:rsidRPr="005961A9">
              <w:t>Swartduin</w:t>
            </w:r>
          </w:p>
        </w:tc>
        <w:tc>
          <w:tcPr>
            <w:tcW w:w="2896" w:type="dxa"/>
          </w:tcPr>
          <w:p w14:paraId="6AE8CE70" w14:textId="77777777" w:rsidR="005961A9" w:rsidRPr="005961A9" w:rsidRDefault="005961A9" w:rsidP="000B0885">
            <w:pPr>
              <w:contextualSpacing/>
            </w:pPr>
            <w:r w:rsidRPr="005961A9">
              <w:t>Staatsbosbeheer</w:t>
            </w:r>
          </w:p>
        </w:tc>
      </w:tr>
      <w:tr w:rsidR="005961A9" w:rsidRPr="005961A9" w14:paraId="005ABA29" w14:textId="77777777" w:rsidTr="00BE79BE">
        <w:tc>
          <w:tcPr>
            <w:tcW w:w="3329" w:type="dxa"/>
          </w:tcPr>
          <w:p w14:paraId="5F3DB470" w14:textId="77777777" w:rsidR="005961A9" w:rsidRPr="005961A9" w:rsidRDefault="005961A9" w:rsidP="000B0885">
            <w:pPr>
              <w:contextualSpacing/>
            </w:pPr>
            <w:r w:rsidRPr="005961A9">
              <w:t>Lange Paal</w:t>
            </w:r>
          </w:p>
        </w:tc>
        <w:tc>
          <w:tcPr>
            <w:tcW w:w="2896" w:type="dxa"/>
          </w:tcPr>
          <w:p w14:paraId="5D4021BA" w14:textId="77777777" w:rsidR="005961A9" w:rsidRPr="005961A9" w:rsidRDefault="005961A9" w:rsidP="000B0885">
            <w:pPr>
              <w:contextualSpacing/>
            </w:pPr>
            <w:r w:rsidRPr="005961A9">
              <w:t>Staatsbosbeheer</w:t>
            </w:r>
          </w:p>
        </w:tc>
      </w:tr>
      <w:tr w:rsidR="005961A9" w:rsidRPr="005961A9" w14:paraId="5CBAD727" w14:textId="77777777" w:rsidTr="00BE79BE">
        <w:tc>
          <w:tcPr>
            <w:tcW w:w="3329" w:type="dxa"/>
          </w:tcPr>
          <w:p w14:paraId="10F9710B" w14:textId="77777777" w:rsidR="005961A9" w:rsidRPr="005961A9" w:rsidRDefault="005961A9" w:rsidP="000B0885">
            <w:pPr>
              <w:contextualSpacing/>
            </w:pPr>
            <w:r w:rsidRPr="005961A9">
              <w:t>De Banken</w:t>
            </w:r>
          </w:p>
        </w:tc>
        <w:tc>
          <w:tcPr>
            <w:tcW w:w="2896" w:type="dxa"/>
          </w:tcPr>
          <w:p w14:paraId="4C726C8A" w14:textId="77777777" w:rsidR="005961A9" w:rsidRPr="005961A9" w:rsidRDefault="005961A9" w:rsidP="000B0885">
            <w:pPr>
              <w:contextualSpacing/>
            </w:pPr>
            <w:r w:rsidRPr="005961A9">
              <w:t>Staatsbosbeheer</w:t>
            </w:r>
          </w:p>
        </w:tc>
      </w:tr>
      <w:tr w:rsidR="005961A9" w:rsidRPr="005961A9" w14:paraId="4A67A341" w14:textId="77777777" w:rsidTr="00BE79BE">
        <w:tc>
          <w:tcPr>
            <w:tcW w:w="3329" w:type="dxa"/>
          </w:tcPr>
          <w:p w14:paraId="6E1EDA72" w14:textId="77777777" w:rsidR="005961A9" w:rsidRPr="005961A9" w:rsidRDefault="005961A9" w:rsidP="000B0885">
            <w:pPr>
              <w:contextualSpacing/>
            </w:pPr>
            <w:proofErr w:type="spellStart"/>
            <w:r w:rsidRPr="005961A9">
              <w:t>Utteringskamp</w:t>
            </w:r>
            <w:proofErr w:type="spellEnd"/>
          </w:p>
        </w:tc>
        <w:tc>
          <w:tcPr>
            <w:tcW w:w="2896" w:type="dxa"/>
          </w:tcPr>
          <w:p w14:paraId="30AF2693" w14:textId="77777777" w:rsidR="005961A9" w:rsidRPr="005961A9" w:rsidRDefault="005961A9" w:rsidP="000B0885">
            <w:pPr>
              <w:contextualSpacing/>
            </w:pPr>
            <w:r w:rsidRPr="005961A9">
              <w:t>Staatsbosbeheer</w:t>
            </w:r>
          </w:p>
        </w:tc>
      </w:tr>
      <w:tr w:rsidR="005961A9" w:rsidRPr="005961A9" w14:paraId="1383F75F" w14:textId="77777777" w:rsidTr="00BE79BE">
        <w:tc>
          <w:tcPr>
            <w:tcW w:w="3329" w:type="dxa"/>
          </w:tcPr>
          <w:p w14:paraId="04EEC3E4" w14:textId="77777777" w:rsidR="005961A9" w:rsidRPr="005961A9" w:rsidRDefault="005961A9" w:rsidP="000B0885">
            <w:pPr>
              <w:contextualSpacing/>
            </w:pPr>
          </w:p>
        </w:tc>
        <w:tc>
          <w:tcPr>
            <w:tcW w:w="2896" w:type="dxa"/>
          </w:tcPr>
          <w:p w14:paraId="56DDBC0C" w14:textId="77777777" w:rsidR="005961A9" w:rsidRPr="005961A9" w:rsidRDefault="005961A9" w:rsidP="000B0885">
            <w:pPr>
              <w:contextualSpacing/>
            </w:pPr>
          </w:p>
        </w:tc>
      </w:tr>
      <w:tr w:rsidR="005961A9" w:rsidRPr="005961A9" w14:paraId="34936C97" w14:textId="77777777" w:rsidTr="00BE79BE">
        <w:tc>
          <w:tcPr>
            <w:tcW w:w="3329" w:type="dxa"/>
          </w:tcPr>
          <w:p w14:paraId="48B5B747" w14:textId="77777777" w:rsidR="005961A9" w:rsidRPr="005961A9" w:rsidRDefault="005961A9" w:rsidP="000B0885">
            <w:pPr>
              <w:contextualSpacing/>
              <w:rPr>
                <w:b/>
                <w:bCs/>
              </w:rPr>
            </w:pPr>
            <w:r w:rsidRPr="005961A9">
              <w:rPr>
                <w:b/>
                <w:bCs/>
              </w:rPr>
              <w:t>Overige groepskampeerterreinen:</w:t>
            </w:r>
          </w:p>
        </w:tc>
        <w:tc>
          <w:tcPr>
            <w:tcW w:w="2896" w:type="dxa"/>
          </w:tcPr>
          <w:p w14:paraId="7E44E85E" w14:textId="77777777" w:rsidR="005961A9" w:rsidRPr="005961A9" w:rsidRDefault="005961A9" w:rsidP="000B0885">
            <w:pPr>
              <w:contextualSpacing/>
            </w:pPr>
          </w:p>
        </w:tc>
      </w:tr>
      <w:tr w:rsidR="005961A9" w:rsidRPr="005961A9" w14:paraId="5BDC53C6" w14:textId="77777777" w:rsidTr="00BE79BE">
        <w:tc>
          <w:tcPr>
            <w:tcW w:w="3329" w:type="dxa"/>
          </w:tcPr>
          <w:p w14:paraId="16B99BDF" w14:textId="77777777" w:rsidR="005961A9" w:rsidRPr="005961A9" w:rsidRDefault="005961A9" w:rsidP="000B0885">
            <w:pPr>
              <w:contextualSpacing/>
            </w:pPr>
            <w:proofErr w:type="spellStart"/>
            <w:r w:rsidRPr="005961A9">
              <w:t>Erkemederstrand</w:t>
            </w:r>
            <w:proofErr w:type="spellEnd"/>
          </w:p>
        </w:tc>
        <w:tc>
          <w:tcPr>
            <w:tcW w:w="2896" w:type="dxa"/>
          </w:tcPr>
          <w:p w14:paraId="699D8AA2" w14:textId="77777777" w:rsidR="005961A9" w:rsidRPr="005961A9" w:rsidRDefault="005961A9" w:rsidP="000B0885">
            <w:pPr>
              <w:contextualSpacing/>
            </w:pPr>
          </w:p>
        </w:tc>
      </w:tr>
      <w:tr w:rsidR="005961A9" w:rsidRPr="005961A9" w14:paraId="696F3F49" w14:textId="77777777" w:rsidTr="00BE79BE">
        <w:tc>
          <w:tcPr>
            <w:tcW w:w="3329" w:type="dxa"/>
          </w:tcPr>
          <w:p w14:paraId="2E86B47D" w14:textId="77777777" w:rsidR="005961A9" w:rsidRPr="005961A9" w:rsidRDefault="005961A9" w:rsidP="000B0885">
            <w:pPr>
              <w:contextualSpacing/>
            </w:pPr>
            <w:r w:rsidRPr="005961A9">
              <w:t>De Blikken</w:t>
            </w:r>
          </w:p>
        </w:tc>
        <w:tc>
          <w:tcPr>
            <w:tcW w:w="2896" w:type="dxa"/>
          </w:tcPr>
          <w:p w14:paraId="00C6E5EC" w14:textId="77777777" w:rsidR="005961A9" w:rsidRPr="005961A9" w:rsidRDefault="005961A9" w:rsidP="000B0885">
            <w:pPr>
              <w:contextualSpacing/>
            </w:pPr>
          </w:p>
        </w:tc>
      </w:tr>
      <w:tr w:rsidR="005961A9" w:rsidRPr="005961A9" w14:paraId="6CAD4B08" w14:textId="77777777" w:rsidTr="00BE79BE">
        <w:tc>
          <w:tcPr>
            <w:tcW w:w="3329" w:type="dxa"/>
          </w:tcPr>
          <w:p w14:paraId="6BDBC855" w14:textId="77777777" w:rsidR="005961A9" w:rsidRPr="005961A9" w:rsidRDefault="005961A9" w:rsidP="000B0885">
            <w:pPr>
              <w:contextualSpacing/>
            </w:pPr>
            <w:r w:rsidRPr="005961A9">
              <w:t xml:space="preserve">Landgoed Ten </w:t>
            </w:r>
            <w:proofErr w:type="spellStart"/>
            <w:r w:rsidRPr="005961A9">
              <w:t>Vorsel</w:t>
            </w:r>
            <w:proofErr w:type="spellEnd"/>
          </w:p>
        </w:tc>
        <w:tc>
          <w:tcPr>
            <w:tcW w:w="2896" w:type="dxa"/>
          </w:tcPr>
          <w:p w14:paraId="69A15100" w14:textId="77777777" w:rsidR="005961A9" w:rsidRPr="005961A9" w:rsidRDefault="005961A9" w:rsidP="000B0885">
            <w:pPr>
              <w:contextualSpacing/>
            </w:pPr>
          </w:p>
        </w:tc>
      </w:tr>
      <w:tr w:rsidR="005961A9" w:rsidRPr="005961A9" w14:paraId="04D3E0E6" w14:textId="77777777" w:rsidTr="00BE79BE">
        <w:tc>
          <w:tcPr>
            <w:tcW w:w="3329" w:type="dxa"/>
          </w:tcPr>
          <w:p w14:paraId="4F247089" w14:textId="77777777" w:rsidR="005961A9" w:rsidRPr="005961A9" w:rsidRDefault="005961A9" w:rsidP="000B0885">
            <w:pPr>
              <w:contextualSpacing/>
            </w:pPr>
            <w:r w:rsidRPr="005961A9">
              <w:t xml:space="preserve">De </w:t>
            </w:r>
            <w:proofErr w:type="spellStart"/>
            <w:r w:rsidRPr="005961A9">
              <w:t>Heikop</w:t>
            </w:r>
            <w:proofErr w:type="spellEnd"/>
          </w:p>
        </w:tc>
        <w:tc>
          <w:tcPr>
            <w:tcW w:w="2896" w:type="dxa"/>
          </w:tcPr>
          <w:p w14:paraId="43FE10B6" w14:textId="77777777" w:rsidR="005961A9" w:rsidRPr="005961A9" w:rsidRDefault="005961A9" w:rsidP="000B0885">
            <w:pPr>
              <w:contextualSpacing/>
            </w:pPr>
          </w:p>
        </w:tc>
      </w:tr>
      <w:tr w:rsidR="005961A9" w:rsidRPr="005961A9" w14:paraId="2DCC5AA1" w14:textId="77777777" w:rsidTr="00BE79BE">
        <w:tc>
          <w:tcPr>
            <w:tcW w:w="3329" w:type="dxa"/>
          </w:tcPr>
          <w:p w14:paraId="4F6795AB" w14:textId="77777777" w:rsidR="005961A9" w:rsidRPr="005961A9" w:rsidRDefault="005961A9" w:rsidP="000B0885">
            <w:pPr>
              <w:contextualSpacing/>
            </w:pPr>
            <w:r w:rsidRPr="005961A9">
              <w:t>Verkennersterrein Maasduinen</w:t>
            </w:r>
          </w:p>
        </w:tc>
        <w:tc>
          <w:tcPr>
            <w:tcW w:w="2896" w:type="dxa"/>
          </w:tcPr>
          <w:p w14:paraId="53E5B137" w14:textId="77777777" w:rsidR="005961A9" w:rsidRPr="005961A9" w:rsidRDefault="005961A9" w:rsidP="000B0885">
            <w:pPr>
              <w:contextualSpacing/>
            </w:pPr>
          </w:p>
        </w:tc>
      </w:tr>
      <w:tr w:rsidR="005961A9" w:rsidRPr="005961A9" w14:paraId="1A7AA821" w14:textId="77777777" w:rsidTr="00BE79BE">
        <w:tc>
          <w:tcPr>
            <w:tcW w:w="3329" w:type="dxa"/>
          </w:tcPr>
          <w:p w14:paraId="13BDAF8D" w14:textId="77777777" w:rsidR="005961A9" w:rsidRPr="005961A9" w:rsidRDefault="005961A9" w:rsidP="000B0885">
            <w:pPr>
              <w:contextualSpacing/>
            </w:pPr>
            <w:r w:rsidRPr="005961A9">
              <w:t xml:space="preserve">Camping </w:t>
            </w:r>
            <w:proofErr w:type="spellStart"/>
            <w:r w:rsidRPr="005961A9">
              <w:t>Brockhausen</w:t>
            </w:r>
            <w:proofErr w:type="spellEnd"/>
          </w:p>
        </w:tc>
        <w:tc>
          <w:tcPr>
            <w:tcW w:w="2896" w:type="dxa"/>
          </w:tcPr>
          <w:p w14:paraId="6F047EA0" w14:textId="77777777" w:rsidR="005961A9" w:rsidRPr="005961A9" w:rsidRDefault="005961A9" w:rsidP="000B0885">
            <w:pPr>
              <w:contextualSpacing/>
            </w:pPr>
          </w:p>
        </w:tc>
      </w:tr>
      <w:tr w:rsidR="005961A9" w:rsidRPr="005961A9" w14:paraId="0CC76BE7" w14:textId="77777777" w:rsidTr="00BE79BE">
        <w:tc>
          <w:tcPr>
            <w:tcW w:w="3329" w:type="dxa"/>
          </w:tcPr>
          <w:p w14:paraId="6E90B1F5" w14:textId="77777777" w:rsidR="005961A9" w:rsidRPr="005961A9" w:rsidRDefault="005961A9" w:rsidP="000B0885">
            <w:pPr>
              <w:contextualSpacing/>
            </w:pPr>
            <w:r w:rsidRPr="005961A9">
              <w:t>Jeugdkampeerterrein</w:t>
            </w:r>
          </w:p>
        </w:tc>
        <w:tc>
          <w:tcPr>
            <w:tcW w:w="2896" w:type="dxa"/>
          </w:tcPr>
          <w:p w14:paraId="4007F825" w14:textId="77777777" w:rsidR="005961A9" w:rsidRPr="005961A9" w:rsidRDefault="005961A9" w:rsidP="000B0885">
            <w:pPr>
              <w:contextualSpacing/>
            </w:pPr>
          </w:p>
        </w:tc>
      </w:tr>
      <w:tr w:rsidR="005961A9" w:rsidRPr="005961A9" w14:paraId="15223EF8" w14:textId="77777777" w:rsidTr="00BE79BE">
        <w:tc>
          <w:tcPr>
            <w:tcW w:w="3329" w:type="dxa"/>
          </w:tcPr>
          <w:p w14:paraId="598322D5" w14:textId="77777777" w:rsidR="005961A9" w:rsidRPr="005961A9" w:rsidRDefault="005961A9" w:rsidP="000B0885">
            <w:pPr>
              <w:contextualSpacing/>
            </w:pPr>
            <w:r w:rsidRPr="005961A9">
              <w:t xml:space="preserve">Landgoed </w:t>
            </w:r>
            <w:proofErr w:type="spellStart"/>
            <w:r w:rsidRPr="005961A9">
              <w:t>Suubarg</w:t>
            </w:r>
            <w:proofErr w:type="spellEnd"/>
          </w:p>
        </w:tc>
        <w:tc>
          <w:tcPr>
            <w:tcW w:w="2896" w:type="dxa"/>
          </w:tcPr>
          <w:p w14:paraId="16DC1BC6" w14:textId="77777777" w:rsidR="005961A9" w:rsidRPr="005961A9" w:rsidRDefault="005961A9" w:rsidP="000B0885">
            <w:pPr>
              <w:contextualSpacing/>
            </w:pPr>
          </w:p>
        </w:tc>
      </w:tr>
      <w:tr w:rsidR="005961A9" w:rsidRPr="005961A9" w14:paraId="6CB2A071" w14:textId="77777777" w:rsidTr="00BE79BE">
        <w:tc>
          <w:tcPr>
            <w:tcW w:w="3329" w:type="dxa"/>
          </w:tcPr>
          <w:p w14:paraId="5DD660DF" w14:textId="77777777" w:rsidR="005961A9" w:rsidRPr="005961A9" w:rsidRDefault="005961A9" w:rsidP="000B0885">
            <w:pPr>
              <w:contextualSpacing/>
            </w:pPr>
            <w:r w:rsidRPr="005961A9">
              <w:t>Landgoed Vilsteren</w:t>
            </w:r>
          </w:p>
        </w:tc>
        <w:tc>
          <w:tcPr>
            <w:tcW w:w="2896" w:type="dxa"/>
          </w:tcPr>
          <w:p w14:paraId="044F2E5F" w14:textId="77777777" w:rsidR="005961A9" w:rsidRPr="005961A9" w:rsidRDefault="005961A9" w:rsidP="000B0885">
            <w:pPr>
              <w:contextualSpacing/>
            </w:pPr>
          </w:p>
        </w:tc>
      </w:tr>
    </w:tbl>
    <w:p w14:paraId="1BC1F628" w14:textId="77777777" w:rsidR="005961A9" w:rsidRPr="005961A9" w:rsidRDefault="005961A9" w:rsidP="000B0885">
      <w:pPr>
        <w:contextualSpacing/>
      </w:pPr>
    </w:p>
    <w:p w14:paraId="7B0D0D9B" w14:textId="77777777" w:rsidR="005961A9" w:rsidRPr="005961A9" w:rsidRDefault="005961A9" w:rsidP="000B0885">
      <w:pPr>
        <w:contextualSpacing/>
      </w:pPr>
    </w:p>
    <w:p w14:paraId="3ECFF28A" w14:textId="77777777" w:rsidR="005961A9" w:rsidRPr="005961A9" w:rsidRDefault="005961A9" w:rsidP="000B0885">
      <w:pPr>
        <w:contextualSpacing/>
      </w:pPr>
    </w:p>
    <w:p w14:paraId="4A985C18" w14:textId="77777777" w:rsidR="005961A9" w:rsidRPr="005961A9" w:rsidRDefault="005961A9" w:rsidP="000B0885">
      <w:pPr>
        <w:contextualSpacing/>
      </w:pPr>
    </w:p>
    <w:p w14:paraId="5211D4E4" w14:textId="77777777" w:rsidR="005961A9" w:rsidRPr="005961A9" w:rsidRDefault="005961A9" w:rsidP="000B0885">
      <w:pPr>
        <w:contextualSpacing/>
      </w:pPr>
    </w:p>
    <w:p w14:paraId="1121164F" w14:textId="77777777" w:rsidR="005961A9" w:rsidRPr="005961A9" w:rsidRDefault="005961A9" w:rsidP="000B0885">
      <w:pPr>
        <w:contextualSpacing/>
        <w:rPr>
          <w:sz w:val="22"/>
        </w:rPr>
      </w:pPr>
      <w:bookmarkStart w:id="37" w:name="_Hlk84862261"/>
    </w:p>
    <w:bookmarkEnd w:id="37"/>
    <w:p w14:paraId="1DEEC4ED" w14:textId="77777777" w:rsidR="005961A9" w:rsidRDefault="005961A9" w:rsidP="000B0885">
      <w:pPr>
        <w:contextualSpacing/>
        <w:rPr>
          <w:rFonts w:cs="Arial"/>
          <w:b/>
        </w:rPr>
      </w:pPr>
    </w:p>
    <w:p w14:paraId="26A67BF5" w14:textId="77777777" w:rsidR="005961A9" w:rsidRDefault="005961A9" w:rsidP="000B0885">
      <w:pPr>
        <w:contextualSpacing/>
        <w:rPr>
          <w:rFonts w:cs="Arial"/>
          <w:b/>
        </w:rPr>
      </w:pPr>
    </w:p>
    <w:p w14:paraId="5C79F969" w14:textId="77777777" w:rsidR="009A612E" w:rsidRDefault="009A612E">
      <w:pPr>
        <w:spacing w:after="200"/>
        <w:rPr>
          <w:rFonts w:cs="Arial"/>
          <w:b/>
        </w:rPr>
      </w:pPr>
      <w:r>
        <w:rPr>
          <w:rFonts w:cs="Arial"/>
          <w:b/>
        </w:rPr>
        <w:br w:type="page"/>
      </w:r>
    </w:p>
    <w:p w14:paraId="3D618242" w14:textId="798ACA25" w:rsidR="005961A9" w:rsidRPr="005961A9" w:rsidRDefault="005961A9" w:rsidP="000B0885">
      <w:pPr>
        <w:contextualSpacing/>
        <w:rPr>
          <w:rFonts w:cs="Arial"/>
          <w:b/>
        </w:rPr>
      </w:pPr>
      <w:r w:rsidRPr="005961A9">
        <w:rPr>
          <w:rFonts w:cs="Arial"/>
          <w:b/>
        </w:rPr>
        <w:lastRenderedPageBreak/>
        <w:t xml:space="preserve">Overige Scoutingterreinen met ruimte voor 2 of meer groepen </w:t>
      </w:r>
    </w:p>
    <w:p w14:paraId="60CEE23C" w14:textId="77777777" w:rsidR="005961A9" w:rsidRPr="005961A9" w:rsidRDefault="005961A9" w:rsidP="000B0885">
      <w:pPr>
        <w:contextualSpacing/>
        <w:rPr>
          <w:rFonts w:cs="Arial"/>
        </w:rPr>
      </w:pPr>
      <w:r w:rsidRPr="005961A9">
        <w:rPr>
          <w:rFonts w:cs="Arial"/>
        </w:rPr>
        <w:t>(eigendom/beheer door Scoutinggroep, regio of stichting)</w:t>
      </w:r>
    </w:p>
    <w:p w14:paraId="7BCA03D7" w14:textId="77777777" w:rsidR="005961A9" w:rsidRPr="005961A9" w:rsidRDefault="005961A9" w:rsidP="000B0885">
      <w:pPr>
        <w:contextualSpacing/>
        <w:rPr>
          <w:rFonts w:cs="Arial"/>
        </w:rPr>
      </w:pPr>
      <w:r w:rsidRPr="005961A9">
        <w:rPr>
          <w:rFonts w:cs="Arial"/>
          <w:noProof/>
        </w:rPr>
        <mc:AlternateContent>
          <mc:Choice Requires="wps">
            <w:drawing>
              <wp:anchor distT="0" distB="0" distL="114300" distR="114300" simplePos="0" relativeHeight="251746304" behindDoc="0" locked="0" layoutInCell="1" allowOverlap="1" wp14:anchorId="548FB08D" wp14:editId="2774E3CC">
                <wp:simplePos x="0" y="0"/>
                <wp:positionH relativeFrom="column">
                  <wp:posOffset>2003424</wp:posOffset>
                </wp:positionH>
                <wp:positionV relativeFrom="paragraph">
                  <wp:posOffset>1045845</wp:posOffset>
                </wp:positionV>
                <wp:extent cx="1765935" cy="558165"/>
                <wp:effectExtent l="38100" t="0" r="24765" b="70485"/>
                <wp:wrapNone/>
                <wp:docPr id="114" name="Rechte verbindingslijn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65935" cy="558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E5A0A1F">
              <v:line id="Rechte verbindingslijn 114" style="position:absolute;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57.75pt,82.35pt" to="296.8pt,126.3pt" w14:anchorId="771731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">
                <v:stroke endarrow="block"/>
              </v:line>
            </w:pict>
          </mc:Fallback>
        </mc:AlternateContent>
      </w:r>
      <w:r w:rsidRPr="005961A9">
        <w:rPr>
          <w:rFonts w:cs="Arial"/>
          <w:noProof/>
        </w:rPr>
        <mc:AlternateContent>
          <mc:Choice Requires="wps">
            <w:drawing>
              <wp:anchor distT="0" distB="0" distL="114300" distR="114300" simplePos="0" relativeHeight="251749376" behindDoc="0" locked="0" layoutInCell="1" allowOverlap="1" wp14:anchorId="4A53C307" wp14:editId="0A6DCD0C">
                <wp:simplePos x="0" y="0"/>
                <wp:positionH relativeFrom="column">
                  <wp:posOffset>1972944</wp:posOffset>
                </wp:positionH>
                <wp:positionV relativeFrom="paragraph">
                  <wp:posOffset>1779270</wp:posOffset>
                </wp:positionV>
                <wp:extent cx="1910715" cy="289560"/>
                <wp:effectExtent l="38100" t="57150" r="13335" b="34290"/>
                <wp:wrapNone/>
                <wp:docPr id="120" name="Rechte verbindingslijn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10715" cy="289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AF73265">
              <v:line id="Rechte verbindingslijn 120"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55.35pt,140.1pt" to="305.8pt,162.9pt" w14:anchorId="173CA6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">
                <v:stroke endarrow="block"/>
              </v:line>
            </w:pict>
          </mc:Fallback>
        </mc:AlternateContent>
      </w:r>
      <w:r w:rsidRPr="005961A9">
        <w:rPr>
          <w:rFonts w:cs="Arial"/>
          <w:noProof/>
        </w:rPr>
        <mc:AlternateContent>
          <mc:Choice Requires="wps">
            <w:drawing>
              <wp:anchor distT="0" distB="0" distL="114300" distR="114300" simplePos="0" relativeHeight="251747328" behindDoc="0" locked="0" layoutInCell="1" allowOverlap="1" wp14:anchorId="315FEF3F" wp14:editId="486A0BF8">
                <wp:simplePos x="0" y="0"/>
                <wp:positionH relativeFrom="column">
                  <wp:posOffset>2811145</wp:posOffset>
                </wp:positionH>
                <wp:positionV relativeFrom="paragraph">
                  <wp:posOffset>1388745</wp:posOffset>
                </wp:positionV>
                <wp:extent cx="960120" cy="283845"/>
                <wp:effectExtent l="38100" t="0" r="30480" b="78105"/>
                <wp:wrapNone/>
                <wp:docPr id="116" name="Rechte verbindingslijn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0120" cy="283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582A51A">
              <v:line id="Rechte verbindingslijn 116" style="position:absolute;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21.35pt,109.35pt" to="296.95pt,131.7pt" w14:anchorId="77419E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">
                <v:stroke endarrow="block"/>
              </v:line>
            </w:pict>
          </mc:Fallback>
        </mc:AlternateContent>
      </w:r>
      <w:r w:rsidRPr="005961A9">
        <w:rPr>
          <w:rFonts w:cs="Arial"/>
          <w:noProof/>
        </w:rPr>
        <mc:AlternateContent>
          <mc:Choice Requires="wps">
            <w:drawing>
              <wp:anchor distT="0" distB="0" distL="114300" distR="114300" simplePos="0" relativeHeight="251755520" behindDoc="0" locked="0" layoutInCell="1" allowOverlap="1" wp14:anchorId="2759F8E5" wp14:editId="41AE2DD3">
                <wp:simplePos x="0" y="0"/>
                <wp:positionH relativeFrom="column">
                  <wp:posOffset>572770</wp:posOffset>
                </wp:positionH>
                <wp:positionV relativeFrom="paragraph">
                  <wp:posOffset>2541270</wp:posOffset>
                </wp:positionV>
                <wp:extent cx="645795" cy="670560"/>
                <wp:effectExtent l="0" t="38100" r="59055" b="34290"/>
                <wp:wrapNone/>
                <wp:docPr id="132" name="Rechte verbindingslijn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5795" cy="670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8E533EA">
              <v:line id="Rechte verbindingslijn 132" style="position:absolute;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5.1pt,200.1pt" to="95.95pt,252.9pt" w14:anchorId="785781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">
                <v:stroke endarrow="block"/>
              </v:line>
            </w:pict>
          </mc:Fallback>
        </mc:AlternateContent>
      </w:r>
      <w:r w:rsidRPr="005961A9">
        <w:rPr>
          <w:rFonts w:cs="Arial"/>
          <w:noProof/>
        </w:rPr>
        <mc:AlternateContent>
          <mc:Choice Requires="wps">
            <w:drawing>
              <wp:anchor distT="0" distB="0" distL="114300" distR="114300" simplePos="0" relativeHeight="251765760" behindDoc="0" locked="0" layoutInCell="1" allowOverlap="1" wp14:anchorId="5220E02D" wp14:editId="52450719">
                <wp:simplePos x="0" y="0"/>
                <wp:positionH relativeFrom="column">
                  <wp:posOffset>777240</wp:posOffset>
                </wp:positionH>
                <wp:positionV relativeFrom="paragraph">
                  <wp:posOffset>2867025</wp:posOffset>
                </wp:positionV>
                <wp:extent cx="457200" cy="800100"/>
                <wp:effectExtent l="9525" t="43815" r="57150" b="13335"/>
                <wp:wrapNone/>
                <wp:docPr id="133" name="Rechte verbindingslijn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96D1821">
              <v:line id="Rechte verbindingslijn 133" style="position:absolute;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61.2pt,225.75pt" to="97.2pt,288.75pt" w14:anchorId="68B7DB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">
                <v:stroke endarrow="block"/>
              </v:line>
            </w:pict>
          </mc:Fallback>
        </mc:AlternateContent>
      </w:r>
      <w:r w:rsidRPr="005961A9">
        <w:rPr>
          <w:rFonts w:cs="Arial"/>
          <w:noProof/>
        </w:rPr>
        <mc:AlternateContent>
          <mc:Choice Requires="wps">
            <w:drawing>
              <wp:anchor distT="0" distB="0" distL="114300" distR="114300" simplePos="0" relativeHeight="251767808" behindDoc="0" locked="0" layoutInCell="1" allowOverlap="1" wp14:anchorId="3D2E2160" wp14:editId="2DC32ACE">
                <wp:simplePos x="0" y="0"/>
                <wp:positionH relativeFrom="column">
                  <wp:posOffset>2034540</wp:posOffset>
                </wp:positionH>
                <wp:positionV relativeFrom="paragraph">
                  <wp:posOffset>3101340</wp:posOffset>
                </wp:positionV>
                <wp:extent cx="1714500" cy="685800"/>
                <wp:effectExtent l="38100" t="53340" r="9525" b="13335"/>
                <wp:wrapNone/>
                <wp:docPr id="134" name="Rechte verbindingslijn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145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78B0D29">
              <v:line id="Rechte verbindingslijn 134" style="position:absolute;flip:x 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60.2pt,244.2pt" to="295.2pt,298.2pt" w14:anchorId="4213F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">
                <v:stroke endarrow="block"/>
              </v:line>
            </w:pict>
          </mc:Fallback>
        </mc:AlternateContent>
      </w:r>
      <w:r w:rsidRPr="005961A9">
        <w:rPr>
          <w:rFonts w:cs="Arial"/>
          <w:noProof/>
        </w:rPr>
        <mc:AlternateContent>
          <mc:Choice Requires="wps">
            <w:drawing>
              <wp:anchor distT="0" distB="0" distL="114300" distR="114300" simplePos="0" relativeHeight="251766784" behindDoc="0" locked="0" layoutInCell="1" allowOverlap="1" wp14:anchorId="334DECE4" wp14:editId="4F85A851">
                <wp:simplePos x="0" y="0"/>
                <wp:positionH relativeFrom="column">
                  <wp:posOffset>1714500</wp:posOffset>
                </wp:positionH>
                <wp:positionV relativeFrom="paragraph">
                  <wp:posOffset>2987040</wp:posOffset>
                </wp:positionV>
                <wp:extent cx="0" cy="685800"/>
                <wp:effectExtent l="57150" t="15240" r="57150" b="13335"/>
                <wp:wrapNone/>
                <wp:docPr id="135" name="Rechte verbindingslijn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EA30C13">
              <v:line id="Rechte verbindingslijn 135" style="position:absolute;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35pt,235.2pt" to="135pt,289.2pt" w14:anchorId="5D922D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">
                <v:stroke endarrow="block"/>
              </v:line>
            </w:pict>
          </mc:Fallback>
        </mc:AlternateContent>
      </w:r>
      <w:r w:rsidRPr="005961A9">
        <w:rPr>
          <w:rFonts w:cs="Arial"/>
          <w:noProof/>
        </w:rPr>
        <mc:AlternateContent>
          <mc:Choice Requires="wps">
            <w:drawing>
              <wp:anchor distT="0" distB="0" distL="114300" distR="114300" simplePos="0" relativeHeight="251756544" behindDoc="0" locked="0" layoutInCell="1" allowOverlap="1" wp14:anchorId="5596FBD3" wp14:editId="1C47A3AC">
                <wp:simplePos x="0" y="0"/>
                <wp:positionH relativeFrom="column">
                  <wp:posOffset>-457200</wp:posOffset>
                </wp:positionH>
                <wp:positionV relativeFrom="paragraph">
                  <wp:posOffset>3101340</wp:posOffset>
                </wp:positionV>
                <wp:extent cx="1028700" cy="228600"/>
                <wp:effectExtent l="9525" t="5715" r="9525" b="13335"/>
                <wp:wrapNone/>
                <wp:docPr id="131" name="Tekstvak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14:paraId="128C7FDB" w14:textId="77777777" w:rsidR="005961A9" w:rsidRPr="003A0674" w:rsidRDefault="005961A9" w:rsidP="005961A9">
                            <w:pPr>
                              <w:rPr>
                                <w:rFonts w:cs="Arial"/>
                                <w:sz w:val="16"/>
                                <w:szCs w:val="16"/>
                                <w:lang w:val="en-US"/>
                              </w:rPr>
                            </w:pPr>
                            <w:r>
                              <w:rPr>
                                <w:rFonts w:cs="Arial"/>
                                <w:sz w:val="16"/>
                                <w:szCs w:val="16"/>
                                <w:lang w:val="en-US"/>
                              </w:rPr>
                              <w:t>Rendierbos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6FBD3" id="Tekstvak 131" o:spid="_x0000_s1061" type="#_x0000_t202" style="position:absolute;margin-left:-36pt;margin-top:244.2pt;width:81pt;height:1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">
                <v:textbox>
                  <w:txbxContent>
                    <w:p w14:paraId="128C7FDB" w14:textId="77777777" w:rsidR="005961A9" w:rsidRPr="003A0674" w:rsidRDefault="005961A9" w:rsidP="005961A9">
                      <w:pPr>
                        <w:rPr>
                          <w:rFonts w:cs="Arial"/>
                          <w:sz w:val="16"/>
                          <w:szCs w:val="16"/>
                          <w:lang w:val="en-US"/>
                        </w:rPr>
                      </w:pPr>
                      <w:r>
                        <w:rPr>
                          <w:rFonts w:cs="Arial"/>
                          <w:sz w:val="16"/>
                          <w:szCs w:val="16"/>
                          <w:lang w:val="en-US"/>
                        </w:rPr>
                        <w:t>Rendierbos</w:t>
                      </w:r>
                    </w:p>
                  </w:txbxContent>
                </v:textbox>
              </v:shape>
            </w:pict>
          </mc:Fallback>
        </mc:AlternateContent>
      </w:r>
      <w:r w:rsidRPr="005961A9">
        <w:rPr>
          <w:rFonts w:cs="Arial"/>
          <w:noProof/>
        </w:rPr>
        <mc:AlternateContent>
          <mc:Choice Requires="wps">
            <w:drawing>
              <wp:anchor distT="0" distB="0" distL="114300" distR="114300" simplePos="0" relativeHeight="251754496" behindDoc="0" locked="0" layoutInCell="1" allowOverlap="1" wp14:anchorId="035EC50C" wp14:editId="65B9FC61">
                <wp:simplePos x="0" y="0"/>
                <wp:positionH relativeFrom="column">
                  <wp:posOffset>-114300</wp:posOffset>
                </wp:positionH>
                <wp:positionV relativeFrom="paragraph">
                  <wp:posOffset>2415540</wp:posOffset>
                </wp:positionV>
                <wp:extent cx="457200" cy="114300"/>
                <wp:effectExtent l="9525" t="5715" r="28575" b="60960"/>
                <wp:wrapNone/>
                <wp:docPr id="130" name="Rechte verbindingslijn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34A2162">
              <v:line id="Rechte verbindingslijn 130"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9pt,190.2pt" to="27pt,199.2pt" w14:anchorId="323290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">
                <v:stroke endarrow="block"/>
              </v:line>
            </w:pict>
          </mc:Fallback>
        </mc:AlternateContent>
      </w:r>
      <w:r w:rsidRPr="005961A9">
        <w:rPr>
          <w:rFonts w:cs="Arial"/>
          <w:noProof/>
        </w:rPr>
        <mc:AlternateContent>
          <mc:Choice Requires="wps">
            <w:drawing>
              <wp:anchor distT="0" distB="0" distL="114300" distR="114300" simplePos="0" relativeHeight="251741184" behindDoc="0" locked="0" layoutInCell="1" allowOverlap="1" wp14:anchorId="2B13F6B9" wp14:editId="37ECD6BF">
                <wp:simplePos x="0" y="0"/>
                <wp:positionH relativeFrom="column">
                  <wp:posOffset>-457200</wp:posOffset>
                </wp:positionH>
                <wp:positionV relativeFrom="paragraph">
                  <wp:posOffset>2072640</wp:posOffset>
                </wp:positionV>
                <wp:extent cx="1028700" cy="342900"/>
                <wp:effectExtent l="9525" t="5715" r="9525" b="13335"/>
                <wp:wrapNone/>
                <wp:docPr id="129" name="Tekstvak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14:paraId="3311BF6A" w14:textId="77777777" w:rsidR="005961A9" w:rsidRPr="003A0674" w:rsidRDefault="005961A9" w:rsidP="005961A9">
                            <w:pPr>
                              <w:rPr>
                                <w:rFonts w:cs="Arial"/>
                                <w:sz w:val="16"/>
                                <w:szCs w:val="16"/>
                                <w:lang w:val="en-US"/>
                              </w:rPr>
                            </w:pPr>
                            <w:r>
                              <w:rPr>
                                <w:rFonts w:cs="Arial"/>
                                <w:sz w:val="16"/>
                                <w:szCs w:val="16"/>
                                <w:lang w:val="en-US"/>
                              </w:rPr>
                              <w:t>Scoutcentrum Zeeland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3F6B9" id="Tekstvak 129" o:spid="_x0000_s1062" type="#_x0000_t202" style="position:absolute;margin-left:-36pt;margin-top:163.2pt;width:81pt;height:2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">
                <v:textbox>
                  <w:txbxContent>
                    <w:p w14:paraId="3311BF6A" w14:textId="77777777" w:rsidR="005961A9" w:rsidRPr="003A0674" w:rsidRDefault="005961A9" w:rsidP="005961A9">
                      <w:pPr>
                        <w:rPr>
                          <w:rFonts w:cs="Arial"/>
                          <w:sz w:val="16"/>
                          <w:szCs w:val="16"/>
                          <w:lang w:val="en-US"/>
                        </w:rPr>
                      </w:pPr>
                      <w:r>
                        <w:rPr>
                          <w:rFonts w:cs="Arial"/>
                          <w:sz w:val="16"/>
                          <w:szCs w:val="16"/>
                          <w:lang w:val="en-US"/>
                        </w:rPr>
                        <w:t>Scoutcentrum Zeeland</w:t>
                      </w:r>
                    </w:p>
                  </w:txbxContent>
                </v:textbox>
              </v:shape>
            </w:pict>
          </mc:Fallback>
        </mc:AlternateContent>
      </w:r>
      <w:r w:rsidRPr="005961A9">
        <w:rPr>
          <w:rFonts w:cs="Arial"/>
          <w:noProof/>
        </w:rPr>
        <mc:AlternateContent>
          <mc:Choice Requires="wps">
            <w:drawing>
              <wp:anchor distT="0" distB="0" distL="114300" distR="114300" simplePos="0" relativeHeight="251752448" behindDoc="0" locked="0" layoutInCell="1" allowOverlap="1" wp14:anchorId="13F7386D" wp14:editId="0E3C7BAD">
                <wp:simplePos x="0" y="0"/>
                <wp:positionH relativeFrom="column">
                  <wp:posOffset>2286000</wp:posOffset>
                </wp:positionH>
                <wp:positionV relativeFrom="paragraph">
                  <wp:posOffset>2987040</wp:posOffset>
                </wp:positionV>
                <wp:extent cx="1485900" cy="441960"/>
                <wp:effectExtent l="28575" t="53340" r="9525" b="9525"/>
                <wp:wrapNone/>
                <wp:docPr id="128" name="Rechte verbindingslijn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85900" cy="441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E8AE89C">
              <v:line id="Rechte verbindingslijn 128" style="position:absolute;flip:x 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80pt,235.2pt" to="297pt,270pt" w14:anchorId="34A44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">
                <v:stroke endarrow="block"/>
              </v:line>
            </w:pict>
          </mc:Fallback>
        </mc:AlternateContent>
      </w:r>
      <w:r w:rsidRPr="005961A9">
        <w:rPr>
          <w:rFonts w:cs="Arial"/>
          <w:noProof/>
        </w:rPr>
        <mc:AlternateContent>
          <mc:Choice Requires="wps">
            <w:drawing>
              <wp:anchor distT="0" distB="0" distL="114300" distR="114300" simplePos="0" relativeHeight="251757568" behindDoc="0" locked="0" layoutInCell="1" allowOverlap="1" wp14:anchorId="416159AA" wp14:editId="4EB9A2FA">
                <wp:simplePos x="0" y="0"/>
                <wp:positionH relativeFrom="column">
                  <wp:posOffset>3771900</wp:posOffset>
                </wp:positionH>
                <wp:positionV relativeFrom="paragraph">
                  <wp:posOffset>3329940</wp:posOffset>
                </wp:positionV>
                <wp:extent cx="1028700" cy="228600"/>
                <wp:effectExtent l="9525" t="5715" r="9525" b="13335"/>
                <wp:wrapNone/>
                <wp:docPr id="127" name="Tekstvak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14:paraId="4AE90A97" w14:textId="77777777" w:rsidR="005961A9" w:rsidRPr="003A0674" w:rsidRDefault="005961A9" w:rsidP="005961A9">
                            <w:pPr>
                              <w:rPr>
                                <w:rFonts w:cs="Arial"/>
                                <w:sz w:val="16"/>
                                <w:szCs w:val="16"/>
                                <w:lang w:val="en-US"/>
                              </w:rPr>
                            </w:pPr>
                            <w:r>
                              <w:rPr>
                                <w:rFonts w:cs="Arial"/>
                                <w:sz w:val="16"/>
                                <w:szCs w:val="16"/>
                                <w:lang w:val="en-US"/>
                              </w:rPr>
                              <w:t>Hatenboer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159AA" id="Tekstvak 127" o:spid="_x0000_s1063" type="#_x0000_t202" style="position:absolute;margin-left:297pt;margin-top:262.2pt;width:81pt;height:1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">
                <v:textbox>
                  <w:txbxContent>
                    <w:p w14:paraId="4AE90A97" w14:textId="77777777" w:rsidR="005961A9" w:rsidRPr="003A0674" w:rsidRDefault="005961A9" w:rsidP="005961A9">
                      <w:pPr>
                        <w:rPr>
                          <w:rFonts w:cs="Arial"/>
                          <w:sz w:val="16"/>
                          <w:szCs w:val="16"/>
                          <w:lang w:val="en-US"/>
                        </w:rPr>
                      </w:pPr>
                      <w:r>
                        <w:rPr>
                          <w:rFonts w:cs="Arial"/>
                          <w:sz w:val="16"/>
                          <w:szCs w:val="16"/>
                          <w:lang w:val="en-US"/>
                        </w:rPr>
                        <w:t>Hatenboer</w:t>
                      </w:r>
                    </w:p>
                  </w:txbxContent>
                </v:textbox>
              </v:shape>
            </w:pict>
          </mc:Fallback>
        </mc:AlternateContent>
      </w:r>
      <w:r w:rsidRPr="005961A9">
        <w:rPr>
          <w:rFonts w:cs="Arial"/>
          <w:noProof/>
        </w:rPr>
        <mc:AlternateContent>
          <mc:Choice Requires="wps">
            <w:drawing>
              <wp:anchor distT="0" distB="0" distL="114300" distR="114300" simplePos="0" relativeHeight="251761664" behindDoc="0" locked="0" layoutInCell="1" allowOverlap="1" wp14:anchorId="42AE30F4" wp14:editId="2F98DC34">
                <wp:simplePos x="0" y="0"/>
                <wp:positionH relativeFrom="column">
                  <wp:posOffset>2057400</wp:posOffset>
                </wp:positionH>
                <wp:positionV relativeFrom="paragraph">
                  <wp:posOffset>2415540</wp:posOffset>
                </wp:positionV>
                <wp:extent cx="1714500" cy="342900"/>
                <wp:effectExtent l="28575" t="53340" r="9525" b="13335"/>
                <wp:wrapNone/>
                <wp:docPr id="124" name="Rechte verbindingslijn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14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12A1DCA">
              <v:line id="Rechte verbindingslijn 124" style="position:absolute;flip:x 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62pt,190.2pt" to="297pt,217.2pt" w14:anchorId="280E6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">
                <v:stroke endarrow="block"/>
              </v:line>
            </w:pict>
          </mc:Fallback>
        </mc:AlternateContent>
      </w:r>
      <w:r w:rsidRPr="005961A9">
        <w:rPr>
          <w:rFonts w:cs="Arial"/>
          <w:noProof/>
        </w:rPr>
        <mc:AlternateContent>
          <mc:Choice Requires="wps">
            <w:drawing>
              <wp:anchor distT="0" distB="0" distL="114300" distR="114300" simplePos="0" relativeHeight="251760640" behindDoc="0" locked="0" layoutInCell="1" allowOverlap="1" wp14:anchorId="16448F62" wp14:editId="5F3D69EF">
                <wp:simplePos x="0" y="0"/>
                <wp:positionH relativeFrom="column">
                  <wp:posOffset>3771900</wp:posOffset>
                </wp:positionH>
                <wp:positionV relativeFrom="paragraph">
                  <wp:posOffset>2644140</wp:posOffset>
                </wp:positionV>
                <wp:extent cx="1371600" cy="228600"/>
                <wp:effectExtent l="9525" t="5715" r="9525" b="13335"/>
                <wp:wrapNone/>
                <wp:docPr id="123" name="Tekstvak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14:paraId="69482ED3" w14:textId="77777777" w:rsidR="005961A9" w:rsidRPr="003A0674" w:rsidRDefault="005961A9" w:rsidP="005961A9">
                            <w:pPr>
                              <w:rPr>
                                <w:rFonts w:cs="Arial"/>
                                <w:sz w:val="16"/>
                                <w:szCs w:val="16"/>
                                <w:lang w:val="en-US"/>
                              </w:rPr>
                            </w:pPr>
                            <w:r>
                              <w:rPr>
                                <w:rFonts w:cs="Arial"/>
                                <w:sz w:val="16"/>
                                <w:szCs w:val="16"/>
                                <w:lang w:val="en-US"/>
                              </w:rPr>
                              <w:t>Kraaijenbergse Plassen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48F62" id="Tekstvak 123" o:spid="_x0000_s1064" type="#_x0000_t202" style="position:absolute;margin-left:297pt;margin-top:208.2pt;width:108pt;height:1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">
                <v:textbox>
                  <w:txbxContent>
                    <w:p w14:paraId="69482ED3" w14:textId="77777777" w:rsidR="005961A9" w:rsidRPr="003A0674" w:rsidRDefault="005961A9" w:rsidP="005961A9">
                      <w:pPr>
                        <w:rPr>
                          <w:rFonts w:cs="Arial"/>
                          <w:sz w:val="16"/>
                          <w:szCs w:val="16"/>
                          <w:lang w:val="en-US"/>
                        </w:rPr>
                      </w:pPr>
                      <w:r>
                        <w:rPr>
                          <w:rFonts w:cs="Arial"/>
                          <w:sz w:val="16"/>
                          <w:szCs w:val="16"/>
                          <w:lang w:val="en-US"/>
                        </w:rPr>
                        <w:t>Kraaijenbergse Plassen</w:t>
                      </w:r>
                    </w:p>
                  </w:txbxContent>
                </v:textbox>
              </v:shape>
            </w:pict>
          </mc:Fallback>
        </mc:AlternateContent>
      </w:r>
      <w:r w:rsidRPr="005961A9">
        <w:rPr>
          <w:rFonts w:cs="Arial"/>
          <w:noProof/>
        </w:rPr>
        <mc:AlternateContent>
          <mc:Choice Requires="wps">
            <w:drawing>
              <wp:anchor distT="0" distB="0" distL="114300" distR="114300" simplePos="0" relativeHeight="251751424" behindDoc="0" locked="0" layoutInCell="1" allowOverlap="1" wp14:anchorId="5215CCAA" wp14:editId="2959839B">
                <wp:simplePos x="0" y="0"/>
                <wp:positionH relativeFrom="column">
                  <wp:posOffset>2171700</wp:posOffset>
                </wp:positionH>
                <wp:positionV relativeFrom="paragraph">
                  <wp:posOffset>2072640</wp:posOffset>
                </wp:positionV>
                <wp:extent cx="1600200" cy="342900"/>
                <wp:effectExtent l="28575" t="53340" r="9525" b="13335"/>
                <wp:wrapNone/>
                <wp:docPr id="122" name="Rechte verbindingslijn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00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4B2310F">
              <v:line id="Rechte verbindingslijn 122" style="position:absolute;flip:x 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71pt,163.2pt" to="297pt,190.2pt" w14:anchorId="2401CE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">
                <v:stroke endarrow="block"/>
              </v:line>
            </w:pict>
          </mc:Fallback>
        </mc:AlternateContent>
      </w:r>
      <w:r w:rsidRPr="005961A9">
        <w:rPr>
          <w:rFonts w:cs="Arial"/>
          <w:noProof/>
        </w:rPr>
        <mc:AlternateContent>
          <mc:Choice Requires="wps">
            <w:drawing>
              <wp:anchor distT="0" distB="0" distL="114300" distR="114300" simplePos="0" relativeHeight="251743232" behindDoc="0" locked="0" layoutInCell="1" allowOverlap="1" wp14:anchorId="6A1A8FB9" wp14:editId="180891D0">
                <wp:simplePos x="0" y="0"/>
                <wp:positionH relativeFrom="column">
                  <wp:posOffset>3771900</wp:posOffset>
                </wp:positionH>
                <wp:positionV relativeFrom="paragraph">
                  <wp:posOffset>2301240</wp:posOffset>
                </wp:positionV>
                <wp:extent cx="1028700" cy="228600"/>
                <wp:effectExtent l="9525" t="5715" r="9525" b="13335"/>
                <wp:wrapNone/>
                <wp:docPr id="121" name="Tekstvak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14:paraId="11394B0B" w14:textId="77777777" w:rsidR="005961A9" w:rsidRPr="003A0674" w:rsidRDefault="005961A9" w:rsidP="005961A9">
                            <w:pPr>
                              <w:rPr>
                                <w:rFonts w:cs="Arial"/>
                                <w:sz w:val="16"/>
                                <w:szCs w:val="16"/>
                                <w:lang w:val="en-US"/>
                              </w:rPr>
                            </w:pPr>
                            <w:r>
                              <w:rPr>
                                <w:rFonts w:cs="Arial"/>
                                <w:sz w:val="16"/>
                                <w:szCs w:val="16"/>
                                <w:lang w:val="en-US"/>
                              </w:rPr>
                              <w:t>De Waterberg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A8FB9" id="Tekstvak 121" o:spid="_x0000_s1065" type="#_x0000_t202" style="position:absolute;margin-left:297pt;margin-top:181.2pt;width:81pt;height:1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">
                <v:textbox>
                  <w:txbxContent>
                    <w:p w14:paraId="11394B0B" w14:textId="77777777" w:rsidR="005961A9" w:rsidRPr="003A0674" w:rsidRDefault="005961A9" w:rsidP="005961A9">
                      <w:pPr>
                        <w:rPr>
                          <w:rFonts w:cs="Arial"/>
                          <w:sz w:val="16"/>
                          <w:szCs w:val="16"/>
                          <w:lang w:val="en-US"/>
                        </w:rPr>
                      </w:pPr>
                      <w:r>
                        <w:rPr>
                          <w:rFonts w:cs="Arial"/>
                          <w:sz w:val="16"/>
                          <w:szCs w:val="16"/>
                          <w:lang w:val="en-US"/>
                        </w:rPr>
                        <w:t>De Waterberg</w:t>
                      </w:r>
                    </w:p>
                  </w:txbxContent>
                </v:textbox>
              </v:shape>
            </w:pict>
          </mc:Fallback>
        </mc:AlternateContent>
      </w:r>
      <w:r w:rsidRPr="005961A9">
        <w:rPr>
          <w:rFonts w:cs="Arial"/>
          <w:noProof/>
        </w:rPr>
        <mc:AlternateContent>
          <mc:Choice Requires="wps">
            <w:drawing>
              <wp:anchor distT="0" distB="0" distL="114300" distR="114300" simplePos="0" relativeHeight="251758592" behindDoc="0" locked="0" layoutInCell="1" allowOverlap="1" wp14:anchorId="1BCE97BB" wp14:editId="5F9F9921">
                <wp:simplePos x="0" y="0"/>
                <wp:positionH relativeFrom="column">
                  <wp:posOffset>3771900</wp:posOffset>
                </wp:positionH>
                <wp:positionV relativeFrom="paragraph">
                  <wp:posOffset>1958340</wp:posOffset>
                </wp:positionV>
                <wp:extent cx="1028700" cy="228600"/>
                <wp:effectExtent l="9525" t="5715" r="9525" b="13335"/>
                <wp:wrapNone/>
                <wp:docPr id="119" name="Tekstvak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14:paraId="5E00982C" w14:textId="77777777" w:rsidR="005961A9" w:rsidRPr="003A0674" w:rsidRDefault="005961A9" w:rsidP="005961A9">
                            <w:pPr>
                              <w:rPr>
                                <w:rFonts w:cs="Arial"/>
                                <w:sz w:val="16"/>
                                <w:szCs w:val="16"/>
                                <w:lang w:val="en-US"/>
                              </w:rPr>
                            </w:pPr>
                            <w:r>
                              <w:rPr>
                                <w:rFonts w:cs="Arial"/>
                                <w:sz w:val="16"/>
                                <w:szCs w:val="16"/>
                                <w:lang w:val="en-US"/>
                              </w:rPr>
                              <w:t>Kontiki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E97BB" id="Tekstvak 119" o:spid="_x0000_s1066" type="#_x0000_t202" style="position:absolute;margin-left:297pt;margin-top:154.2pt;width:81pt;height:1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">
                <v:textbox>
                  <w:txbxContent>
                    <w:p w14:paraId="5E00982C" w14:textId="77777777" w:rsidR="005961A9" w:rsidRPr="003A0674" w:rsidRDefault="005961A9" w:rsidP="005961A9">
                      <w:pPr>
                        <w:rPr>
                          <w:rFonts w:cs="Arial"/>
                          <w:sz w:val="16"/>
                          <w:szCs w:val="16"/>
                          <w:lang w:val="en-US"/>
                        </w:rPr>
                      </w:pPr>
                      <w:r>
                        <w:rPr>
                          <w:rFonts w:cs="Arial"/>
                          <w:sz w:val="16"/>
                          <w:szCs w:val="16"/>
                          <w:lang w:val="en-US"/>
                        </w:rPr>
                        <w:t>Kontiki</w:t>
                      </w:r>
                    </w:p>
                  </w:txbxContent>
                </v:textbox>
              </v:shape>
            </w:pict>
          </mc:Fallback>
        </mc:AlternateContent>
      </w:r>
      <w:r w:rsidRPr="005961A9">
        <w:rPr>
          <w:rFonts w:cs="Arial"/>
          <w:noProof/>
        </w:rPr>
        <mc:AlternateContent>
          <mc:Choice Requires="wps">
            <w:drawing>
              <wp:anchor distT="0" distB="0" distL="114300" distR="114300" simplePos="0" relativeHeight="251748352" behindDoc="0" locked="0" layoutInCell="1" allowOverlap="1" wp14:anchorId="08C269AC" wp14:editId="255CA76E">
                <wp:simplePos x="0" y="0"/>
                <wp:positionH relativeFrom="column">
                  <wp:posOffset>2628900</wp:posOffset>
                </wp:positionH>
                <wp:positionV relativeFrom="paragraph">
                  <wp:posOffset>1729740</wp:posOffset>
                </wp:positionV>
                <wp:extent cx="1143000" cy="114300"/>
                <wp:effectExtent l="19050" t="5715" r="9525" b="60960"/>
                <wp:wrapNone/>
                <wp:docPr id="118" name="Rechte verbindingslijn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24DCA96">
              <v:line id="Rechte verbindingslijn 118" style="position:absolute;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07pt,136.2pt" to="297pt,145.2pt" w14:anchorId="7E382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">
                <v:stroke endarrow="block"/>
              </v:line>
            </w:pict>
          </mc:Fallback>
        </mc:AlternateContent>
      </w:r>
      <w:r w:rsidRPr="005961A9">
        <w:rPr>
          <w:rFonts w:cs="Arial"/>
          <w:noProof/>
        </w:rPr>
        <mc:AlternateContent>
          <mc:Choice Requires="wps">
            <w:drawing>
              <wp:anchor distT="0" distB="0" distL="114300" distR="114300" simplePos="0" relativeHeight="251742208" behindDoc="0" locked="0" layoutInCell="1" allowOverlap="1" wp14:anchorId="6E8FE66C" wp14:editId="2187B7AB">
                <wp:simplePos x="0" y="0"/>
                <wp:positionH relativeFrom="column">
                  <wp:posOffset>3771900</wp:posOffset>
                </wp:positionH>
                <wp:positionV relativeFrom="paragraph">
                  <wp:posOffset>1615440</wp:posOffset>
                </wp:positionV>
                <wp:extent cx="1028700" cy="228600"/>
                <wp:effectExtent l="9525" t="5715" r="9525" b="13335"/>
                <wp:wrapNone/>
                <wp:docPr id="117" name="Tekstvak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14:paraId="57DAAC25" w14:textId="77777777" w:rsidR="005961A9" w:rsidRPr="003A0674" w:rsidRDefault="005961A9" w:rsidP="005961A9">
                            <w:pPr>
                              <w:rPr>
                                <w:rFonts w:cs="Arial"/>
                                <w:sz w:val="16"/>
                                <w:szCs w:val="16"/>
                                <w:lang w:val="en-US"/>
                              </w:rPr>
                            </w:pPr>
                            <w:r>
                              <w:rPr>
                                <w:rFonts w:cs="Arial"/>
                                <w:sz w:val="16"/>
                                <w:szCs w:val="16"/>
                                <w:lang w:val="en-US"/>
                              </w:rPr>
                              <w:t>Needse Berg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FE66C" id="Tekstvak 117" o:spid="_x0000_s1067" type="#_x0000_t202" style="position:absolute;margin-left:297pt;margin-top:127.2pt;width:81pt;height: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">
                <v:textbox>
                  <w:txbxContent>
                    <w:p w14:paraId="57DAAC25" w14:textId="77777777" w:rsidR="005961A9" w:rsidRPr="003A0674" w:rsidRDefault="005961A9" w:rsidP="005961A9">
                      <w:pPr>
                        <w:rPr>
                          <w:rFonts w:cs="Arial"/>
                          <w:sz w:val="16"/>
                          <w:szCs w:val="16"/>
                          <w:lang w:val="en-US"/>
                        </w:rPr>
                      </w:pPr>
                      <w:r>
                        <w:rPr>
                          <w:rFonts w:cs="Arial"/>
                          <w:sz w:val="16"/>
                          <w:szCs w:val="16"/>
                          <w:lang w:val="en-US"/>
                        </w:rPr>
                        <w:t>Needse Berg</w:t>
                      </w:r>
                    </w:p>
                  </w:txbxContent>
                </v:textbox>
              </v:shape>
            </w:pict>
          </mc:Fallback>
        </mc:AlternateContent>
      </w:r>
      <w:r w:rsidRPr="005961A9">
        <w:rPr>
          <w:rFonts w:cs="Arial"/>
          <w:noProof/>
        </w:rPr>
        <mc:AlternateContent>
          <mc:Choice Requires="wps">
            <w:drawing>
              <wp:anchor distT="0" distB="0" distL="114300" distR="114300" simplePos="0" relativeHeight="251738112" behindDoc="0" locked="0" layoutInCell="1" allowOverlap="1" wp14:anchorId="6E9DED77" wp14:editId="3BABDFF9">
                <wp:simplePos x="0" y="0"/>
                <wp:positionH relativeFrom="column">
                  <wp:posOffset>3771900</wp:posOffset>
                </wp:positionH>
                <wp:positionV relativeFrom="paragraph">
                  <wp:posOffset>1272540</wp:posOffset>
                </wp:positionV>
                <wp:extent cx="1028700" cy="228600"/>
                <wp:effectExtent l="9525" t="5715" r="9525" b="13335"/>
                <wp:wrapNone/>
                <wp:docPr id="115" name="Tekstvak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14:paraId="7B0AF150" w14:textId="77777777" w:rsidR="005961A9" w:rsidRPr="003A0674" w:rsidRDefault="005961A9" w:rsidP="005961A9">
                            <w:pPr>
                              <w:rPr>
                                <w:rFonts w:cs="Arial"/>
                                <w:sz w:val="16"/>
                                <w:szCs w:val="16"/>
                                <w:lang w:val="en-US"/>
                              </w:rPr>
                            </w:pPr>
                            <w:r>
                              <w:rPr>
                                <w:rFonts w:cs="Arial"/>
                                <w:sz w:val="16"/>
                                <w:szCs w:val="16"/>
                                <w:lang w:val="en-US"/>
                              </w:rPr>
                              <w:t>Beundersveld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DED77" id="Tekstvak 115" o:spid="_x0000_s1068" type="#_x0000_t202" style="position:absolute;margin-left:297pt;margin-top:100.2pt;width:81pt;height:1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">
                <v:textbox>
                  <w:txbxContent>
                    <w:p w14:paraId="7B0AF150" w14:textId="77777777" w:rsidR="005961A9" w:rsidRPr="003A0674" w:rsidRDefault="005961A9" w:rsidP="005961A9">
                      <w:pPr>
                        <w:rPr>
                          <w:rFonts w:cs="Arial"/>
                          <w:sz w:val="16"/>
                          <w:szCs w:val="16"/>
                          <w:lang w:val="en-US"/>
                        </w:rPr>
                      </w:pPr>
                      <w:r>
                        <w:rPr>
                          <w:rFonts w:cs="Arial"/>
                          <w:sz w:val="16"/>
                          <w:szCs w:val="16"/>
                          <w:lang w:val="en-US"/>
                        </w:rPr>
                        <w:t>Beundersveld</w:t>
                      </w:r>
                    </w:p>
                  </w:txbxContent>
                </v:textbox>
              </v:shape>
            </w:pict>
          </mc:Fallback>
        </mc:AlternateContent>
      </w:r>
      <w:r w:rsidRPr="005961A9">
        <w:rPr>
          <w:rFonts w:cs="Arial"/>
          <w:noProof/>
        </w:rPr>
        <mc:AlternateContent>
          <mc:Choice Requires="wps">
            <w:drawing>
              <wp:anchor distT="0" distB="0" distL="114300" distR="114300" simplePos="0" relativeHeight="251759616" behindDoc="0" locked="0" layoutInCell="1" allowOverlap="1" wp14:anchorId="4BBC231B" wp14:editId="0B9B9FE0">
                <wp:simplePos x="0" y="0"/>
                <wp:positionH relativeFrom="column">
                  <wp:posOffset>3771900</wp:posOffset>
                </wp:positionH>
                <wp:positionV relativeFrom="paragraph">
                  <wp:posOffset>929640</wp:posOffset>
                </wp:positionV>
                <wp:extent cx="1028700" cy="228600"/>
                <wp:effectExtent l="9525" t="5715" r="9525" b="13335"/>
                <wp:wrapNone/>
                <wp:docPr id="113" name="Tekstvak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14:paraId="6DD87D26" w14:textId="77777777" w:rsidR="005961A9" w:rsidRPr="003A0674" w:rsidRDefault="005961A9" w:rsidP="005961A9">
                            <w:pPr>
                              <w:rPr>
                                <w:rFonts w:cs="Arial"/>
                                <w:sz w:val="16"/>
                                <w:szCs w:val="16"/>
                                <w:lang w:val="en-US"/>
                              </w:rPr>
                            </w:pPr>
                            <w:r>
                              <w:rPr>
                                <w:rFonts w:cs="Arial"/>
                                <w:sz w:val="16"/>
                                <w:szCs w:val="16"/>
                                <w:lang w:val="en-US"/>
                              </w:rPr>
                              <w:t>Veldhorst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C231B" id="Tekstvak 113" o:spid="_x0000_s1069" type="#_x0000_t202" style="position:absolute;margin-left:297pt;margin-top:73.2pt;width:81pt;height:1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">
                <v:textbox>
                  <w:txbxContent>
                    <w:p w14:paraId="6DD87D26" w14:textId="77777777" w:rsidR="005961A9" w:rsidRPr="003A0674" w:rsidRDefault="005961A9" w:rsidP="005961A9">
                      <w:pPr>
                        <w:rPr>
                          <w:rFonts w:cs="Arial"/>
                          <w:sz w:val="16"/>
                          <w:szCs w:val="16"/>
                          <w:lang w:val="en-US"/>
                        </w:rPr>
                      </w:pPr>
                      <w:r>
                        <w:rPr>
                          <w:rFonts w:cs="Arial"/>
                          <w:sz w:val="16"/>
                          <w:szCs w:val="16"/>
                          <w:lang w:val="en-US"/>
                        </w:rPr>
                        <w:t>Veldhorst</w:t>
                      </w:r>
                    </w:p>
                  </w:txbxContent>
                </v:textbox>
              </v:shape>
            </w:pict>
          </mc:Fallback>
        </mc:AlternateContent>
      </w:r>
      <w:r w:rsidRPr="005961A9">
        <w:rPr>
          <w:rFonts w:cs="Arial"/>
          <w:noProof/>
        </w:rPr>
        <mc:AlternateContent>
          <mc:Choice Requires="wps">
            <w:drawing>
              <wp:anchor distT="0" distB="0" distL="114300" distR="114300" simplePos="0" relativeHeight="251745280" behindDoc="0" locked="0" layoutInCell="1" allowOverlap="1" wp14:anchorId="6C50F86A" wp14:editId="7956E281">
                <wp:simplePos x="0" y="0"/>
                <wp:positionH relativeFrom="column">
                  <wp:posOffset>2057400</wp:posOffset>
                </wp:positionH>
                <wp:positionV relativeFrom="paragraph">
                  <wp:posOffset>701040</wp:posOffset>
                </wp:positionV>
                <wp:extent cx="1714500" cy="800100"/>
                <wp:effectExtent l="38100" t="5715" r="9525" b="60960"/>
                <wp:wrapNone/>
                <wp:docPr id="112" name="Rechte verbindingslijn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EEE92FA">
              <v:line id="Rechte verbindingslijn 112" style="position:absolute;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62pt,55.2pt" to="297pt,118.2pt" w14:anchorId="40E97E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">
                <v:stroke endarrow="block"/>
              </v:line>
            </w:pict>
          </mc:Fallback>
        </mc:AlternateContent>
      </w:r>
      <w:r w:rsidRPr="005961A9">
        <w:rPr>
          <w:rFonts w:cs="Arial"/>
          <w:noProof/>
        </w:rPr>
        <mc:AlternateContent>
          <mc:Choice Requires="wps">
            <w:drawing>
              <wp:anchor distT="0" distB="0" distL="114300" distR="114300" simplePos="0" relativeHeight="251737088" behindDoc="0" locked="0" layoutInCell="1" allowOverlap="1" wp14:anchorId="153C7390" wp14:editId="4B2A292A">
                <wp:simplePos x="0" y="0"/>
                <wp:positionH relativeFrom="column">
                  <wp:posOffset>3771900</wp:posOffset>
                </wp:positionH>
                <wp:positionV relativeFrom="paragraph">
                  <wp:posOffset>586740</wp:posOffset>
                </wp:positionV>
                <wp:extent cx="1028700" cy="241935"/>
                <wp:effectExtent l="9525" t="5715" r="9525" b="9525"/>
                <wp:wrapNone/>
                <wp:docPr id="111" name="Tekstvak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41935"/>
                        </a:xfrm>
                        <a:prstGeom prst="rect">
                          <a:avLst/>
                        </a:prstGeom>
                        <a:solidFill>
                          <a:srgbClr val="FFFFFF"/>
                        </a:solidFill>
                        <a:ln w="9525">
                          <a:solidFill>
                            <a:srgbClr val="000000"/>
                          </a:solidFill>
                          <a:miter lim="800000"/>
                          <a:headEnd/>
                          <a:tailEnd/>
                        </a:ln>
                      </wps:spPr>
                      <wps:txbx>
                        <w:txbxContent>
                          <w:p w14:paraId="25461B02" w14:textId="77777777" w:rsidR="005961A9" w:rsidRPr="003A0674" w:rsidRDefault="005961A9" w:rsidP="005961A9">
                            <w:pPr>
                              <w:rPr>
                                <w:rFonts w:cs="Arial"/>
                                <w:sz w:val="16"/>
                                <w:szCs w:val="16"/>
                                <w:lang w:val="en-US"/>
                              </w:rPr>
                            </w:pPr>
                            <w:r>
                              <w:rPr>
                                <w:rFonts w:cs="Arial"/>
                                <w:sz w:val="16"/>
                                <w:szCs w:val="16"/>
                                <w:lang w:val="en-US"/>
                              </w:rPr>
                              <w:t>De Strekdam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C7390" id="Tekstvak 111" o:spid="_x0000_s1070" type="#_x0000_t202" style="position:absolute;margin-left:297pt;margin-top:46.2pt;width:81pt;height:19.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">
                <v:textbox>
                  <w:txbxContent>
                    <w:p w14:paraId="25461B02" w14:textId="77777777" w:rsidR="005961A9" w:rsidRPr="003A0674" w:rsidRDefault="005961A9" w:rsidP="005961A9">
                      <w:pPr>
                        <w:rPr>
                          <w:rFonts w:cs="Arial"/>
                          <w:sz w:val="16"/>
                          <w:szCs w:val="16"/>
                          <w:lang w:val="en-US"/>
                        </w:rPr>
                      </w:pPr>
                      <w:r>
                        <w:rPr>
                          <w:rFonts w:cs="Arial"/>
                          <w:sz w:val="16"/>
                          <w:szCs w:val="16"/>
                          <w:lang w:val="en-US"/>
                        </w:rPr>
                        <w:t>De Strekdam</w:t>
                      </w:r>
                    </w:p>
                  </w:txbxContent>
                </v:textbox>
              </v:shape>
            </w:pict>
          </mc:Fallback>
        </mc:AlternateContent>
      </w:r>
      <w:r w:rsidRPr="005961A9">
        <w:rPr>
          <w:rFonts w:cs="Arial"/>
          <w:noProof/>
        </w:rPr>
        <mc:AlternateContent>
          <mc:Choice Requires="wps">
            <w:drawing>
              <wp:anchor distT="0" distB="0" distL="114300" distR="114300" simplePos="0" relativeHeight="251740160" behindDoc="0" locked="0" layoutInCell="1" allowOverlap="1" wp14:anchorId="2B79FF89" wp14:editId="024CE4FE">
                <wp:simplePos x="0" y="0"/>
                <wp:positionH relativeFrom="column">
                  <wp:posOffset>-228600</wp:posOffset>
                </wp:positionH>
                <wp:positionV relativeFrom="paragraph">
                  <wp:posOffset>1501140</wp:posOffset>
                </wp:positionV>
                <wp:extent cx="1028700" cy="228600"/>
                <wp:effectExtent l="9525" t="5715" r="9525" b="13335"/>
                <wp:wrapNone/>
                <wp:docPr id="110" name="Tekstvak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14:paraId="0D86ED7A" w14:textId="77777777" w:rsidR="005961A9" w:rsidRPr="003A0674" w:rsidRDefault="005961A9" w:rsidP="005961A9">
                            <w:pPr>
                              <w:rPr>
                                <w:rFonts w:cs="Arial"/>
                                <w:sz w:val="16"/>
                                <w:szCs w:val="16"/>
                                <w:lang w:val="en-US"/>
                              </w:rPr>
                            </w:pPr>
                            <w:r>
                              <w:rPr>
                                <w:rFonts w:cs="Arial"/>
                                <w:sz w:val="16"/>
                                <w:szCs w:val="16"/>
                                <w:lang w:val="en-US"/>
                              </w:rPr>
                              <w:t>ZVC Brielse Meer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9FF89" id="Tekstvak 110" o:spid="_x0000_s1071" type="#_x0000_t202" style="position:absolute;margin-left:-18pt;margin-top:118.2pt;width:81pt;height:1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">
                <v:textbox>
                  <w:txbxContent>
                    <w:p w14:paraId="0D86ED7A" w14:textId="77777777" w:rsidR="005961A9" w:rsidRPr="003A0674" w:rsidRDefault="005961A9" w:rsidP="005961A9">
                      <w:pPr>
                        <w:rPr>
                          <w:rFonts w:cs="Arial"/>
                          <w:sz w:val="16"/>
                          <w:szCs w:val="16"/>
                          <w:lang w:val="en-US"/>
                        </w:rPr>
                      </w:pPr>
                      <w:r>
                        <w:rPr>
                          <w:rFonts w:cs="Arial"/>
                          <w:sz w:val="16"/>
                          <w:szCs w:val="16"/>
                          <w:lang w:val="en-US"/>
                        </w:rPr>
                        <w:t>ZVC Brielse Meer</w:t>
                      </w:r>
                    </w:p>
                  </w:txbxContent>
                </v:textbox>
              </v:shape>
            </w:pict>
          </mc:Fallback>
        </mc:AlternateContent>
      </w:r>
      <w:r w:rsidRPr="005961A9">
        <w:rPr>
          <w:rFonts w:cs="Arial"/>
          <w:noProof/>
        </w:rPr>
        <mc:AlternateContent>
          <mc:Choice Requires="wps">
            <w:drawing>
              <wp:anchor distT="0" distB="0" distL="114300" distR="114300" simplePos="0" relativeHeight="251753472" behindDoc="0" locked="0" layoutInCell="1" allowOverlap="1" wp14:anchorId="5AF99CEB" wp14:editId="3505C980">
                <wp:simplePos x="0" y="0"/>
                <wp:positionH relativeFrom="column">
                  <wp:posOffset>342900</wp:posOffset>
                </wp:positionH>
                <wp:positionV relativeFrom="paragraph">
                  <wp:posOffset>1729740</wp:posOffset>
                </wp:positionV>
                <wp:extent cx="342900" cy="342900"/>
                <wp:effectExtent l="9525" t="5715" r="47625" b="51435"/>
                <wp:wrapNone/>
                <wp:docPr id="109" name="Rechte verbindingslijn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0765E1C">
              <v:line id="Rechte verbindingslijn 109"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7pt,136.2pt" to="54pt,163.2pt" w14:anchorId="112EE0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">
                <v:stroke endarrow="block"/>
              </v:line>
            </w:pict>
          </mc:Fallback>
        </mc:AlternateContent>
      </w:r>
      <w:r w:rsidRPr="005961A9">
        <w:rPr>
          <w:rFonts w:cs="Arial"/>
          <w:noProof/>
        </w:rPr>
        <mc:AlternateContent>
          <mc:Choice Requires="wps">
            <w:drawing>
              <wp:anchor distT="0" distB="0" distL="114300" distR="114300" simplePos="0" relativeHeight="251750400" behindDoc="0" locked="0" layoutInCell="1" allowOverlap="1" wp14:anchorId="3A101415" wp14:editId="15DF48A4">
                <wp:simplePos x="0" y="0"/>
                <wp:positionH relativeFrom="column">
                  <wp:posOffset>800100</wp:posOffset>
                </wp:positionH>
                <wp:positionV relativeFrom="paragraph">
                  <wp:posOffset>914400</wp:posOffset>
                </wp:positionV>
                <wp:extent cx="457200" cy="358140"/>
                <wp:effectExtent l="9525" t="9525" r="47625" b="51435"/>
                <wp:wrapNone/>
                <wp:docPr id="108" name="Rechte verbindingslijn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58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DC5A1A9">
              <v:line id="Rechte verbindingslijn 108"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63pt,1in" to="99pt,100.2pt" w14:anchorId="327680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">
                <v:stroke endarrow="block"/>
              </v:line>
            </w:pict>
          </mc:Fallback>
        </mc:AlternateContent>
      </w:r>
      <w:r w:rsidRPr="005961A9">
        <w:rPr>
          <w:rFonts w:cs="Arial"/>
          <w:noProof/>
        </w:rPr>
        <mc:AlternateContent>
          <mc:Choice Requires="wps">
            <w:drawing>
              <wp:anchor distT="0" distB="0" distL="114300" distR="114300" simplePos="0" relativeHeight="251744256" behindDoc="0" locked="0" layoutInCell="1" allowOverlap="1" wp14:anchorId="31F27B58" wp14:editId="3E72A88C">
                <wp:simplePos x="0" y="0"/>
                <wp:positionH relativeFrom="column">
                  <wp:posOffset>2514600</wp:posOffset>
                </wp:positionH>
                <wp:positionV relativeFrom="paragraph">
                  <wp:posOffset>342900</wp:posOffset>
                </wp:positionV>
                <wp:extent cx="1257300" cy="586740"/>
                <wp:effectExtent l="38100" t="9525" r="9525" b="60960"/>
                <wp:wrapNone/>
                <wp:docPr id="107" name="Rechte verbindingslijn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586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22ED46D">
              <v:line id="Rechte verbindingslijn 107"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98pt,27pt" to="297pt,73.2pt" w14:anchorId="4E35E8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">
                <v:stroke endarrow="block"/>
              </v:line>
            </w:pict>
          </mc:Fallback>
        </mc:AlternateContent>
      </w:r>
      <w:r w:rsidRPr="005961A9">
        <w:rPr>
          <w:rFonts w:cs="Arial"/>
          <w:noProof/>
        </w:rPr>
        <mc:AlternateContent>
          <mc:Choice Requires="wps">
            <w:drawing>
              <wp:anchor distT="0" distB="0" distL="114300" distR="114300" simplePos="0" relativeHeight="251739136" behindDoc="0" locked="0" layoutInCell="1" allowOverlap="1" wp14:anchorId="4FB8EAEF" wp14:editId="0419B822">
                <wp:simplePos x="0" y="0"/>
                <wp:positionH relativeFrom="column">
                  <wp:posOffset>-228600</wp:posOffset>
                </wp:positionH>
                <wp:positionV relativeFrom="paragraph">
                  <wp:posOffset>800100</wp:posOffset>
                </wp:positionV>
                <wp:extent cx="1028700" cy="228600"/>
                <wp:effectExtent l="9525" t="9525" r="9525" b="9525"/>
                <wp:wrapNone/>
                <wp:docPr id="106" name="Tekstvak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14:paraId="0C511B51" w14:textId="77777777" w:rsidR="005961A9" w:rsidRPr="003A0674" w:rsidRDefault="005961A9" w:rsidP="005961A9">
                            <w:pPr>
                              <w:rPr>
                                <w:rFonts w:cs="Arial"/>
                                <w:sz w:val="16"/>
                                <w:szCs w:val="16"/>
                                <w:lang w:val="en-US"/>
                              </w:rPr>
                            </w:pPr>
                            <w:r>
                              <w:rPr>
                                <w:rFonts w:cs="Arial"/>
                                <w:sz w:val="16"/>
                                <w:szCs w:val="16"/>
                                <w:lang w:val="en-US"/>
                              </w:rPr>
                              <w:t>De Stierop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8EAEF" id="Tekstvak 106" o:spid="_x0000_s1072" type="#_x0000_t202" style="position:absolute;margin-left:-18pt;margin-top:63pt;width:81pt;height:1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">
                <v:textbox>
                  <w:txbxContent>
                    <w:p w14:paraId="0C511B51" w14:textId="77777777" w:rsidR="005961A9" w:rsidRPr="003A0674" w:rsidRDefault="005961A9" w:rsidP="005961A9">
                      <w:pPr>
                        <w:rPr>
                          <w:rFonts w:cs="Arial"/>
                          <w:sz w:val="16"/>
                          <w:szCs w:val="16"/>
                          <w:lang w:val="en-US"/>
                        </w:rPr>
                      </w:pPr>
                      <w:r>
                        <w:rPr>
                          <w:rFonts w:cs="Arial"/>
                          <w:sz w:val="16"/>
                          <w:szCs w:val="16"/>
                          <w:lang w:val="en-US"/>
                        </w:rPr>
                        <w:t>De Stierop</w:t>
                      </w:r>
                    </w:p>
                  </w:txbxContent>
                </v:textbox>
              </v:shape>
            </w:pict>
          </mc:Fallback>
        </mc:AlternateContent>
      </w:r>
      <w:r w:rsidRPr="005961A9">
        <w:rPr>
          <w:rFonts w:cs="Arial"/>
          <w:noProof/>
        </w:rPr>
        <mc:AlternateContent>
          <mc:Choice Requires="wps">
            <w:drawing>
              <wp:anchor distT="0" distB="0" distL="114300" distR="114300" simplePos="0" relativeHeight="251736064" behindDoc="0" locked="0" layoutInCell="1" allowOverlap="1" wp14:anchorId="69B993A4" wp14:editId="0F61E9A0">
                <wp:simplePos x="0" y="0"/>
                <wp:positionH relativeFrom="column">
                  <wp:posOffset>3771900</wp:posOffset>
                </wp:positionH>
                <wp:positionV relativeFrom="paragraph">
                  <wp:posOffset>228600</wp:posOffset>
                </wp:positionV>
                <wp:extent cx="1028700" cy="231140"/>
                <wp:effectExtent l="9525" t="9525" r="9525" b="6985"/>
                <wp:wrapNone/>
                <wp:docPr id="105" name="Tekstvak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31140"/>
                        </a:xfrm>
                        <a:prstGeom prst="rect">
                          <a:avLst/>
                        </a:prstGeom>
                        <a:solidFill>
                          <a:srgbClr val="FFFFFF"/>
                        </a:solidFill>
                        <a:ln w="9525">
                          <a:solidFill>
                            <a:srgbClr val="000000"/>
                          </a:solidFill>
                          <a:miter lim="800000"/>
                          <a:headEnd/>
                          <a:tailEnd/>
                        </a:ln>
                      </wps:spPr>
                      <wps:txbx>
                        <w:txbxContent>
                          <w:p w14:paraId="1E91BC88" w14:textId="77777777" w:rsidR="005961A9" w:rsidRPr="003A0674" w:rsidRDefault="005961A9" w:rsidP="005961A9">
                            <w:pPr>
                              <w:rPr>
                                <w:rFonts w:cs="Arial"/>
                                <w:sz w:val="16"/>
                                <w:szCs w:val="16"/>
                                <w:lang w:val="en-US"/>
                              </w:rPr>
                            </w:pPr>
                            <w:r w:rsidRPr="003A0674">
                              <w:rPr>
                                <w:rFonts w:cs="Arial"/>
                                <w:sz w:val="16"/>
                                <w:szCs w:val="16"/>
                                <w:lang w:val="en-US"/>
                              </w:rPr>
                              <w:t>Van Loonbos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993A4" id="Tekstvak 105" o:spid="_x0000_s1073" type="#_x0000_t202" style="position:absolute;margin-left:297pt;margin-top:18pt;width:81pt;height:18.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">
                <v:textbox>
                  <w:txbxContent>
                    <w:p w14:paraId="1E91BC88" w14:textId="77777777" w:rsidR="005961A9" w:rsidRPr="003A0674" w:rsidRDefault="005961A9" w:rsidP="005961A9">
                      <w:pPr>
                        <w:rPr>
                          <w:rFonts w:cs="Arial"/>
                          <w:sz w:val="16"/>
                          <w:szCs w:val="16"/>
                          <w:lang w:val="en-US"/>
                        </w:rPr>
                      </w:pPr>
                      <w:r w:rsidRPr="003A0674">
                        <w:rPr>
                          <w:rFonts w:cs="Arial"/>
                          <w:sz w:val="16"/>
                          <w:szCs w:val="16"/>
                          <w:lang w:val="en-US"/>
                        </w:rPr>
                        <w:t>Van Loonbos</w:t>
                      </w:r>
                    </w:p>
                  </w:txbxContent>
                </v:textbox>
              </v:shape>
            </w:pict>
          </mc:Fallback>
        </mc:AlternateContent>
      </w:r>
      <w:r w:rsidRPr="005961A9">
        <w:rPr>
          <w:rFonts w:cs="Arial"/>
          <w:noProof/>
        </w:rPr>
        <w:drawing>
          <wp:inline distT="0" distB="0" distL="0" distR="0" wp14:anchorId="3A4C59F2" wp14:editId="1E2362F2">
            <wp:extent cx="3558540" cy="3672840"/>
            <wp:effectExtent l="0" t="0" r="3810" b="3810"/>
            <wp:docPr id="51" name="Afbeelding 51" descr="Afbeelding met ka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Afbeelding 51" descr="Afbeelding met kaart&#10;&#10;Automatisch gegenereerde beschrijvi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58540" cy="3672840"/>
                    </a:xfrm>
                    <a:prstGeom prst="rect">
                      <a:avLst/>
                    </a:prstGeom>
                    <a:noFill/>
                    <a:ln>
                      <a:noFill/>
                    </a:ln>
                  </pic:spPr>
                </pic:pic>
              </a:graphicData>
            </a:graphic>
          </wp:inline>
        </w:drawing>
      </w:r>
    </w:p>
    <w:p w14:paraId="10024C77" w14:textId="77777777" w:rsidR="005961A9" w:rsidRPr="005961A9" w:rsidRDefault="005961A9" w:rsidP="000B0885">
      <w:pPr>
        <w:contextualSpacing/>
        <w:rPr>
          <w:rFonts w:cs="Arial"/>
        </w:rPr>
      </w:pPr>
      <w:r w:rsidRPr="005961A9">
        <w:rPr>
          <w:rFonts w:cs="Arial"/>
          <w:noProof/>
        </w:rPr>
        <mc:AlternateContent>
          <mc:Choice Requires="wps">
            <w:drawing>
              <wp:anchor distT="0" distB="0" distL="114300" distR="114300" simplePos="0" relativeHeight="251763712" behindDoc="0" locked="0" layoutInCell="1" allowOverlap="1" wp14:anchorId="4E97A313" wp14:editId="2A57DC7B">
                <wp:simplePos x="0" y="0"/>
                <wp:positionH relativeFrom="column">
                  <wp:posOffset>1485900</wp:posOffset>
                </wp:positionH>
                <wp:positionV relativeFrom="paragraph">
                  <wp:posOffset>2540</wp:posOffset>
                </wp:positionV>
                <wp:extent cx="1028700" cy="228600"/>
                <wp:effectExtent l="9525" t="12065" r="9525" b="6985"/>
                <wp:wrapNone/>
                <wp:docPr id="104" name="Tekstvak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14:paraId="57FA7988" w14:textId="77777777" w:rsidR="005961A9" w:rsidRPr="003A0674" w:rsidRDefault="005961A9" w:rsidP="005961A9">
                            <w:pPr>
                              <w:rPr>
                                <w:rFonts w:cs="Arial"/>
                                <w:sz w:val="16"/>
                                <w:szCs w:val="16"/>
                                <w:lang w:val="en-US"/>
                              </w:rPr>
                            </w:pPr>
                            <w:r>
                              <w:rPr>
                                <w:rFonts w:cs="Arial"/>
                                <w:sz w:val="16"/>
                                <w:szCs w:val="16"/>
                                <w:lang w:val="en-US"/>
                              </w:rPr>
                              <w:t>De Winner (be)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7A313" id="Tekstvak 104" o:spid="_x0000_s1074" type="#_x0000_t202" style="position:absolute;margin-left:117pt;margin-top:.2pt;width:81pt;height:1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">
                <v:textbox>
                  <w:txbxContent>
                    <w:p w14:paraId="57FA7988" w14:textId="77777777" w:rsidR="005961A9" w:rsidRPr="003A0674" w:rsidRDefault="005961A9" w:rsidP="005961A9">
                      <w:pPr>
                        <w:rPr>
                          <w:rFonts w:cs="Arial"/>
                          <w:sz w:val="16"/>
                          <w:szCs w:val="16"/>
                          <w:lang w:val="en-US"/>
                        </w:rPr>
                      </w:pPr>
                      <w:r>
                        <w:rPr>
                          <w:rFonts w:cs="Arial"/>
                          <w:sz w:val="16"/>
                          <w:szCs w:val="16"/>
                          <w:lang w:val="en-US"/>
                        </w:rPr>
                        <w:t>De Winner (be)</w:t>
                      </w:r>
                    </w:p>
                  </w:txbxContent>
                </v:textbox>
              </v:shape>
            </w:pict>
          </mc:Fallback>
        </mc:AlternateContent>
      </w:r>
      <w:r w:rsidRPr="005961A9">
        <w:rPr>
          <w:rFonts w:cs="Arial"/>
          <w:noProof/>
        </w:rPr>
        <mc:AlternateContent>
          <mc:Choice Requires="wps">
            <w:drawing>
              <wp:anchor distT="0" distB="0" distL="114300" distR="114300" simplePos="0" relativeHeight="251764736" behindDoc="0" locked="0" layoutInCell="1" allowOverlap="1" wp14:anchorId="07B22697" wp14:editId="587F2268">
                <wp:simplePos x="0" y="0"/>
                <wp:positionH relativeFrom="column">
                  <wp:posOffset>0</wp:posOffset>
                </wp:positionH>
                <wp:positionV relativeFrom="paragraph">
                  <wp:posOffset>2540</wp:posOffset>
                </wp:positionV>
                <wp:extent cx="1371600" cy="228600"/>
                <wp:effectExtent l="9525" t="12065" r="9525" b="6985"/>
                <wp:wrapNone/>
                <wp:docPr id="103" name="Tekstvak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14:paraId="3F15453A" w14:textId="77777777" w:rsidR="005961A9" w:rsidRPr="003A0674" w:rsidRDefault="005961A9" w:rsidP="005961A9">
                            <w:pPr>
                              <w:rPr>
                                <w:rFonts w:cs="Arial"/>
                                <w:sz w:val="16"/>
                                <w:szCs w:val="16"/>
                                <w:lang w:val="en-US"/>
                              </w:rPr>
                            </w:pPr>
                            <w:r>
                              <w:rPr>
                                <w:rFonts w:cs="Arial"/>
                                <w:sz w:val="16"/>
                                <w:szCs w:val="16"/>
                                <w:lang w:val="en-US"/>
                              </w:rPr>
                              <w:t>Drieboomkensberg (be)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22697" id="Tekstvak 103" o:spid="_x0000_s1075" type="#_x0000_t202" style="position:absolute;margin-left:0;margin-top:.2pt;width:108pt;height:1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">
                <v:textbox>
                  <w:txbxContent>
                    <w:p w14:paraId="3F15453A" w14:textId="77777777" w:rsidR="005961A9" w:rsidRPr="003A0674" w:rsidRDefault="005961A9" w:rsidP="005961A9">
                      <w:pPr>
                        <w:rPr>
                          <w:rFonts w:cs="Arial"/>
                          <w:sz w:val="16"/>
                          <w:szCs w:val="16"/>
                          <w:lang w:val="en-US"/>
                        </w:rPr>
                      </w:pPr>
                      <w:r>
                        <w:rPr>
                          <w:rFonts w:cs="Arial"/>
                          <w:sz w:val="16"/>
                          <w:szCs w:val="16"/>
                          <w:lang w:val="en-US"/>
                        </w:rPr>
                        <w:t>Drieboomkensberg (be)</w:t>
                      </w:r>
                    </w:p>
                  </w:txbxContent>
                </v:textbox>
              </v:shape>
            </w:pict>
          </mc:Fallback>
        </mc:AlternateContent>
      </w:r>
      <w:r w:rsidRPr="005961A9">
        <w:rPr>
          <w:rFonts w:cs="Arial"/>
          <w:noProof/>
        </w:rPr>
        <mc:AlternateContent>
          <mc:Choice Requires="wps">
            <w:drawing>
              <wp:anchor distT="0" distB="0" distL="114300" distR="114300" simplePos="0" relativeHeight="251762688" behindDoc="0" locked="0" layoutInCell="1" allowOverlap="1" wp14:anchorId="2057C86C" wp14:editId="62B0AC80">
                <wp:simplePos x="0" y="0"/>
                <wp:positionH relativeFrom="column">
                  <wp:posOffset>3771900</wp:posOffset>
                </wp:positionH>
                <wp:positionV relativeFrom="paragraph">
                  <wp:posOffset>2540</wp:posOffset>
                </wp:positionV>
                <wp:extent cx="1028700" cy="228600"/>
                <wp:effectExtent l="9525" t="12065" r="9525" b="6985"/>
                <wp:wrapNone/>
                <wp:docPr id="102" name="Tekstvak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14:paraId="2E0D8E59" w14:textId="77777777" w:rsidR="005961A9" w:rsidRPr="003A0674" w:rsidRDefault="005961A9" w:rsidP="005961A9">
                            <w:pPr>
                              <w:rPr>
                                <w:rFonts w:cs="Arial"/>
                                <w:sz w:val="16"/>
                                <w:szCs w:val="16"/>
                                <w:lang w:val="en-US"/>
                              </w:rPr>
                            </w:pPr>
                            <w:r>
                              <w:rPr>
                                <w:rFonts w:cs="Arial"/>
                                <w:sz w:val="16"/>
                                <w:szCs w:val="16"/>
                                <w:lang w:val="en-US"/>
                              </w:rPr>
                              <w:t>Woutershof (be)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7C86C" id="Tekstvak 102" o:spid="_x0000_s1076" type="#_x0000_t202" style="position:absolute;margin-left:297pt;margin-top:.2pt;width:81pt;height:1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">
                <v:textbox>
                  <w:txbxContent>
                    <w:p w14:paraId="2E0D8E59" w14:textId="77777777" w:rsidR="005961A9" w:rsidRPr="003A0674" w:rsidRDefault="005961A9" w:rsidP="005961A9">
                      <w:pPr>
                        <w:rPr>
                          <w:rFonts w:cs="Arial"/>
                          <w:sz w:val="16"/>
                          <w:szCs w:val="16"/>
                          <w:lang w:val="en-US"/>
                        </w:rPr>
                      </w:pPr>
                      <w:r>
                        <w:rPr>
                          <w:rFonts w:cs="Arial"/>
                          <w:sz w:val="16"/>
                          <w:szCs w:val="16"/>
                          <w:lang w:val="en-US"/>
                        </w:rPr>
                        <w:t>Woutershof (be)</w:t>
                      </w:r>
                    </w:p>
                  </w:txbxContent>
                </v:textbox>
              </v:shape>
            </w:pict>
          </mc:Fallback>
        </mc:AlternateContent>
      </w:r>
    </w:p>
    <w:p w14:paraId="433C205C" w14:textId="77777777" w:rsidR="005961A9" w:rsidRPr="005961A9" w:rsidRDefault="005961A9" w:rsidP="000B0885">
      <w:pPr>
        <w:contextualSpacing/>
        <w:rPr>
          <w:rFonts w:cs="Arial"/>
          <w:b/>
        </w:rPr>
      </w:pPr>
    </w:p>
    <w:p w14:paraId="74B24CEC" w14:textId="77777777" w:rsidR="005961A9" w:rsidRPr="005961A9" w:rsidRDefault="005961A9" w:rsidP="000B0885">
      <w:pPr>
        <w:contextualSpacing/>
        <w:rPr>
          <w:sz w:val="22"/>
          <w:highlight w:val="yellow"/>
        </w:rPr>
      </w:pPr>
    </w:p>
    <w:p w14:paraId="773E0253" w14:textId="77777777" w:rsidR="005961A9" w:rsidRPr="005961A9" w:rsidRDefault="005961A9" w:rsidP="000B0885">
      <w:pPr>
        <w:contextualSpacing/>
        <w:rPr>
          <w:sz w:val="22"/>
        </w:rPr>
      </w:pPr>
    </w:p>
    <w:p w14:paraId="1FE52E03" w14:textId="33BB5DFC" w:rsidR="005961A9" w:rsidRPr="009A612E" w:rsidRDefault="005961A9" w:rsidP="009A612E">
      <w:pPr>
        <w:spacing w:after="200"/>
        <w:contextualSpacing/>
      </w:pPr>
      <w:r w:rsidRPr="005961A9">
        <w:br w:type="page"/>
      </w:r>
    </w:p>
    <w:p w14:paraId="3622FDC2" w14:textId="77777777" w:rsidR="005961A9" w:rsidRPr="005961A9" w:rsidRDefault="005961A9" w:rsidP="000B0885">
      <w:pPr>
        <w:contextualSpacing/>
        <w:rPr>
          <w:rFonts w:cs="Arial"/>
          <w:b/>
        </w:rPr>
      </w:pPr>
      <w:r w:rsidRPr="005961A9">
        <w:rPr>
          <w:rFonts w:cs="Arial"/>
          <w:b/>
        </w:rPr>
        <w:lastRenderedPageBreak/>
        <w:t>Groepskampeerterreinen Staatsbosbeheer</w:t>
      </w:r>
    </w:p>
    <w:p w14:paraId="4D130549" w14:textId="2109F54D" w:rsidR="005961A9" w:rsidRPr="005961A9" w:rsidRDefault="005961A9" w:rsidP="000B0885">
      <w:pPr>
        <w:contextualSpacing/>
        <w:rPr>
          <w:sz w:val="22"/>
        </w:rPr>
      </w:pPr>
      <w:r w:rsidRPr="005961A9">
        <w:rPr>
          <w:rFonts w:cs="Arial"/>
          <w:noProof/>
        </w:rPr>
        <mc:AlternateContent>
          <mc:Choice Requires="wps">
            <w:drawing>
              <wp:anchor distT="0" distB="0" distL="114300" distR="114300" simplePos="0" relativeHeight="251780096" behindDoc="0" locked="0" layoutInCell="1" allowOverlap="1" wp14:anchorId="2ED69F77" wp14:editId="7AB06075">
                <wp:simplePos x="0" y="0"/>
                <wp:positionH relativeFrom="column">
                  <wp:posOffset>1943100</wp:posOffset>
                </wp:positionH>
                <wp:positionV relativeFrom="paragraph">
                  <wp:posOffset>1645920</wp:posOffset>
                </wp:positionV>
                <wp:extent cx="1371600" cy="228600"/>
                <wp:effectExtent l="28575" t="55245" r="9525" b="11430"/>
                <wp:wrapNone/>
                <wp:docPr id="99" name="Rechte verbindingslijn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71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A6E1EEE">
              <v:line id="Rechte verbindingslijn 99" style="position:absolute;flip:x 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53pt,129.6pt" to="261pt,147.6pt" w14:anchorId="1906D3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">
                <v:stroke endarrow="block"/>
              </v:line>
            </w:pict>
          </mc:Fallback>
        </mc:AlternateContent>
      </w:r>
      <w:r w:rsidRPr="005961A9">
        <w:rPr>
          <w:rFonts w:cs="Arial"/>
          <w:noProof/>
        </w:rPr>
        <mc:AlternateContent>
          <mc:Choice Requires="wps">
            <w:drawing>
              <wp:anchor distT="0" distB="0" distL="114300" distR="114300" simplePos="0" relativeHeight="251778048" behindDoc="0" locked="0" layoutInCell="1" allowOverlap="1" wp14:anchorId="6A88C62C" wp14:editId="0811DCA4">
                <wp:simplePos x="0" y="0"/>
                <wp:positionH relativeFrom="column">
                  <wp:posOffset>2971800</wp:posOffset>
                </wp:positionH>
                <wp:positionV relativeFrom="paragraph">
                  <wp:posOffset>960120</wp:posOffset>
                </wp:positionV>
                <wp:extent cx="342900" cy="114300"/>
                <wp:effectExtent l="38100" t="55245" r="9525" b="11430"/>
                <wp:wrapNone/>
                <wp:docPr id="97" name="Rechte verbindingslijn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F0410" id="Rechte verbindingslijn 97" o:spid="_x0000_s1026" style="position:absolute;flip:x 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5.6pt" to="261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">
                <v:stroke endarrow="block"/>
              </v:line>
            </w:pict>
          </mc:Fallback>
        </mc:AlternateContent>
      </w:r>
      <w:r w:rsidRPr="005961A9">
        <w:rPr>
          <w:rFonts w:cs="Arial"/>
          <w:noProof/>
        </w:rPr>
        <mc:AlternateContent>
          <mc:Choice Requires="wps">
            <w:drawing>
              <wp:anchor distT="0" distB="0" distL="114300" distR="114300" simplePos="0" relativeHeight="251777024" behindDoc="0" locked="0" layoutInCell="1" allowOverlap="1" wp14:anchorId="2E23ACDC" wp14:editId="29AB3F14">
                <wp:simplePos x="0" y="0"/>
                <wp:positionH relativeFrom="column">
                  <wp:posOffset>914400</wp:posOffset>
                </wp:positionH>
                <wp:positionV relativeFrom="paragraph">
                  <wp:posOffset>160020</wp:posOffset>
                </wp:positionV>
                <wp:extent cx="685800" cy="114300"/>
                <wp:effectExtent l="9525" t="7620" r="28575" b="59055"/>
                <wp:wrapNone/>
                <wp:docPr id="96" name="Rechte verbindingslijn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D2D36DF">
              <v:line id="Rechte verbindingslijn 9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in,12.6pt" to="126pt,21.6pt" w14:anchorId="1F5E80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">
                <v:stroke endarrow="block"/>
              </v:line>
            </w:pict>
          </mc:Fallback>
        </mc:AlternateContent>
      </w:r>
      <w:r w:rsidRPr="005961A9">
        <w:rPr>
          <w:rFonts w:cs="Arial"/>
          <w:noProof/>
        </w:rPr>
        <mc:AlternateContent>
          <mc:Choice Requires="wps">
            <w:drawing>
              <wp:anchor distT="0" distB="0" distL="114300" distR="114300" simplePos="0" relativeHeight="251776000" behindDoc="0" locked="0" layoutInCell="1" allowOverlap="1" wp14:anchorId="299F9CDC" wp14:editId="6B517F68">
                <wp:simplePos x="0" y="0"/>
                <wp:positionH relativeFrom="column">
                  <wp:posOffset>914400</wp:posOffset>
                </wp:positionH>
                <wp:positionV relativeFrom="paragraph">
                  <wp:posOffset>502920</wp:posOffset>
                </wp:positionV>
                <wp:extent cx="457200" cy="0"/>
                <wp:effectExtent l="9525" t="55245" r="19050" b="59055"/>
                <wp:wrapNone/>
                <wp:docPr id="95" name="Rechte verbindingslijn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625C8AE">
              <v:line id="Rechte verbindingslijn 95"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in,39.6pt" to="108pt,39.6pt" w14:anchorId="5DD15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">
                <v:stroke endarrow="block"/>
              </v:line>
            </w:pict>
          </mc:Fallback>
        </mc:AlternateContent>
      </w:r>
      <w:r w:rsidRPr="005961A9">
        <w:rPr>
          <w:rFonts w:cs="Arial"/>
          <w:noProof/>
        </w:rPr>
        <mc:AlternateContent>
          <mc:Choice Requires="wps">
            <w:drawing>
              <wp:anchor distT="0" distB="0" distL="114300" distR="114300" simplePos="0" relativeHeight="251772928" behindDoc="0" locked="0" layoutInCell="1" allowOverlap="1" wp14:anchorId="467C5679" wp14:editId="16144AAA">
                <wp:simplePos x="0" y="0"/>
                <wp:positionH relativeFrom="column">
                  <wp:posOffset>3314700</wp:posOffset>
                </wp:positionH>
                <wp:positionV relativeFrom="paragraph">
                  <wp:posOffset>1760220</wp:posOffset>
                </wp:positionV>
                <wp:extent cx="914400" cy="228600"/>
                <wp:effectExtent l="9525" t="7620" r="9525" b="11430"/>
                <wp:wrapNone/>
                <wp:docPr id="90" name="Tekstvak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14:paraId="72AD1D9A" w14:textId="77777777" w:rsidR="005961A9" w:rsidRPr="00B77C53" w:rsidRDefault="005961A9" w:rsidP="005961A9">
                            <w:pPr>
                              <w:rPr>
                                <w:rFonts w:cs="Arial"/>
                                <w:sz w:val="16"/>
                                <w:szCs w:val="16"/>
                                <w:lang w:val="en-US"/>
                              </w:rPr>
                            </w:pPr>
                            <w:r>
                              <w:rPr>
                                <w:rFonts w:cs="Arial"/>
                                <w:sz w:val="16"/>
                                <w:szCs w:val="16"/>
                                <w:lang w:val="en-US"/>
                              </w:rPr>
                              <w:t>De Banken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C5679" id="Tekstvak 90" o:spid="_x0000_s1077" type="#_x0000_t202" style="position:absolute;margin-left:261pt;margin-top:138.6pt;width:1in;height:1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">
                <v:textbox>
                  <w:txbxContent>
                    <w:p w14:paraId="72AD1D9A" w14:textId="77777777" w:rsidR="005961A9" w:rsidRPr="00B77C53" w:rsidRDefault="005961A9" w:rsidP="005961A9">
                      <w:pPr>
                        <w:rPr>
                          <w:rFonts w:cs="Arial"/>
                          <w:sz w:val="16"/>
                          <w:szCs w:val="16"/>
                          <w:lang w:val="en-US"/>
                        </w:rPr>
                      </w:pPr>
                      <w:r>
                        <w:rPr>
                          <w:rFonts w:cs="Arial"/>
                          <w:sz w:val="16"/>
                          <w:szCs w:val="16"/>
                          <w:lang w:val="en-US"/>
                        </w:rPr>
                        <w:t>De Banken</w:t>
                      </w:r>
                    </w:p>
                  </w:txbxContent>
                </v:textbox>
              </v:shape>
            </w:pict>
          </mc:Fallback>
        </mc:AlternateContent>
      </w:r>
      <w:r w:rsidRPr="005961A9">
        <w:rPr>
          <w:rFonts w:cs="Arial"/>
          <w:noProof/>
        </w:rPr>
        <mc:AlternateContent>
          <mc:Choice Requires="wps">
            <w:drawing>
              <wp:anchor distT="0" distB="0" distL="114300" distR="114300" simplePos="0" relativeHeight="251770880" behindDoc="0" locked="0" layoutInCell="1" allowOverlap="1" wp14:anchorId="3119175A" wp14:editId="75334BE2">
                <wp:simplePos x="0" y="0"/>
                <wp:positionH relativeFrom="column">
                  <wp:posOffset>3314700</wp:posOffset>
                </wp:positionH>
                <wp:positionV relativeFrom="paragraph">
                  <wp:posOffset>960120</wp:posOffset>
                </wp:positionV>
                <wp:extent cx="914400" cy="228600"/>
                <wp:effectExtent l="9525" t="7620" r="9525" b="11430"/>
                <wp:wrapNone/>
                <wp:docPr id="88" name="Tekstvak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14:paraId="4D131135" w14:textId="77777777" w:rsidR="005961A9" w:rsidRPr="00B77C53" w:rsidRDefault="005961A9" w:rsidP="005961A9">
                            <w:pPr>
                              <w:rPr>
                                <w:rFonts w:cs="Arial"/>
                                <w:sz w:val="16"/>
                                <w:szCs w:val="16"/>
                                <w:lang w:val="en-US"/>
                              </w:rPr>
                            </w:pPr>
                            <w:r>
                              <w:rPr>
                                <w:rFonts w:cs="Arial"/>
                                <w:sz w:val="16"/>
                                <w:szCs w:val="16"/>
                                <w:lang w:val="en-US"/>
                              </w:rPr>
                              <w:t>Utteringskamp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9175A" id="Tekstvak 88" o:spid="_x0000_s1078" type="#_x0000_t202" style="position:absolute;margin-left:261pt;margin-top:75.6pt;width:1in;height:1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">
                <v:textbox>
                  <w:txbxContent>
                    <w:p w14:paraId="4D131135" w14:textId="77777777" w:rsidR="005961A9" w:rsidRPr="00B77C53" w:rsidRDefault="005961A9" w:rsidP="005961A9">
                      <w:pPr>
                        <w:rPr>
                          <w:rFonts w:cs="Arial"/>
                          <w:sz w:val="16"/>
                          <w:szCs w:val="16"/>
                          <w:lang w:val="en-US"/>
                        </w:rPr>
                      </w:pPr>
                      <w:r>
                        <w:rPr>
                          <w:rFonts w:cs="Arial"/>
                          <w:sz w:val="16"/>
                          <w:szCs w:val="16"/>
                          <w:lang w:val="en-US"/>
                        </w:rPr>
                        <w:t>Utteringskamp</w:t>
                      </w:r>
                    </w:p>
                  </w:txbxContent>
                </v:textbox>
              </v:shape>
            </w:pict>
          </mc:Fallback>
        </mc:AlternateContent>
      </w:r>
      <w:r w:rsidRPr="005961A9">
        <w:rPr>
          <w:rFonts w:cs="Arial"/>
          <w:noProof/>
        </w:rPr>
        <mc:AlternateContent>
          <mc:Choice Requires="wps">
            <w:drawing>
              <wp:anchor distT="0" distB="0" distL="114300" distR="114300" simplePos="0" relativeHeight="251769856" behindDoc="0" locked="0" layoutInCell="1" allowOverlap="1" wp14:anchorId="155BC684" wp14:editId="7CDB818D">
                <wp:simplePos x="0" y="0"/>
                <wp:positionH relativeFrom="column">
                  <wp:posOffset>0</wp:posOffset>
                </wp:positionH>
                <wp:positionV relativeFrom="paragraph">
                  <wp:posOffset>388620</wp:posOffset>
                </wp:positionV>
                <wp:extent cx="914400" cy="228600"/>
                <wp:effectExtent l="9525" t="7620" r="9525" b="11430"/>
                <wp:wrapNone/>
                <wp:docPr id="87" name="Tekstvak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14:paraId="6F87F997" w14:textId="77777777" w:rsidR="005961A9" w:rsidRPr="00B77C53" w:rsidRDefault="005961A9" w:rsidP="005961A9">
                            <w:pPr>
                              <w:rPr>
                                <w:rFonts w:cs="Arial"/>
                                <w:sz w:val="16"/>
                                <w:szCs w:val="16"/>
                                <w:lang w:val="en-US"/>
                              </w:rPr>
                            </w:pPr>
                            <w:r>
                              <w:rPr>
                                <w:rFonts w:cs="Arial"/>
                                <w:sz w:val="16"/>
                                <w:szCs w:val="16"/>
                                <w:lang w:val="en-US"/>
                              </w:rPr>
                              <w:t>Lange Paal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BC684" id="Tekstvak 87" o:spid="_x0000_s1079" type="#_x0000_t202" style="position:absolute;margin-left:0;margin-top:30.6pt;width:1in;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">
                <v:textbox>
                  <w:txbxContent>
                    <w:p w14:paraId="6F87F997" w14:textId="77777777" w:rsidR="005961A9" w:rsidRPr="00B77C53" w:rsidRDefault="005961A9" w:rsidP="005961A9">
                      <w:pPr>
                        <w:rPr>
                          <w:rFonts w:cs="Arial"/>
                          <w:sz w:val="16"/>
                          <w:szCs w:val="16"/>
                          <w:lang w:val="en-US"/>
                        </w:rPr>
                      </w:pPr>
                      <w:r>
                        <w:rPr>
                          <w:rFonts w:cs="Arial"/>
                          <w:sz w:val="16"/>
                          <w:szCs w:val="16"/>
                          <w:lang w:val="en-US"/>
                        </w:rPr>
                        <w:t>Lange Paal</w:t>
                      </w:r>
                    </w:p>
                  </w:txbxContent>
                </v:textbox>
              </v:shape>
            </w:pict>
          </mc:Fallback>
        </mc:AlternateContent>
      </w:r>
      <w:r w:rsidRPr="005961A9">
        <w:rPr>
          <w:rFonts w:cs="Arial"/>
          <w:noProof/>
        </w:rPr>
        <mc:AlternateContent>
          <mc:Choice Requires="wps">
            <w:drawing>
              <wp:anchor distT="0" distB="0" distL="114300" distR="114300" simplePos="0" relativeHeight="251768832" behindDoc="0" locked="0" layoutInCell="1" allowOverlap="1" wp14:anchorId="0C0608FE" wp14:editId="5E93BB08">
                <wp:simplePos x="0" y="0"/>
                <wp:positionH relativeFrom="column">
                  <wp:posOffset>0</wp:posOffset>
                </wp:positionH>
                <wp:positionV relativeFrom="paragraph">
                  <wp:posOffset>91440</wp:posOffset>
                </wp:positionV>
                <wp:extent cx="914400" cy="228600"/>
                <wp:effectExtent l="9525" t="5715" r="9525" b="13335"/>
                <wp:wrapNone/>
                <wp:docPr id="86" name="Tekstvak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14:paraId="4E7EFFCE" w14:textId="77777777" w:rsidR="005961A9" w:rsidRPr="00B77C53" w:rsidRDefault="005961A9" w:rsidP="005961A9">
                            <w:pPr>
                              <w:rPr>
                                <w:rFonts w:cs="Arial"/>
                                <w:sz w:val="16"/>
                                <w:szCs w:val="16"/>
                                <w:lang w:val="en-US"/>
                              </w:rPr>
                            </w:pPr>
                            <w:r w:rsidRPr="00B77C53">
                              <w:rPr>
                                <w:rFonts w:cs="Arial"/>
                                <w:sz w:val="16"/>
                                <w:szCs w:val="16"/>
                                <w:lang w:val="en-US"/>
                              </w:rPr>
                              <w:t>Swartduin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608FE" id="Tekstvak 86" o:spid="_x0000_s1080" type="#_x0000_t202" style="position:absolute;margin-left:0;margin-top:7.2pt;width:1in;height:1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">
                <v:textbox>
                  <w:txbxContent>
                    <w:p w14:paraId="4E7EFFCE" w14:textId="77777777" w:rsidR="005961A9" w:rsidRPr="00B77C53" w:rsidRDefault="005961A9" w:rsidP="005961A9">
                      <w:pPr>
                        <w:rPr>
                          <w:rFonts w:cs="Arial"/>
                          <w:sz w:val="16"/>
                          <w:szCs w:val="16"/>
                          <w:lang w:val="en-US"/>
                        </w:rPr>
                      </w:pPr>
                      <w:r w:rsidRPr="00B77C53">
                        <w:rPr>
                          <w:rFonts w:cs="Arial"/>
                          <w:sz w:val="16"/>
                          <w:szCs w:val="16"/>
                          <w:lang w:val="en-US"/>
                        </w:rPr>
                        <w:t>Swartduin</w:t>
                      </w:r>
                    </w:p>
                  </w:txbxContent>
                </v:textbox>
              </v:shape>
            </w:pict>
          </mc:Fallback>
        </mc:AlternateContent>
      </w:r>
      <w:r w:rsidRPr="005961A9">
        <w:rPr>
          <w:rFonts w:cs="Arial"/>
          <w:noProof/>
        </w:rPr>
        <w:drawing>
          <wp:inline distT="0" distB="0" distL="0" distR="0" wp14:anchorId="647B1C0A" wp14:editId="61EF8851">
            <wp:extent cx="3421380" cy="3863340"/>
            <wp:effectExtent l="0" t="0" r="7620" b="3810"/>
            <wp:docPr id="50" name="Afbeelding 50" descr="Afbeelding met ka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Afbeelding 50" descr="Afbeelding met kaart&#10;&#10;Automatisch gegenereerde beschrijv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21380" cy="3863340"/>
                    </a:xfrm>
                    <a:prstGeom prst="rect">
                      <a:avLst/>
                    </a:prstGeom>
                    <a:noFill/>
                    <a:ln>
                      <a:noFill/>
                    </a:ln>
                  </pic:spPr>
                </pic:pic>
              </a:graphicData>
            </a:graphic>
          </wp:inline>
        </w:drawing>
      </w:r>
    </w:p>
    <w:p w14:paraId="6DBE9C41" w14:textId="77777777" w:rsidR="005961A9" w:rsidRPr="005961A9" w:rsidRDefault="005961A9" w:rsidP="000B0885">
      <w:pPr>
        <w:contextualSpacing/>
        <w:rPr>
          <w:sz w:val="22"/>
        </w:rPr>
      </w:pPr>
    </w:p>
    <w:p w14:paraId="447D688B" w14:textId="77777777" w:rsidR="005961A9" w:rsidRPr="005961A9" w:rsidRDefault="005961A9" w:rsidP="000B0885">
      <w:pPr>
        <w:contextualSpacing/>
        <w:rPr>
          <w:rFonts w:cs="Arial"/>
          <w:b/>
        </w:rPr>
      </w:pPr>
    </w:p>
    <w:p w14:paraId="1A206AF3" w14:textId="77777777" w:rsidR="005961A9" w:rsidRPr="005961A9" w:rsidRDefault="005961A9" w:rsidP="000B0885">
      <w:pPr>
        <w:contextualSpacing/>
        <w:rPr>
          <w:rFonts w:cs="Arial"/>
          <w:b/>
        </w:rPr>
      </w:pPr>
      <w:r w:rsidRPr="005961A9">
        <w:rPr>
          <w:rFonts w:cs="Arial"/>
          <w:b/>
        </w:rPr>
        <w:t>Kampeermogelijkheden Defensieterreinen (excl. voor Scoutinggroepen)</w:t>
      </w:r>
    </w:p>
    <w:p w14:paraId="68B3A692" w14:textId="77777777" w:rsidR="005961A9" w:rsidRPr="005961A9" w:rsidRDefault="005961A9" w:rsidP="000B0885">
      <w:pPr>
        <w:contextualSpacing/>
        <w:rPr>
          <w:rFonts w:cs="Arial"/>
        </w:rPr>
      </w:pPr>
      <w:r w:rsidRPr="005961A9">
        <w:rPr>
          <w:rFonts w:cs="Arial"/>
          <w:noProof/>
        </w:rPr>
        <mc:AlternateContent>
          <mc:Choice Requires="wps">
            <w:drawing>
              <wp:anchor distT="0" distB="0" distL="114300" distR="114300" simplePos="0" relativeHeight="251781120" behindDoc="0" locked="0" layoutInCell="1" allowOverlap="1" wp14:anchorId="3D4D7FB7" wp14:editId="612965B9">
                <wp:simplePos x="0" y="0"/>
                <wp:positionH relativeFrom="column">
                  <wp:posOffset>3315969</wp:posOffset>
                </wp:positionH>
                <wp:positionV relativeFrom="paragraph">
                  <wp:posOffset>575310</wp:posOffset>
                </wp:positionV>
                <wp:extent cx="1118235" cy="251460"/>
                <wp:effectExtent l="0" t="0" r="24765" b="15240"/>
                <wp:wrapNone/>
                <wp:docPr id="76" name="Tekstvak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235" cy="251460"/>
                        </a:xfrm>
                        <a:prstGeom prst="rect">
                          <a:avLst/>
                        </a:prstGeom>
                        <a:solidFill>
                          <a:srgbClr val="FFFFFF"/>
                        </a:solidFill>
                        <a:ln w="9525">
                          <a:solidFill>
                            <a:srgbClr val="000000"/>
                          </a:solidFill>
                          <a:miter lim="800000"/>
                          <a:headEnd/>
                          <a:tailEnd/>
                        </a:ln>
                      </wps:spPr>
                      <wps:txbx>
                        <w:txbxContent>
                          <w:p w14:paraId="792855AD" w14:textId="77777777" w:rsidR="005961A9" w:rsidRPr="00DC5962" w:rsidRDefault="005961A9" w:rsidP="005961A9">
                            <w:pPr>
                              <w:rPr>
                                <w:rFonts w:cs="Arial"/>
                                <w:sz w:val="16"/>
                                <w:szCs w:val="16"/>
                                <w:lang w:val="en-US"/>
                              </w:rPr>
                            </w:pPr>
                            <w:r w:rsidRPr="00DC5962">
                              <w:rPr>
                                <w:rFonts w:cs="Arial"/>
                                <w:sz w:val="16"/>
                                <w:szCs w:val="16"/>
                                <w:lang w:val="en-US"/>
                              </w:rPr>
                              <w:t>Havelte Oost</w:t>
                            </w:r>
                            <w:r>
                              <w:rPr>
                                <w:rFonts w:cs="Arial"/>
                                <w:sz w:val="16"/>
                                <w:szCs w:val="16"/>
                                <w:lang w:val="en-US"/>
                              </w:rPr>
                              <w:t>, Diever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D7FB7" id="Tekstvak 76" o:spid="_x0000_s1081" type="#_x0000_t202" style="position:absolute;margin-left:261.1pt;margin-top:45.3pt;width:88.05pt;height:19.8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">
                <v:textbox>
                  <w:txbxContent>
                    <w:p w14:paraId="792855AD" w14:textId="77777777" w:rsidR="005961A9" w:rsidRPr="00DC5962" w:rsidRDefault="005961A9" w:rsidP="005961A9">
                      <w:pPr>
                        <w:rPr>
                          <w:rFonts w:cs="Arial"/>
                          <w:sz w:val="16"/>
                          <w:szCs w:val="16"/>
                          <w:lang w:val="en-US"/>
                        </w:rPr>
                      </w:pPr>
                      <w:r w:rsidRPr="00DC5962">
                        <w:rPr>
                          <w:rFonts w:cs="Arial"/>
                          <w:sz w:val="16"/>
                          <w:szCs w:val="16"/>
                          <w:lang w:val="en-US"/>
                        </w:rPr>
                        <w:t>Havelte Oost</w:t>
                      </w:r>
                      <w:r>
                        <w:rPr>
                          <w:rFonts w:cs="Arial"/>
                          <w:sz w:val="16"/>
                          <w:szCs w:val="16"/>
                          <w:lang w:val="en-US"/>
                        </w:rPr>
                        <w:t>, Diever</w:t>
                      </w:r>
                    </w:p>
                  </w:txbxContent>
                </v:textbox>
              </v:shape>
            </w:pict>
          </mc:Fallback>
        </mc:AlternateContent>
      </w:r>
      <w:r w:rsidRPr="005961A9">
        <w:rPr>
          <w:rFonts w:cs="Arial"/>
          <w:noProof/>
        </w:rPr>
        <mc:AlternateContent>
          <mc:Choice Requires="wps">
            <w:drawing>
              <wp:anchor distT="0" distB="0" distL="114300" distR="114300" simplePos="0" relativeHeight="251795456" behindDoc="0" locked="0" layoutInCell="1" allowOverlap="1" wp14:anchorId="0C3046AC" wp14:editId="3313ED82">
                <wp:simplePos x="0" y="0"/>
                <wp:positionH relativeFrom="column">
                  <wp:posOffset>1096645</wp:posOffset>
                </wp:positionH>
                <wp:positionV relativeFrom="paragraph">
                  <wp:posOffset>2586989</wp:posOffset>
                </wp:positionV>
                <wp:extent cx="91440" cy="413385"/>
                <wp:effectExtent l="0" t="38100" r="60960" b="24765"/>
                <wp:wrapNone/>
                <wp:docPr id="192" name="Rechte verbindingslijn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 cy="413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82ACA25">
              <v:line id="Rechte verbindingslijn 192" style="position:absolute;flip: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86.35pt,203.7pt" to="93.55pt,236.25pt" w14:anchorId="384518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">
                <v:stroke endarrow="block"/>
              </v:line>
            </w:pict>
          </mc:Fallback>
        </mc:AlternateContent>
      </w:r>
      <w:r w:rsidRPr="005961A9">
        <w:rPr>
          <w:rFonts w:cs="Arial"/>
          <w:noProof/>
        </w:rPr>
        <mc:AlternateContent>
          <mc:Choice Requires="wps">
            <w:drawing>
              <wp:anchor distT="0" distB="0" distL="114300" distR="114300" simplePos="0" relativeHeight="251797504" behindDoc="0" locked="0" layoutInCell="1" allowOverlap="1" wp14:anchorId="1E8B5079" wp14:editId="619AE6EE">
                <wp:simplePos x="0" y="0"/>
                <wp:positionH relativeFrom="column">
                  <wp:posOffset>1199515</wp:posOffset>
                </wp:positionH>
                <wp:positionV relativeFrom="paragraph">
                  <wp:posOffset>2493010</wp:posOffset>
                </wp:positionV>
                <wp:extent cx="18000" cy="18000"/>
                <wp:effectExtent l="0" t="0" r="20320" b="20320"/>
                <wp:wrapNone/>
                <wp:docPr id="195" name="Cirkel: leeg 24"/>
                <wp:cNvGraphicFramePr/>
                <a:graphic xmlns:a="http://schemas.openxmlformats.org/drawingml/2006/main">
                  <a:graphicData uri="http://schemas.microsoft.com/office/word/2010/wordprocessingShape">
                    <wps:wsp>
                      <wps:cNvSpPr/>
                      <wps:spPr>
                        <a:xfrm>
                          <a:off x="0" y="0"/>
                          <a:ext cx="18000" cy="18000"/>
                        </a:xfrm>
                        <a:custGeom>
                          <a:avLst/>
                          <a:gdLst>
                            <a:gd name="connsiteX0" fmla="*/ 0 w 45085"/>
                            <a:gd name="connsiteY0" fmla="*/ 22543 h 45085"/>
                            <a:gd name="connsiteX1" fmla="*/ 22543 w 45085"/>
                            <a:gd name="connsiteY1" fmla="*/ 0 h 45085"/>
                            <a:gd name="connsiteX2" fmla="*/ 45086 w 45085"/>
                            <a:gd name="connsiteY2" fmla="*/ 22543 h 45085"/>
                            <a:gd name="connsiteX3" fmla="*/ 22543 w 45085"/>
                            <a:gd name="connsiteY3" fmla="*/ 45086 h 45085"/>
                            <a:gd name="connsiteX4" fmla="*/ 0 w 45085"/>
                            <a:gd name="connsiteY4" fmla="*/ 22543 h 45085"/>
                            <a:gd name="connsiteX5" fmla="*/ 11271 w 45085"/>
                            <a:gd name="connsiteY5" fmla="*/ 22543 h 45085"/>
                            <a:gd name="connsiteX6" fmla="*/ 22542 w 45085"/>
                            <a:gd name="connsiteY6" fmla="*/ 33814 h 45085"/>
                            <a:gd name="connsiteX7" fmla="*/ 33813 w 45085"/>
                            <a:gd name="connsiteY7" fmla="*/ 22543 h 45085"/>
                            <a:gd name="connsiteX8" fmla="*/ 22542 w 45085"/>
                            <a:gd name="connsiteY8" fmla="*/ 11272 h 45085"/>
                            <a:gd name="connsiteX9" fmla="*/ 11271 w 45085"/>
                            <a:gd name="connsiteY9" fmla="*/ 22543 h 45085"/>
                            <a:gd name="connsiteX0" fmla="*/ 0 w 45086"/>
                            <a:gd name="connsiteY0" fmla="*/ 22543 h 45086"/>
                            <a:gd name="connsiteX1" fmla="*/ 22543 w 45086"/>
                            <a:gd name="connsiteY1" fmla="*/ 0 h 45086"/>
                            <a:gd name="connsiteX2" fmla="*/ 45086 w 45086"/>
                            <a:gd name="connsiteY2" fmla="*/ 22543 h 45086"/>
                            <a:gd name="connsiteX3" fmla="*/ 22543 w 45086"/>
                            <a:gd name="connsiteY3" fmla="*/ 45086 h 45086"/>
                            <a:gd name="connsiteX4" fmla="*/ 0 w 45086"/>
                            <a:gd name="connsiteY4" fmla="*/ 22543 h 45086"/>
                            <a:gd name="connsiteX5" fmla="*/ 45085 w 45086"/>
                            <a:gd name="connsiteY5" fmla="*/ 22543 h 45086"/>
                            <a:gd name="connsiteX6" fmla="*/ 22542 w 45086"/>
                            <a:gd name="connsiteY6" fmla="*/ 33814 h 45086"/>
                            <a:gd name="connsiteX7" fmla="*/ 33813 w 45086"/>
                            <a:gd name="connsiteY7" fmla="*/ 22543 h 45086"/>
                            <a:gd name="connsiteX8" fmla="*/ 22542 w 45086"/>
                            <a:gd name="connsiteY8" fmla="*/ 11272 h 45086"/>
                            <a:gd name="connsiteX9" fmla="*/ 45085 w 45086"/>
                            <a:gd name="connsiteY9" fmla="*/ 22543 h 450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5086" h="45086">
                              <a:moveTo>
                                <a:pt x="0" y="22543"/>
                              </a:moveTo>
                              <a:cubicBezTo>
                                <a:pt x="0" y="10093"/>
                                <a:pt x="10093" y="0"/>
                                <a:pt x="22543" y="0"/>
                              </a:cubicBezTo>
                              <a:cubicBezTo>
                                <a:pt x="34993" y="0"/>
                                <a:pt x="45086" y="10093"/>
                                <a:pt x="45086" y="22543"/>
                              </a:cubicBezTo>
                              <a:cubicBezTo>
                                <a:pt x="45086" y="34993"/>
                                <a:pt x="34993" y="45086"/>
                                <a:pt x="22543" y="45086"/>
                              </a:cubicBezTo>
                              <a:cubicBezTo>
                                <a:pt x="10093" y="45086"/>
                                <a:pt x="0" y="34993"/>
                                <a:pt x="0" y="22543"/>
                              </a:cubicBezTo>
                              <a:close/>
                              <a:moveTo>
                                <a:pt x="45085" y="22543"/>
                              </a:moveTo>
                              <a:cubicBezTo>
                                <a:pt x="45085" y="28768"/>
                                <a:pt x="24421" y="33814"/>
                                <a:pt x="22542" y="33814"/>
                              </a:cubicBezTo>
                              <a:cubicBezTo>
                                <a:pt x="20663" y="33814"/>
                                <a:pt x="33813" y="28768"/>
                                <a:pt x="33813" y="22543"/>
                              </a:cubicBezTo>
                              <a:cubicBezTo>
                                <a:pt x="33813" y="16318"/>
                                <a:pt x="20663" y="11272"/>
                                <a:pt x="22542" y="11272"/>
                              </a:cubicBezTo>
                              <a:cubicBezTo>
                                <a:pt x="24421" y="11272"/>
                                <a:pt x="45085" y="16318"/>
                                <a:pt x="45085" y="22543"/>
                              </a:cubicBezTo>
                              <a:close/>
                            </a:path>
                          </a:pathLst>
                        </a:custGeom>
                        <a:solidFill>
                          <a:srgbClr val="FFFF00"/>
                        </a:solidFill>
                        <a:ln w="25400" cap="flat" cmpd="sng" algn="ctr">
                          <a:solidFill>
                            <a:srgbClr val="FFFF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0987F6A">
              <v:shape id="Cirkel: leeg 24" style="position:absolute;margin-left:94.45pt;margin-top:196.3pt;width:1.4pt;height:1.4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086,45086" o:spid="_x0000_s1026" fillcolor="yellow" strokecolor="yellow" strokeweight="2pt" path="m,22543c,10093,10093,,22543,,34993,,45086,10093,45086,22543v,12450,-10093,22543,-22543,22543c10093,45086,,34993,,22543xm45085,22543v,6225,-20664,11271,-22543,11271c20663,33814,33813,28768,33813,22543v,-6225,-13150,-11271,-11271,-11271c24421,11272,45085,16318,45085,2254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" w14:anchorId="225E6687">
                <v:path arrowok="t" o:connecttype="custom" o:connectlocs="0,9000;9000,0;18000,9000;9000,18000;0,9000;18000,9000;9000,13500;13499,9000;9000,4500;18000,9000" o:connectangles="0,0,0,0,0,0,0,0,0,0"/>
              </v:shape>
            </w:pict>
          </mc:Fallback>
        </mc:AlternateContent>
      </w:r>
      <w:r w:rsidRPr="005961A9">
        <w:rPr>
          <w:rFonts w:cs="Arial"/>
          <w:noProof/>
        </w:rPr>
        <mc:AlternateContent>
          <mc:Choice Requires="wps">
            <w:drawing>
              <wp:anchor distT="0" distB="0" distL="114300" distR="114300" simplePos="0" relativeHeight="251796480" behindDoc="0" locked="0" layoutInCell="1" allowOverlap="1" wp14:anchorId="0E9A226A" wp14:editId="4A26E9D7">
                <wp:simplePos x="0" y="0"/>
                <wp:positionH relativeFrom="column">
                  <wp:posOffset>2338705</wp:posOffset>
                </wp:positionH>
                <wp:positionV relativeFrom="paragraph">
                  <wp:posOffset>2663190</wp:posOffset>
                </wp:positionV>
                <wp:extent cx="948690" cy="83820"/>
                <wp:effectExtent l="38100" t="0" r="22860" b="87630"/>
                <wp:wrapNone/>
                <wp:docPr id="193" name="Rechte verbindingslijn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8690" cy="83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9DB50F0">
              <v:line id="Rechte verbindingslijn 193" style="position:absolute;flip:x;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84.15pt,209.7pt" to="258.85pt,216.3pt" w14:anchorId="51663D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">
                <v:stroke endarrow="block"/>
              </v:line>
            </w:pict>
          </mc:Fallback>
        </mc:AlternateContent>
      </w:r>
      <w:r w:rsidRPr="005961A9">
        <w:rPr>
          <w:rFonts w:cs="Arial"/>
          <w:noProof/>
        </w:rPr>
        <mc:AlternateContent>
          <mc:Choice Requires="wps">
            <w:drawing>
              <wp:anchor distT="0" distB="0" distL="114300" distR="114300" simplePos="0" relativeHeight="251791360" behindDoc="0" locked="0" layoutInCell="1" allowOverlap="1" wp14:anchorId="51E5B2D3" wp14:editId="740A1AB2">
                <wp:simplePos x="0" y="0"/>
                <wp:positionH relativeFrom="column">
                  <wp:posOffset>3291205</wp:posOffset>
                </wp:positionH>
                <wp:positionV relativeFrom="paragraph">
                  <wp:posOffset>2541270</wp:posOffset>
                </wp:positionV>
                <wp:extent cx="1173480" cy="243840"/>
                <wp:effectExtent l="0" t="0" r="26670" b="22860"/>
                <wp:wrapNone/>
                <wp:docPr id="188" name="Tekstvak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243840"/>
                        </a:xfrm>
                        <a:prstGeom prst="rect">
                          <a:avLst/>
                        </a:prstGeom>
                        <a:solidFill>
                          <a:srgbClr val="FFFFFF"/>
                        </a:solidFill>
                        <a:ln w="9525">
                          <a:solidFill>
                            <a:srgbClr val="000000"/>
                          </a:solidFill>
                          <a:miter lim="800000"/>
                          <a:headEnd/>
                          <a:tailEnd/>
                        </a:ln>
                      </wps:spPr>
                      <wps:txbx>
                        <w:txbxContent>
                          <w:p w14:paraId="1B6BD7DE" w14:textId="77777777" w:rsidR="005961A9" w:rsidRPr="00DC5962" w:rsidRDefault="005961A9" w:rsidP="005961A9">
                            <w:pPr>
                              <w:rPr>
                                <w:rFonts w:cs="Arial"/>
                                <w:sz w:val="16"/>
                                <w:szCs w:val="16"/>
                                <w:lang w:val="en-US"/>
                              </w:rPr>
                            </w:pPr>
                            <w:r>
                              <w:rPr>
                                <w:rFonts w:cs="Arial"/>
                                <w:sz w:val="16"/>
                                <w:szCs w:val="16"/>
                                <w:lang w:val="en-US"/>
                              </w:rPr>
                              <w:t>Crayel heide, Venlo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5B2D3" id="Tekstvak 188" o:spid="_x0000_s1082" type="#_x0000_t202" style="position:absolute;margin-left:259.15pt;margin-top:200.1pt;width:92.4pt;height:19.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">
                <v:textbox>
                  <w:txbxContent>
                    <w:p w14:paraId="1B6BD7DE" w14:textId="77777777" w:rsidR="005961A9" w:rsidRPr="00DC5962" w:rsidRDefault="005961A9" w:rsidP="005961A9">
                      <w:pPr>
                        <w:rPr>
                          <w:rFonts w:cs="Arial"/>
                          <w:sz w:val="16"/>
                          <w:szCs w:val="16"/>
                          <w:lang w:val="en-US"/>
                        </w:rPr>
                      </w:pPr>
                      <w:r>
                        <w:rPr>
                          <w:rFonts w:cs="Arial"/>
                          <w:sz w:val="16"/>
                          <w:szCs w:val="16"/>
                          <w:lang w:val="en-US"/>
                        </w:rPr>
                        <w:t>Crayel heide, Venlo</w:t>
                      </w:r>
                    </w:p>
                  </w:txbxContent>
                </v:textbox>
              </v:shape>
            </w:pict>
          </mc:Fallback>
        </mc:AlternateContent>
      </w:r>
      <w:r w:rsidRPr="005961A9">
        <w:rPr>
          <w:rFonts w:cs="Arial"/>
          <w:noProof/>
        </w:rPr>
        <mc:AlternateContent>
          <mc:Choice Requires="wps">
            <w:drawing>
              <wp:anchor distT="0" distB="0" distL="114300" distR="114300" simplePos="0" relativeHeight="251794432" behindDoc="0" locked="0" layoutInCell="1" allowOverlap="1" wp14:anchorId="42AF1AE5" wp14:editId="52A7A353">
                <wp:simplePos x="0" y="0"/>
                <wp:positionH relativeFrom="column">
                  <wp:posOffset>2262505</wp:posOffset>
                </wp:positionH>
                <wp:positionV relativeFrom="paragraph">
                  <wp:posOffset>2744470</wp:posOffset>
                </wp:positionV>
                <wp:extent cx="18000" cy="18000"/>
                <wp:effectExtent l="0" t="0" r="20320" b="20320"/>
                <wp:wrapNone/>
                <wp:docPr id="191" name="Cirkel: leeg 24"/>
                <wp:cNvGraphicFramePr/>
                <a:graphic xmlns:a="http://schemas.openxmlformats.org/drawingml/2006/main">
                  <a:graphicData uri="http://schemas.microsoft.com/office/word/2010/wordprocessingShape">
                    <wps:wsp>
                      <wps:cNvSpPr/>
                      <wps:spPr>
                        <a:xfrm>
                          <a:off x="0" y="0"/>
                          <a:ext cx="18000" cy="18000"/>
                        </a:xfrm>
                        <a:custGeom>
                          <a:avLst/>
                          <a:gdLst>
                            <a:gd name="connsiteX0" fmla="*/ 0 w 45085"/>
                            <a:gd name="connsiteY0" fmla="*/ 22543 h 45085"/>
                            <a:gd name="connsiteX1" fmla="*/ 22543 w 45085"/>
                            <a:gd name="connsiteY1" fmla="*/ 0 h 45085"/>
                            <a:gd name="connsiteX2" fmla="*/ 45086 w 45085"/>
                            <a:gd name="connsiteY2" fmla="*/ 22543 h 45085"/>
                            <a:gd name="connsiteX3" fmla="*/ 22543 w 45085"/>
                            <a:gd name="connsiteY3" fmla="*/ 45086 h 45085"/>
                            <a:gd name="connsiteX4" fmla="*/ 0 w 45085"/>
                            <a:gd name="connsiteY4" fmla="*/ 22543 h 45085"/>
                            <a:gd name="connsiteX5" fmla="*/ 11271 w 45085"/>
                            <a:gd name="connsiteY5" fmla="*/ 22543 h 45085"/>
                            <a:gd name="connsiteX6" fmla="*/ 22542 w 45085"/>
                            <a:gd name="connsiteY6" fmla="*/ 33814 h 45085"/>
                            <a:gd name="connsiteX7" fmla="*/ 33813 w 45085"/>
                            <a:gd name="connsiteY7" fmla="*/ 22543 h 45085"/>
                            <a:gd name="connsiteX8" fmla="*/ 22542 w 45085"/>
                            <a:gd name="connsiteY8" fmla="*/ 11272 h 45085"/>
                            <a:gd name="connsiteX9" fmla="*/ 11271 w 45085"/>
                            <a:gd name="connsiteY9" fmla="*/ 22543 h 45085"/>
                            <a:gd name="connsiteX0" fmla="*/ 0 w 45086"/>
                            <a:gd name="connsiteY0" fmla="*/ 22543 h 45086"/>
                            <a:gd name="connsiteX1" fmla="*/ 22543 w 45086"/>
                            <a:gd name="connsiteY1" fmla="*/ 0 h 45086"/>
                            <a:gd name="connsiteX2" fmla="*/ 45086 w 45086"/>
                            <a:gd name="connsiteY2" fmla="*/ 22543 h 45086"/>
                            <a:gd name="connsiteX3" fmla="*/ 22543 w 45086"/>
                            <a:gd name="connsiteY3" fmla="*/ 45086 h 45086"/>
                            <a:gd name="connsiteX4" fmla="*/ 0 w 45086"/>
                            <a:gd name="connsiteY4" fmla="*/ 22543 h 45086"/>
                            <a:gd name="connsiteX5" fmla="*/ 45085 w 45086"/>
                            <a:gd name="connsiteY5" fmla="*/ 22543 h 45086"/>
                            <a:gd name="connsiteX6" fmla="*/ 22542 w 45086"/>
                            <a:gd name="connsiteY6" fmla="*/ 33814 h 45086"/>
                            <a:gd name="connsiteX7" fmla="*/ 33813 w 45086"/>
                            <a:gd name="connsiteY7" fmla="*/ 22543 h 45086"/>
                            <a:gd name="connsiteX8" fmla="*/ 22542 w 45086"/>
                            <a:gd name="connsiteY8" fmla="*/ 11272 h 45086"/>
                            <a:gd name="connsiteX9" fmla="*/ 45085 w 45086"/>
                            <a:gd name="connsiteY9" fmla="*/ 22543 h 450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5086" h="45086">
                              <a:moveTo>
                                <a:pt x="0" y="22543"/>
                              </a:moveTo>
                              <a:cubicBezTo>
                                <a:pt x="0" y="10093"/>
                                <a:pt x="10093" y="0"/>
                                <a:pt x="22543" y="0"/>
                              </a:cubicBezTo>
                              <a:cubicBezTo>
                                <a:pt x="34993" y="0"/>
                                <a:pt x="45086" y="10093"/>
                                <a:pt x="45086" y="22543"/>
                              </a:cubicBezTo>
                              <a:cubicBezTo>
                                <a:pt x="45086" y="34993"/>
                                <a:pt x="34993" y="45086"/>
                                <a:pt x="22543" y="45086"/>
                              </a:cubicBezTo>
                              <a:cubicBezTo>
                                <a:pt x="10093" y="45086"/>
                                <a:pt x="0" y="34993"/>
                                <a:pt x="0" y="22543"/>
                              </a:cubicBezTo>
                              <a:close/>
                              <a:moveTo>
                                <a:pt x="45085" y="22543"/>
                              </a:moveTo>
                              <a:cubicBezTo>
                                <a:pt x="45085" y="28768"/>
                                <a:pt x="24421" y="33814"/>
                                <a:pt x="22542" y="33814"/>
                              </a:cubicBezTo>
                              <a:cubicBezTo>
                                <a:pt x="20663" y="33814"/>
                                <a:pt x="33813" y="28768"/>
                                <a:pt x="33813" y="22543"/>
                              </a:cubicBezTo>
                              <a:cubicBezTo>
                                <a:pt x="33813" y="16318"/>
                                <a:pt x="20663" y="11272"/>
                                <a:pt x="22542" y="11272"/>
                              </a:cubicBezTo>
                              <a:cubicBezTo>
                                <a:pt x="24421" y="11272"/>
                                <a:pt x="45085" y="16318"/>
                                <a:pt x="45085" y="22543"/>
                              </a:cubicBezTo>
                              <a:close/>
                            </a:path>
                          </a:pathLst>
                        </a:custGeom>
                        <a:solidFill>
                          <a:srgbClr val="FFFF00"/>
                        </a:solidFill>
                        <a:ln w="25400" cap="flat" cmpd="sng" algn="ctr">
                          <a:solidFill>
                            <a:srgbClr val="FFFF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AA0D619">
              <v:shape id="Cirkel: leeg 24" style="position:absolute;margin-left:178.15pt;margin-top:216.1pt;width:1.4pt;height:1.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086,45086" o:spid="_x0000_s1026" fillcolor="yellow" strokecolor="yellow" strokeweight="2pt" path="m,22543c,10093,10093,,22543,,34993,,45086,10093,45086,22543v,12450,-10093,22543,-22543,22543c10093,45086,,34993,,22543xm45085,22543v,6225,-20664,11271,-22543,11271c20663,33814,33813,28768,33813,22543v,-6225,-13150,-11271,-11271,-11271c24421,11272,45085,16318,45085,2254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" w14:anchorId="19FDBC74">
                <v:path arrowok="t" o:connecttype="custom" o:connectlocs="0,9000;9000,0;18000,9000;9000,18000;0,9000;18000,9000;9000,13500;13499,9000;9000,4500;18000,9000" o:connectangles="0,0,0,0,0,0,0,0,0,0"/>
              </v:shape>
            </w:pict>
          </mc:Fallback>
        </mc:AlternateContent>
      </w:r>
      <w:r w:rsidRPr="005961A9">
        <w:rPr>
          <w:rFonts w:cs="Arial"/>
          <w:noProof/>
        </w:rPr>
        <mc:AlternateContent>
          <mc:Choice Requires="wps">
            <w:drawing>
              <wp:anchor distT="0" distB="0" distL="114300" distR="114300" simplePos="0" relativeHeight="251785216" behindDoc="0" locked="0" layoutInCell="1" allowOverlap="1" wp14:anchorId="043182B8" wp14:editId="7A707EF8">
                <wp:simplePos x="0" y="0"/>
                <wp:positionH relativeFrom="column">
                  <wp:posOffset>3310890</wp:posOffset>
                </wp:positionH>
                <wp:positionV relativeFrom="paragraph">
                  <wp:posOffset>2887980</wp:posOffset>
                </wp:positionV>
                <wp:extent cx="1028700" cy="228600"/>
                <wp:effectExtent l="9525" t="7620" r="9525" b="11430"/>
                <wp:wrapNone/>
                <wp:docPr id="80" name="Tekstvak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14:paraId="1345299B" w14:textId="77777777" w:rsidR="005961A9" w:rsidRPr="00DC5962" w:rsidRDefault="005961A9" w:rsidP="005961A9">
                            <w:pPr>
                              <w:rPr>
                                <w:rFonts w:cs="Arial"/>
                                <w:sz w:val="16"/>
                                <w:szCs w:val="16"/>
                                <w:lang w:val="en-US"/>
                              </w:rPr>
                            </w:pPr>
                            <w:r>
                              <w:rPr>
                                <w:rFonts w:cs="Arial"/>
                                <w:sz w:val="16"/>
                                <w:szCs w:val="16"/>
                                <w:lang w:val="en-US"/>
                              </w:rPr>
                              <w:t>Langenboom, Mill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182B8" id="Tekstvak 80" o:spid="_x0000_s1083" type="#_x0000_t202" style="position:absolute;margin-left:260.7pt;margin-top:227.4pt;width:81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">
                <v:textbox>
                  <w:txbxContent>
                    <w:p w14:paraId="1345299B" w14:textId="77777777" w:rsidR="005961A9" w:rsidRPr="00DC5962" w:rsidRDefault="005961A9" w:rsidP="005961A9">
                      <w:pPr>
                        <w:rPr>
                          <w:rFonts w:cs="Arial"/>
                          <w:sz w:val="16"/>
                          <w:szCs w:val="16"/>
                          <w:lang w:val="en-US"/>
                        </w:rPr>
                      </w:pPr>
                      <w:r>
                        <w:rPr>
                          <w:rFonts w:cs="Arial"/>
                          <w:sz w:val="16"/>
                          <w:szCs w:val="16"/>
                          <w:lang w:val="en-US"/>
                        </w:rPr>
                        <w:t>Langenboom, Mill</w:t>
                      </w:r>
                    </w:p>
                  </w:txbxContent>
                </v:textbox>
              </v:shape>
            </w:pict>
          </mc:Fallback>
        </mc:AlternateContent>
      </w:r>
      <w:r w:rsidRPr="005961A9">
        <w:rPr>
          <w:rFonts w:cs="Arial"/>
          <w:noProof/>
        </w:rPr>
        <mc:AlternateContent>
          <mc:Choice Requires="wps">
            <w:drawing>
              <wp:anchor distT="0" distB="0" distL="114300" distR="114300" simplePos="0" relativeHeight="251792384" behindDoc="0" locked="0" layoutInCell="1" allowOverlap="1" wp14:anchorId="48C3DDCA" wp14:editId="1D20653A">
                <wp:simplePos x="0" y="0"/>
                <wp:positionH relativeFrom="column">
                  <wp:posOffset>502285</wp:posOffset>
                </wp:positionH>
                <wp:positionV relativeFrom="paragraph">
                  <wp:posOffset>2990850</wp:posOffset>
                </wp:positionV>
                <wp:extent cx="1272540" cy="251460"/>
                <wp:effectExtent l="0" t="0" r="22860" b="15240"/>
                <wp:wrapNone/>
                <wp:docPr id="189" name="Tekstvak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251460"/>
                        </a:xfrm>
                        <a:prstGeom prst="rect">
                          <a:avLst/>
                        </a:prstGeom>
                        <a:solidFill>
                          <a:srgbClr val="FFFFFF"/>
                        </a:solidFill>
                        <a:ln w="9525">
                          <a:solidFill>
                            <a:srgbClr val="000000"/>
                          </a:solidFill>
                          <a:miter lim="800000"/>
                          <a:headEnd/>
                          <a:tailEnd/>
                        </a:ln>
                      </wps:spPr>
                      <wps:txbx>
                        <w:txbxContent>
                          <w:p w14:paraId="5F59DD7F" w14:textId="77777777" w:rsidR="005961A9" w:rsidRPr="00DC5962" w:rsidRDefault="005961A9" w:rsidP="005961A9">
                            <w:pPr>
                              <w:rPr>
                                <w:rFonts w:cs="Arial"/>
                                <w:sz w:val="16"/>
                                <w:szCs w:val="16"/>
                                <w:lang w:val="en-US"/>
                              </w:rPr>
                            </w:pPr>
                            <w:r>
                              <w:rPr>
                                <w:rFonts w:cs="Arial"/>
                                <w:sz w:val="16"/>
                                <w:szCs w:val="16"/>
                                <w:lang w:val="en-US"/>
                              </w:rPr>
                              <w:t>Galderse heide, Breda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3DDCA" id="Tekstvak 189" o:spid="_x0000_s1084" type="#_x0000_t202" style="position:absolute;margin-left:39.55pt;margin-top:235.5pt;width:100.2pt;height:19.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">
                <v:textbox>
                  <w:txbxContent>
                    <w:p w14:paraId="5F59DD7F" w14:textId="77777777" w:rsidR="005961A9" w:rsidRPr="00DC5962" w:rsidRDefault="005961A9" w:rsidP="005961A9">
                      <w:pPr>
                        <w:rPr>
                          <w:rFonts w:cs="Arial"/>
                          <w:sz w:val="16"/>
                          <w:szCs w:val="16"/>
                          <w:lang w:val="en-US"/>
                        </w:rPr>
                      </w:pPr>
                      <w:r>
                        <w:rPr>
                          <w:rFonts w:cs="Arial"/>
                          <w:sz w:val="16"/>
                          <w:szCs w:val="16"/>
                          <w:lang w:val="en-US"/>
                        </w:rPr>
                        <w:t>Galderse heide, Breda</w:t>
                      </w:r>
                    </w:p>
                  </w:txbxContent>
                </v:textbox>
              </v:shape>
            </w:pict>
          </mc:Fallback>
        </mc:AlternateContent>
      </w:r>
      <w:r w:rsidRPr="005961A9">
        <w:rPr>
          <w:rFonts w:cs="Arial"/>
          <w:noProof/>
        </w:rPr>
        <mc:AlternateContent>
          <mc:Choice Requires="wps">
            <w:drawing>
              <wp:anchor distT="0" distB="0" distL="114300" distR="114300" simplePos="0" relativeHeight="251790336" behindDoc="0" locked="0" layoutInCell="1" allowOverlap="1" wp14:anchorId="7ED8298C" wp14:editId="45BEEB00">
                <wp:simplePos x="0" y="0"/>
                <wp:positionH relativeFrom="column">
                  <wp:posOffset>2514600</wp:posOffset>
                </wp:positionH>
                <wp:positionV relativeFrom="paragraph">
                  <wp:posOffset>693420</wp:posOffset>
                </wp:positionV>
                <wp:extent cx="800100" cy="228600"/>
                <wp:effectExtent l="28575" t="7620" r="9525" b="59055"/>
                <wp:wrapNone/>
                <wp:docPr id="85" name="Rechte verbindingslijn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5F75033">
              <v:line id="Rechte verbindingslijn 85" style="position:absolute;flip:x;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98pt,54.6pt" to="261pt,72.6pt" w14:anchorId="68AC2D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">
                <v:stroke endarrow="block"/>
              </v:line>
            </w:pict>
          </mc:Fallback>
        </mc:AlternateContent>
      </w:r>
      <w:r w:rsidRPr="005961A9">
        <w:rPr>
          <w:rFonts w:cs="Arial"/>
          <w:noProof/>
        </w:rPr>
        <mc:AlternateContent>
          <mc:Choice Requires="wps">
            <w:drawing>
              <wp:anchor distT="0" distB="0" distL="114300" distR="114300" simplePos="0" relativeHeight="251789312" behindDoc="0" locked="0" layoutInCell="1" allowOverlap="1" wp14:anchorId="484A44AD" wp14:editId="64398D58">
                <wp:simplePos x="0" y="0"/>
                <wp:positionH relativeFrom="column">
                  <wp:posOffset>1943100</wp:posOffset>
                </wp:positionH>
                <wp:positionV relativeFrom="paragraph">
                  <wp:posOffset>1607820</wp:posOffset>
                </wp:positionV>
                <wp:extent cx="1371600" cy="114300"/>
                <wp:effectExtent l="19050" t="7620" r="9525" b="59055"/>
                <wp:wrapNone/>
                <wp:docPr id="84" name="Rechte verbindingslijn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E95CCB3">
              <v:line id="Rechte verbindingslijn 84" style="position:absolute;flip:x;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53pt,126.6pt" to="261pt,135.6pt" w14:anchorId="62EA97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">
                <v:stroke endarrow="block"/>
              </v:line>
            </w:pict>
          </mc:Fallback>
        </mc:AlternateContent>
      </w:r>
      <w:r w:rsidRPr="005961A9">
        <w:rPr>
          <w:rFonts w:cs="Arial"/>
          <w:noProof/>
        </w:rPr>
        <mc:AlternateContent>
          <mc:Choice Requires="wps">
            <w:drawing>
              <wp:anchor distT="0" distB="0" distL="114300" distR="114300" simplePos="0" relativeHeight="251788288" behindDoc="0" locked="0" layoutInCell="1" allowOverlap="1" wp14:anchorId="0EF04369" wp14:editId="3256CFD6">
                <wp:simplePos x="0" y="0"/>
                <wp:positionH relativeFrom="column">
                  <wp:posOffset>2286000</wp:posOffset>
                </wp:positionH>
                <wp:positionV relativeFrom="paragraph">
                  <wp:posOffset>1950720</wp:posOffset>
                </wp:positionV>
                <wp:extent cx="1028700" cy="0"/>
                <wp:effectExtent l="19050" t="55245" r="9525" b="59055"/>
                <wp:wrapNone/>
                <wp:docPr id="83" name="Rechte verbindingslijn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60655C4">
              <v:line id="Rechte verbindingslijn 83" style="position:absolute;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80pt,153.6pt" to="261pt,153.6pt" w14:anchorId="14D1E2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">
                <v:stroke endarrow="block"/>
              </v:line>
            </w:pict>
          </mc:Fallback>
        </mc:AlternateContent>
      </w:r>
      <w:r w:rsidRPr="005961A9">
        <w:rPr>
          <w:rFonts w:cs="Arial"/>
          <w:noProof/>
        </w:rPr>
        <mc:AlternateContent>
          <mc:Choice Requires="wps">
            <w:drawing>
              <wp:anchor distT="0" distB="0" distL="114300" distR="114300" simplePos="0" relativeHeight="251787264" behindDoc="0" locked="0" layoutInCell="1" allowOverlap="1" wp14:anchorId="47702387" wp14:editId="340FC344">
                <wp:simplePos x="0" y="0"/>
                <wp:positionH relativeFrom="column">
                  <wp:posOffset>2057400</wp:posOffset>
                </wp:positionH>
                <wp:positionV relativeFrom="paragraph">
                  <wp:posOffset>2065020</wp:posOffset>
                </wp:positionV>
                <wp:extent cx="1257300" cy="228600"/>
                <wp:effectExtent l="28575" t="55245" r="9525" b="11430"/>
                <wp:wrapNone/>
                <wp:docPr id="82" name="Rechte verbindingslijn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57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F6B7724">
              <v:line id="Rechte verbindingslijn 82"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62pt,162.6pt" to="261pt,180.6pt" w14:anchorId="304E1C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">
                <v:stroke endarrow="block"/>
              </v:line>
            </w:pict>
          </mc:Fallback>
        </mc:AlternateContent>
      </w:r>
      <w:r w:rsidRPr="005961A9">
        <w:rPr>
          <w:rFonts w:cs="Arial"/>
          <w:noProof/>
        </w:rPr>
        <mc:AlternateContent>
          <mc:Choice Requires="wps">
            <w:drawing>
              <wp:anchor distT="0" distB="0" distL="114300" distR="114300" simplePos="0" relativeHeight="251786240" behindDoc="0" locked="0" layoutInCell="1" allowOverlap="1" wp14:anchorId="5BC2DDA5" wp14:editId="5DBDE9E4">
                <wp:simplePos x="0" y="0"/>
                <wp:positionH relativeFrom="column">
                  <wp:posOffset>2057400</wp:posOffset>
                </wp:positionH>
                <wp:positionV relativeFrom="paragraph">
                  <wp:posOffset>2979420</wp:posOffset>
                </wp:positionV>
                <wp:extent cx="1257300" cy="0"/>
                <wp:effectExtent l="19050" t="55245" r="9525" b="59055"/>
                <wp:wrapNone/>
                <wp:docPr id="81" name="Rechte verbindingslijn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F38DC7B">
              <v:line id="Rechte verbindingslijn 81" style="position:absolute;flip:x;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62pt,234.6pt" to="261pt,234.6pt" w14:anchorId="346F35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">
                <v:stroke endarrow="block"/>
              </v:line>
            </w:pict>
          </mc:Fallback>
        </mc:AlternateContent>
      </w:r>
      <w:r w:rsidRPr="005961A9">
        <w:rPr>
          <w:rFonts w:cs="Arial"/>
          <w:noProof/>
        </w:rPr>
        <mc:AlternateContent>
          <mc:Choice Requires="wps">
            <w:drawing>
              <wp:anchor distT="0" distB="0" distL="114300" distR="114300" simplePos="0" relativeHeight="251784192" behindDoc="0" locked="0" layoutInCell="1" allowOverlap="1" wp14:anchorId="59C2BFB2" wp14:editId="1F40F0C6">
                <wp:simplePos x="0" y="0"/>
                <wp:positionH relativeFrom="column">
                  <wp:posOffset>3314700</wp:posOffset>
                </wp:positionH>
                <wp:positionV relativeFrom="paragraph">
                  <wp:posOffset>2179320</wp:posOffset>
                </wp:positionV>
                <wp:extent cx="1028700" cy="228600"/>
                <wp:effectExtent l="9525" t="7620" r="9525" b="11430"/>
                <wp:wrapNone/>
                <wp:docPr id="79" name="Tekstvak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14:paraId="15934833" w14:textId="77777777" w:rsidR="005961A9" w:rsidRPr="00DC5962" w:rsidRDefault="005961A9" w:rsidP="005961A9">
                            <w:pPr>
                              <w:rPr>
                                <w:rFonts w:cs="Arial"/>
                                <w:sz w:val="16"/>
                                <w:szCs w:val="16"/>
                                <w:lang w:val="en-US"/>
                              </w:rPr>
                            </w:pPr>
                            <w:r>
                              <w:rPr>
                                <w:rFonts w:cs="Arial"/>
                                <w:sz w:val="16"/>
                                <w:szCs w:val="16"/>
                                <w:lang w:val="en-US"/>
                              </w:rPr>
                              <w:t>Ederheide, Ede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2BFB2" id="Tekstvak 79" o:spid="_x0000_s1085" type="#_x0000_t202" style="position:absolute;margin-left:261pt;margin-top:171.6pt;width:81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">
                <v:textbox>
                  <w:txbxContent>
                    <w:p w14:paraId="15934833" w14:textId="77777777" w:rsidR="005961A9" w:rsidRPr="00DC5962" w:rsidRDefault="005961A9" w:rsidP="005961A9">
                      <w:pPr>
                        <w:rPr>
                          <w:rFonts w:cs="Arial"/>
                          <w:sz w:val="16"/>
                          <w:szCs w:val="16"/>
                          <w:lang w:val="en-US"/>
                        </w:rPr>
                      </w:pPr>
                      <w:r>
                        <w:rPr>
                          <w:rFonts w:cs="Arial"/>
                          <w:sz w:val="16"/>
                          <w:szCs w:val="16"/>
                          <w:lang w:val="en-US"/>
                        </w:rPr>
                        <w:t>Ederheide, Ede</w:t>
                      </w:r>
                    </w:p>
                  </w:txbxContent>
                </v:textbox>
              </v:shape>
            </w:pict>
          </mc:Fallback>
        </mc:AlternateContent>
      </w:r>
      <w:r w:rsidRPr="005961A9">
        <w:rPr>
          <w:rFonts w:cs="Arial"/>
          <w:noProof/>
        </w:rPr>
        <mc:AlternateContent>
          <mc:Choice Requires="wps">
            <w:drawing>
              <wp:anchor distT="0" distB="0" distL="114300" distR="114300" simplePos="0" relativeHeight="251783168" behindDoc="0" locked="0" layoutInCell="1" allowOverlap="1" wp14:anchorId="19619EFE" wp14:editId="511D3F8D">
                <wp:simplePos x="0" y="0"/>
                <wp:positionH relativeFrom="column">
                  <wp:posOffset>3314700</wp:posOffset>
                </wp:positionH>
                <wp:positionV relativeFrom="paragraph">
                  <wp:posOffset>1836420</wp:posOffset>
                </wp:positionV>
                <wp:extent cx="1028700" cy="228600"/>
                <wp:effectExtent l="9525" t="7620" r="9525" b="11430"/>
                <wp:wrapNone/>
                <wp:docPr id="78" name="Tekstvak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14:paraId="4E45980E" w14:textId="77777777" w:rsidR="005961A9" w:rsidRPr="00DC5962" w:rsidRDefault="005961A9" w:rsidP="005961A9">
                            <w:pPr>
                              <w:rPr>
                                <w:rFonts w:cs="Arial"/>
                                <w:sz w:val="16"/>
                                <w:szCs w:val="16"/>
                                <w:lang w:val="en-US"/>
                              </w:rPr>
                            </w:pPr>
                            <w:r>
                              <w:rPr>
                                <w:rFonts w:cs="Arial"/>
                                <w:sz w:val="16"/>
                                <w:szCs w:val="16"/>
                                <w:lang w:val="en-US"/>
                              </w:rPr>
                              <w:t>Arnhemse Heide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19EFE" id="Tekstvak 78" o:spid="_x0000_s1086" type="#_x0000_t202" style="position:absolute;margin-left:261pt;margin-top:144.6pt;width:81pt;height:1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">
                <v:textbox>
                  <w:txbxContent>
                    <w:p w14:paraId="4E45980E" w14:textId="77777777" w:rsidR="005961A9" w:rsidRPr="00DC5962" w:rsidRDefault="005961A9" w:rsidP="005961A9">
                      <w:pPr>
                        <w:rPr>
                          <w:rFonts w:cs="Arial"/>
                          <w:sz w:val="16"/>
                          <w:szCs w:val="16"/>
                          <w:lang w:val="en-US"/>
                        </w:rPr>
                      </w:pPr>
                      <w:r>
                        <w:rPr>
                          <w:rFonts w:cs="Arial"/>
                          <w:sz w:val="16"/>
                          <w:szCs w:val="16"/>
                          <w:lang w:val="en-US"/>
                        </w:rPr>
                        <w:t>Arnhemse Heide</w:t>
                      </w:r>
                    </w:p>
                  </w:txbxContent>
                </v:textbox>
              </v:shape>
            </w:pict>
          </mc:Fallback>
        </mc:AlternateContent>
      </w:r>
      <w:r w:rsidRPr="005961A9">
        <w:rPr>
          <w:rFonts w:cs="Arial"/>
          <w:noProof/>
        </w:rPr>
        <mc:AlternateContent>
          <mc:Choice Requires="wps">
            <w:drawing>
              <wp:anchor distT="0" distB="0" distL="114300" distR="114300" simplePos="0" relativeHeight="251782144" behindDoc="0" locked="0" layoutInCell="1" allowOverlap="1" wp14:anchorId="6A1BF6C9" wp14:editId="4DD772CE">
                <wp:simplePos x="0" y="0"/>
                <wp:positionH relativeFrom="column">
                  <wp:posOffset>3314700</wp:posOffset>
                </wp:positionH>
                <wp:positionV relativeFrom="paragraph">
                  <wp:posOffset>1493520</wp:posOffset>
                </wp:positionV>
                <wp:extent cx="1028700" cy="228600"/>
                <wp:effectExtent l="9525" t="7620" r="9525" b="11430"/>
                <wp:wrapNone/>
                <wp:docPr id="77" name="Tekstvak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14:paraId="5EE72E85" w14:textId="77777777" w:rsidR="005961A9" w:rsidRPr="00DC5962" w:rsidRDefault="005961A9" w:rsidP="005961A9">
                            <w:pPr>
                              <w:rPr>
                                <w:rFonts w:cs="Arial"/>
                                <w:sz w:val="16"/>
                                <w:szCs w:val="16"/>
                                <w:lang w:val="en-US"/>
                              </w:rPr>
                            </w:pPr>
                            <w:r>
                              <w:rPr>
                                <w:rFonts w:cs="Arial"/>
                                <w:sz w:val="16"/>
                                <w:szCs w:val="16"/>
                                <w:lang w:val="en-US"/>
                              </w:rPr>
                              <w:t>Stroese Zand, Stroe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BF6C9" id="Tekstvak 77" o:spid="_x0000_s1087" type="#_x0000_t202" style="position:absolute;margin-left:261pt;margin-top:117.6pt;width:81pt;height:1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">
                <v:textbox>
                  <w:txbxContent>
                    <w:p w14:paraId="5EE72E85" w14:textId="77777777" w:rsidR="005961A9" w:rsidRPr="00DC5962" w:rsidRDefault="005961A9" w:rsidP="005961A9">
                      <w:pPr>
                        <w:rPr>
                          <w:rFonts w:cs="Arial"/>
                          <w:sz w:val="16"/>
                          <w:szCs w:val="16"/>
                          <w:lang w:val="en-US"/>
                        </w:rPr>
                      </w:pPr>
                      <w:r>
                        <w:rPr>
                          <w:rFonts w:cs="Arial"/>
                          <w:sz w:val="16"/>
                          <w:szCs w:val="16"/>
                          <w:lang w:val="en-US"/>
                        </w:rPr>
                        <w:t>Stroese Zand, Stroe</w:t>
                      </w:r>
                    </w:p>
                  </w:txbxContent>
                </v:textbox>
              </v:shape>
            </w:pict>
          </mc:Fallback>
        </mc:AlternateContent>
      </w:r>
      <w:r w:rsidRPr="005961A9">
        <w:rPr>
          <w:rFonts w:cs="Arial"/>
          <w:noProof/>
        </w:rPr>
        <mc:AlternateContent>
          <mc:Choice Requires="wps">
            <w:drawing>
              <wp:anchor distT="0" distB="0" distL="114300" distR="114300" simplePos="0" relativeHeight="251793408" behindDoc="0" locked="0" layoutInCell="1" allowOverlap="1" wp14:anchorId="5D5C375B" wp14:editId="35C474D4">
                <wp:simplePos x="0" y="0"/>
                <wp:positionH relativeFrom="column">
                  <wp:posOffset>-635</wp:posOffset>
                </wp:positionH>
                <wp:positionV relativeFrom="paragraph">
                  <wp:posOffset>-3810</wp:posOffset>
                </wp:positionV>
                <wp:extent cx="18000" cy="18000"/>
                <wp:effectExtent l="0" t="0" r="20320" b="20320"/>
                <wp:wrapNone/>
                <wp:docPr id="190" name="Cirkel: leeg 24"/>
                <wp:cNvGraphicFramePr/>
                <a:graphic xmlns:a="http://schemas.openxmlformats.org/drawingml/2006/main">
                  <a:graphicData uri="http://schemas.microsoft.com/office/word/2010/wordprocessingShape">
                    <wps:wsp>
                      <wps:cNvSpPr/>
                      <wps:spPr>
                        <a:xfrm>
                          <a:off x="0" y="0"/>
                          <a:ext cx="18000" cy="18000"/>
                        </a:xfrm>
                        <a:custGeom>
                          <a:avLst/>
                          <a:gdLst>
                            <a:gd name="connsiteX0" fmla="*/ 0 w 45085"/>
                            <a:gd name="connsiteY0" fmla="*/ 22543 h 45085"/>
                            <a:gd name="connsiteX1" fmla="*/ 22543 w 45085"/>
                            <a:gd name="connsiteY1" fmla="*/ 0 h 45085"/>
                            <a:gd name="connsiteX2" fmla="*/ 45086 w 45085"/>
                            <a:gd name="connsiteY2" fmla="*/ 22543 h 45085"/>
                            <a:gd name="connsiteX3" fmla="*/ 22543 w 45085"/>
                            <a:gd name="connsiteY3" fmla="*/ 45086 h 45085"/>
                            <a:gd name="connsiteX4" fmla="*/ 0 w 45085"/>
                            <a:gd name="connsiteY4" fmla="*/ 22543 h 45085"/>
                            <a:gd name="connsiteX5" fmla="*/ 11271 w 45085"/>
                            <a:gd name="connsiteY5" fmla="*/ 22543 h 45085"/>
                            <a:gd name="connsiteX6" fmla="*/ 22542 w 45085"/>
                            <a:gd name="connsiteY6" fmla="*/ 33814 h 45085"/>
                            <a:gd name="connsiteX7" fmla="*/ 33813 w 45085"/>
                            <a:gd name="connsiteY7" fmla="*/ 22543 h 45085"/>
                            <a:gd name="connsiteX8" fmla="*/ 22542 w 45085"/>
                            <a:gd name="connsiteY8" fmla="*/ 11272 h 45085"/>
                            <a:gd name="connsiteX9" fmla="*/ 11271 w 45085"/>
                            <a:gd name="connsiteY9" fmla="*/ 22543 h 45085"/>
                            <a:gd name="connsiteX0" fmla="*/ 0 w 45086"/>
                            <a:gd name="connsiteY0" fmla="*/ 22543 h 45086"/>
                            <a:gd name="connsiteX1" fmla="*/ 22543 w 45086"/>
                            <a:gd name="connsiteY1" fmla="*/ 0 h 45086"/>
                            <a:gd name="connsiteX2" fmla="*/ 45086 w 45086"/>
                            <a:gd name="connsiteY2" fmla="*/ 22543 h 45086"/>
                            <a:gd name="connsiteX3" fmla="*/ 22543 w 45086"/>
                            <a:gd name="connsiteY3" fmla="*/ 45086 h 45086"/>
                            <a:gd name="connsiteX4" fmla="*/ 0 w 45086"/>
                            <a:gd name="connsiteY4" fmla="*/ 22543 h 45086"/>
                            <a:gd name="connsiteX5" fmla="*/ 45085 w 45086"/>
                            <a:gd name="connsiteY5" fmla="*/ 22543 h 45086"/>
                            <a:gd name="connsiteX6" fmla="*/ 22542 w 45086"/>
                            <a:gd name="connsiteY6" fmla="*/ 33814 h 45086"/>
                            <a:gd name="connsiteX7" fmla="*/ 33813 w 45086"/>
                            <a:gd name="connsiteY7" fmla="*/ 22543 h 45086"/>
                            <a:gd name="connsiteX8" fmla="*/ 22542 w 45086"/>
                            <a:gd name="connsiteY8" fmla="*/ 11272 h 45086"/>
                            <a:gd name="connsiteX9" fmla="*/ 45085 w 45086"/>
                            <a:gd name="connsiteY9" fmla="*/ 22543 h 450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5086" h="45086">
                              <a:moveTo>
                                <a:pt x="0" y="22543"/>
                              </a:moveTo>
                              <a:cubicBezTo>
                                <a:pt x="0" y="10093"/>
                                <a:pt x="10093" y="0"/>
                                <a:pt x="22543" y="0"/>
                              </a:cubicBezTo>
                              <a:cubicBezTo>
                                <a:pt x="34993" y="0"/>
                                <a:pt x="45086" y="10093"/>
                                <a:pt x="45086" y="22543"/>
                              </a:cubicBezTo>
                              <a:cubicBezTo>
                                <a:pt x="45086" y="34993"/>
                                <a:pt x="34993" y="45086"/>
                                <a:pt x="22543" y="45086"/>
                              </a:cubicBezTo>
                              <a:cubicBezTo>
                                <a:pt x="10093" y="45086"/>
                                <a:pt x="0" y="34993"/>
                                <a:pt x="0" y="22543"/>
                              </a:cubicBezTo>
                              <a:close/>
                              <a:moveTo>
                                <a:pt x="45085" y="22543"/>
                              </a:moveTo>
                              <a:cubicBezTo>
                                <a:pt x="45085" y="28768"/>
                                <a:pt x="24421" y="33814"/>
                                <a:pt x="22542" y="33814"/>
                              </a:cubicBezTo>
                              <a:cubicBezTo>
                                <a:pt x="20663" y="33814"/>
                                <a:pt x="33813" y="28768"/>
                                <a:pt x="33813" y="22543"/>
                              </a:cubicBezTo>
                              <a:cubicBezTo>
                                <a:pt x="33813" y="16318"/>
                                <a:pt x="20663" y="11272"/>
                                <a:pt x="22542" y="11272"/>
                              </a:cubicBezTo>
                              <a:cubicBezTo>
                                <a:pt x="24421" y="11272"/>
                                <a:pt x="45085" y="16318"/>
                                <a:pt x="45085" y="22543"/>
                              </a:cubicBezTo>
                              <a:close/>
                            </a:path>
                          </a:pathLst>
                        </a:custGeom>
                        <a:solidFill>
                          <a:srgbClr val="FFFF00"/>
                        </a:solidFill>
                        <a:ln w="25400" cap="flat" cmpd="sng" algn="ctr">
                          <a:solidFill>
                            <a:srgbClr val="FFFF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55C38BB">
              <v:shape id="Cirkel: leeg 24" style="position:absolute;margin-left:-.05pt;margin-top:-.3pt;width:1.4pt;height:1.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086,45086" o:spid="_x0000_s1026" fillcolor="yellow" strokecolor="yellow" strokeweight="2pt" path="m,22543c,10093,10093,,22543,,34993,,45086,10093,45086,22543v,12450,-10093,22543,-22543,22543c10093,45086,,34993,,22543xm45085,22543v,6225,-20664,11271,-22543,11271c20663,33814,33813,28768,33813,22543v,-6225,-13150,-11271,-11271,-11271c24421,11272,45085,16318,45085,2254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" w14:anchorId="396B98AF">
                <v:path arrowok="t" o:connecttype="custom" o:connectlocs="0,9000;9000,0;18000,9000;9000,18000;0,9000;18000,9000;9000,13500;13499,9000;9000,4500;18000,9000" o:connectangles="0,0,0,0,0,0,0,0,0,0"/>
              </v:shape>
            </w:pict>
          </mc:Fallback>
        </mc:AlternateContent>
      </w:r>
      <w:r w:rsidRPr="005961A9">
        <w:rPr>
          <w:rFonts w:cs="Arial"/>
          <w:noProof/>
        </w:rPr>
        <w:drawing>
          <wp:inline distT="0" distB="0" distL="0" distR="0" wp14:anchorId="4CC2A987" wp14:editId="62EE88F1">
            <wp:extent cx="3238500" cy="3657600"/>
            <wp:effectExtent l="0" t="0" r="0" b="0"/>
            <wp:docPr id="53" name="Afbeelding 53" descr="Afbeelding met ka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Afbeelding 49" descr="Afbeelding met kaart&#10;&#10;Automatisch gegenereerde beschrijvi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8500" cy="3657600"/>
                    </a:xfrm>
                    <a:prstGeom prst="rect">
                      <a:avLst/>
                    </a:prstGeom>
                    <a:noFill/>
                    <a:ln>
                      <a:noFill/>
                    </a:ln>
                  </pic:spPr>
                </pic:pic>
              </a:graphicData>
            </a:graphic>
          </wp:inline>
        </w:drawing>
      </w:r>
    </w:p>
    <w:p w14:paraId="7D05A1C3" w14:textId="77777777" w:rsidR="006B27AA" w:rsidRDefault="006B27AA" w:rsidP="000B0885">
      <w:pPr>
        <w:contextualSpacing/>
        <w:rPr>
          <w:rFonts w:cs="Arial"/>
          <w:b/>
        </w:rPr>
      </w:pPr>
    </w:p>
    <w:p w14:paraId="502248B8" w14:textId="77777777" w:rsidR="009A612E" w:rsidRDefault="009A612E">
      <w:pPr>
        <w:spacing w:after="200"/>
        <w:rPr>
          <w:rFonts w:cs="Arial"/>
          <w:b/>
        </w:rPr>
      </w:pPr>
      <w:r>
        <w:rPr>
          <w:rFonts w:cs="Arial"/>
          <w:b/>
        </w:rPr>
        <w:br w:type="page"/>
      </w:r>
    </w:p>
    <w:p w14:paraId="4F0A1504" w14:textId="361148CA" w:rsidR="005961A9" w:rsidRPr="005961A9" w:rsidRDefault="005961A9" w:rsidP="000B0885">
      <w:pPr>
        <w:contextualSpacing/>
        <w:rPr>
          <w:rFonts w:cs="Arial"/>
          <w:b/>
        </w:rPr>
      </w:pPr>
      <w:r w:rsidRPr="005961A9">
        <w:rPr>
          <w:rFonts w:cs="Arial"/>
          <w:b/>
        </w:rPr>
        <w:lastRenderedPageBreak/>
        <w:t xml:space="preserve">Overige groepskampeerterreinen </w:t>
      </w:r>
    </w:p>
    <w:p w14:paraId="50D51C75" w14:textId="77777777" w:rsidR="005961A9" w:rsidRPr="005961A9" w:rsidRDefault="005961A9" w:rsidP="000B0885">
      <w:pPr>
        <w:contextualSpacing/>
        <w:rPr>
          <w:rFonts w:cs="Arial"/>
        </w:rPr>
      </w:pPr>
      <w:r w:rsidRPr="005961A9">
        <w:rPr>
          <w:rFonts w:cs="Arial"/>
        </w:rPr>
        <w:t>(campings, landgoederen, gemeenten, particulieren, stichtingen)</w:t>
      </w:r>
    </w:p>
    <w:p w14:paraId="1AB1A4D3" w14:textId="77777777" w:rsidR="005961A9" w:rsidRPr="005961A9" w:rsidRDefault="005961A9" w:rsidP="000B0885">
      <w:pPr>
        <w:contextualSpacing/>
        <w:rPr>
          <w:rFonts w:cs="Arial"/>
        </w:rPr>
      </w:pPr>
      <w:r w:rsidRPr="005961A9">
        <w:rPr>
          <w:rFonts w:cs="Arial"/>
          <w:noProof/>
        </w:rPr>
        <mc:AlternateContent>
          <mc:Choice Requires="wps">
            <w:drawing>
              <wp:anchor distT="0" distB="0" distL="114300" distR="114300" simplePos="0" relativeHeight="251805696" behindDoc="0" locked="0" layoutInCell="1" allowOverlap="1" wp14:anchorId="74086AC7" wp14:editId="01F53D59">
                <wp:simplePos x="0" y="0"/>
                <wp:positionH relativeFrom="column">
                  <wp:posOffset>3657600</wp:posOffset>
                </wp:positionH>
                <wp:positionV relativeFrom="paragraph">
                  <wp:posOffset>3833495</wp:posOffset>
                </wp:positionV>
                <wp:extent cx="1257300" cy="228600"/>
                <wp:effectExtent l="9525" t="13970" r="9525" b="5080"/>
                <wp:wrapNone/>
                <wp:docPr id="75" name="Tekstvak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14:paraId="65F0918F" w14:textId="77777777" w:rsidR="005961A9" w:rsidRPr="003A0674" w:rsidRDefault="005961A9" w:rsidP="005961A9">
                            <w:pPr>
                              <w:rPr>
                                <w:rFonts w:cs="Arial"/>
                                <w:sz w:val="16"/>
                                <w:szCs w:val="16"/>
                                <w:lang w:val="en-US"/>
                              </w:rPr>
                            </w:pPr>
                            <w:r>
                              <w:rPr>
                                <w:rFonts w:cs="Arial"/>
                                <w:sz w:val="16"/>
                                <w:szCs w:val="16"/>
                                <w:lang w:val="en-US"/>
                              </w:rPr>
                              <w:t>De Heikop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86AC7" id="Tekstvak 75" o:spid="_x0000_s1088" type="#_x0000_t202" style="position:absolute;margin-left:4in;margin-top:301.85pt;width:99pt;height:1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">
                <v:textbox>
                  <w:txbxContent>
                    <w:p w14:paraId="65F0918F" w14:textId="77777777" w:rsidR="005961A9" w:rsidRPr="003A0674" w:rsidRDefault="005961A9" w:rsidP="005961A9">
                      <w:pPr>
                        <w:rPr>
                          <w:rFonts w:cs="Arial"/>
                          <w:sz w:val="16"/>
                          <w:szCs w:val="16"/>
                          <w:lang w:val="en-US"/>
                        </w:rPr>
                      </w:pPr>
                      <w:r>
                        <w:rPr>
                          <w:rFonts w:cs="Arial"/>
                          <w:sz w:val="16"/>
                          <w:szCs w:val="16"/>
                          <w:lang w:val="en-US"/>
                        </w:rPr>
                        <w:t>De Heikop</w:t>
                      </w:r>
                    </w:p>
                  </w:txbxContent>
                </v:textbox>
              </v:shape>
            </w:pict>
          </mc:Fallback>
        </mc:AlternateContent>
      </w:r>
      <w:r w:rsidRPr="005961A9">
        <w:rPr>
          <w:rFonts w:cs="Arial"/>
          <w:noProof/>
        </w:rPr>
        <mc:AlternateContent>
          <mc:Choice Requires="wps">
            <w:drawing>
              <wp:anchor distT="0" distB="0" distL="114300" distR="114300" simplePos="0" relativeHeight="251804672" behindDoc="0" locked="0" layoutInCell="1" allowOverlap="1" wp14:anchorId="383F25EC" wp14:editId="699E971E">
                <wp:simplePos x="0" y="0"/>
                <wp:positionH relativeFrom="column">
                  <wp:posOffset>3657600</wp:posOffset>
                </wp:positionH>
                <wp:positionV relativeFrom="paragraph">
                  <wp:posOffset>2905760</wp:posOffset>
                </wp:positionV>
                <wp:extent cx="1257300" cy="356235"/>
                <wp:effectExtent l="9525" t="10160" r="9525" b="5080"/>
                <wp:wrapNone/>
                <wp:docPr id="73" name="Tekstvak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56235"/>
                        </a:xfrm>
                        <a:prstGeom prst="rect">
                          <a:avLst/>
                        </a:prstGeom>
                        <a:solidFill>
                          <a:srgbClr val="FFFFFF"/>
                        </a:solidFill>
                        <a:ln w="9525">
                          <a:solidFill>
                            <a:srgbClr val="000000"/>
                          </a:solidFill>
                          <a:miter lim="800000"/>
                          <a:headEnd/>
                          <a:tailEnd/>
                        </a:ln>
                      </wps:spPr>
                      <wps:txbx>
                        <w:txbxContent>
                          <w:p w14:paraId="590D14B5" w14:textId="77777777" w:rsidR="005961A9" w:rsidRPr="003A0674" w:rsidRDefault="005961A9" w:rsidP="005961A9">
                            <w:pPr>
                              <w:rPr>
                                <w:rFonts w:cs="Arial"/>
                                <w:sz w:val="16"/>
                                <w:szCs w:val="16"/>
                                <w:lang w:val="en-US"/>
                              </w:rPr>
                            </w:pPr>
                            <w:r>
                              <w:rPr>
                                <w:rFonts w:cs="Arial"/>
                                <w:sz w:val="16"/>
                                <w:szCs w:val="16"/>
                                <w:lang w:val="en-US"/>
                              </w:rPr>
                              <w:t>Verkennersterreinen Maasduinen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F25EC" id="Tekstvak 73" o:spid="_x0000_s1089" type="#_x0000_t202" style="position:absolute;margin-left:4in;margin-top:228.8pt;width:99pt;height:28.0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">
                <v:textbox>
                  <w:txbxContent>
                    <w:p w14:paraId="590D14B5" w14:textId="77777777" w:rsidR="005961A9" w:rsidRPr="003A0674" w:rsidRDefault="005961A9" w:rsidP="005961A9">
                      <w:pPr>
                        <w:rPr>
                          <w:rFonts w:cs="Arial"/>
                          <w:sz w:val="16"/>
                          <w:szCs w:val="16"/>
                          <w:lang w:val="en-US"/>
                        </w:rPr>
                      </w:pPr>
                      <w:r>
                        <w:rPr>
                          <w:rFonts w:cs="Arial"/>
                          <w:sz w:val="16"/>
                          <w:szCs w:val="16"/>
                          <w:lang w:val="en-US"/>
                        </w:rPr>
                        <w:t>Verkennersterreinen Maasduinen</w:t>
                      </w:r>
                    </w:p>
                  </w:txbxContent>
                </v:textbox>
              </v:shape>
            </w:pict>
          </mc:Fallback>
        </mc:AlternateContent>
      </w:r>
      <w:r w:rsidRPr="005961A9">
        <w:rPr>
          <w:rFonts w:cs="Arial"/>
          <w:noProof/>
        </w:rPr>
        <mc:AlternateContent>
          <mc:Choice Requires="wps">
            <w:drawing>
              <wp:anchor distT="0" distB="0" distL="114300" distR="114300" simplePos="0" relativeHeight="251815936" behindDoc="0" locked="0" layoutInCell="1" allowOverlap="1" wp14:anchorId="04183637" wp14:editId="2FE48711">
                <wp:simplePos x="0" y="0"/>
                <wp:positionH relativeFrom="column">
                  <wp:posOffset>1028700</wp:posOffset>
                </wp:positionH>
                <wp:positionV relativeFrom="paragraph">
                  <wp:posOffset>2334260</wp:posOffset>
                </wp:positionV>
                <wp:extent cx="342900" cy="356235"/>
                <wp:effectExtent l="9525" t="10160" r="47625" b="52705"/>
                <wp:wrapNone/>
                <wp:docPr id="71" name="Rechte verbindingslijn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56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F6BA4C6">
              <v:line id="Rechte verbindingslijn 71"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81pt,183.8pt" to="108pt,211.85pt" w14:anchorId="54D9F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">
                <v:stroke endarrow="block"/>
              </v:line>
            </w:pict>
          </mc:Fallback>
        </mc:AlternateContent>
      </w:r>
      <w:r w:rsidRPr="005961A9">
        <w:rPr>
          <w:rFonts w:cs="Arial"/>
          <w:noProof/>
        </w:rPr>
        <mc:AlternateContent>
          <mc:Choice Requires="wps">
            <w:drawing>
              <wp:anchor distT="0" distB="0" distL="114300" distR="114300" simplePos="0" relativeHeight="251817984" behindDoc="0" locked="0" layoutInCell="1" allowOverlap="1" wp14:anchorId="6D1E5BA8" wp14:editId="40AF3CFC">
                <wp:simplePos x="0" y="0"/>
                <wp:positionH relativeFrom="column">
                  <wp:posOffset>1371600</wp:posOffset>
                </wp:positionH>
                <wp:positionV relativeFrom="paragraph">
                  <wp:posOffset>2919095</wp:posOffset>
                </wp:positionV>
                <wp:extent cx="0" cy="457200"/>
                <wp:effectExtent l="57150" t="23495" r="57150" b="5080"/>
                <wp:wrapNone/>
                <wp:docPr id="70" name="Rechte verbindingslijn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8494D7B">
              <v:line id="Rechte verbindingslijn 70"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08pt,229.85pt" to="108pt,265.85pt" w14:anchorId="4913C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">
                <v:stroke endarrow="block"/>
              </v:line>
            </w:pict>
          </mc:Fallback>
        </mc:AlternateContent>
      </w:r>
      <w:r w:rsidRPr="005961A9">
        <w:rPr>
          <w:rFonts w:cs="Arial"/>
          <w:noProof/>
        </w:rPr>
        <mc:AlternateContent>
          <mc:Choice Requires="wps">
            <w:drawing>
              <wp:anchor distT="0" distB="0" distL="114300" distR="114300" simplePos="0" relativeHeight="251816960" behindDoc="0" locked="0" layoutInCell="1" allowOverlap="1" wp14:anchorId="1DC35A41" wp14:editId="6A6A26C2">
                <wp:simplePos x="0" y="0"/>
                <wp:positionH relativeFrom="column">
                  <wp:posOffset>1828800</wp:posOffset>
                </wp:positionH>
                <wp:positionV relativeFrom="paragraph">
                  <wp:posOffset>3147695</wp:posOffset>
                </wp:positionV>
                <wp:extent cx="0" cy="584835"/>
                <wp:effectExtent l="57150" t="23495" r="57150" b="10795"/>
                <wp:wrapNone/>
                <wp:docPr id="69" name="Rechte verbindingslijn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84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371CAA5">
              <v:line id="Rechte verbindingslijn 69" style="position:absolute;flip:y;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in,247.85pt" to="2in,293.9pt" w14:anchorId="48C60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">
                <v:stroke endarrow="block"/>
              </v:line>
            </w:pict>
          </mc:Fallback>
        </mc:AlternateContent>
      </w:r>
      <w:r w:rsidRPr="005961A9">
        <w:rPr>
          <w:rFonts w:cs="Arial"/>
          <w:noProof/>
        </w:rPr>
        <mc:AlternateContent>
          <mc:Choice Requires="wps">
            <w:drawing>
              <wp:anchor distT="0" distB="0" distL="114300" distR="114300" simplePos="0" relativeHeight="251812864" behindDoc="0" locked="0" layoutInCell="1" allowOverlap="1" wp14:anchorId="055DD4B2" wp14:editId="7BB55992">
                <wp:simplePos x="0" y="0"/>
                <wp:positionH relativeFrom="column">
                  <wp:posOffset>1028700</wp:posOffset>
                </wp:positionH>
                <wp:positionV relativeFrom="paragraph">
                  <wp:posOffset>1648460</wp:posOffset>
                </wp:positionV>
                <wp:extent cx="1028700" cy="127635"/>
                <wp:effectExtent l="9525" t="10160" r="28575" b="62230"/>
                <wp:wrapNone/>
                <wp:docPr id="68" name="Rechte verbindingslijn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127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3796C34">
              <v:line id="Rechte verbindingslijn 68"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81pt,129.8pt" to="162pt,139.85pt" w14:anchorId="290D3A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">
                <v:stroke endarrow="block"/>
              </v:line>
            </w:pict>
          </mc:Fallback>
        </mc:AlternateContent>
      </w:r>
      <w:r w:rsidRPr="005961A9">
        <w:rPr>
          <w:rFonts w:cs="Arial"/>
          <w:noProof/>
        </w:rPr>
        <mc:AlternateContent>
          <mc:Choice Requires="wps">
            <w:drawing>
              <wp:anchor distT="0" distB="0" distL="114300" distR="114300" simplePos="0" relativeHeight="251803648" behindDoc="0" locked="0" layoutInCell="1" allowOverlap="1" wp14:anchorId="773A3CFB" wp14:editId="10426EA2">
                <wp:simplePos x="0" y="0"/>
                <wp:positionH relativeFrom="column">
                  <wp:posOffset>3657600</wp:posOffset>
                </wp:positionH>
                <wp:positionV relativeFrom="paragraph">
                  <wp:posOffset>2562860</wp:posOffset>
                </wp:positionV>
                <wp:extent cx="1257300" cy="228600"/>
                <wp:effectExtent l="9525" t="10160" r="9525" b="8890"/>
                <wp:wrapNone/>
                <wp:docPr id="67" name="Tekstvak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14:paraId="65E043F6" w14:textId="77777777" w:rsidR="005961A9" w:rsidRPr="003A0674" w:rsidRDefault="005961A9" w:rsidP="005961A9">
                            <w:pPr>
                              <w:rPr>
                                <w:rFonts w:cs="Arial"/>
                                <w:sz w:val="16"/>
                                <w:szCs w:val="16"/>
                                <w:lang w:val="en-US"/>
                              </w:rPr>
                            </w:pPr>
                            <w:r>
                              <w:rPr>
                                <w:rFonts w:cs="Arial"/>
                                <w:sz w:val="16"/>
                                <w:szCs w:val="16"/>
                                <w:lang w:val="en-US"/>
                              </w:rPr>
                              <w:t>Camping Brockhausen</w:t>
                            </w:r>
                          </w:p>
                          <w:p w14:paraId="679C16E5" w14:textId="77777777" w:rsidR="005961A9" w:rsidRPr="005F677C" w:rsidRDefault="005961A9" w:rsidP="005961A9">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A3CFB" id="Tekstvak 67" o:spid="_x0000_s1090" type="#_x0000_t202" style="position:absolute;margin-left:4in;margin-top:201.8pt;width:99pt;height:18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">
                <v:textbox>
                  <w:txbxContent>
                    <w:p w14:paraId="65E043F6" w14:textId="77777777" w:rsidR="005961A9" w:rsidRPr="003A0674" w:rsidRDefault="005961A9" w:rsidP="005961A9">
                      <w:pPr>
                        <w:rPr>
                          <w:rFonts w:cs="Arial"/>
                          <w:sz w:val="16"/>
                          <w:szCs w:val="16"/>
                          <w:lang w:val="en-US"/>
                        </w:rPr>
                      </w:pPr>
                      <w:r>
                        <w:rPr>
                          <w:rFonts w:cs="Arial"/>
                          <w:sz w:val="16"/>
                          <w:szCs w:val="16"/>
                          <w:lang w:val="en-US"/>
                        </w:rPr>
                        <w:t>Camping Brockhausen</w:t>
                      </w:r>
                    </w:p>
                    <w:p w14:paraId="679C16E5" w14:textId="77777777" w:rsidR="005961A9" w:rsidRPr="005F677C" w:rsidRDefault="005961A9" w:rsidP="005961A9">
                      <w:pPr>
                        <w:rPr>
                          <w:szCs w:val="16"/>
                        </w:rPr>
                      </w:pPr>
                    </w:p>
                  </w:txbxContent>
                </v:textbox>
              </v:shape>
            </w:pict>
          </mc:Fallback>
        </mc:AlternateContent>
      </w:r>
      <w:r w:rsidRPr="005961A9">
        <w:rPr>
          <w:rFonts w:cs="Arial"/>
          <w:noProof/>
        </w:rPr>
        <mc:AlternateContent>
          <mc:Choice Requires="wps">
            <w:drawing>
              <wp:anchor distT="0" distB="0" distL="114300" distR="114300" simplePos="0" relativeHeight="251801600" behindDoc="0" locked="0" layoutInCell="1" allowOverlap="1" wp14:anchorId="5F9B03A8" wp14:editId="58E836D2">
                <wp:simplePos x="0" y="0"/>
                <wp:positionH relativeFrom="column">
                  <wp:posOffset>457200</wp:posOffset>
                </wp:positionH>
                <wp:positionV relativeFrom="paragraph">
                  <wp:posOffset>3376295</wp:posOffset>
                </wp:positionV>
                <wp:extent cx="1028700" cy="228600"/>
                <wp:effectExtent l="9525" t="13970" r="9525" b="5080"/>
                <wp:wrapNone/>
                <wp:docPr id="66" name="Tekstvak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14:paraId="6A2749EC" w14:textId="77777777" w:rsidR="005961A9" w:rsidRPr="003A0674" w:rsidRDefault="005961A9" w:rsidP="005961A9">
                            <w:pPr>
                              <w:rPr>
                                <w:rFonts w:cs="Arial"/>
                                <w:sz w:val="16"/>
                                <w:szCs w:val="16"/>
                                <w:lang w:val="en-US"/>
                              </w:rPr>
                            </w:pPr>
                            <w:r>
                              <w:rPr>
                                <w:rFonts w:cs="Arial"/>
                                <w:sz w:val="16"/>
                                <w:szCs w:val="16"/>
                                <w:lang w:val="en-US"/>
                              </w:rPr>
                              <w:t>De Blikken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B03A8" id="Tekstvak 66" o:spid="_x0000_s1091" type="#_x0000_t202" style="position:absolute;margin-left:36pt;margin-top:265.85pt;width:81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">
                <v:textbox>
                  <w:txbxContent>
                    <w:p w14:paraId="6A2749EC" w14:textId="77777777" w:rsidR="005961A9" w:rsidRPr="003A0674" w:rsidRDefault="005961A9" w:rsidP="005961A9">
                      <w:pPr>
                        <w:rPr>
                          <w:rFonts w:cs="Arial"/>
                          <w:sz w:val="16"/>
                          <w:szCs w:val="16"/>
                          <w:lang w:val="en-US"/>
                        </w:rPr>
                      </w:pPr>
                      <w:r>
                        <w:rPr>
                          <w:rFonts w:cs="Arial"/>
                          <w:sz w:val="16"/>
                          <w:szCs w:val="16"/>
                          <w:lang w:val="en-US"/>
                        </w:rPr>
                        <w:t>De Blikken</w:t>
                      </w:r>
                    </w:p>
                  </w:txbxContent>
                </v:textbox>
              </v:shape>
            </w:pict>
          </mc:Fallback>
        </mc:AlternateContent>
      </w:r>
      <w:r w:rsidRPr="005961A9">
        <w:rPr>
          <w:rFonts w:cs="Arial"/>
          <w:noProof/>
        </w:rPr>
        <mc:AlternateContent>
          <mc:Choice Requires="wps">
            <w:drawing>
              <wp:anchor distT="0" distB="0" distL="114300" distR="114300" simplePos="0" relativeHeight="251813888" behindDoc="0" locked="0" layoutInCell="1" allowOverlap="1" wp14:anchorId="5F8BFA9E" wp14:editId="181A618F">
                <wp:simplePos x="0" y="0"/>
                <wp:positionH relativeFrom="column">
                  <wp:posOffset>1143000</wp:posOffset>
                </wp:positionH>
                <wp:positionV relativeFrom="paragraph">
                  <wp:posOffset>3719195</wp:posOffset>
                </wp:positionV>
                <wp:extent cx="1028700" cy="342900"/>
                <wp:effectExtent l="9525" t="13970" r="9525" b="5080"/>
                <wp:wrapNone/>
                <wp:docPr id="65" name="Tekstvak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14:paraId="004BD0CF" w14:textId="77777777" w:rsidR="005961A9" w:rsidRPr="003A0674" w:rsidRDefault="005961A9" w:rsidP="005961A9">
                            <w:pPr>
                              <w:rPr>
                                <w:rFonts w:cs="Arial"/>
                                <w:sz w:val="16"/>
                                <w:szCs w:val="16"/>
                                <w:lang w:val="en-US"/>
                              </w:rPr>
                            </w:pPr>
                            <w:r>
                              <w:rPr>
                                <w:rFonts w:cs="Arial"/>
                                <w:sz w:val="16"/>
                                <w:szCs w:val="16"/>
                                <w:lang w:val="en-US"/>
                              </w:rPr>
                              <w:t>Landgoed Ten Vorsel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BFA9E" id="Tekstvak 65" o:spid="_x0000_s1092" type="#_x0000_t202" style="position:absolute;margin-left:90pt;margin-top:292.85pt;width:81pt;height:27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">
                <v:textbox>
                  <w:txbxContent>
                    <w:p w14:paraId="004BD0CF" w14:textId="77777777" w:rsidR="005961A9" w:rsidRPr="003A0674" w:rsidRDefault="005961A9" w:rsidP="005961A9">
                      <w:pPr>
                        <w:rPr>
                          <w:rFonts w:cs="Arial"/>
                          <w:sz w:val="16"/>
                          <w:szCs w:val="16"/>
                          <w:lang w:val="en-US"/>
                        </w:rPr>
                      </w:pPr>
                      <w:r>
                        <w:rPr>
                          <w:rFonts w:cs="Arial"/>
                          <w:sz w:val="16"/>
                          <w:szCs w:val="16"/>
                          <w:lang w:val="en-US"/>
                        </w:rPr>
                        <w:t>Landgoed Ten Vorsel</w:t>
                      </w:r>
                    </w:p>
                  </w:txbxContent>
                </v:textbox>
              </v:shape>
            </w:pict>
          </mc:Fallback>
        </mc:AlternateContent>
      </w:r>
      <w:r w:rsidRPr="005961A9">
        <w:rPr>
          <w:rFonts w:cs="Arial"/>
          <w:noProof/>
        </w:rPr>
        <mc:AlternateContent>
          <mc:Choice Requires="wps">
            <w:drawing>
              <wp:anchor distT="0" distB="0" distL="114300" distR="114300" simplePos="0" relativeHeight="251798528" behindDoc="0" locked="0" layoutInCell="1" allowOverlap="1" wp14:anchorId="471D5C7A" wp14:editId="4C7190A2">
                <wp:simplePos x="0" y="0"/>
                <wp:positionH relativeFrom="column">
                  <wp:posOffset>3657600</wp:posOffset>
                </wp:positionH>
                <wp:positionV relativeFrom="paragraph">
                  <wp:posOffset>1419860</wp:posOffset>
                </wp:positionV>
                <wp:extent cx="1257300" cy="228600"/>
                <wp:effectExtent l="9525" t="10160" r="9525" b="8890"/>
                <wp:wrapNone/>
                <wp:docPr id="64" name="Tekstvak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14:paraId="77964227" w14:textId="77777777" w:rsidR="005961A9" w:rsidRPr="003A0674" w:rsidRDefault="005961A9" w:rsidP="005961A9">
                            <w:pPr>
                              <w:rPr>
                                <w:rFonts w:cs="Arial"/>
                                <w:sz w:val="16"/>
                                <w:szCs w:val="16"/>
                                <w:lang w:val="en-US"/>
                              </w:rPr>
                            </w:pPr>
                            <w:r>
                              <w:rPr>
                                <w:rFonts w:cs="Arial"/>
                                <w:sz w:val="16"/>
                                <w:szCs w:val="16"/>
                                <w:lang w:val="en-US"/>
                              </w:rPr>
                              <w:t>Landgoed Vilsteren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D5C7A" id="Tekstvak 64" o:spid="_x0000_s1093" type="#_x0000_t202" style="position:absolute;margin-left:4in;margin-top:111.8pt;width:99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">
                <v:textbox>
                  <w:txbxContent>
                    <w:p w14:paraId="77964227" w14:textId="77777777" w:rsidR="005961A9" w:rsidRPr="003A0674" w:rsidRDefault="005961A9" w:rsidP="005961A9">
                      <w:pPr>
                        <w:rPr>
                          <w:rFonts w:cs="Arial"/>
                          <w:sz w:val="16"/>
                          <w:szCs w:val="16"/>
                          <w:lang w:val="en-US"/>
                        </w:rPr>
                      </w:pPr>
                      <w:r>
                        <w:rPr>
                          <w:rFonts w:cs="Arial"/>
                          <w:sz w:val="16"/>
                          <w:szCs w:val="16"/>
                          <w:lang w:val="en-US"/>
                        </w:rPr>
                        <w:t>Landgoed Vilsteren</w:t>
                      </w:r>
                    </w:p>
                  </w:txbxContent>
                </v:textbox>
              </v:shape>
            </w:pict>
          </mc:Fallback>
        </mc:AlternateContent>
      </w:r>
      <w:r w:rsidRPr="005961A9">
        <w:rPr>
          <w:rFonts w:cs="Arial"/>
          <w:noProof/>
        </w:rPr>
        <mc:AlternateContent>
          <mc:Choice Requires="wps">
            <w:drawing>
              <wp:anchor distT="0" distB="0" distL="114300" distR="114300" simplePos="0" relativeHeight="251799552" behindDoc="0" locked="0" layoutInCell="1" allowOverlap="1" wp14:anchorId="3BC6684D" wp14:editId="459C1675">
                <wp:simplePos x="0" y="0"/>
                <wp:positionH relativeFrom="column">
                  <wp:posOffset>3657600</wp:posOffset>
                </wp:positionH>
                <wp:positionV relativeFrom="paragraph">
                  <wp:posOffset>1762760</wp:posOffset>
                </wp:positionV>
                <wp:extent cx="1257300" cy="228600"/>
                <wp:effectExtent l="9525" t="10160" r="9525" b="8890"/>
                <wp:wrapNone/>
                <wp:docPr id="63" name="Tekstvak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14:paraId="5A74D1C5" w14:textId="77777777" w:rsidR="005961A9" w:rsidRPr="003A0674" w:rsidRDefault="005961A9" w:rsidP="005961A9">
                            <w:pPr>
                              <w:rPr>
                                <w:rFonts w:cs="Arial"/>
                                <w:sz w:val="16"/>
                                <w:szCs w:val="16"/>
                                <w:lang w:val="en-US"/>
                              </w:rPr>
                            </w:pPr>
                            <w:r>
                              <w:rPr>
                                <w:rFonts w:cs="Arial"/>
                                <w:sz w:val="16"/>
                                <w:szCs w:val="16"/>
                                <w:lang w:val="en-US"/>
                              </w:rPr>
                              <w:t>Landgoed Suubarg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6684D" id="Tekstvak 63" o:spid="_x0000_s1094" type="#_x0000_t202" style="position:absolute;margin-left:4in;margin-top:138.8pt;width:99pt;height:18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">
                <v:textbox>
                  <w:txbxContent>
                    <w:p w14:paraId="5A74D1C5" w14:textId="77777777" w:rsidR="005961A9" w:rsidRPr="003A0674" w:rsidRDefault="005961A9" w:rsidP="005961A9">
                      <w:pPr>
                        <w:rPr>
                          <w:rFonts w:cs="Arial"/>
                          <w:sz w:val="16"/>
                          <w:szCs w:val="16"/>
                          <w:lang w:val="en-US"/>
                        </w:rPr>
                      </w:pPr>
                      <w:r>
                        <w:rPr>
                          <w:rFonts w:cs="Arial"/>
                          <w:sz w:val="16"/>
                          <w:szCs w:val="16"/>
                          <w:lang w:val="en-US"/>
                        </w:rPr>
                        <w:t>Landgoed Suubarg</w:t>
                      </w:r>
                    </w:p>
                  </w:txbxContent>
                </v:textbox>
              </v:shape>
            </w:pict>
          </mc:Fallback>
        </mc:AlternateContent>
      </w:r>
      <w:r w:rsidRPr="005961A9">
        <w:rPr>
          <w:rFonts w:cs="Arial"/>
          <w:noProof/>
        </w:rPr>
        <mc:AlternateContent>
          <mc:Choice Requires="wps">
            <w:drawing>
              <wp:anchor distT="0" distB="0" distL="114300" distR="114300" simplePos="0" relativeHeight="251800576" behindDoc="0" locked="0" layoutInCell="1" allowOverlap="1" wp14:anchorId="10166118" wp14:editId="4597A059">
                <wp:simplePos x="0" y="0"/>
                <wp:positionH relativeFrom="column">
                  <wp:posOffset>3657600</wp:posOffset>
                </wp:positionH>
                <wp:positionV relativeFrom="paragraph">
                  <wp:posOffset>2118995</wp:posOffset>
                </wp:positionV>
                <wp:extent cx="1257300" cy="329565"/>
                <wp:effectExtent l="9525" t="13970" r="9525" b="8890"/>
                <wp:wrapNone/>
                <wp:docPr id="62" name="Tekstvak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29565"/>
                        </a:xfrm>
                        <a:prstGeom prst="rect">
                          <a:avLst/>
                        </a:prstGeom>
                        <a:solidFill>
                          <a:srgbClr val="FFFFFF"/>
                        </a:solidFill>
                        <a:ln w="9525">
                          <a:solidFill>
                            <a:srgbClr val="000000"/>
                          </a:solidFill>
                          <a:miter lim="800000"/>
                          <a:headEnd/>
                          <a:tailEnd/>
                        </a:ln>
                      </wps:spPr>
                      <wps:txbx>
                        <w:txbxContent>
                          <w:p w14:paraId="4EA067AE" w14:textId="77777777" w:rsidR="005961A9" w:rsidRPr="003A0674" w:rsidRDefault="005961A9" w:rsidP="005961A9">
                            <w:pPr>
                              <w:rPr>
                                <w:rFonts w:cs="Arial"/>
                                <w:sz w:val="16"/>
                                <w:szCs w:val="16"/>
                                <w:lang w:val="en-US"/>
                              </w:rPr>
                            </w:pPr>
                            <w:r>
                              <w:rPr>
                                <w:rFonts w:cs="Arial"/>
                                <w:sz w:val="16"/>
                                <w:szCs w:val="16"/>
                                <w:lang w:val="en-US"/>
                              </w:rPr>
                              <w:t>Jeugdkampeerterrein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66118" id="Tekstvak 62" o:spid="_x0000_s1095" type="#_x0000_t202" style="position:absolute;margin-left:4in;margin-top:166.85pt;width:99pt;height:25.9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">
                <v:textbox>
                  <w:txbxContent>
                    <w:p w14:paraId="4EA067AE" w14:textId="77777777" w:rsidR="005961A9" w:rsidRPr="003A0674" w:rsidRDefault="005961A9" w:rsidP="005961A9">
                      <w:pPr>
                        <w:rPr>
                          <w:rFonts w:cs="Arial"/>
                          <w:sz w:val="16"/>
                          <w:szCs w:val="16"/>
                          <w:lang w:val="en-US"/>
                        </w:rPr>
                      </w:pPr>
                      <w:r>
                        <w:rPr>
                          <w:rFonts w:cs="Arial"/>
                          <w:sz w:val="16"/>
                          <w:szCs w:val="16"/>
                          <w:lang w:val="en-US"/>
                        </w:rPr>
                        <w:t>Jeugdkampeerterrein</w:t>
                      </w:r>
                    </w:p>
                  </w:txbxContent>
                </v:textbox>
              </v:shape>
            </w:pict>
          </mc:Fallback>
        </mc:AlternateContent>
      </w:r>
      <w:r w:rsidRPr="005961A9">
        <w:rPr>
          <w:rFonts w:cs="Arial"/>
          <w:noProof/>
        </w:rPr>
        <mc:AlternateContent>
          <mc:Choice Requires="wps">
            <w:drawing>
              <wp:anchor distT="0" distB="0" distL="114300" distR="114300" simplePos="0" relativeHeight="251808768" behindDoc="0" locked="0" layoutInCell="1" allowOverlap="1" wp14:anchorId="64EF4CDF" wp14:editId="4B64FF59">
                <wp:simplePos x="0" y="0"/>
                <wp:positionH relativeFrom="column">
                  <wp:posOffset>2400300</wp:posOffset>
                </wp:positionH>
                <wp:positionV relativeFrom="paragraph">
                  <wp:posOffset>2233295</wp:posOffset>
                </wp:positionV>
                <wp:extent cx="1257300" cy="100965"/>
                <wp:effectExtent l="19050" t="61595" r="9525" b="8890"/>
                <wp:wrapNone/>
                <wp:docPr id="61" name="Rechte verbindingslijn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57300" cy="100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CD502C0">
              <v:line id="Rechte verbindingslijn 61" style="position:absolute;flip:x y;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89pt,175.85pt" to="4in,183.8pt" w14:anchorId="1061BD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">
                <v:stroke endarrow="block"/>
              </v:line>
            </w:pict>
          </mc:Fallback>
        </mc:AlternateContent>
      </w:r>
      <w:r w:rsidRPr="005961A9">
        <w:rPr>
          <w:rFonts w:cs="Arial"/>
          <w:noProof/>
        </w:rPr>
        <mc:AlternateContent>
          <mc:Choice Requires="wps">
            <w:drawing>
              <wp:anchor distT="0" distB="0" distL="114300" distR="114300" simplePos="0" relativeHeight="251811840" behindDoc="0" locked="0" layoutInCell="1" allowOverlap="1" wp14:anchorId="7CA4C83A" wp14:editId="58A26389">
                <wp:simplePos x="0" y="0"/>
                <wp:positionH relativeFrom="column">
                  <wp:posOffset>2514600</wp:posOffset>
                </wp:positionH>
                <wp:positionV relativeFrom="paragraph">
                  <wp:posOffset>3947795</wp:posOffset>
                </wp:positionV>
                <wp:extent cx="1143000" cy="0"/>
                <wp:effectExtent l="19050" t="61595" r="9525" b="52705"/>
                <wp:wrapNone/>
                <wp:docPr id="59" name="Rechte verbindingslijn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6BFCA42">
              <v:line id="Rechte verbindingslijn 59" style="position:absolute;flip:x y;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98pt,310.85pt" to="4in,310.85pt" w14:anchorId="5B2823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">
                <v:stroke endarrow="block"/>
              </v:line>
            </w:pict>
          </mc:Fallback>
        </mc:AlternateContent>
      </w:r>
      <w:r w:rsidRPr="005961A9">
        <w:rPr>
          <w:rFonts w:cs="Arial"/>
          <w:noProof/>
        </w:rPr>
        <mc:AlternateContent>
          <mc:Choice Requires="wps">
            <w:drawing>
              <wp:anchor distT="0" distB="0" distL="114300" distR="114300" simplePos="0" relativeHeight="251814912" behindDoc="0" locked="0" layoutInCell="1" allowOverlap="1" wp14:anchorId="68D17262" wp14:editId="461DFDDB">
                <wp:simplePos x="0" y="0"/>
                <wp:positionH relativeFrom="column">
                  <wp:posOffset>0</wp:posOffset>
                </wp:positionH>
                <wp:positionV relativeFrom="paragraph">
                  <wp:posOffset>2219960</wp:posOffset>
                </wp:positionV>
                <wp:extent cx="1028700" cy="228600"/>
                <wp:effectExtent l="9525" t="10160" r="9525" b="8890"/>
                <wp:wrapNone/>
                <wp:docPr id="58" name="Tekstvak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14:paraId="7AB65460" w14:textId="77777777" w:rsidR="005961A9" w:rsidRPr="003A0674" w:rsidRDefault="005961A9" w:rsidP="005961A9">
                            <w:pPr>
                              <w:rPr>
                                <w:rFonts w:cs="Arial"/>
                                <w:sz w:val="16"/>
                                <w:szCs w:val="16"/>
                                <w:lang w:val="en-US"/>
                              </w:rPr>
                            </w:pPr>
                            <w:r>
                              <w:rPr>
                                <w:rFonts w:cs="Arial"/>
                                <w:sz w:val="16"/>
                                <w:szCs w:val="16"/>
                                <w:lang w:val="en-US"/>
                              </w:rPr>
                              <w:t>De Vischplaat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17262" id="Tekstvak 58" o:spid="_x0000_s1096" type="#_x0000_t202" style="position:absolute;margin-left:0;margin-top:174.8pt;width:81pt;height:18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">
                <v:textbox>
                  <w:txbxContent>
                    <w:p w14:paraId="7AB65460" w14:textId="77777777" w:rsidR="005961A9" w:rsidRPr="003A0674" w:rsidRDefault="005961A9" w:rsidP="005961A9">
                      <w:pPr>
                        <w:rPr>
                          <w:rFonts w:cs="Arial"/>
                          <w:sz w:val="16"/>
                          <w:szCs w:val="16"/>
                          <w:lang w:val="en-US"/>
                        </w:rPr>
                      </w:pPr>
                      <w:r>
                        <w:rPr>
                          <w:rFonts w:cs="Arial"/>
                          <w:sz w:val="16"/>
                          <w:szCs w:val="16"/>
                          <w:lang w:val="en-US"/>
                        </w:rPr>
                        <w:t>De Vischplaat</w:t>
                      </w:r>
                    </w:p>
                  </w:txbxContent>
                </v:textbox>
              </v:shape>
            </w:pict>
          </mc:Fallback>
        </mc:AlternateContent>
      </w:r>
      <w:r w:rsidRPr="005961A9">
        <w:rPr>
          <w:rFonts w:cs="Arial"/>
          <w:noProof/>
        </w:rPr>
        <mc:AlternateContent>
          <mc:Choice Requires="wps">
            <w:drawing>
              <wp:anchor distT="0" distB="0" distL="114300" distR="114300" simplePos="0" relativeHeight="251802624" behindDoc="0" locked="0" layoutInCell="1" allowOverlap="1" wp14:anchorId="07A095C0" wp14:editId="369D9C66">
                <wp:simplePos x="0" y="0"/>
                <wp:positionH relativeFrom="column">
                  <wp:posOffset>0</wp:posOffset>
                </wp:positionH>
                <wp:positionV relativeFrom="paragraph">
                  <wp:posOffset>1534160</wp:posOffset>
                </wp:positionV>
                <wp:extent cx="1028700" cy="228600"/>
                <wp:effectExtent l="9525" t="10160" r="9525" b="8890"/>
                <wp:wrapNone/>
                <wp:docPr id="57" name="Tekstvak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14:paraId="3FCFE2BB" w14:textId="77777777" w:rsidR="005961A9" w:rsidRPr="005F677C" w:rsidRDefault="005961A9" w:rsidP="005961A9">
                            <w:pPr>
                              <w:rPr>
                                <w:rFonts w:cs="Arial"/>
                                <w:sz w:val="16"/>
                                <w:szCs w:val="16"/>
                                <w:lang w:val="en-US"/>
                              </w:rPr>
                            </w:pPr>
                            <w:r w:rsidRPr="005F677C">
                              <w:rPr>
                                <w:rFonts w:cs="Arial"/>
                                <w:sz w:val="16"/>
                                <w:szCs w:val="16"/>
                                <w:lang w:val="en-US"/>
                              </w:rPr>
                              <w:t>Erkemederstrand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095C0" id="Tekstvak 57" o:spid="_x0000_s1097" type="#_x0000_t202" style="position:absolute;margin-left:0;margin-top:120.8pt;width:81pt;height:1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">
                <v:textbox>
                  <w:txbxContent>
                    <w:p w14:paraId="3FCFE2BB" w14:textId="77777777" w:rsidR="005961A9" w:rsidRPr="005F677C" w:rsidRDefault="005961A9" w:rsidP="005961A9">
                      <w:pPr>
                        <w:rPr>
                          <w:rFonts w:cs="Arial"/>
                          <w:sz w:val="16"/>
                          <w:szCs w:val="16"/>
                          <w:lang w:val="en-US"/>
                        </w:rPr>
                      </w:pPr>
                      <w:r w:rsidRPr="005F677C">
                        <w:rPr>
                          <w:rFonts w:cs="Arial"/>
                          <w:sz w:val="16"/>
                          <w:szCs w:val="16"/>
                          <w:lang w:val="en-US"/>
                        </w:rPr>
                        <w:t>Erkemederstrand</w:t>
                      </w:r>
                    </w:p>
                  </w:txbxContent>
                </v:textbox>
              </v:shape>
            </w:pict>
          </mc:Fallback>
        </mc:AlternateContent>
      </w:r>
      <w:r w:rsidRPr="005961A9">
        <w:rPr>
          <w:rFonts w:cs="Arial"/>
          <w:noProof/>
        </w:rPr>
        <mc:AlternateContent>
          <mc:Choice Requires="wps">
            <w:drawing>
              <wp:anchor distT="0" distB="0" distL="114300" distR="114300" simplePos="0" relativeHeight="251810816" behindDoc="0" locked="0" layoutInCell="1" allowOverlap="1" wp14:anchorId="5785D0FE" wp14:editId="43AF753E">
                <wp:simplePos x="0" y="0"/>
                <wp:positionH relativeFrom="column">
                  <wp:posOffset>2628900</wp:posOffset>
                </wp:positionH>
                <wp:positionV relativeFrom="paragraph">
                  <wp:posOffset>2791460</wp:posOffset>
                </wp:positionV>
                <wp:extent cx="1028700" cy="228600"/>
                <wp:effectExtent l="28575" t="57785" r="9525" b="8890"/>
                <wp:wrapNone/>
                <wp:docPr id="56" name="Rechte verbindingslijn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287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1E3E534">
              <v:line id="Rechte verbindingslijn 56" style="position:absolute;flip:x 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07pt,219.8pt" to="4in,237.8pt" w14:anchorId="2599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">
                <v:stroke endarrow="block"/>
              </v:line>
            </w:pict>
          </mc:Fallback>
        </mc:AlternateContent>
      </w:r>
      <w:r w:rsidRPr="005961A9">
        <w:rPr>
          <w:rFonts w:cs="Arial"/>
          <w:noProof/>
        </w:rPr>
        <mc:AlternateContent>
          <mc:Choice Requires="wps">
            <w:drawing>
              <wp:anchor distT="0" distB="0" distL="114300" distR="114300" simplePos="0" relativeHeight="251809792" behindDoc="0" locked="0" layoutInCell="1" allowOverlap="1" wp14:anchorId="3D31A49D" wp14:editId="3484F3C0">
                <wp:simplePos x="0" y="0"/>
                <wp:positionH relativeFrom="column">
                  <wp:posOffset>2514600</wp:posOffset>
                </wp:positionH>
                <wp:positionV relativeFrom="paragraph">
                  <wp:posOffset>2562860</wp:posOffset>
                </wp:positionV>
                <wp:extent cx="1143000" cy="114300"/>
                <wp:effectExtent l="19050" t="57785" r="9525" b="8890"/>
                <wp:wrapNone/>
                <wp:docPr id="55" name="Rechte verbindingslijn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5976197">
              <v:line id="Rechte verbindingslijn 55" style="position:absolute;flip:x 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98pt,201.8pt" to="4in,210.8pt" w14:anchorId="1EB5A8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">
                <v:stroke endarrow="block"/>
              </v:line>
            </w:pict>
          </mc:Fallback>
        </mc:AlternateContent>
      </w:r>
      <w:r w:rsidRPr="005961A9">
        <w:rPr>
          <w:rFonts w:cs="Arial"/>
          <w:noProof/>
        </w:rPr>
        <mc:AlternateContent>
          <mc:Choice Requires="wps">
            <w:drawing>
              <wp:anchor distT="0" distB="0" distL="114300" distR="114300" simplePos="0" relativeHeight="251807744" behindDoc="0" locked="0" layoutInCell="1" allowOverlap="1" wp14:anchorId="6B87E8FC" wp14:editId="5801FC63">
                <wp:simplePos x="0" y="0"/>
                <wp:positionH relativeFrom="column">
                  <wp:posOffset>2971800</wp:posOffset>
                </wp:positionH>
                <wp:positionV relativeFrom="paragraph">
                  <wp:posOffset>1877060</wp:posOffset>
                </wp:positionV>
                <wp:extent cx="685800" cy="0"/>
                <wp:effectExtent l="19050" t="57785" r="9525" b="56515"/>
                <wp:wrapNone/>
                <wp:docPr id="54" name="Rechte verbindingslijn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84B93F7">
              <v:line id="Rechte verbindingslijn 54" style="position:absolute;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34pt,147.8pt" to="4in,147.8pt" w14:anchorId="5E055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">
                <v:stroke endarrow="block"/>
              </v:line>
            </w:pict>
          </mc:Fallback>
        </mc:AlternateContent>
      </w:r>
      <w:r w:rsidRPr="005961A9">
        <w:rPr>
          <w:rFonts w:cs="Arial"/>
          <w:noProof/>
        </w:rPr>
        <mc:AlternateContent>
          <mc:Choice Requires="wps">
            <w:drawing>
              <wp:anchor distT="0" distB="0" distL="114300" distR="114300" simplePos="0" relativeHeight="251806720" behindDoc="0" locked="0" layoutInCell="1" allowOverlap="1" wp14:anchorId="5F3C5115" wp14:editId="27FF7AC8">
                <wp:simplePos x="0" y="0"/>
                <wp:positionH relativeFrom="column">
                  <wp:posOffset>3086100</wp:posOffset>
                </wp:positionH>
                <wp:positionV relativeFrom="paragraph">
                  <wp:posOffset>1534160</wp:posOffset>
                </wp:positionV>
                <wp:extent cx="571500" cy="228600"/>
                <wp:effectExtent l="38100" t="10160" r="9525" b="56515"/>
                <wp:wrapNone/>
                <wp:docPr id="60" name="Rechte verbindingslijn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D2D223E">
              <v:line id="Rechte verbindingslijn 60" style="position:absolute;flip:x;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43pt,120.8pt" to="4in,138.8pt" w14:anchorId="51BBEA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">
                <v:stroke endarrow="block"/>
              </v:line>
            </w:pict>
          </mc:Fallback>
        </mc:AlternateContent>
      </w:r>
      <w:r w:rsidRPr="005961A9">
        <w:rPr>
          <w:rFonts w:cs="Arial"/>
          <w:noProof/>
        </w:rPr>
        <w:drawing>
          <wp:inline distT="0" distB="0" distL="0" distR="0" wp14:anchorId="0F161091" wp14:editId="5C865035">
            <wp:extent cx="4038600" cy="4191000"/>
            <wp:effectExtent l="0" t="0" r="0" b="0"/>
            <wp:docPr id="72" name="Afbeelding 72" descr="Afbeelding met ka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Afbeelding 48" descr="Afbeelding met kaart&#10;&#10;Automatisch gegenereerde beschrijvi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38600" cy="4191000"/>
                    </a:xfrm>
                    <a:prstGeom prst="rect">
                      <a:avLst/>
                    </a:prstGeom>
                    <a:noFill/>
                    <a:ln>
                      <a:noFill/>
                    </a:ln>
                  </pic:spPr>
                </pic:pic>
              </a:graphicData>
            </a:graphic>
          </wp:inline>
        </w:drawing>
      </w:r>
    </w:p>
    <w:p w14:paraId="2C0CF0D8" w14:textId="77777777" w:rsidR="005961A9" w:rsidRPr="005961A9" w:rsidRDefault="005961A9" w:rsidP="000B0885">
      <w:pPr>
        <w:contextualSpacing/>
        <w:rPr>
          <w:sz w:val="22"/>
        </w:rPr>
      </w:pPr>
    </w:p>
    <w:p w14:paraId="07805F2C" w14:textId="77777777" w:rsidR="005961A9" w:rsidRPr="005961A9" w:rsidRDefault="005961A9" w:rsidP="000B0885">
      <w:pPr>
        <w:contextualSpacing/>
        <w:rPr>
          <w:sz w:val="22"/>
        </w:rPr>
      </w:pPr>
    </w:p>
    <w:p w14:paraId="62CFC026" w14:textId="77777777" w:rsidR="005961A9" w:rsidRPr="005961A9" w:rsidRDefault="005961A9" w:rsidP="000B0885">
      <w:pPr>
        <w:contextualSpacing/>
      </w:pPr>
    </w:p>
    <w:p w14:paraId="570B4F3D" w14:textId="2DC1DA24" w:rsidR="005961A9" w:rsidRPr="005961A9" w:rsidRDefault="005961A9" w:rsidP="000B0885">
      <w:pPr>
        <w:keepNext/>
        <w:keepLines/>
        <w:pageBreakBefore/>
        <w:spacing w:line="360" w:lineRule="auto"/>
        <w:ind w:left="431" w:hanging="431"/>
        <w:contextualSpacing/>
        <w:outlineLvl w:val="0"/>
        <w:rPr>
          <w:rFonts w:ascii="Impact" w:eastAsiaTheme="majorEastAsia" w:hAnsi="Impact" w:cstheme="majorBidi"/>
          <w:bCs/>
          <w:color w:val="000000" w:themeColor="text1"/>
          <w:sz w:val="32"/>
          <w:szCs w:val="28"/>
        </w:rPr>
      </w:pPr>
      <w:bookmarkStart w:id="38" w:name="_Toc118314908"/>
      <w:bookmarkStart w:id="39" w:name="_Toc130805847"/>
      <w:r w:rsidRPr="005961A9">
        <w:rPr>
          <w:rFonts w:ascii="Impact" w:eastAsiaTheme="majorEastAsia" w:hAnsi="Impact" w:cstheme="majorBidi"/>
          <w:bCs/>
          <w:color w:val="000000" w:themeColor="text1"/>
          <w:sz w:val="32"/>
          <w:szCs w:val="28"/>
        </w:rPr>
        <w:lastRenderedPageBreak/>
        <w:t xml:space="preserve">Bijlage </w:t>
      </w:r>
      <w:r w:rsidR="006B27AA">
        <w:rPr>
          <w:rFonts w:ascii="Impact" w:eastAsiaTheme="majorEastAsia" w:hAnsi="Impact" w:cstheme="majorBidi"/>
          <w:bCs/>
          <w:color w:val="000000" w:themeColor="text1"/>
          <w:sz w:val="32"/>
          <w:szCs w:val="28"/>
        </w:rPr>
        <w:t>4</w:t>
      </w:r>
      <w:r w:rsidRPr="005961A9">
        <w:rPr>
          <w:rFonts w:ascii="Impact" w:eastAsiaTheme="majorEastAsia" w:hAnsi="Impact" w:cstheme="majorBidi"/>
          <w:bCs/>
          <w:color w:val="000000" w:themeColor="text1"/>
          <w:sz w:val="32"/>
          <w:szCs w:val="28"/>
        </w:rPr>
        <w:t xml:space="preserve"> – Basisvoorwaarden voor labelterreinen</w:t>
      </w:r>
      <w:bookmarkEnd w:id="38"/>
      <w:bookmarkEnd w:id="39"/>
    </w:p>
    <w:p w14:paraId="67EBC467" w14:textId="614EA2F2" w:rsidR="005961A9" w:rsidRPr="005961A9" w:rsidRDefault="005961A9" w:rsidP="000B0885">
      <w:pPr>
        <w:contextualSpacing/>
      </w:pPr>
      <w:r w:rsidRPr="005961A9">
        <w:t xml:space="preserve">Om als kampeerterrein een labelterrein te worden, moet het terrein aan een aantal voorwaarden voldoen. Met de voorwaarden wordt geborgd dat kamperen </w:t>
      </w:r>
      <w:r w:rsidR="003D3F57">
        <w:t>‘</w:t>
      </w:r>
      <w:r w:rsidRPr="005961A9">
        <w:t>op z</w:t>
      </w:r>
      <w:r w:rsidR="003D3F57">
        <w:t>’</w:t>
      </w:r>
      <w:r w:rsidRPr="005961A9">
        <w:t xml:space="preserve">n </w:t>
      </w:r>
      <w:r w:rsidR="003D3F57">
        <w:t>SCOUTS’</w:t>
      </w:r>
      <w:r w:rsidRPr="005961A9">
        <w:t xml:space="preserve"> mogelijk is.</w:t>
      </w:r>
    </w:p>
    <w:p w14:paraId="5ADA9D2D" w14:textId="77777777" w:rsidR="005961A9" w:rsidRPr="005961A9" w:rsidRDefault="005961A9" w:rsidP="000B0885">
      <w:pPr>
        <w:contextualSpacing/>
        <w:rPr>
          <w:b/>
          <w:bCs/>
        </w:rPr>
      </w:pPr>
    </w:p>
    <w:p w14:paraId="0FCCA78F" w14:textId="77777777" w:rsidR="005961A9" w:rsidRPr="005961A9" w:rsidRDefault="005961A9" w:rsidP="000B0885">
      <w:pPr>
        <w:numPr>
          <w:ilvl w:val="0"/>
          <w:numId w:val="15"/>
        </w:numPr>
        <w:contextualSpacing/>
      </w:pPr>
      <w:r w:rsidRPr="005961A9">
        <w:rPr>
          <w:b/>
          <w:bCs/>
        </w:rPr>
        <w:t>Karakter</w:t>
      </w:r>
      <w:r w:rsidRPr="005961A9">
        <w:t xml:space="preserve"> </w:t>
      </w:r>
    </w:p>
    <w:p w14:paraId="3944D51E" w14:textId="6809E8B5" w:rsidR="005961A9" w:rsidRPr="005961A9" w:rsidRDefault="005961A9" w:rsidP="000B0885">
      <w:pPr>
        <w:numPr>
          <w:ilvl w:val="1"/>
          <w:numId w:val="15"/>
        </w:numPr>
        <w:contextualSpacing/>
      </w:pPr>
      <w:r w:rsidRPr="005961A9">
        <w:t>Een Scouting</w:t>
      </w:r>
      <w:r w:rsidR="003D3F57">
        <w:t>l</w:t>
      </w:r>
      <w:r w:rsidRPr="005961A9">
        <w:t xml:space="preserve">abelterrein biedt de mogelijkheden voor </w:t>
      </w:r>
      <w:r w:rsidR="003D3F57">
        <w:t>s</w:t>
      </w:r>
      <w:r w:rsidRPr="005961A9">
        <w:t>couts om op een voor Scouting karakteristieke wijze te kamperen</w:t>
      </w:r>
      <w:r w:rsidR="004647E5">
        <w:t>;</w:t>
      </w:r>
    </w:p>
    <w:p w14:paraId="20B0B445" w14:textId="009CCB29" w:rsidR="005961A9" w:rsidRPr="005961A9" w:rsidRDefault="005961A9" w:rsidP="000B0885">
      <w:pPr>
        <w:numPr>
          <w:ilvl w:val="1"/>
          <w:numId w:val="15"/>
        </w:numPr>
        <w:contextualSpacing/>
      </w:pPr>
      <w:r w:rsidRPr="005961A9">
        <w:t xml:space="preserve">De basis voor het beheer op </w:t>
      </w:r>
      <w:r w:rsidR="004647E5">
        <w:t xml:space="preserve">het </w:t>
      </w:r>
      <w:r w:rsidRPr="005961A9">
        <w:t>Scouting</w:t>
      </w:r>
      <w:r w:rsidR="004647E5">
        <w:t>l</w:t>
      </w:r>
      <w:r w:rsidRPr="005961A9">
        <w:t>abelterreinen vormt het zelfstandig groepskamperen</w:t>
      </w:r>
      <w:r w:rsidR="004647E5">
        <w:t>;</w:t>
      </w:r>
    </w:p>
    <w:p w14:paraId="360082C6" w14:textId="6F684466" w:rsidR="005961A9" w:rsidRPr="005961A9" w:rsidRDefault="005961A9" w:rsidP="000B0885">
      <w:pPr>
        <w:numPr>
          <w:ilvl w:val="1"/>
          <w:numId w:val="15"/>
        </w:numPr>
        <w:contextualSpacing/>
      </w:pPr>
      <w:r w:rsidRPr="005961A9">
        <w:t xml:space="preserve">Het terrein staat open voor </w:t>
      </w:r>
      <w:r w:rsidR="004647E5">
        <w:t>s</w:t>
      </w:r>
      <w:r w:rsidRPr="005961A9">
        <w:t>couts uit binnen- en buitenland</w:t>
      </w:r>
      <w:r w:rsidR="004647E5">
        <w:t>;</w:t>
      </w:r>
    </w:p>
    <w:p w14:paraId="4CA5B940" w14:textId="52523C25" w:rsidR="005961A9" w:rsidRPr="005961A9" w:rsidRDefault="005961A9" w:rsidP="000B0885">
      <w:pPr>
        <w:numPr>
          <w:ilvl w:val="1"/>
          <w:numId w:val="15"/>
        </w:numPr>
        <w:contextualSpacing/>
      </w:pPr>
      <w:r w:rsidRPr="005961A9">
        <w:t>Het terrein biedt mogelijkheden om in tenten te overnachten</w:t>
      </w:r>
      <w:r w:rsidR="004647E5">
        <w:t>;</w:t>
      </w:r>
    </w:p>
    <w:p w14:paraId="0CC0A57E" w14:textId="3C715D1E" w:rsidR="005961A9" w:rsidRPr="005961A9" w:rsidRDefault="005961A9" w:rsidP="000B0885">
      <w:pPr>
        <w:numPr>
          <w:ilvl w:val="1"/>
          <w:numId w:val="15"/>
        </w:numPr>
        <w:contextualSpacing/>
      </w:pPr>
      <w:r w:rsidRPr="005961A9">
        <w:t>Besturen/beheerteams/beheerders van Scouting</w:t>
      </w:r>
      <w:r w:rsidR="004647E5">
        <w:t>l</w:t>
      </w:r>
      <w:r w:rsidRPr="005961A9">
        <w:t>abelterreinen en andere betrokkenen onderschrijven de doelstelling van Scouting Nederland.</w:t>
      </w:r>
    </w:p>
    <w:p w14:paraId="55999310" w14:textId="77777777" w:rsidR="005961A9" w:rsidRPr="005961A9" w:rsidRDefault="005961A9" w:rsidP="000B0885">
      <w:pPr>
        <w:ind w:left="360"/>
        <w:contextualSpacing/>
      </w:pPr>
    </w:p>
    <w:p w14:paraId="7FABA0CE" w14:textId="77777777" w:rsidR="005961A9" w:rsidRPr="005961A9" w:rsidRDefault="005961A9" w:rsidP="000B0885">
      <w:pPr>
        <w:numPr>
          <w:ilvl w:val="0"/>
          <w:numId w:val="15"/>
        </w:numPr>
        <w:contextualSpacing/>
      </w:pPr>
      <w:r w:rsidRPr="005961A9">
        <w:rPr>
          <w:b/>
          <w:bCs/>
        </w:rPr>
        <w:t>Basisvoorzieningen</w:t>
      </w:r>
    </w:p>
    <w:p w14:paraId="7644F06D" w14:textId="47B2D390" w:rsidR="005961A9" w:rsidRPr="005961A9" w:rsidRDefault="005961A9" w:rsidP="000B0885">
      <w:pPr>
        <w:numPr>
          <w:ilvl w:val="1"/>
          <w:numId w:val="15"/>
        </w:numPr>
        <w:contextualSpacing/>
      </w:pPr>
      <w:r w:rsidRPr="005961A9">
        <w:t>Een Scouting</w:t>
      </w:r>
      <w:r w:rsidR="004647E5">
        <w:t>l</w:t>
      </w:r>
      <w:r w:rsidRPr="005961A9">
        <w:t xml:space="preserve">abelterrein biedt de mogelijkheid andere </w:t>
      </w:r>
      <w:r w:rsidR="004647E5">
        <w:t>s</w:t>
      </w:r>
      <w:r w:rsidRPr="005961A9">
        <w:t>couts te ontmoeten</w:t>
      </w:r>
      <w:r w:rsidR="004647E5">
        <w:t>;</w:t>
      </w:r>
    </w:p>
    <w:p w14:paraId="4DC86D86" w14:textId="508A712D" w:rsidR="005961A9" w:rsidRPr="005961A9" w:rsidRDefault="005961A9" w:rsidP="000B0885">
      <w:pPr>
        <w:numPr>
          <w:ilvl w:val="1"/>
          <w:numId w:val="15"/>
        </w:numPr>
        <w:contextualSpacing/>
      </w:pPr>
      <w:r w:rsidRPr="005961A9">
        <w:t>Het terrein maakt deel uit van een groter gebied met voldoende mogelijkheden voor recreatie en natuurbeleving</w:t>
      </w:r>
      <w:r w:rsidR="004647E5">
        <w:t>;</w:t>
      </w:r>
    </w:p>
    <w:p w14:paraId="1D1E8520" w14:textId="1C54C36E" w:rsidR="005961A9" w:rsidRPr="005961A9" w:rsidRDefault="005961A9" w:rsidP="000B0885">
      <w:pPr>
        <w:numPr>
          <w:ilvl w:val="1"/>
          <w:numId w:val="15"/>
        </w:numPr>
        <w:contextualSpacing/>
      </w:pPr>
      <w:r w:rsidRPr="005961A9">
        <w:t>Een Scouting</w:t>
      </w:r>
      <w:r w:rsidR="004647E5">
        <w:t>l</w:t>
      </w:r>
      <w:r w:rsidRPr="005961A9">
        <w:t>abelterrein heeft een goede en veilige bereikbaarheid voor jeugdigen</w:t>
      </w:r>
      <w:r w:rsidR="004647E5">
        <w:t>;</w:t>
      </w:r>
    </w:p>
    <w:p w14:paraId="36E5CF21" w14:textId="19F65FB2" w:rsidR="005961A9" w:rsidRPr="005961A9" w:rsidRDefault="005961A9" w:rsidP="000B0885">
      <w:pPr>
        <w:numPr>
          <w:ilvl w:val="1"/>
          <w:numId w:val="15"/>
        </w:numPr>
        <w:contextualSpacing/>
      </w:pPr>
      <w:r w:rsidRPr="005961A9">
        <w:t>Er is ten minste één deugdelijke en goed onderhouden sanitaire voorziening voor elke 35 kampeerders of een gedeelte van dat aantal, conform de wettelijke eisen</w:t>
      </w:r>
      <w:r w:rsidR="004647E5">
        <w:t>;</w:t>
      </w:r>
    </w:p>
    <w:p w14:paraId="2947E8CD" w14:textId="566DC3DC" w:rsidR="005961A9" w:rsidRPr="005961A9" w:rsidRDefault="005961A9" w:rsidP="000B0885">
      <w:pPr>
        <w:numPr>
          <w:ilvl w:val="1"/>
          <w:numId w:val="15"/>
        </w:numPr>
        <w:contextualSpacing/>
      </w:pPr>
      <w:r w:rsidRPr="005961A9">
        <w:t>Als het mogelijk is, beschikt het Scouting</w:t>
      </w:r>
      <w:r w:rsidR="005774D3">
        <w:t>l</w:t>
      </w:r>
      <w:r w:rsidRPr="005961A9">
        <w:t xml:space="preserve">abelterrein over spelmateriaal dat typerend is voor het spel van Scouting, zoals </w:t>
      </w:r>
      <w:proofErr w:type="spellStart"/>
      <w:r w:rsidRPr="005961A9">
        <w:t>pionierhout</w:t>
      </w:r>
      <w:proofErr w:type="spellEnd"/>
      <w:r w:rsidRPr="005961A9">
        <w:t>, tonnen, stookroosters en touw</w:t>
      </w:r>
      <w:r w:rsidR="004647E5">
        <w:t>;</w:t>
      </w:r>
    </w:p>
    <w:p w14:paraId="46BAC2B6" w14:textId="7741AC7C" w:rsidR="005961A9" w:rsidRPr="005961A9" w:rsidRDefault="005961A9" w:rsidP="000B0885">
      <w:pPr>
        <w:numPr>
          <w:ilvl w:val="1"/>
          <w:numId w:val="15"/>
        </w:numPr>
        <w:contextualSpacing/>
      </w:pPr>
      <w:r w:rsidRPr="005961A9">
        <w:t>Op een Scouting</w:t>
      </w:r>
      <w:r w:rsidR="005774D3">
        <w:t>l</w:t>
      </w:r>
      <w:r w:rsidRPr="005961A9">
        <w:t>abelterrein kan hout gestookt worden voor kookvuren en/of kampvuren op daarvoor aangewezen plekken, als dit door lokale wetgeving wordt toegestaan</w:t>
      </w:r>
      <w:r w:rsidR="004647E5">
        <w:t>;</w:t>
      </w:r>
    </w:p>
    <w:p w14:paraId="05CC897A" w14:textId="09FEF094" w:rsidR="005961A9" w:rsidRPr="005961A9" w:rsidRDefault="005961A9" w:rsidP="000B0885">
      <w:pPr>
        <w:numPr>
          <w:ilvl w:val="1"/>
          <w:numId w:val="15"/>
        </w:numPr>
        <w:contextualSpacing/>
      </w:pPr>
      <w:r w:rsidRPr="005961A9">
        <w:t>Een Scouting</w:t>
      </w:r>
      <w:r w:rsidR="005774D3">
        <w:t>l</w:t>
      </w:r>
      <w:r w:rsidRPr="005961A9">
        <w:t>abelterrein beschikt over kampeerregels waarin respect voor de omgeving, respect voor het terrein en respect voor andere kampeerders zijn omschreven. Deze regels worden aan de gasten kenbaar gemaakt.</w:t>
      </w:r>
    </w:p>
    <w:p w14:paraId="12C2BA21" w14:textId="77777777" w:rsidR="005961A9" w:rsidRPr="005961A9" w:rsidRDefault="005961A9" w:rsidP="000B0885">
      <w:pPr>
        <w:ind w:left="360"/>
        <w:contextualSpacing/>
      </w:pPr>
    </w:p>
    <w:p w14:paraId="536B4F4A" w14:textId="77777777" w:rsidR="005961A9" w:rsidRPr="005961A9" w:rsidRDefault="005961A9" w:rsidP="000B0885">
      <w:pPr>
        <w:numPr>
          <w:ilvl w:val="0"/>
          <w:numId w:val="15"/>
        </w:numPr>
        <w:contextualSpacing/>
      </w:pPr>
      <w:r w:rsidRPr="005961A9">
        <w:rPr>
          <w:b/>
          <w:bCs/>
        </w:rPr>
        <w:t>Wettelijk kader en veiligheid</w:t>
      </w:r>
    </w:p>
    <w:p w14:paraId="56CDB8C7" w14:textId="359CC701" w:rsidR="005961A9" w:rsidRPr="005961A9" w:rsidRDefault="005961A9" w:rsidP="000B0885">
      <w:pPr>
        <w:numPr>
          <w:ilvl w:val="1"/>
          <w:numId w:val="15"/>
        </w:numPr>
        <w:contextualSpacing/>
      </w:pPr>
      <w:r w:rsidRPr="005961A9">
        <w:t xml:space="preserve">Bij inrichting en beheer van het </w:t>
      </w:r>
      <w:r w:rsidR="002D6CC7">
        <w:t>Scoutinglabel</w:t>
      </w:r>
      <w:r w:rsidRPr="005961A9">
        <w:t>terrein wordt voldaan aan wettelijke eisen of er wordt aan gewerkt om hieraan te kunnen voldoen</w:t>
      </w:r>
      <w:r w:rsidR="004647E5">
        <w:t>;</w:t>
      </w:r>
    </w:p>
    <w:p w14:paraId="2D367D8A" w14:textId="6A6FFBD4" w:rsidR="005961A9" w:rsidRPr="005961A9" w:rsidRDefault="005961A9" w:rsidP="000B0885">
      <w:pPr>
        <w:numPr>
          <w:ilvl w:val="1"/>
          <w:numId w:val="15"/>
        </w:numPr>
        <w:contextualSpacing/>
      </w:pPr>
      <w:r w:rsidRPr="005961A9">
        <w:t>De afvalverwerking op het terrein gebeurt conform wettelijke normen. Als de plaatselijke omstandigheden dit toestaan, bestaat de mogelijkheid om afval te scheiden</w:t>
      </w:r>
      <w:r w:rsidR="004647E5">
        <w:t>;</w:t>
      </w:r>
    </w:p>
    <w:p w14:paraId="1E7AE968" w14:textId="5DE4F64F" w:rsidR="005961A9" w:rsidRPr="005961A9" w:rsidRDefault="005961A9" w:rsidP="000B0885">
      <w:pPr>
        <w:numPr>
          <w:ilvl w:val="1"/>
          <w:numId w:val="15"/>
        </w:numPr>
        <w:contextualSpacing/>
      </w:pPr>
      <w:r w:rsidRPr="005961A9">
        <w:t>Op het terrein moet veiligheid voor de kampeerder hoge aandacht krijgen. Pompwater en leidingwater moeten goedgekeurd en dus van goede kwaliteit zijn. Elektrische installaties moeten voldoen aan wettelijke normen. Materiaal moet goed onderhouden zijn</w:t>
      </w:r>
      <w:r w:rsidR="004647E5">
        <w:t>;</w:t>
      </w:r>
    </w:p>
    <w:p w14:paraId="6C58FF30" w14:textId="77777777" w:rsidR="005961A9" w:rsidRPr="005961A9" w:rsidRDefault="005961A9" w:rsidP="000B0885">
      <w:pPr>
        <w:numPr>
          <w:ilvl w:val="1"/>
          <w:numId w:val="15"/>
        </w:numPr>
        <w:contextualSpacing/>
      </w:pPr>
      <w:r w:rsidRPr="005961A9">
        <w:t>Gegevens over hulpdiensten zijn op een duidelijk zichtbare plaats aanwezig.</w:t>
      </w:r>
    </w:p>
    <w:p w14:paraId="2D42CE6C" w14:textId="77777777" w:rsidR="005961A9" w:rsidRPr="005961A9" w:rsidRDefault="005961A9" w:rsidP="000B0885">
      <w:pPr>
        <w:ind w:left="360"/>
        <w:contextualSpacing/>
      </w:pPr>
    </w:p>
    <w:p w14:paraId="76F5D3FB" w14:textId="77777777" w:rsidR="005961A9" w:rsidRPr="005961A9" w:rsidRDefault="005961A9" w:rsidP="000B0885">
      <w:pPr>
        <w:numPr>
          <w:ilvl w:val="0"/>
          <w:numId w:val="15"/>
        </w:numPr>
        <w:contextualSpacing/>
      </w:pPr>
      <w:r w:rsidRPr="005961A9">
        <w:rPr>
          <w:b/>
          <w:bCs/>
        </w:rPr>
        <w:t>Beheer</w:t>
      </w:r>
    </w:p>
    <w:p w14:paraId="4FD240B7" w14:textId="2EBD4F48" w:rsidR="005961A9" w:rsidRPr="005961A9" w:rsidRDefault="005961A9" w:rsidP="000B0885">
      <w:pPr>
        <w:numPr>
          <w:ilvl w:val="1"/>
          <w:numId w:val="15"/>
        </w:numPr>
        <w:contextualSpacing/>
      </w:pPr>
      <w:r w:rsidRPr="005961A9">
        <w:t>Een Scouting</w:t>
      </w:r>
      <w:r w:rsidR="002D6CC7">
        <w:t>l</w:t>
      </w:r>
      <w:r w:rsidRPr="005961A9">
        <w:t>abelterrein beschikt over een bestuur/beheerteam/beheerder</w:t>
      </w:r>
      <w:r w:rsidR="004647E5">
        <w:t>;</w:t>
      </w:r>
    </w:p>
    <w:p w14:paraId="5009821F" w14:textId="3E8743BE" w:rsidR="005961A9" w:rsidRPr="005961A9" w:rsidRDefault="005961A9" w:rsidP="000B0885">
      <w:pPr>
        <w:numPr>
          <w:ilvl w:val="1"/>
          <w:numId w:val="15"/>
        </w:numPr>
        <w:contextualSpacing/>
      </w:pPr>
      <w:r w:rsidRPr="005961A9">
        <w:t>Kampeerders op een Scouting</w:t>
      </w:r>
      <w:r w:rsidR="002D6CC7">
        <w:t>l</w:t>
      </w:r>
      <w:r w:rsidRPr="005961A9">
        <w:t>abelterrein kunnen een beroep doen op de beheerder en/of de kampstaf. Daarvoor zijn deze mensen bij voorkeur op het terrein te bereiken</w:t>
      </w:r>
      <w:r w:rsidR="004647E5">
        <w:t>;</w:t>
      </w:r>
    </w:p>
    <w:p w14:paraId="17D1D0B5" w14:textId="3B670433" w:rsidR="005961A9" w:rsidRPr="005961A9" w:rsidRDefault="005961A9" w:rsidP="000B0885">
      <w:pPr>
        <w:numPr>
          <w:ilvl w:val="1"/>
          <w:numId w:val="15"/>
        </w:numPr>
        <w:contextualSpacing/>
      </w:pPr>
      <w:r w:rsidRPr="005961A9">
        <w:t>Een bestuur/beheerteam/beheerder is verantwoordelijk voor een goed beheer en bestuur van het Scouting</w:t>
      </w:r>
      <w:r w:rsidR="002D6CC7">
        <w:t>l</w:t>
      </w:r>
      <w:r w:rsidRPr="005961A9">
        <w:t>abelterrein waarbij ook continuïteit wordt gewaarborgd</w:t>
      </w:r>
      <w:r w:rsidR="004647E5">
        <w:t>;</w:t>
      </w:r>
    </w:p>
    <w:p w14:paraId="67406361" w14:textId="5D76CF78" w:rsidR="005961A9" w:rsidRPr="005961A9" w:rsidRDefault="005961A9" w:rsidP="000B0885">
      <w:pPr>
        <w:numPr>
          <w:ilvl w:val="1"/>
          <w:numId w:val="15"/>
        </w:numPr>
        <w:contextualSpacing/>
      </w:pPr>
      <w:r w:rsidRPr="005961A9">
        <w:t>De informatie die door het kampeerterrein wordt verstrekt, is accuraat en actueel. Beloofde voorzieningen zijn aanwezig</w:t>
      </w:r>
      <w:r w:rsidR="004647E5">
        <w:t>;</w:t>
      </w:r>
    </w:p>
    <w:p w14:paraId="2C315FD9" w14:textId="27735037" w:rsidR="005961A9" w:rsidRPr="005961A9" w:rsidRDefault="005961A9" w:rsidP="000B0885">
      <w:pPr>
        <w:numPr>
          <w:ilvl w:val="1"/>
          <w:numId w:val="15"/>
        </w:numPr>
        <w:contextualSpacing/>
      </w:pPr>
      <w:r w:rsidRPr="005961A9">
        <w:t xml:space="preserve">De kampeerstaf kan bezoekende </w:t>
      </w:r>
      <w:r w:rsidR="002D6CC7">
        <w:t>s</w:t>
      </w:r>
      <w:r w:rsidRPr="005961A9">
        <w:t xml:space="preserve">couts van informatie voorzien omtrent de omgeving of activiteiten, onder meer VVV-informatie, </w:t>
      </w:r>
      <w:proofErr w:type="spellStart"/>
      <w:r w:rsidRPr="005961A9">
        <w:t>hike</w:t>
      </w:r>
      <w:proofErr w:type="spellEnd"/>
      <w:r w:rsidRPr="005961A9">
        <w:t>-overnachtingsplaatsen, fietsroutes, adressen fietsverhuur en winkelinformatie.</w:t>
      </w:r>
    </w:p>
    <w:p w14:paraId="7D36D8FA" w14:textId="6C029E17" w:rsidR="005961A9" w:rsidRDefault="005961A9" w:rsidP="000B0885">
      <w:pPr>
        <w:numPr>
          <w:ilvl w:val="1"/>
          <w:numId w:val="15"/>
        </w:numPr>
        <w:contextualSpacing/>
      </w:pPr>
      <w:r w:rsidRPr="005961A9">
        <w:lastRenderedPageBreak/>
        <w:t>Leden van het bestuur en het beheerteam en de beheerders en/of de kampeerstaf van een Scouting</w:t>
      </w:r>
      <w:r w:rsidR="003C6247">
        <w:t>l</w:t>
      </w:r>
      <w:r w:rsidRPr="005961A9">
        <w:t>abelterrein zijn ingeschreven als lid van Scouting Nederland.</w:t>
      </w:r>
    </w:p>
    <w:p w14:paraId="17574A78" w14:textId="77777777" w:rsidR="004647E5" w:rsidRPr="005961A9" w:rsidRDefault="004647E5" w:rsidP="004647E5">
      <w:pPr>
        <w:contextualSpacing/>
      </w:pPr>
    </w:p>
    <w:p w14:paraId="3C2EE429" w14:textId="77777777" w:rsidR="005961A9" w:rsidRPr="005961A9" w:rsidRDefault="005961A9" w:rsidP="000B0885">
      <w:pPr>
        <w:numPr>
          <w:ilvl w:val="0"/>
          <w:numId w:val="15"/>
        </w:numPr>
        <w:contextualSpacing/>
      </w:pPr>
      <w:r w:rsidRPr="005961A9">
        <w:rPr>
          <w:b/>
          <w:bCs/>
        </w:rPr>
        <w:t>Samenwerking</w:t>
      </w:r>
    </w:p>
    <w:p w14:paraId="6DF3BDC0" w14:textId="46A77637" w:rsidR="005961A9" w:rsidRPr="005961A9" w:rsidRDefault="005961A9" w:rsidP="000B0885">
      <w:pPr>
        <w:numPr>
          <w:ilvl w:val="1"/>
          <w:numId w:val="15"/>
        </w:numPr>
        <w:contextualSpacing/>
      </w:pPr>
      <w:r w:rsidRPr="005961A9">
        <w:t>Scouting</w:t>
      </w:r>
      <w:r w:rsidR="003C6247">
        <w:t>l</w:t>
      </w:r>
      <w:r w:rsidRPr="005961A9">
        <w:t xml:space="preserve">abelterreinen maken deel uit van een overkoepelende belangenorganisatie - het </w:t>
      </w:r>
      <w:r w:rsidR="00CD55FC">
        <w:t xml:space="preserve">Landelijk </w:t>
      </w:r>
      <w:r w:rsidRPr="005961A9">
        <w:t>team Labelterreinen - waaruit de (morele) plicht voortkomt om vergaderingen en bijeenkomsten bij te wonen en inzet te tonen voor het algemeen belang van Scoutingkamperen</w:t>
      </w:r>
      <w:r w:rsidR="004647E5">
        <w:t>;</w:t>
      </w:r>
    </w:p>
    <w:p w14:paraId="3AC36C2E" w14:textId="48AD88DD" w:rsidR="005961A9" w:rsidRPr="005961A9" w:rsidRDefault="005961A9" w:rsidP="000B0885">
      <w:pPr>
        <w:numPr>
          <w:ilvl w:val="1"/>
          <w:numId w:val="15"/>
        </w:numPr>
        <w:contextualSpacing/>
      </w:pPr>
      <w:r w:rsidRPr="005961A9">
        <w:t>Informatie die in het kader van dit algemeen belang moet worden verspreid, moet worden uitgewisseld. Voor de Scoutin</w:t>
      </w:r>
      <w:r w:rsidR="003C6247">
        <w:t>gl</w:t>
      </w:r>
      <w:r w:rsidRPr="005961A9">
        <w:t>abelterreinen wordt gebruikgemaakt van gezamenlijke vormen van publiciteit</w:t>
      </w:r>
      <w:r w:rsidR="004647E5">
        <w:t>;</w:t>
      </w:r>
    </w:p>
    <w:p w14:paraId="6B37F64F" w14:textId="318D16DC" w:rsidR="000727A8" w:rsidRPr="00C85311" w:rsidRDefault="005961A9" w:rsidP="000B0885">
      <w:pPr>
        <w:numPr>
          <w:ilvl w:val="1"/>
          <w:numId w:val="15"/>
        </w:numPr>
        <w:contextualSpacing/>
      </w:pPr>
      <w:r w:rsidRPr="005961A9">
        <w:t>Scouting</w:t>
      </w:r>
      <w:r w:rsidR="003C6247">
        <w:t>l</w:t>
      </w:r>
      <w:r w:rsidRPr="005961A9">
        <w:t xml:space="preserve">abelterreinen dragen een nader te bepalen bedrag per overnachting af aan het </w:t>
      </w:r>
      <w:r w:rsidR="00CD55FC">
        <w:t xml:space="preserve">Landelijk </w:t>
      </w:r>
      <w:r w:rsidRPr="005961A9">
        <w:t>team Labelterreinen om de gezamenlijke kosten voor promotie, publiciteit, drukwerk en algemene activiteiten te dekken.</w:t>
      </w:r>
    </w:p>
    <w:sectPr w:rsidR="000727A8" w:rsidRPr="00C85311" w:rsidSect="008C4072">
      <w:footerReference w:type="default" r:id="rId22"/>
      <w:headerReference w:type="first" r:id="rId23"/>
      <w:pgSz w:w="11906" w:h="16838" w:code="9"/>
      <w:pgMar w:top="1418" w:right="1418" w:bottom="1418"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B3337" w14:textId="77777777" w:rsidR="008F22C9" w:rsidRDefault="008F22C9" w:rsidP="00786B22">
      <w:r>
        <w:separator/>
      </w:r>
    </w:p>
  </w:endnote>
  <w:endnote w:type="continuationSeparator" w:id="0">
    <w:p w14:paraId="61CAE6E8" w14:textId="77777777" w:rsidR="008F22C9" w:rsidRDefault="008F22C9" w:rsidP="00786B22">
      <w:r>
        <w:continuationSeparator/>
      </w:r>
    </w:p>
  </w:endnote>
  <w:endnote w:type="continuationNotice" w:id="1">
    <w:p w14:paraId="3DA053E5" w14:textId="77777777" w:rsidR="008F22C9" w:rsidRDefault="008F22C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567"/>
    </w:tblGrid>
    <w:tr w:rsidR="00786B22" w14:paraId="71584A31" w14:textId="77777777" w:rsidTr="0009661C">
      <w:trPr>
        <w:trHeight w:val="200"/>
      </w:trPr>
      <w:tc>
        <w:tcPr>
          <w:tcW w:w="8505" w:type="dxa"/>
          <w:shd w:val="clear" w:color="auto" w:fill="auto"/>
          <w:vAlign w:val="bottom"/>
        </w:tcPr>
        <w:p w14:paraId="60836A79" w14:textId="65ACA32E" w:rsidR="00786B22" w:rsidRPr="00C85311" w:rsidRDefault="00007B73" w:rsidP="00C85311">
          <w:pPr>
            <w:pStyle w:val="SNFootercursief"/>
          </w:pPr>
          <w:r w:rsidRPr="00C85311">
            <w:rPr>
              <w:noProof/>
            </w:rPr>
            <w:drawing>
              <wp:anchor distT="0" distB="0" distL="114300" distR="114300" simplePos="0" relativeHeight="251658242" behindDoc="1" locked="0" layoutInCell="1" allowOverlap="1" wp14:anchorId="071ECCFA" wp14:editId="43AA38A9">
                <wp:simplePos x="0" y="0"/>
                <wp:positionH relativeFrom="page">
                  <wp:posOffset>-899795</wp:posOffset>
                </wp:positionH>
                <wp:positionV relativeFrom="page">
                  <wp:posOffset>-205105</wp:posOffset>
                </wp:positionV>
                <wp:extent cx="7559675" cy="56070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foot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59675" cy="560705"/>
                        </a:xfrm>
                        <a:prstGeom prst="rect">
                          <a:avLst/>
                        </a:prstGeom>
                      </pic:spPr>
                    </pic:pic>
                  </a:graphicData>
                </a:graphic>
                <wp14:sizeRelH relativeFrom="margin">
                  <wp14:pctWidth>0</wp14:pctWidth>
                </wp14:sizeRelH>
                <wp14:sizeRelV relativeFrom="margin">
                  <wp14:pctHeight>0</wp14:pctHeight>
                </wp14:sizeRelV>
              </wp:anchor>
            </w:drawing>
          </w:r>
          <w:r w:rsidR="007751C9">
            <w:t>K</w:t>
          </w:r>
          <w:r w:rsidR="008B536E">
            <w:t>amperen en bivakkeren</w:t>
          </w:r>
          <w:r w:rsidR="001077DD">
            <w:t>, visie en beleid juni 2023</w:t>
          </w:r>
          <w:r w:rsidR="00A72D93">
            <w:t xml:space="preserve"> – </w:t>
          </w:r>
          <w:r w:rsidR="00BB5840">
            <w:t xml:space="preserve">landelijke raad </w:t>
          </w:r>
          <w:r w:rsidR="00A72D93">
            <w:t>juni 2023</w:t>
          </w:r>
        </w:p>
      </w:tc>
      <w:tc>
        <w:tcPr>
          <w:tcW w:w="567" w:type="dxa"/>
          <w:shd w:val="clear" w:color="auto" w:fill="auto"/>
          <w:vAlign w:val="bottom"/>
        </w:tcPr>
        <w:p w14:paraId="2C987F4C" w14:textId="1173B534" w:rsidR="00786B22" w:rsidRDefault="00786B22" w:rsidP="0009661C">
          <w:pPr>
            <w:pStyle w:val="Voettekst"/>
            <w:jc w:val="right"/>
            <w:rPr>
              <w:lang w:val="en-US"/>
            </w:rPr>
          </w:pPr>
        </w:p>
      </w:tc>
    </w:tr>
  </w:tbl>
  <w:p w14:paraId="632333DB" w14:textId="77777777" w:rsidR="00786B22" w:rsidRPr="00786B22" w:rsidRDefault="00786B22" w:rsidP="00786B22">
    <w:pPr>
      <w:pStyle w:val="Geenafstand"/>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64814" w14:textId="77777777" w:rsidR="008F22C9" w:rsidRDefault="008F22C9" w:rsidP="00786B22">
      <w:r>
        <w:separator/>
      </w:r>
    </w:p>
  </w:footnote>
  <w:footnote w:type="continuationSeparator" w:id="0">
    <w:p w14:paraId="433E05A9" w14:textId="77777777" w:rsidR="008F22C9" w:rsidRDefault="008F22C9" w:rsidP="00786B22">
      <w:r>
        <w:continuationSeparator/>
      </w:r>
    </w:p>
  </w:footnote>
  <w:footnote w:type="continuationNotice" w:id="1">
    <w:p w14:paraId="7144A9A4" w14:textId="77777777" w:rsidR="008F22C9" w:rsidRDefault="008F22C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3C97F" w14:textId="77777777" w:rsidR="006C25AB" w:rsidRDefault="00CA3528">
    <w:pPr>
      <w:pStyle w:val="Koptekst"/>
    </w:pPr>
    <w:r>
      <w:rPr>
        <w:noProof/>
      </w:rPr>
      <w:drawing>
        <wp:anchor distT="0" distB="0" distL="114300" distR="114300" simplePos="0" relativeHeight="251658240" behindDoc="1" locked="0" layoutInCell="1" allowOverlap="1" wp14:anchorId="744C7AD1" wp14:editId="35109272">
          <wp:simplePos x="0" y="0"/>
          <wp:positionH relativeFrom="page">
            <wp:posOffset>53</wp:posOffset>
          </wp:positionH>
          <wp:positionV relativeFrom="page">
            <wp:posOffset>3584448</wp:posOffset>
          </wp:positionV>
          <wp:extent cx="7559568" cy="181673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bann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59568" cy="1816735"/>
                  </a:xfrm>
                  <a:prstGeom prst="rect">
                    <a:avLst/>
                  </a:prstGeom>
                </pic:spPr>
              </pic:pic>
            </a:graphicData>
          </a:graphic>
          <wp14:sizeRelH relativeFrom="page">
            <wp14:pctWidth>0</wp14:pctWidth>
          </wp14:sizeRelH>
          <wp14:sizeRelV relativeFrom="page">
            <wp14:pctHeight>0</wp14:pctHeight>
          </wp14:sizeRelV>
        </wp:anchor>
      </w:drawing>
    </w:r>
    <w:r w:rsidR="006C25AB">
      <w:rPr>
        <w:noProof/>
      </w:rPr>
      <w:drawing>
        <wp:anchor distT="0" distB="0" distL="114300" distR="114300" simplePos="0" relativeHeight="251658241" behindDoc="1" locked="0" layoutInCell="1" allowOverlap="1" wp14:anchorId="57CEF641" wp14:editId="39CA0975">
          <wp:simplePos x="0" y="0"/>
          <wp:positionH relativeFrom="page">
            <wp:posOffset>5472430</wp:posOffset>
          </wp:positionH>
          <wp:positionV relativeFrom="page">
            <wp:posOffset>3870325</wp:posOffset>
          </wp:positionV>
          <wp:extent cx="1350000" cy="126720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_logo_RGB.e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50000" cy="126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758"/>
    <w:multiLevelType w:val="hybridMultilevel"/>
    <w:tmpl w:val="4EB295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39179A2"/>
    <w:multiLevelType w:val="hybridMultilevel"/>
    <w:tmpl w:val="901868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A213A0"/>
    <w:multiLevelType w:val="hybridMultilevel"/>
    <w:tmpl w:val="1F7E73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AA3393C"/>
    <w:multiLevelType w:val="hybridMultilevel"/>
    <w:tmpl w:val="D5107E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CE6115A"/>
    <w:multiLevelType w:val="hybridMultilevel"/>
    <w:tmpl w:val="9E84BD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06F252D"/>
    <w:multiLevelType w:val="hybridMultilevel"/>
    <w:tmpl w:val="C538A12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0DA34B4"/>
    <w:multiLevelType w:val="hybridMultilevel"/>
    <w:tmpl w:val="20E8E90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6D63EA0"/>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9340DC1"/>
    <w:multiLevelType w:val="hybridMultilevel"/>
    <w:tmpl w:val="F6388E9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1AC94BEE"/>
    <w:multiLevelType w:val="hybridMultilevel"/>
    <w:tmpl w:val="482651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DDB0423"/>
    <w:multiLevelType w:val="hybridMultilevel"/>
    <w:tmpl w:val="D42E7D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7D66E5C"/>
    <w:multiLevelType w:val="hybridMultilevel"/>
    <w:tmpl w:val="2B4C7B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B865E7D"/>
    <w:multiLevelType w:val="hybridMultilevel"/>
    <w:tmpl w:val="20E8E90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D5F270D"/>
    <w:multiLevelType w:val="hybridMultilevel"/>
    <w:tmpl w:val="A86E2E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978575E"/>
    <w:multiLevelType w:val="hybridMultilevel"/>
    <w:tmpl w:val="F830EF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AFA22E8"/>
    <w:multiLevelType w:val="hybridMultilevel"/>
    <w:tmpl w:val="2528BDCC"/>
    <w:lvl w:ilvl="0" w:tplc="1D6ABB2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15:restartNumberingAfterBreak="0">
    <w:nsid w:val="4D72525F"/>
    <w:multiLevelType w:val="hybridMultilevel"/>
    <w:tmpl w:val="8B6C4C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E57248D"/>
    <w:multiLevelType w:val="hybridMultilevel"/>
    <w:tmpl w:val="2528BDC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4EDC17F0"/>
    <w:multiLevelType w:val="hybridMultilevel"/>
    <w:tmpl w:val="6B341F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F467421"/>
    <w:multiLevelType w:val="hybridMultilevel"/>
    <w:tmpl w:val="D22EEB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1CD7456"/>
    <w:multiLevelType w:val="hybridMultilevel"/>
    <w:tmpl w:val="6B341F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27C155F"/>
    <w:multiLevelType w:val="hybridMultilevel"/>
    <w:tmpl w:val="0EE49BD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53AD6DED"/>
    <w:multiLevelType w:val="hybridMultilevel"/>
    <w:tmpl w:val="B6FC6B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5B2013D0"/>
    <w:multiLevelType w:val="hybridMultilevel"/>
    <w:tmpl w:val="A59E2B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0B37E9A"/>
    <w:multiLevelType w:val="hybridMultilevel"/>
    <w:tmpl w:val="5A085A02"/>
    <w:lvl w:ilvl="0" w:tplc="EBE2E142">
      <w:start w:val="3"/>
      <w:numFmt w:val="decimal"/>
      <w:lvlText w:val="%1"/>
      <w:lvlJc w:val="left"/>
      <w:pPr>
        <w:ind w:left="791" w:hanging="360"/>
      </w:pPr>
      <w:rPr>
        <w:rFonts w:hint="default"/>
      </w:rPr>
    </w:lvl>
    <w:lvl w:ilvl="1" w:tplc="04130019" w:tentative="1">
      <w:start w:val="1"/>
      <w:numFmt w:val="lowerLetter"/>
      <w:lvlText w:val="%2."/>
      <w:lvlJc w:val="left"/>
      <w:pPr>
        <w:ind w:left="1511" w:hanging="360"/>
      </w:pPr>
    </w:lvl>
    <w:lvl w:ilvl="2" w:tplc="0413001B" w:tentative="1">
      <w:start w:val="1"/>
      <w:numFmt w:val="lowerRoman"/>
      <w:lvlText w:val="%3."/>
      <w:lvlJc w:val="right"/>
      <w:pPr>
        <w:ind w:left="2231" w:hanging="180"/>
      </w:pPr>
    </w:lvl>
    <w:lvl w:ilvl="3" w:tplc="0413000F" w:tentative="1">
      <w:start w:val="1"/>
      <w:numFmt w:val="decimal"/>
      <w:lvlText w:val="%4."/>
      <w:lvlJc w:val="left"/>
      <w:pPr>
        <w:ind w:left="2951" w:hanging="360"/>
      </w:pPr>
    </w:lvl>
    <w:lvl w:ilvl="4" w:tplc="04130019" w:tentative="1">
      <w:start w:val="1"/>
      <w:numFmt w:val="lowerLetter"/>
      <w:lvlText w:val="%5."/>
      <w:lvlJc w:val="left"/>
      <w:pPr>
        <w:ind w:left="3671" w:hanging="360"/>
      </w:pPr>
    </w:lvl>
    <w:lvl w:ilvl="5" w:tplc="0413001B" w:tentative="1">
      <w:start w:val="1"/>
      <w:numFmt w:val="lowerRoman"/>
      <w:lvlText w:val="%6."/>
      <w:lvlJc w:val="right"/>
      <w:pPr>
        <w:ind w:left="4391" w:hanging="180"/>
      </w:pPr>
    </w:lvl>
    <w:lvl w:ilvl="6" w:tplc="0413000F" w:tentative="1">
      <w:start w:val="1"/>
      <w:numFmt w:val="decimal"/>
      <w:lvlText w:val="%7."/>
      <w:lvlJc w:val="left"/>
      <w:pPr>
        <w:ind w:left="5111" w:hanging="360"/>
      </w:pPr>
    </w:lvl>
    <w:lvl w:ilvl="7" w:tplc="04130019" w:tentative="1">
      <w:start w:val="1"/>
      <w:numFmt w:val="lowerLetter"/>
      <w:lvlText w:val="%8."/>
      <w:lvlJc w:val="left"/>
      <w:pPr>
        <w:ind w:left="5831" w:hanging="360"/>
      </w:pPr>
    </w:lvl>
    <w:lvl w:ilvl="8" w:tplc="0413001B" w:tentative="1">
      <w:start w:val="1"/>
      <w:numFmt w:val="lowerRoman"/>
      <w:lvlText w:val="%9."/>
      <w:lvlJc w:val="right"/>
      <w:pPr>
        <w:ind w:left="6551" w:hanging="180"/>
      </w:pPr>
    </w:lvl>
  </w:abstractNum>
  <w:abstractNum w:abstractNumId="25" w15:restartNumberingAfterBreak="0">
    <w:nsid w:val="638A6F72"/>
    <w:multiLevelType w:val="hybridMultilevel"/>
    <w:tmpl w:val="F6388E98"/>
    <w:lvl w:ilvl="0" w:tplc="BE5C69F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6" w15:restartNumberingAfterBreak="0">
    <w:nsid w:val="667E4BF2"/>
    <w:multiLevelType w:val="hybridMultilevel"/>
    <w:tmpl w:val="ED2668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7E9274E"/>
    <w:multiLevelType w:val="hybridMultilevel"/>
    <w:tmpl w:val="20E8E9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8CE624C"/>
    <w:multiLevelType w:val="multilevel"/>
    <w:tmpl w:val="A5D8CD2C"/>
    <w:lvl w:ilvl="0">
      <w:start w:val="1"/>
      <w:numFmt w:val="decimal"/>
      <w:pStyle w:val="Kop1"/>
      <w:lvlText w:val="%1"/>
      <w:lvlJc w:val="left"/>
      <w:pPr>
        <w:ind w:left="432" w:hanging="432"/>
      </w:pPr>
      <w:rPr>
        <w:rFonts w:hint="default"/>
      </w:rPr>
    </w:lvl>
    <w:lvl w:ilvl="1">
      <w:start w:val="1"/>
      <w:numFmt w:val="decimal"/>
      <w:pStyle w:val="Kop2"/>
      <w:lvlText w:val="%1.%2"/>
      <w:lvlJc w:val="left"/>
      <w:pPr>
        <w:ind w:left="4545"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9" w15:restartNumberingAfterBreak="0">
    <w:nsid w:val="6B3A5EE1"/>
    <w:multiLevelType w:val="hybridMultilevel"/>
    <w:tmpl w:val="6B341F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F572A4F"/>
    <w:multiLevelType w:val="hybridMultilevel"/>
    <w:tmpl w:val="B5CCE8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715A4E62"/>
    <w:multiLevelType w:val="hybridMultilevel"/>
    <w:tmpl w:val="16A2C0F2"/>
    <w:lvl w:ilvl="0" w:tplc="7CECC8A0">
      <w:start w:val="1"/>
      <w:numFmt w:val="bullet"/>
      <w:lvlText w:val="-"/>
      <w:lvlJc w:val="left"/>
      <w:pPr>
        <w:ind w:left="720" w:hanging="360"/>
      </w:pPr>
      <w:rPr>
        <w:rFonts w:ascii="Arial" w:eastAsiaTheme="minorEastAsia"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6AD1FED"/>
    <w:multiLevelType w:val="hybridMultilevel"/>
    <w:tmpl w:val="2528BDC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790917A1"/>
    <w:multiLevelType w:val="hybridMultilevel"/>
    <w:tmpl w:val="F6388E9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371105540">
    <w:abstractNumId w:val="28"/>
  </w:num>
  <w:num w:numId="2" w16cid:durableId="1105346746">
    <w:abstractNumId w:val="21"/>
  </w:num>
  <w:num w:numId="3" w16cid:durableId="1537351715">
    <w:abstractNumId w:val="10"/>
  </w:num>
  <w:num w:numId="4" w16cid:durableId="1666662853">
    <w:abstractNumId w:val="27"/>
  </w:num>
  <w:num w:numId="5" w16cid:durableId="350035622">
    <w:abstractNumId w:val="30"/>
  </w:num>
  <w:num w:numId="6" w16cid:durableId="312412290">
    <w:abstractNumId w:val="4"/>
  </w:num>
  <w:num w:numId="7" w16cid:durableId="868566556">
    <w:abstractNumId w:val="22"/>
  </w:num>
  <w:num w:numId="8" w16cid:durableId="2249002">
    <w:abstractNumId w:val="3"/>
  </w:num>
  <w:num w:numId="9" w16cid:durableId="222714386">
    <w:abstractNumId w:val="11"/>
  </w:num>
  <w:num w:numId="10" w16cid:durableId="497500762">
    <w:abstractNumId w:val="13"/>
  </w:num>
  <w:num w:numId="11" w16cid:durableId="2095084895">
    <w:abstractNumId w:val="5"/>
  </w:num>
  <w:num w:numId="12" w16cid:durableId="1325469625">
    <w:abstractNumId w:val="23"/>
  </w:num>
  <w:num w:numId="13" w16cid:durableId="320044395">
    <w:abstractNumId w:val="14"/>
  </w:num>
  <w:num w:numId="14" w16cid:durableId="155193524">
    <w:abstractNumId w:val="0"/>
  </w:num>
  <w:num w:numId="15" w16cid:durableId="2081171765">
    <w:abstractNumId w:val="7"/>
  </w:num>
  <w:num w:numId="16" w16cid:durableId="1262496038">
    <w:abstractNumId w:val="16"/>
  </w:num>
  <w:num w:numId="17" w16cid:durableId="2067609795">
    <w:abstractNumId w:val="31"/>
  </w:num>
  <w:num w:numId="18" w16cid:durableId="1077752381">
    <w:abstractNumId w:val="9"/>
  </w:num>
  <w:num w:numId="19" w16cid:durableId="933830379">
    <w:abstractNumId w:val="19"/>
  </w:num>
  <w:num w:numId="20" w16cid:durableId="506291510">
    <w:abstractNumId w:val="28"/>
  </w:num>
  <w:num w:numId="21" w16cid:durableId="1581794751">
    <w:abstractNumId w:val="24"/>
  </w:num>
  <w:num w:numId="22" w16cid:durableId="838036449">
    <w:abstractNumId w:val="12"/>
  </w:num>
  <w:num w:numId="23" w16cid:durableId="212615687">
    <w:abstractNumId w:val="6"/>
  </w:num>
  <w:num w:numId="24" w16cid:durableId="53503845">
    <w:abstractNumId w:val="1"/>
  </w:num>
  <w:num w:numId="25" w16cid:durableId="2052724804">
    <w:abstractNumId w:val="2"/>
  </w:num>
  <w:num w:numId="26" w16cid:durableId="1327516977">
    <w:abstractNumId w:val="15"/>
  </w:num>
  <w:num w:numId="27" w16cid:durableId="1605264029">
    <w:abstractNumId w:val="25"/>
  </w:num>
  <w:num w:numId="28" w16cid:durableId="413862951">
    <w:abstractNumId w:val="26"/>
  </w:num>
  <w:num w:numId="29" w16cid:durableId="250624294">
    <w:abstractNumId w:val="29"/>
  </w:num>
  <w:num w:numId="30" w16cid:durableId="1335373291">
    <w:abstractNumId w:val="20"/>
  </w:num>
  <w:num w:numId="31" w16cid:durableId="173808392">
    <w:abstractNumId w:val="18"/>
  </w:num>
  <w:num w:numId="32" w16cid:durableId="1910114815">
    <w:abstractNumId w:val="17"/>
  </w:num>
  <w:num w:numId="33" w16cid:durableId="71199139">
    <w:abstractNumId w:val="32"/>
  </w:num>
  <w:num w:numId="34" w16cid:durableId="1134785480">
    <w:abstractNumId w:val="33"/>
  </w:num>
  <w:num w:numId="35" w16cid:durableId="14016386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D1F"/>
    <w:rsid w:val="0000042B"/>
    <w:rsid w:val="0000324E"/>
    <w:rsid w:val="00006771"/>
    <w:rsid w:val="00007455"/>
    <w:rsid w:val="0000764B"/>
    <w:rsid w:val="00007B73"/>
    <w:rsid w:val="0001236B"/>
    <w:rsid w:val="00012673"/>
    <w:rsid w:val="00014DFC"/>
    <w:rsid w:val="00014F41"/>
    <w:rsid w:val="000163B6"/>
    <w:rsid w:val="00017E4D"/>
    <w:rsid w:val="000206D1"/>
    <w:rsid w:val="0002137B"/>
    <w:rsid w:val="0002157F"/>
    <w:rsid w:val="00022B0C"/>
    <w:rsid w:val="00023DC6"/>
    <w:rsid w:val="000277B8"/>
    <w:rsid w:val="00030035"/>
    <w:rsid w:val="00030630"/>
    <w:rsid w:val="000361ED"/>
    <w:rsid w:val="00040D30"/>
    <w:rsid w:val="00041357"/>
    <w:rsid w:val="000415EF"/>
    <w:rsid w:val="00050125"/>
    <w:rsid w:val="00050E56"/>
    <w:rsid w:val="00051990"/>
    <w:rsid w:val="000524FC"/>
    <w:rsid w:val="00053EF7"/>
    <w:rsid w:val="000546FC"/>
    <w:rsid w:val="00055370"/>
    <w:rsid w:val="00055DCC"/>
    <w:rsid w:val="00057AF8"/>
    <w:rsid w:val="0006316E"/>
    <w:rsid w:val="000632F8"/>
    <w:rsid w:val="00063BE7"/>
    <w:rsid w:val="0006403B"/>
    <w:rsid w:val="00065D82"/>
    <w:rsid w:val="0006676D"/>
    <w:rsid w:val="00067271"/>
    <w:rsid w:val="00067957"/>
    <w:rsid w:val="000727A8"/>
    <w:rsid w:val="000732E5"/>
    <w:rsid w:val="00073457"/>
    <w:rsid w:val="0007360E"/>
    <w:rsid w:val="000738B4"/>
    <w:rsid w:val="00073E54"/>
    <w:rsid w:val="00073E75"/>
    <w:rsid w:val="0007438A"/>
    <w:rsid w:val="000759EA"/>
    <w:rsid w:val="00075A3F"/>
    <w:rsid w:val="000763C2"/>
    <w:rsid w:val="000767BD"/>
    <w:rsid w:val="00076EDD"/>
    <w:rsid w:val="00081832"/>
    <w:rsid w:val="000822AB"/>
    <w:rsid w:val="0008245F"/>
    <w:rsid w:val="000832FD"/>
    <w:rsid w:val="00083C7D"/>
    <w:rsid w:val="00085523"/>
    <w:rsid w:val="000867A1"/>
    <w:rsid w:val="00086D1F"/>
    <w:rsid w:val="000914D7"/>
    <w:rsid w:val="00091ACE"/>
    <w:rsid w:val="00092D8F"/>
    <w:rsid w:val="00093CBE"/>
    <w:rsid w:val="00095549"/>
    <w:rsid w:val="00096294"/>
    <w:rsid w:val="0009661C"/>
    <w:rsid w:val="00096950"/>
    <w:rsid w:val="00097F7E"/>
    <w:rsid w:val="000A193C"/>
    <w:rsid w:val="000A354C"/>
    <w:rsid w:val="000A4488"/>
    <w:rsid w:val="000A5431"/>
    <w:rsid w:val="000A611F"/>
    <w:rsid w:val="000A6538"/>
    <w:rsid w:val="000B0885"/>
    <w:rsid w:val="000B1924"/>
    <w:rsid w:val="000B36AB"/>
    <w:rsid w:val="000B39C2"/>
    <w:rsid w:val="000B3C32"/>
    <w:rsid w:val="000B4F87"/>
    <w:rsid w:val="000B5916"/>
    <w:rsid w:val="000C0792"/>
    <w:rsid w:val="000C0A23"/>
    <w:rsid w:val="000C3F15"/>
    <w:rsid w:val="000C46A1"/>
    <w:rsid w:val="000C598F"/>
    <w:rsid w:val="000D2F7D"/>
    <w:rsid w:val="000D4B6A"/>
    <w:rsid w:val="000D6200"/>
    <w:rsid w:val="000E12A1"/>
    <w:rsid w:val="000E323F"/>
    <w:rsid w:val="000E413C"/>
    <w:rsid w:val="000E4E1B"/>
    <w:rsid w:val="000E77E3"/>
    <w:rsid w:val="000F0531"/>
    <w:rsid w:val="000F35EB"/>
    <w:rsid w:val="000F48F6"/>
    <w:rsid w:val="000F5181"/>
    <w:rsid w:val="000F571E"/>
    <w:rsid w:val="000F6513"/>
    <w:rsid w:val="000F7B8F"/>
    <w:rsid w:val="00101DA9"/>
    <w:rsid w:val="0010321E"/>
    <w:rsid w:val="001044F6"/>
    <w:rsid w:val="00106DAE"/>
    <w:rsid w:val="001077DD"/>
    <w:rsid w:val="00107E97"/>
    <w:rsid w:val="00110300"/>
    <w:rsid w:val="00111B88"/>
    <w:rsid w:val="001121AE"/>
    <w:rsid w:val="00112550"/>
    <w:rsid w:val="00112743"/>
    <w:rsid w:val="00113579"/>
    <w:rsid w:val="001219D7"/>
    <w:rsid w:val="001220C6"/>
    <w:rsid w:val="00123194"/>
    <w:rsid w:val="001234B8"/>
    <w:rsid w:val="00126F1D"/>
    <w:rsid w:val="0013000E"/>
    <w:rsid w:val="001342FB"/>
    <w:rsid w:val="00134C27"/>
    <w:rsid w:val="00134EDB"/>
    <w:rsid w:val="001354CB"/>
    <w:rsid w:val="00136E2D"/>
    <w:rsid w:val="00137CC8"/>
    <w:rsid w:val="001406BB"/>
    <w:rsid w:val="00142868"/>
    <w:rsid w:val="00142BCB"/>
    <w:rsid w:val="001433F0"/>
    <w:rsid w:val="00144064"/>
    <w:rsid w:val="0014416D"/>
    <w:rsid w:val="00144A30"/>
    <w:rsid w:val="00144AD8"/>
    <w:rsid w:val="00145465"/>
    <w:rsid w:val="00145F62"/>
    <w:rsid w:val="00146062"/>
    <w:rsid w:val="00146F5F"/>
    <w:rsid w:val="001511C6"/>
    <w:rsid w:val="0015195F"/>
    <w:rsid w:val="00151A20"/>
    <w:rsid w:val="00151F87"/>
    <w:rsid w:val="00152F66"/>
    <w:rsid w:val="00157277"/>
    <w:rsid w:val="00160B04"/>
    <w:rsid w:val="00162F7E"/>
    <w:rsid w:val="00166D4A"/>
    <w:rsid w:val="001705BD"/>
    <w:rsid w:val="001707BA"/>
    <w:rsid w:val="001734EF"/>
    <w:rsid w:val="00173788"/>
    <w:rsid w:val="001763C8"/>
    <w:rsid w:val="001814D7"/>
    <w:rsid w:val="00182412"/>
    <w:rsid w:val="00182748"/>
    <w:rsid w:val="001833CC"/>
    <w:rsid w:val="0018421E"/>
    <w:rsid w:val="00184805"/>
    <w:rsid w:val="00185FF0"/>
    <w:rsid w:val="00186462"/>
    <w:rsid w:val="00186744"/>
    <w:rsid w:val="00190A4E"/>
    <w:rsid w:val="001944E8"/>
    <w:rsid w:val="00194FCE"/>
    <w:rsid w:val="001A1E7E"/>
    <w:rsid w:val="001A4E4D"/>
    <w:rsid w:val="001A7B97"/>
    <w:rsid w:val="001B07BF"/>
    <w:rsid w:val="001B0E36"/>
    <w:rsid w:val="001B12EA"/>
    <w:rsid w:val="001B1A14"/>
    <w:rsid w:val="001B421E"/>
    <w:rsid w:val="001B6D3C"/>
    <w:rsid w:val="001B75C6"/>
    <w:rsid w:val="001B7AE0"/>
    <w:rsid w:val="001C39DC"/>
    <w:rsid w:val="001C5F1C"/>
    <w:rsid w:val="001C6508"/>
    <w:rsid w:val="001C69A1"/>
    <w:rsid w:val="001C7E0F"/>
    <w:rsid w:val="001D53F0"/>
    <w:rsid w:val="001D53FD"/>
    <w:rsid w:val="001E00C7"/>
    <w:rsid w:val="001E1559"/>
    <w:rsid w:val="001E39B9"/>
    <w:rsid w:val="001E3C99"/>
    <w:rsid w:val="001E3EFE"/>
    <w:rsid w:val="001E4747"/>
    <w:rsid w:val="001E6773"/>
    <w:rsid w:val="001E6E0E"/>
    <w:rsid w:val="001E7CA0"/>
    <w:rsid w:val="001E7EDA"/>
    <w:rsid w:val="001F3C2C"/>
    <w:rsid w:val="001F3E02"/>
    <w:rsid w:val="001F5249"/>
    <w:rsid w:val="001F6A29"/>
    <w:rsid w:val="0020097C"/>
    <w:rsid w:val="00204914"/>
    <w:rsid w:val="00205A9E"/>
    <w:rsid w:val="00205D74"/>
    <w:rsid w:val="002071E9"/>
    <w:rsid w:val="00211630"/>
    <w:rsid w:val="0021221D"/>
    <w:rsid w:val="002145CA"/>
    <w:rsid w:val="00216AB4"/>
    <w:rsid w:val="00221586"/>
    <w:rsid w:val="00222570"/>
    <w:rsid w:val="00222FC6"/>
    <w:rsid w:val="00226145"/>
    <w:rsid w:val="00227963"/>
    <w:rsid w:val="00227B67"/>
    <w:rsid w:val="00227C83"/>
    <w:rsid w:val="002319FA"/>
    <w:rsid w:val="00231C4F"/>
    <w:rsid w:val="002320BD"/>
    <w:rsid w:val="0023288D"/>
    <w:rsid w:val="00233289"/>
    <w:rsid w:val="00234F23"/>
    <w:rsid w:val="00235485"/>
    <w:rsid w:val="002355EE"/>
    <w:rsid w:val="00235D88"/>
    <w:rsid w:val="00236A79"/>
    <w:rsid w:val="00236E83"/>
    <w:rsid w:val="00243A74"/>
    <w:rsid w:val="0024407E"/>
    <w:rsid w:val="0024648C"/>
    <w:rsid w:val="0025072E"/>
    <w:rsid w:val="00250EBF"/>
    <w:rsid w:val="00251848"/>
    <w:rsid w:val="00251A8D"/>
    <w:rsid w:val="0025363B"/>
    <w:rsid w:val="00254A2D"/>
    <w:rsid w:val="002562C6"/>
    <w:rsid w:val="002563BB"/>
    <w:rsid w:val="002574EE"/>
    <w:rsid w:val="00264739"/>
    <w:rsid w:val="002663B3"/>
    <w:rsid w:val="00266A3E"/>
    <w:rsid w:val="00270A74"/>
    <w:rsid w:val="002733F1"/>
    <w:rsid w:val="002742EE"/>
    <w:rsid w:val="00277CE7"/>
    <w:rsid w:val="00280E94"/>
    <w:rsid w:val="002816C3"/>
    <w:rsid w:val="00282716"/>
    <w:rsid w:val="00284406"/>
    <w:rsid w:val="0028744B"/>
    <w:rsid w:val="002876B9"/>
    <w:rsid w:val="00287F53"/>
    <w:rsid w:val="002915DA"/>
    <w:rsid w:val="00291C0F"/>
    <w:rsid w:val="00292588"/>
    <w:rsid w:val="00294F0D"/>
    <w:rsid w:val="002A0FE2"/>
    <w:rsid w:val="002A164C"/>
    <w:rsid w:val="002A1F7F"/>
    <w:rsid w:val="002A4E69"/>
    <w:rsid w:val="002B2162"/>
    <w:rsid w:val="002B2AE7"/>
    <w:rsid w:val="002B3E84"/>
    <w:rsid w:val="002B6658"/>
    <w:rsid w:val="002C3422"/>
    <w:rsid w:val="002C4672"/>
    <w:rsid w:val="002C46CE"/>
    <w:rsid w:val="002C5CD5"/>
    <w:rsid w:val="002C629D"/>
    <w:rsid w:val="002C6EFF"/>
    <w:rsid w:val="002D187A"/>
    <w:rsid w:val="002D6CC7"/>
    <w:rsid w:val="002D70DC"/>
    <w:rsid w:val="002D7531"/>
    <w:rsid w:val="002D7F05"/>
    <w:rsid w:val="002E0258"/>
    <w:rsid w:val="002E175E"/>
    <w:rsid w:val="002E332B"/>
    <w:rsid w:val="002E4EBD"/>
    <w:rsid w:val="002F01F1"/>
    <w:rsid w:val="002F03E6"/>
    <w:rsid w:val="002F0CF9"/>
    <w:rsid w:val="002F1330"/>
    <w:rsid w:val="002F3181"/>
    <w:rsid w:val="002F3ED2"/>
    <w:rsid w:val="002F4538"/>
    <w:rsid w:val="002F5C1C"/>
    <w:rsid w:val="002F7051"/>
    <w:rsid w:val="0030132F"/>
    <w:rsid w:val="003023B3"/>
    <w:rsid w:val="0030336B"/>
    <w:rsid w:val="00304348"/>
    <w:rsid w:val="00304863"/>
    <w:rsid w:val="003066E6"/>
    <w:rsid w:val="00307D86"/>
    <w:rsid w:val="0031176B"/>
    <w:rsid w:val="00313861"/>
    <w:rsid w:val="00314F03"/>
    <w:rsid w:val="00316B92"/>
    <w:rsid w:val="00316E1B"/>
    <w:rsid w:val="003177F2"/>
    <w:rsid w:val="0032140F"/>
    <w:rsid w:val="00321674"/>
    <w:rsid w:val="00322420"/>
    <w:rsid w:val="00322F2E"/>
    <w:rsid w:val="00323D1D"/>
    <w:rsid w:val="00325895"/>
    <w:rsid w:val="00326673"/>
    <w:rsid w:val="00326C5B"/>
    <w:rsid w:val="00326D7F"/>
    <w:rsid w:val="00330C28"/>
    <w:rsid w:val="0033221B"/>
    <w:rsid w:val="00332D35"/>
    <w:rsid w:val="003341FA"/>
    <w:rsid w:val="003362A5"/>
    <w:rsid w:val="00336381"/>
    <w:rsid w:val="00337CBF"/>
    <w:rsid w:val="00340188"/>
    <w:rsid w:val="003423FE"/>
    <w:rsid w:val="003447EA"/>
    <w:rsid w:val="00345D6A"/>
    <w:rsid w:val="003463B4"/>
    <w:rsid w:val="00346A51"/>
    <w:rsid w:val="003505CE"/>
    <w:rsid w:val="0035074E"/>
    <w:rsid w:val="00351DAB"/>
    <w:rsid w:val="00353E29"/>
    <w:rsid w:val="003551F4"/>
    <w:rsid w:val="00362076"/>
    <w:rsid w:val="00363E38"/>
    <w:rsid w:val="003668D6"/>
    <w:rsid w:val="00366BE6"/>
    <w:rsid w:val="00367B22"/>
    <w:rsid w:val="00367DE7"/>
    <w:rsid w:val="003705F2"/>
    <w:rsid w:val="00370805"/>
    <w:rsid w:val="00371CA8"/>
    <w:rsid w:val="003730B7"/>
    <w:rsid w:val="003731EC"/>
    <w:rsid w:val="0037557F"/>
    <w:rsid w:val="00375756"/>
    <w:rsid w:val="00375AEE"/>
    <w:rsid w:val="00376866"/>
    <w:rsid w:val="00376D79"/>
    <w:rsid w:val="00377F71"/>
    <w:rsid w:val="003823AD"/>
    <w:rsid w:val="00382D7B"/>
    <w:rsid w:val="00383DDE"/>
    <w:rsid w:val="003855CD"/>
    <w:rsid w:val="00386DA2"/>
    <w:rsid w:val="00392E65"/>
    <w:rsid w:val="00394E99"/>
    <w:rsid w:val="00397DA0"/>
    <w:rsid w:val="003A1D02"/>
    <w:rsid w:val="003A5259"/>
    <w:rsid w:val="003A5E85"/>
    <w:rsid w:val="003A6A4D"/>
    <w:rsid w:val="003A7E45"/>
    <w:rsid w:val="003B05BC"/>
    <w:rsid w:val="003B158F"/>
    <w:rsid w:val="003B190F"/>
    <w:rsid w:val="003B2AFE"/>
    <w:rsid w:val="003B349F"/>
    <w:rsid w:val="003B38C8"/>
    <w:rsid w:val="003B5AA6"/>
    <w:rsid w:val="003B6465"/>
    <w:rsid w:val="003B7F33"/>
    <w:rsid w:val="003C0402"/>
    <w:rsid w:val="003C088C"/>
    <w:rsid w:val="003C339B"/>
    <w:rsid w:val="003C387E"/>
    <w:rsid w:val="003C5FEB"/>
    <w:rsid w:val="003C6247"/>
    <w:rsid w:val="003C6BAF"/>
    <w:rsid w:val="003C798A"/>
    <w:rsid w:val="003D07AD"/>
    <w:rsid w:val="003D0F42"/>
    <w:rsid w:val="003D3ED7"/>
    <w:rsid w:val="003D3F3E"/>
    <w:rsid w:val="003D3F57"/>
    <w:rsid w:val="003D418A"/>
    <w:rsid w:val="003D43DB"/>
    <w:rsid w:val="003D542C"/>
    <w:rsid w:val="003D5A5C"/>
    <w:rsid w:val="003D7A72"/>
    <w:rsid w:val="003E0B01"/>
    <w:rsid w:val="003E1EB3"/>
    <w:rsid w:val="003E22BE"/>
    <w:rsid w:val="003E471D"/>
    <w:rsid w:val="003E5140"/>
    <w:rsid w:val="003F17B4"/>
    <w:rsid w:val="003F1A84"/>
    <w:rsid w:val="003F1CCB"/>
    <w:rsid w:val="003F234D"/>
    <w:rsid w:val="003F3503"/>
    <w:rsid w:val="003F3F1D"/>
    <w:rsid w:val="003F78E1"/>
    <w:rsid w:val="004018FB"/>
    <w:rsid w:val="00402FEA"/>
    <w:rsid w:val="0040769D"/>
    <w:rsid w:val="004115F5"/>
    <w:rsid w:val="004156E1"/>
    <w:rsid w:val="004157B6"/>
    <w:rsid w:val="00415AC7"/>
    <w:rsid w:val="00416A21"/>
    <w:rsid w:val="004209A6"/>
    <w:rsid w:val="004209DD"/>
    <w:rsid w:val="00421993"/>
    <w:rsid w:val="004238A1"/>
    <w:rsid w:val="00430A07"/>
    <w:rsid w:val="004332DA"/>
    <w:rsid w:val="00433F49"/>
    <w:rsid w:val="00434C82"/>
    <w:rsid w:val="00434ECF"/>
    <w:rsid w:val="0043539B"/>
    <w:rsid w:val="0043640E"/>
    <w:rsid w:val="00436FAB"/>
    <w:rsid w:val="0043727E"/>
    <w:rsid w:val="00437A2F"/>
    <w:rsid w:val="004416A1"/>
    <w:rsid w:val="00441CCB"/>
    <w:rsid w:val="004450E1"/>
    <w:rsid w:val="0044559A"/>
    <w:rsid w:val="00446F6B"/>
    <w:rsid w:val="00447A7A"/>
    <w:rsid w:val="004500D5"/>
    <w:rsid w:val="0045059E"/>
    <w:rsid w:val="00452163"/>
    <w:rsid w:val="004523D6"/>
    <w:rsid w:val="004524CA"/>
    <w:rsid w:val="004527B6"/>
    <w:rsid w:val="004548BC"/>
    <w:rsid w:val="00455252"/>
    <w:rsid w:val="00457161"/>
    <w:rsid w:val="00461B0C"/>
    <w:rsid w:val="00463AAF"/>
    <w:rsid w:val="00463FDE"/>
    <w:rsid w:val="0046418C"/>
    <w:rsid w:val="004647E5"/>
    <w:rsid w:val="00464DEF"/>
    <w:rsid w:val="00465CD6"/>
    <w:rsid w:val="00467D69"/>
    <w:rsid w:val="00467D8E"/>
    <w:rsid w:val="004728C9"/>
    <w:rsid w:val="004739A9"/>
    <w:rsid w:val="00474821"/>
    <w:rsid w:val="0047534F"/>
    <w:rsid w:val="004770C3"/>
    <w:rsid w:val="00477719"/>
    <w:rsid w:val="004805D6"/>
    <w:rsid w:val="00481659"/>
    <w:rsid w:val="004834EE"/>
    <w:rsid w:val="00483AC0"/>
    <w:rsid w:val="004840CF"/>
    <w:rsid w:val="004846D5"/>
    <w:rsid w:val="00484E68"/>
    <w:rsid w:val="004877FB"/>
    <w:rsid w:val="004902CE"/>
    <w:rsid w:val="004941DF"/>
    <w:rsid w:val="004941FE"/>
    <w:rsid w:val="004963C9"/>
    <w:rsid w:val="00496C0C"/>
    <w:rsid w:val="00496E9B"/>
    <w:rsid w:val="00497020"/>
    <w:rsid w:val="0049720C"/>
    <w:rsid w:val="00497E4D"/>
    <w:rsid w:val="004A0AEB"/>
    <w:rsid w:val="004A166B"/>
    <w:rsid w:val="004A1948"/>
    <w:rsid w:val="004A2B44"/>
    <w:rsid w:val="004A3098"/>
    <w:rsid w:val="004A30C3"/>
    <w:rsid w:val="004A467A"/>
    <w:rsid w:val="004A4F0B"/>
    <w:rsid w:val="004A6A3B"/>
    <w:rsid w:val="004A74C3"/>
    <w:rsid w:val="004B0F90"/>
    <w:rsid w:val="004B4087"/>
    <w:rsid w:val="004B4A73"/>
    <w:rsid w:val="004B6E31"/>
    <w:rsid w:val="004B773A"/>
    <w:rsid w:val="004C39A1"/>
    <w:rsid w:val="004C41B6"/>
    <w:rsid w:val="004C5D4D"/>
    <w:rsid w:val="004C7633"/>
    <w:rsid w:val="004C7732"/>
    <w:rsid w:val="004D06C1"/>
    <w:rsid w:val="004D496F"/>
    <w:rsid w:val="004D51B3"/>
    <w:rsid w:val="004D7143"/>
    <w:rsid w:val="004D7634"/>
    <w:rsid w:val="004E1087"/>
    <w:rsid w:val="004E3592"/>
    <w:rsid w:val="004E4E3C"/>
    <w:rsid w:val="004E4ECD"/>
    <w:rsid w:val="004E623B"/>
    <w:rsid w:val="004F405D"/>
    <w:rsid w:val="004F6335"/>
    <w:rsid w:val="004F67EC"/>
    <w:rsid w:val="00501A2A"/>
    <w:rsid w:val="00503008"/>
    <w:rsid w:val="00505726"/>
    <w:rsid w:val="00511E19"/>
    <w:rsid w:val="00511F87"/>
    <w:rsid w:val="005122E5"/>
    <w:rsid w:val="00512904"/>
    <w:rsid w:val="00513FB9"/>
    <w:rsid w:val="0051433C"/>
    <w:rsid w:val="005206C8"/>
    <w:rsid w:val="00520D82"/>
    <w:rsid w:val="0052364C"/>
    <w:rsid w:val="0052425F"/>
    <w:rsid w:val="0052519E"/>
    <w:rsid w:val="00531AD8"/>
    <w:rsid w:val="00534690"/>
    <w:rsid w:val="0053571A"/>
    <w:rsid w:val="005371F2"/>
    <w:rsid w:val="00537501"/>
    <w:rsid w:val="00541B2A"/>
    <w:rsid w:val="005420F4"/>
    <w:rsid w:val="00544D7E"/>
    <w:rsid w:val="00547546"/>
    <w:rsid w:val="005505D0"/>
    <w:rsid w:val="00550CAB"/>
    <w:rsid w:val="00554634"/>
    <w:rsid w:val="00554DDF"/>
    <w:rsid w:val="005555F7"/>
    <w:rsid w:val="00557AE0"/>
    <w:rsid w:val="00561C42"/>
    <w:rsid w:val="005630B1"/>
    <w:rsid w:val="00563175"/>
    <w:rsid w:val="00574256"/>
    <w:rsid w:val="00574B00"/>
    <w:rsid w:val="00576C8E"/>
    <w:rsid w:val="005774D3"/>
    <w:rsid w:val="00580505"/>
    <w:rsid w:val="00580981"/>
    <w:rsid w:val="00580C54"/>
    <w:rsid w:val="005812A4"/>
    <w:rsid w:val="00581902"/>
    <w:rsid w:val="00583CD3"/>
    <w:rsid w:val="0058435F"/>
    <w:rsid w:val="00584966"/>
    <w:rsid w:val="0058497D"/>
    <w:rsid w:val="0059065F"/>
    <w:rsid w:val="005907CC"/>
    <w:rsid w:val="0059284C"/>
    <w:rsid w:val="00596139"/>
    <w:rsid w:val="005961A9"/>
    <w:rsid w:val="005965E7"/>
    <w:rsid w:val="005A038B"/>
    <w:rsid w:val="005A09F7"/>
    <w:rsid w:val="005A103F"/>
    <w:rsid w:val="005A1E64"/>
    <w:rsid w:val="005B0253"/>
    <w:rsid w:val="005B437C"/>
    <w:rsid w:val="005B4C0E"/>
    <w:rsid w:val="005B7D59"/>
    <w:rsid w:val="005C0B2F"/>
    <w:rsid w:val="005C323B"/>
    <w:rsid w:val="005C3767"/>
    <w:rsid w:val="005C6075"/>
    <w:rsid w:val="005C789C"/>
    <w:rsid w:val="005D1254"/>
    <w:rsid w:val="005D1421"/>
    <w:rsid w:val="005D354E"/>
    <w:rsid w:val="005D47B0"/>
    <w:rsid w:val="005E05D6"/>
    <w:rsid w:val="005E1E7B"/>
    <w:rsid w:val="005E2DD6"/>
    <w:rsid w:val="005E3F6C"/>
    <w:rsid w:val="005E6D89"/>
    <w:rsid w:val="005E745E"/>
    <w:rsid w:val="005E7637"/>
    <w:rsid w:val="005F3EE0"/>
    <w:rsid w:val="005F6934"/>
    <w:rsid w:val="005F7616"/>
    <w:rsid w:val="00600A59"/>
    <w:rsid w:val="00602334"/>
    <w:rsid w:val="006026A2"/>
    <w:rsid w:val="00605879"/>
    <w:rsid w:val="00607015"/>
    <w:rsid w:val="00607A5B"/>
    <w:rsid w:val="00610461"/>
    <w:rsid w:val="00610954"/>
    <w:rsid w:val="00611D6B"/>
    <w:rsid w:val="006137CC"/>
    <w:rsid w:val="006138A4"/>
    <w:rsid w:val="00613F8F"/>
    <w:rsid w:val="006147BA"/>
    <w:rsid w:val="00614D35"/>
    <w:rsid w:val="00614D8A"/>
    <w:rsid w:val="006172AF"/>
    <w:rsid w:val="006204C7"/>
    <w:rsid w:val="006221E3"/>
    <w:rsid w:val="006239F9"/>
    <w:rsid w:val="00623AFF"/>
    <w:rsid w:val="00630EFF"/>
    <w:rsid w:val="00632814"/>
    <w:rsid w:val="00635929"/>
    <w:rsid w:val="00636B11"/>
    <w:rsid w:val="006415C1"/>
    <w:rsid w:val="00641AFA"/>
    <w:rsid w:val="00642768"/>
    <w:rsid w:val="00643D8C"/>
    <w:rsid w:val="00644A80"/>
    <w:rsid w:val="006519EA"/>
    <w:rsid w:val="006524BB"/>
    <w:rsid w:val="00655D0A"/>
    <w:rsid w:val="00657F0E"/>
    <w:rsid w:val="006616B8"/>
    <w:rsid w:val="0066315D"/>
    <w:rsid w:val="0066329F"/>
    <w:rsid w:val="006679A0"/>
    <w:rsid w:val="00675718"/>
    <w:rsid w:val="00676BA3"/>
    <w:rsid w:val="00677E31"/>
    <w:rsid w:val="006817DE"/>
    <w:rsid w:val="00684CA5"/>
    <w:rsid w:val="00686EC5"/>
    <w:rsid w:val="00686F01"/>
    <w:rsid w:val="00691930"/>
    <w:rsid w:val="00694B36"/>
    <w:rsid w:val="00694F20"/>
    <w:rsid w:val="00697217"/>
    <w:rsid w:val="00697894"/>
    <w:rsid w:val="006A0626"/>
    <w:rsid w:val="006A22AD"/>
    <w:rsid w:val="006A3E42"/>
    <w:rsid w:val="006A4561"/>
    <w:rsid w:val="006A7211"/>
    <w:rsid w:val="006A7F31"/>
    <w:rsid w:val="006B27AA"/>
    <w:rsid w:val="006B39CF"/>
    <w:rsid w:val="006B6E8C"/>
    <w:rsid w:val="006C0CA8"/>
    <w:rsid w:val="006C1F9E"/>
    <w:rsid w:val="006C25AB"/>
    <w:rsid w:val="006C2D2C"/>
    <w:rsid w:val="006C3EAA"/>
    <w:rsid w:val="006C60E2"/>
    <w:rsid w:val="006C6BE9"/>
    <w:rsid w:val="006C6E23"/>
    <w:rsid w:val="006D10C6"/>
    <w:rsid w:val="006D343C"/>
    <w:rsid w:val="006D3D23"/>
    <w:rsid w:val="006D4635"/>
    <w:rsid w:val="006D4F2B"/>
    <w:rsid w:val="006D7E89"/>
    <w:rsid w:val="006E0234"/>
    <w:rsid w:val="006E339C"/>
    <w:rsid w:val="006E4DE1"/>
    <w:rsid w:val="006E541E"/>
    <w:rsid w:val="006E5E3A"/>
    <w:rsid w:val="006E630A"/>
    <w:rsid w:val="006E7895"/>
    <w:rsid w:val="006E7EA1"/>
    <w:rsid w:val="006F4DD0"/>
    <w:rsid w:val="006F7144"/>
    <w:rsid w:val="006F7EDB"/>
    <w:rsid w:val="00705566"/>
    <w:rsid w:val="0070605B"/>
    <w:rsid w:val="007100FD"/>
    <w:rsid w:val="00711487"/>
    <w:rsid w:val="00711E10"/>
    <w:rsid w:val="00711F96"/>
    <w:rsid w:val="00712EC0"/>
    <w:rsid w:val="0071423B"/>
    <w:rsid w:val="00715267"/>
    <w:rsid w:val="00716B76"/>
    <w:rsid w:val="00717111"/>
    <w:rsid w:val="007174E8"/>
    <w:rsid w:val="00724048"/>
    <w:rsid w:val="00731071"/>
    <w:rsid w:val="00731585"/>
    <w:rsid w:val="00731F7F"/>
    <w:rsid w:val="0073246B"/>
    <w:rsid w:val="007351A7"/>
    <w:rsid w:val="00737B11"/>
    <w:rsid w:val="007401CD"/>
    <w:rsid w:val="007425E6"/>
    <w:rsid w:val="007439F4"/>
    <w:rsid w:val="00744665"/>
    <w:rsid w:val="007447DC"/>
    <w:rsid w:val="00744EC9"/>
    <w:rsid w:val="00747006"/>
    <w:rsid w:val="0075004E"/>
    <w:rsid w:val="00750F52"/>
    <w:rsid w:val="00751A99"/>
    <w:rsid w:val="00751D80"/>
    <w:rsid w:val="0075294C"/>
    <w:rsid w:val="00753250"/>
    <w:rsid w:val="00753F03"/>
    <w:rsid w:val="00754A27"/>
    <w:rsid w:val="007572FA"/>
    <w:rsid w:val="007577C0"/>
    <w:rsid w:val="00757900"/>
    <w:rsid w:val="007603F4"/>
    <w:rsid w:val="0076427B"/>
    <w:rsid w:val="007667AA"/>
    <w:rsid w:val="00766974"/>
    <w:rsid w:val="007705F4"/>
    <w:rsid w:val="00771070"/>
    <w:rsid w:val="00771579"/>
    <w:rsid w:val="00771818"/>
    <w:rsid w:val="00772055"/>
    <w:rsid w:val="0077229B"/>
    <w:rsid w:val="00774A09"/>
    <w:rsid w:val="007751C9"/>
    <w:rsid w:val="00775ADD"/>
    <w:rsid w:val="0077720E"/>
    <w:rsid w:val="0077728B"/>
    <w:rsid w:val="00777E1F"/>
    <w:rsid w:val="0078004E"/>
    <w:rsid w:val="007815DB"/>
    <w:rsid w:val="007825BA"/>
    <w:rsid w:val="007846E6"/>
    <w:rsid w:val="00785069"/>
    <w:rsid w:val="0078690C"/>
    <w:rsid w:val="00786B22"/>
    <w:rsid w:val="007870A5"/>
    <w:rsid w:val="007919DF"/>
    <w:rsid w:val="00793609"/>
    <w:rsid w:val="0079504D"/>
    <w:rsid w:val="00796781"/>
    <w:rsid w:val="0079764C"/>
    <w:rsid w:val="00797A5B"/>
    <w:rsid w:val="007A16F8"/>
    <w:rsid w:val="007A1BA1"/>
    <w:rsid w:val="007A3CC8"/>
    <w:rsid w:val="007A6AEA"/>
    <w:rsid w:val="007A6BDB"/>
    <w:rsid w:val="007A6DE3"/>
    <w:rsid w:val="007B01AB"/>
    <w:rsid w:val="007B0AE3"/>
    <w:rsid w:val="007B0ECD"/>
    <w:rsid w:val="007B32BB"/>
    <w:rsid w:val="007B4937"/>
    <w:rsid w:val="007B682A"/>
    <w:rsid w:val="007B748D"/>
    <w:rsid w:val="007C1447"/>
    <w:rsid w:val="007C24E5"/>
    <w:rsid w:val="007C4776"/>
    <w:rsid w:val="007C629C"/>
    <w:rsid w:val="007C6960"/>
    <w:rsid w:val="007C7355"/>
    <w:rsid w:val="007D1EF0"/>
    <w:rsid w:val="007D24B0"/>
    <w:rsid w:val="007D38BA"/>
    <w:rsid w:val="007D3E38"/>
    <w:rsid w:val="007D3F08"/>
    <w:rsid w:val="007D5305"/>
    <w:rsid w:val="007D7253"/>
    <w:rsid w:val="007D7F22"/>
    <w:rsid w:val="007E04CC"/>
    <w:rsid w:val="007E0C61"/>
    <w:rsid w:val="007E1191"/>
    <w:rsid w:val="007E1FE1"/>
    <w:rsid w:val="007E2B56"/>
    <w:rsid w:val="007E7FAD"/>
    <w:rsid w:val="007F06AF"/>
    <w:rsid w:val="007F07B6"/>
    <w:rsid w:val="007F1FA9"/>
    <w:rsid w:val="007F23F5"/>
    <w:rsid w:val="007F5B9A"/>
    <w:rsid w:val="007F7021"/>
    <w:rsid w:val="007F7C9C"/>
    <w:rsid w:val="008012EB"/>
    <w:rsid w:val="00802588"/>
    <w:rsid w:val="008053F6"/>
    <w:rsid w:val="00807F62"/>
    <w:rsid w:val="0081203E"/>
    <w:rsid w:val="00812C4F"/>
    <w:rsid w:val="00813DDA"/>
    <w:rsid w:val="008148A0"/>
    <w:rsid w:val="0081527D"/>
    <w:rsid w:val="0081667E"/>
    <w:rsid w:val="00816966"/>
    <w:rsid w:val="00816E23"/>
    <w:rsid w:val="00821AB3"/>
    <w:rsid w:val="00822CAC"/>
    <w:rsid w:val="008239BA"/>
    <w:rsid w:val="00824E03"/>
    <w:rsid w:val="00824FE3"/>
    <w:rsid w:val="008266F5"/>
    <w:rsid w:val="00826893"/>
    <w:rsid w:val="00827DF2"/>
    <w:rsid w:val="008311AD"/>
    <w:rsid w:val="00832696"/>
    <w:rsid w:val="00832CFB"/>
    <w:rsid w:val="0083569D"/>
    <w:rsid w:val="0083711F"/>
    <w:rsid w:val="00837962"/>
    <w:rsid w:val="008406AF"/>
    <w:rsid w:val="008409DD"/>
    <w:rsid w:val="0084168C"/>
    <w:rsid w:val="00846AED"/>
    <w:rsid w:val="00846DAE"/>
    <w:rsid w:val="00847852"/>
    <w:rsid w:val="00847D12"/>
    <w:rsid w:val="00851C95"/>
    <w:rsid w:val="00853C3C"/>
    <w:rsid w:val="008541A9"/>
    <w:rsid w:val="008544A2"/>
    <w:rsid w:val="0085627B"/>
    <w:rsid w:val="0086139B"/>
    <w:rsid w:val="008624F3"/>
    <w:rsid w:val="008634F0"/>
    <w:rsid w:val="00864E60"/>
    <w:rsid w:val="00865A92"/>
    <w:rsid w:val="00865FC6"/>
    <w:rsid w:val="0086759A"/>
    <w:rsid w:val="00867905"/>
    <w:rsid w:val="00870928"/>
    <w:rsid w:val="00871278"/>
    <w:rsid w:val="00871544"/>
    <w:rsid w:val="0087404E"/>
    <w:rsid w:val="00876D43"/>
    <w:rsid w:val="008778BF"/>
    <w:rsid w:val="00881656"/>
    <w:rsid w:val="00885047"/>
    <w:rsid w:val="008866D0"/>
    <w:rsid w:val="0088701A"/>
    <w:rsid w:val="00891523"/>
    <w:rsid w:val="00892818"/>
    <w:rsid w:val="0089585B"/>
    <w:rsid w:val="00895A64"/>
    <w:rsid w:val="0089649C"/>
    <w:rsid w:val="008A010F"/>
    <w:rsid w:val="008A03FF"/>
    <w:rsid w:val="008A04DA"/>
    <w:rsid w:val="008A119B"/>
    <w:rsid w:val="008A1EAE"/>
    <w:rsid w:val="008A603A"/>
    <w:rsid w:val="008B2B7E"/>
    <w:rsid w:val="008B3CB6"/>
    <w:rsid w:val="008B48B0"/>
    <w:rsid w:val="008B536E"/>
    <w:rsid w:val="008C3563"/>
    <w:rsid w:val="008C4072"/>
    <w:rsid w:val="008C54F9"/>
    <w:rsid w:val="008C5921"/>
    <w:rsid w:val="008C5E09"/>
    <w:rsid w:val="008D1771"/>
    <w:rsid w:val="008D25F3"/>
    <w:rsid w:val="008D3A90"/>
    <w:rsid w:val="008D46E7"/>
    <w:rsid w:val="008D4E59"/>
    <w:rsid w:val="008E0FE5"/>
    <w:rsid w:val="008E16F6"/>
    <w:rsid w:val="008E3FB2"/>
    <w:rsid w:val="008E43EF"/>
    <w:rsid w:val="008E4483"/>
    <w:rsid w:val="008E4693"/>
    <w:rsid w:val="008E5A91"/>
    <w:rsid w:val="008F04AA"/>
    <w:rsid w:val="008F22C9"/>
    <w:rsid w:val="008F2904"/>
    <w:rsid w:val="008F3A79"/>
    <w:rsid w:val="008F3DDF"/>
    <w:rsid w:val="008F449E"/>
    <w:rsid w:val="008F4C97"/>
    <w:rsid w:val="008F576D"/>
    <w:rsid w:val="008F6B5D"/>
    <w:rsid w:val="008F78B6"/>
    <w:rsid w:val="009025A0"/>
    <w:rsid w:val="00902826"/>
    <w:rsid w:val="00902C4B"/>
    <w:rsid w:val="00904494"/>
    <w:rsid w:val="00904E42"/>
    <w:rsid w:val="009059DC"/>
    <w:rsid w:val="00911C91"/>
    <w:rsid w:val="009136A4"/>
    <w:rsid w:val="00913A78"/>
    <w:rsid w:val="00913CE9"/>
    <w:rsid w:val="00913EE4"/>
    <w:rsid w:val="00914FF5"/>
    <w:rsid w:val="00916D7B"/>
    <w:rsid w:val="009223BB"/>
    <w:rsid w:val="00922742"/>
    <w:rsid w:val="00922891"/>
    <w:rsid w:val="009255DE"/>
    <w:rsid w:val="00925BBD"/>
    <w:rsid w:val="0092640E"/>
    <w:rsid w:val="00926494"/>
    <w:rsid w:val="00927411"/>
    <w:rsid w:val="00927863"/>
    <w:rsid w:val="009300EB"/>
    <w:rsid w:val="009331EB"/>
    <w:rsid w:val="00940D56"/>
    <w:rsid w:val="009423B3"/>
    <w:rsid w:val="009427E6"/>
    <w:rsid w:val="00944432"/>
    <w:rsid w:val="00944636"/>
    <w:rsid w:val="00944B6B"/>
    <w:rsid w:val="00945576"/>
    <w:rsid w:val="009468B4"/>
    <w:rsid w:val="00950528"/>
    <w:rsid w:val="009516AD"/>
    <w:rsid w:val="00952A0F"/>
    <w:rsid w:val="00953B6C"/>
    <w:rsid w:val="0095547D"/>
    <w:rsid w:val="00956837"/>
    <w:rsid w:val="00957C99"/>
    <w:rsid w:val="00960715"/>
    <w:rsid w:val="009609E4"/>
    <w:rsid w:val="00960C5A"/>
    <w:rsid w:val="00960DF4"/>
    <w:rsid w:val="009614DD"/>
    <w:rsid w:val="009624FE"/>
    <w:rsid w:val="009627E8"/>
    <w:rsid w:val="00962CFD"/>
    <w:rsid w:val="00964D53"/>
    <w:rsid w:val="00965F00"/>
    <w:rsid w:val="00971901"/>
    <w:rsid w:val="00971D4D"/>
    <w:rsid w:val="00972FE0"/>
    <w:rsid w:val="009736FB"/>
    <w:rsid w:val="0097386C"/>
    <w:rsid w:val="00974821"/>
    <w:rsid w:val="00975798"/>
    <w:rsid w:val="009770C8"/>
    <w:rsid w:val="00977EB6"/>
    <w:rsid w:val="00980125"/>
    <w:rsid w:val="0098118E"/>
    <w:rsid w:val="009824A9"/>
    <w:rsid w:val="0098343D"/>
    <w:rsid w:val="00991327"/>
    <w:rsid w:val="0099265E"/>
    <w:rsid w:val="00992B9B"/>
    <w:rsid w:val="00993B91"/>
    <w:rsid w:val="00996033"/>
    <w:rsid w:val="00996DF8"/>
    <w:rsid w:val="009A042F"/>
    <w:rsid w:val="009A14B6"/>
    <w:rsid w:val="009A1EC7"/>
    <w:rsid w:val="009A2AC1"/>
    <w:rsid w:val="009A3610"/>
    <w:rsid w:val="009A3C2E"/>
    <w:rsid w:val="009A5051"/>
    <w:rsid w:val="009A612E"/>
    <w:rsid w:val="009B0B9D"/>
    <w:rsid w:val="009B1F2E"/>
    <w:rsid w:val="009B201C"/>
    <w:rsid w:val="009B41C8"/>
    <w:rsid w:val="009B4BC1"/>
    <w:rsid w:val="009B66B1"/>
    <w:rsid w:val="009B6C2C"/>
    <w:rsid w:val="009B6CB8"/>
    <w:rsid w:val="009C51B3"/>
    <w:rsid w:val="009C61B1"/>
    <w:rsid w:val="009D0324"/>
    <w:rsid w:val="009D09A1"/>
    <w:rsid w:val="009D5F5C"/>
    <w:rsid w:val="009D74E3"/>
    <w:rsid w:val="009E1C17"/>
    <w:rsid w:val="009E3A4E"/>
    <w:rsid w:val="009E5FFA"/>
    <w:rsid w:val="009E6339"/>
    <w:rsid w:val="009E7C2B"/>
    <w:rsid w:val="009E7D8A"/>
    <w:rsid w:val="009F29AA"/>
    <w:rsid w:val="009F4AB4"/>
    <w:rsid w:val="009F5AD6"/>
    <w:rsid w:val="00A00880"/>
    <w:rsid w:val="00A04143"/>
    <w:rsid w:val="00A048F8"/>
    <w:rsid w:val="00A06527"/>
    <w:rsid w:val="00A068E3"/>
    <w:rsid w:val="00A06F41"/>
    <w:rsid w:val="00A1261D"/>
    <w:rsid w:val="00A13256"/>
    <w:rsid w:val="00A136B0"/>
    <w:rsid w:val="00A13E86"/>
    <w:rsid w:val="00A141E3"/>
    <w:rsid w:val="00A15109"/>
    <w:rsid w:val="00A16D92"/>
    <w:rsid w:val="00A1758F"/>
    <w:rsid w:val="00A201FF"/>
    <w:rsid w:val="00A23003"/>
    <w:rsid w:val="00A311C4"/>
    <w:rsid w:val="00A31E61"/>
    <w:rsid w:val="00A33683"/>
    <w:rsid w:val="00A33AAE"/>
    <w:rsid w:val="00A354DD"/>
    <w:rsid w:val="00A359B8"/>
    <w:rsid w:val="00A35EF7"/>
    <w:rsid w:val="00A40243"/>
    <w:rsid w:val="00A408CA"/>
    <w:rsid w:val="00A44971"/>
    <w:rsid w:val="00A44CCE"/>
    <w:rsid w:val="00A45A3E"/>
    <w:rsid w:val="00A476EF"/>
    <w:rsid w:val="00A519E7"/>
    <w:rsid w:val="00A524A9"/>
    <w:rsid w:val="00A524C6"/>
    <w:rsid w:val="00A55C2E"/>
    <w:rsid w:val="00A56D23"/>
    <w:rsid w:val="00A61A56"/>
    <w:rsid w:val="00A65616"/>
    <w:rsid w:val="00A67082"/>
    <w:rsid w:val="00A67D97"/>
    <w:rsid w:val="00A726EE"/>
    <w:rsid w:val="00A72BF0"/>
    <w:rsid w:val="00A72D93"/>
    <w:rsid w:val="00A7332B"/>
    <w:rsid w:val="00A74486"/>
    <w:rsid w:val="00A775D2"/>
    <w:rsid w:val="00A80AD5"/>
    <w:rsid w:val="00A8409A"/>
    <w:rsid w:val="00A85747"/>
    <w:rsid w:val="00A86361"/>
    <w:rsid w:val="00A86545"/>
    <w:rsid w:val="00A87FBE"/>
    <w:rsid w:val="00A910E3"/>
    <w:rsid w:val="00A935D1"/>
    <w:rsid w:val="00A95A26"/>
    <w:rsid w:val="00AA0502"/>
    <w:rsid w:val="00AA129D"/>
    <w:rsid w:val="00AA219A"/>
    <w:rsid w:val="00AA2FF7"/>
    <w:rsid w:val="00AA3021"/>
    <w:rsid w:val="00AA32DC"/>
    <w:rsid w:val="00AA3D19"/>
    <w:rsid w:val="00AA6050"/>
    <w:rsid w:val="00AA6667"/>
    <w:rsid w:val="00AA6BB4"/>
    <w:rsid w:val="00AB05C6"/>
    <w:rsid w:val="00AB224D"/>
    <w:rsid w:val="00AB418A"/>
    <w:rsid w:val="00AB4B45"/>
    <w:rsid w:val="00AB5E9E"/>
    <w:rsid w:val="00AB6FBE"/>
    <w:rsid w:val="00AB76C1"/>
    <w:rsid w:val="00AC101E"/>
    <w:rsid w:val="00AC12DB"/>
    <w:rsid w:val="00AC5D19"/>
    <w:rsid w:val="00AC7790"/>
    <w:rsid w:val="00AD06AF"/>
    <w:rsid w:val="00AD1476"/>
    <w:rsid w:val="00AD2432"/>
    <w:rsid w:val="00AD320E"/>
    <w:rsid w:val="00AD39EC"/>
    <w:rsid w:val="00AD68F9"/>
    <w:rsid w:val="00AD715B"/>
    <w:rsid w:val="00AD726D"/>
    <w:rsid w:val="00AE18B3"/>
    <w:rsid w:val="00AE27AC"/>
    <w:rsid w:val="00AE2A6B"/>
    <w:rsid w:val="00AE7394"/>
    <w:rsid w:val="00AF0D14"/>
    <w:rsid w:val="00AF4A4C"/>
    <w:rsid w:val="00AF6B1E"/>
    <w:rsid w:val="00AF7A04"/>
    <w:rsid w:val="00AF7E51"/>
    <w:rsid w:val="00B00327"/>
    <w:rsid w:val="00B00D11"/>
    <w:rsid w:val="00B030A3"/>
    <w:rsid w:val="00B1059E"/>
    <w:rsid w:val="00B10D05"/>
    <w:rsid w:val="00B11DEA"/>
    <w:rsid w:val="00B135C1"/>
    <w:rsid w:val="00B175AD"/>
    <w:rsid w:val="00B21463"/>
    <w:rsid w:val="00B23394"/>
    <w:rsid w:val="00B24A96"/>
    <w:rsid w:val="00B25712"/>
    <w:rsid w:val="00B3544E"/>
    <w:rsid w:val="00B35F9C"/>
    <w:rsid w:val="00B36291"/>
    <w:rsid w:val="00B36C6A"/>
    <w:rsid w:val="00B36D68"/>
    <w:rsid w:val="00B36DD9"/>
    <w:rsid w:val="00B36EDC"/>
    <w:rsid w:val="00B37530"/>
    <w:rsid w:val="00B40FEA"/>
    <w:rsid w:val="00B41059"/>
    <w:rsid w:val="00B41CA4"/>
    <w:rsid w:val="00B427D8"/>
    <w:rsid w:val="00B459E8"/>
    <w:rsid w:val="00B45FB8"/>
    <w:rsid w:val="00B46865"/>
    <w:rsid w:val="00B46917"/>
    <w:rsid w:val="00B4778F"/>
    <w:rsid w:val="00B47D2E"/>
    <w:rsid w:val="00B52EC9"/>
    <w:rsid w:val="00B53FC1"/>
    <w:rsid w:val="00B55781"/>
    <w:rsid w:val="00B566E1"/>
    <w:rsid w:val="00B56DE9"/>
    <w:rsid w:val="00B6015A"/>
    <w:rsid w:val="00B63B57"/>
    <w:rsid w:val="00B64B7E"/>
    <w:rsid w:val="00B652B8"/>
    <w:rsid w:val="00B66B1B"/>
    <w:rsid w:val="00B670CF"/>
    <w:rsid w:val="00B67896"/>
    <w:rsid w:val="00B679EF"/>
    <w:rsid w:val="00B712C1"/>
    <w:rsid w:val="00B73E1B"/>
    <w:rsid w:val="00B749C2"/>
    <w:rsid w:val="00B75EA6"/>
    <w:rsid w:val="00B77AC2"/>
    <w:rsid w:val="00B834FE"/>
    <w:rsid w:val="00B91F24"/>
    <w:rsid w:val="00B9265F"/>
    <w:rsid w:val="00B92BA5"/>
    <w:rsid w:val="00B934DA"/>
    <w:rsid w:val="00B947B1"/>
    <w:rsid w:val="00B94D6C"/>
    <w:rsid w:val="00B94E3D"/>
    <w:rsid w:val="00BA1ABE"/>
    <w:rsid w:val="00BA3044"/>
    <w:rsid w:val="00BA37EC"/>
    <w:rsid w:val="00BB1333"/>
    <w:rsid w:val="00BB148D"/>
    <w:rsid w:val="00BB3903"/>
    <w:rsid w:val="00BB5840"/>
    <w:rsid w:val="00BC661E"/>
    <w:rsid w:val="00BC6C3B"/>
    <w:rsid w:val="00BC6DDE"/>
    <w:rsid w:val="00BC78E2"/>
    <w:rsid w:val="00BC7C27"/>
    <w:rsid w:val="00BD33E2"/>
    <w:rsid w:val="00BD5812"/>
    <w:rsid w:val="00BD581E"/>
    <w:rsid w:val="00BD634F"/>
    <w:rsid w:val="00BE6395"/>
    <w:rsid w:val="00BF0D08"/>
    <w:rsid w:val="00BF1B1D"/>
    <w:rsid w:val="00BF32C9"/>
    <w:rsid w:val="00BF4175"/>
    <w:rsid w:val="00BF492C"/>
    <w:rsid w:val="00BF5798"/>
    <w:rsid w:val="00BF5B2B"/>
    <w:rsid w:val="00BF7A3D"/>
    <w:rsid w:val="00C003C0"/>
    <w:rsid w:val="00C0168C"/>
    <w:rsid w:val="00C0242A"/>
    <w:rsid w:val="00C02D4C"/>
    <w:rsid w:val="00C0556A"/>
    <w:rsid w:val="00C05817"/>
    <w:rsid w:val="00C06A2F"/>
    <w:rsid w:val="00C0774E"/>
    <w:rsid w:val="00C1078F"/>
    <w:rsid w:val="00C10861"/>
    <w:rsid w:val="00C12CC1"/>
    <w:rsid w:val="00C12DE3"/>
    <w:rsid w:val="00C13803"/>
    <w:rsid w:val="00C15A40"/>
    <w:rsid w:val="00C16498"/>
    <w:rsid w:val="00C169B3"/>
    <w:rsid w:val="00C17EE1"/>
    <w:rsid w:val="00C17F90"/>
    <w:rsid w:val="00C2124C"/>
    <w:rsid w:val="00C21C26"/>
    <w:rsid w:val="00C25028"/>
    <w:rsid w:val="00C2684F"/>
    <w:rsid w:val="00C269DE"/>
    <w:rsid w:val="00C26F26"/>
    <w:rsid w:val="00C272E3"/>
    <w:rsid w:val="00C3060C"/>
    <w:rsid w:val="00C319E3"/>
    <w:rsid w:val="00C32206"/>
    <w:rsid w:val="00C3227E"/>
    <w:rsid w:val="00C3254D"/>
    <w:rsid w:val="00C33A04"/>
    <w:rsid w:val="00C33A93"/>
    <w:rsid w:val="00C34476"/>
    <w:rsid w:val="00C35F50"/>
    <w:rsid w:val="00C36EC2"/>
    <w:rsid w:val="00C452DB"/>
    <w:rsid w:val="00C454EC"/>
    <w:rsid w:val="00C5109C"/>
    <w:rsid w:val="00C51528"/>
    <w:rsid w:val="00C51BF5"/>
    <w:rsid w:val="00C54774"/>
    <w:rsid w:val="00C57169"/>
    <w:rsid w:val="00C60ABD"/>
    <w:rsid w:val="00C61117"/>
    <w:rsid w:val="00C62755"/>
    <w:rsid w:val="00C63502"/>
    <w:rsid w:val="00C654ED"/>
    <w:rsid w:val="00C6766B"/>
    <w:rsid w:val="00C711AD"/>
    <w:rsid w:val="00C7395C"/>
    <w:rsid w:val="00C75786"/>
    <w:rsid w:val="00C7739C"/>
    <w:rsid w:val="00C80128"/>
    <w:rsid w:val="00C807F9"/>
    <w:rsid w:val="00C812DC"/>
    <w:rsid w:val="00C83D55"/>
    <w:rsid w:val="00C85311"/>
    <w:rsid w:val="00C87FFA"/>
    <w:rsid w:val="00C91464"/>
    <w:rsid w:val="00C91A03"/>
    <w:rsid w:val="00C932EF"/>
    <w:rsid w:val="00C93D8D"/>
    <w:rsid w:val="00C9539E"/>
    <w:rsid w:val="00CA1953"/>
    <w:rsid w:val="00CA1F3F"/>
    <w:rsid w:val="00CA28F4"/>
    <w:rsid w:val="00CA3528"/>
    <w:rsid w:val="00CA36A5"/>
    <w:rsid w:val="00CA771B"/>
    <w:rsid w:val="00CB0DAF"/>
    <w:rsid w:val="00CB1550"/>
    <w:rsid w:val="00CB25AB"/>
    <w:rsid w:val="00CB27FE"/>
    <w:rsid w:val="00CB299A"/>
    <w:rsid w:val="00CB3BDA"/>
    <w:rsid w:val="00CB61A8"/>
    <w:rsid w:val="00CB7332"/>
    <w:rsid w:val="00CB7622"/>
    <w:rsid w:val="00CB7EDB"/>
    <w:rsid w:val="00CC2075"/>
    <w:rsid w:val="00CC34CE"/>
    <w:rsid w:val="00CC6D27"/>
    <w:rsid w:val="00CC7BF7"/>
    <w:rsid w:val="00CD0919"/>
    <w:rsid w:val="00CD220C"/>
    <w:rsid w:val="00CD46D4"/>
    <w:rsid w:val="00CD55FC"/>
    <w:rsid w:val="00CD62DA"/>
    <w:rsid w:val="00CD6D06"/>
    <w:rsid w:val="00CD7315"/>
    <w:rsid w:val="00CE2F63"/>
    <w:rsid w:val="00CE3962"/>
    <w:rsid w:val="00CE4E15"/>
    <w:rsid w:val="00CE72EA"/>
    <w:rsid w:val="00CF1A9B"/>
    <w:rsid w:val="00CF1C2D"/>
    <w:rsid w:val="00CF2E5C"/>
    <w:rsid w:val="00CF3175"/>
    <w:rsid w:val="00CF5227"/>
    <w:rsid w:val="00D0205B"/>
    <w:rsid w:val="00D02842"/>
    <w:rsid w:val="00D03220"/>
    <w:rsid w:val="00D075B7"/>
    <w:rsid w:val="00D14DBE"/>
    <w:rsid w:val="00D14E2F"/>
    <w:rsid w:val="00D15792"/>
    <w:rsid w:val="00D21837"/>
    <w:rsid w:val="00D23B70"/>
    <w:rsid w:val="00D23D64"/>
    <w:rsid w:val="00D23F61"/>
    <w:rsid w:val="00D25C9E"/>
    <w:rsid w:val="00D25D86"/>
    <w:rsid w:val="00D268CC"/>
    <w:rsid w:val="00D275E0"/>
    <w:rsid w:val="00D30335"/>
    <w:rsid w:val="00D34438"/>
    <w:rsid w:val="00D36E1F"/>
    <w:rsid w:val="00D40BC6"/>
    <w:rsid w:val="00D4398D"/>
    <w:rsid w:val="00D449B1"/>
    <w:rsid w:val="00D44AC0"/>
    <w:rsid w:val="00D454F7"/>
    <w:rsid w:val="00D46763"/>
    <w:rsid w:val="00D46CA4"/>
    <w:rsid w:val="00D50868"/>
    <w:rsid w:val="00D51AF7"/>
    <w:rsid w:val="00D53547"/>
    <w:rsid w:val="00D5715A"/>
    <w:rsid w:val="00D62F80"/>
    <w:rsid w:val="00D670CD"/>
    <w:rsid w:val="00D67B66"/>
    <w:rsid w:val="00D71135"/>
    <w:rsid w:val="00D7174B"/>
    <w:rsid w:val="00D71FAE"/>
    <w:rsid w:val="00D73211"/>
    <w:rsid w:val="00D76016"/>
    <w:rsid w:val="00D76DAC"/>
    <w:rsid w:val="00D77542"/>
    <w:rsid w:val="00D80EEE"/>
    <w:rsid w:val="00D811C3"/>
    <w:rsid w:val="00D83113"/>
    <w:rsid w:val="00D834DE"/>
    <w:rsid w:val="00D873A2"/>
    <w:rsid w:val="00D90A5A"/>
    <w:rsid w:val="00D91DFF"/>
    <w:rsid w:val="00D92E70"/>
    <w:rsid w:val="00D93E0E"/>
    <w:rsid w:val="00D950EA"/>
    <w:rsid w:val="00D96E16"/>
    <w:rsid w:val="00D977EF"/>
    <w:rsid w:val="00DA1DC8"/>
    <w:rsid w:val="00DA2BF2"/>
    <w:rsid w:val="00DA3831"/>
    <w:rsid w:val="00DA4310"/>
    <w:rsid w:val="00DA45A0"/>
    <w:rsid w:val="00DA4E58"/>
    <w:rsid w:val="00DA531F"/>
    <w:rsid w:val="00DA539C"/>
    <w:rsid w:val="00DB0B3E"/>
    <w:rsid w:val="00DB3AE8"/>
    <w:rsid w:val="00DB5B90"/>
    <w:rsid w:val="00DB7468"/>
    <w:rsid w:val="00DC01AD"/>
    <w:rsid w:val="00DC30F1"/>
    <w:rsid w:val="00DD1187"/>
    <w:rsid w:val="00DD2383"/>
    <w:rsid w:val="00DD29C5"/>
    <w:rsid w:val="00DD2B66"/>
    <w:rsid w:val="00DD616F"/>
    <w:rsid w:val="00DD7BC8"/>
    <w:rsid w:val="00DE192B"/>
    <w:rsid w:val="00DE280F"/>
    <w:rsid w:val="00DE4F9F"/>
    <w:rsid w:val="00DE57F9"/>
    <w:rsid w:val="00DE5CCA"/>
    <w:rsid w:val="00DE6798"/>
    <w:rsid w:val="00DE6A96"/>
    <w:rsid w:val="00DE7AE3"/>
    <w:rsid w:val="00DF0EF7"/>
    <w:rsid w:val="00DF1A3F"/>
    <w:rsid w:val="00DF53E2"/>
    <w:rsid w:val="00DF7648"/>
    <w:rsid w:val="00DF785D"/>
    <w:rsid w:val="00DF7B20"/>
    <w:rsid w:val="00E00BCE"/>
    <w:rsid w:val="00E00BDE"/>
    <w:rsid w:val="00E017C8"/>
    <w:rsid w:val="00E042F2"/>
    <w:rsid w:val="00E05393"/>
    <w:rsid w:val="00E06C90"/>
    <w:rsid w:val="00E1034D"/>
    <w:rsid w:val="00E11491"/>
    <w:rsid w:val="00E13E0B"/>
    <w:rsid w:val="00E140D9"/>
    <w:rsid w:val="00E16A0C"/>
    <w:rsid w:val="00E21538"/>
    <w:rsid w:val="00E22842"/>
    <w:rsid w:val="00E230F6"/>
    <w:rsid w:val="00E236E1"/>
    <w:rsid w:val="00E237EA"/>
    <w:rsid w:val="00E24C26"/>
    <w:rsid w:val="00E262E3"/>
    <w:rsid w:val="00E31A34"/>
    <w:rsid w:val="00E32DE7"/>
    <w:rsid w:val="00E3363D"/>
    <w:rsid w:val="00E339B1"/>
    <w:rsid w:val="00E345AC"/>
    <w:rsid w:val="00E356BF"/>
    <w:rsid w:val="00E37E1C"/>
    <w:rsid w:val="00E401F1"/>
    <w:rsid w:val="00E42783"/>
    <w:rsid w:val="00E42AAE"/>
    <w:rsid w:val="00E43092"/>
    <w:rsid w:val="00E43871"/>
    <w:rsid w:val="00E43C93"/>
    <w:rsid w:val="00E4412C"/>
    <w:rsid w:val="00E45341"/>
    <w:rsid w:val="00E45BE8"/>
    <w:rsid w:val="00E46510"/>
    <w:rsid w:val="00E51892"/>
    <w:rsid w:val="00E51DE6"/>
    <w:rsid w:val="00E523E8"/>
    <w:rsid w:val="00E52546"/>
    <w:rsid w:val="00E56659"/>
    <w:rsid w:val="00E6042E"/>
    <w:rsid w:val="00E6067B"/>
    <w:rsid w:val="00E60EF3"/>
    <w:rsid w:val="00E61347"/>
    <w:rsid w:val="00E617F6"/>
    <w:rsid w:val="00E61EC7"/>
    <w:rsid w:val="00E625AB"/>
    <w:rsid w:val="00E63D4B"/>
    <w:rsid w:val="00E657AC"/>
    <w:rsid w:val="00E669B2"/>
    <w:rsid w:val="00E72F00"/>
    <w:rsid w:val="00E7590A"/>
    <w:rsid w:val="00E76F9C"/>
    <w:rsid w:val="00E776FE"/>
    <w:rsid w:val="00E77EF1"/>
    <w:rsid w:val="00E81C3A"/>
    <w:rsid w:val="00E81FDC"/>
    <w:rsid w:val="00E8217F"/>
    <w:rsid w:val="00E828CD"/>
    <w:rsid w:val="00E84ED5"/>
    <w:rsid w:val="00E851AB"/>
    <w:rsid w:val="00E86EAC"/>
    <w:rsid w:val="00E90AAA"/>
    <w:rsid w:val="00E918B1"/>
    <w:rsid w:val="00E978D4"/>
    <w:rsid w:val="00E97F77"/>
    <w:rsid w:val="00EA0D15"/>
    <w:rsid w:val="00EA317D"/>
    <w:rsid w:val="00EA6AE6"/>
    <w:rsid w:val="00EB1458"/>
    <w:rsid w:val="00EB3C8F"/>
    <w:rsid w:val="00EB42BC"/>
    <w:rsid w:val="00EB4F92"/>
    <w:rsid w:val="00EB4FDA"/>
    <w:rsid w:val="00EC0EE6"/>
    <w:rsid w:val="00EC4312"/>
    <w:rsid w:val="00EC5390"/>
    <w:rsid w:val="00EC5507"/>
    <w:rsid w:val="00EC5A05"/>
    <w:rsid w:val="00EC6167"/>
    <w:rsid w:val="00EC67AF"/>
    <w:rsid w:val="00EC7E43"/>
    <w:rsid w:val="00EC7F70"/>
    <w:rsid w:val="00ED25B6"/>
    <w:rsid w:val="00ED5819"/>
    <w:rsid w:val="00ED77C1"/>
    <w:rsid w:val="00EE1EBA"/>
    <w:rsid w:val="00EE2007"/>
    <w:rsid w:val="00EE2049"/>
    <w:rsid w:val="00EE31F4"/>
    <w:rsid w:val="00EE3D75"/>
    <w:rsid w:val="00EE459F"/>
    <w:rsid w:val="00EE4DC7"/>
    <w:rsid w:val="00EE6B4C"/>
    <w:rsid w:val="00EF1AA6"/>
    <w:rsid w:val="00EF21E4"/>
    <w:rsid w:val="00EF326F"/>
    <w:rsid w:val="00EF35B7"/>
    <w:rsid w:val="00EF61A6"/>
    <w:rsid w:val="00F00E42"/>
    <w:rsid w:val="00F01850"/>
    <w:rsid w:val="00F019F2"/>
    <w:rsid w:val="00F04DFF"/>
    <w:rsid w:val="00F078BE"/>
    <w:rsid w:val="00F07D05"/>
    <w:rsid w:val="00F12ABF"/>
    <w:rsid w:val="00F132C5"/>
    <w:rsid w:val="00F13C0C"/>
    <w:rsid w:val="00F1459D"/>
    <w:rsid w:val="00F14E83"/>
    <w:rsid w:val="00F16209"/>
    <w:rsid w:val="00F208D3"/>
    <w:rsid w:val="00F236FB"/>
    <w:rsid w:val="00F240D8"/>
    <w:rsid w:val="00F30A2B"/>
    <w:rsid w:val="00F30A8F"/>
    <w:rsid w:val="00F316B0"/>
    <w:rsid w:val="00F32533"/>
    <w:rsid w:val="00F32813"/>
    <w:rsid w:val="00F32A1F"/>
    <w:rsid w:val="00F33145"/>
    <w:rsid w:val="00F341FB"/>
    <w:rsid w:val="00F34AE5"/>
    <w:rsid w:val="00F35119"/>
    <w:rsid w:val="00F35794"/>
    <w:rsid w:val="00F36470"/>
    <w:rsid w:val="00F37C0D"/>
    <w:rsid w:val="00F4375C"/>
    <w:rsid w:val="00F441E3"/>
    <w:rsid w:val="00F44BF2"/>
    <w:rsid w:val="00F46497"/>
    <w:rsid w:val="00F47F85"/>
    <w:rsid w:val="00F52588"/>
    <w:rsid w:val="00F5299D"/>
    <w:rsid w:val="00F56719"/>
    <w:rsid w:val="00F57185"/>
    <w:rsid w:val="00F5769C"/>
    <w:rsid w:val="00F57AE7"/>
    <w:rsid w:val="00F6265F"/>
    <w:rsid w:val="00F637DF"/>
    <w:rsid w:val="00F6451E"/>
    <w:rsid w:val="00F65FC4"/>
    <w:rsid w:val="00F707B3"/>
    <w:rsid w:val="00F70978"/>
    <w:rsid w:val="00F716CC"/>
    <w:rsid w:val="00F72283"/>
    <w:rsid w:val="00F744F1"/>
    <w:rsid w:val="00F7521D"/>
    <w:rsid w:val="00F7748A"/>
    <w:rsid w:val="00F77D21"/>
    <w:rsid w:val="00F82FD8"/>
    <w:rsid w:val="00F83D69"/>
    <w:rsid w:val="00F86D03"/>
    <w:rsid w:val="00F87053"/>
    <w:rsid w:val="00F9178C"/>
    <w:rsid w:val="00F917A9"/>
    <w:rsid w:val="00F91FA7"/>
    <w:rsid w:val="00F91FC4"/>
    <w:rsid w:val="00F93486"/>
    <w:rsid w:val="00F953D1"/>
    <w:rsid w:val="00F96057"/>
    <w:rsid w:val="00F97089"/>
    <w:rsid w:val="00F9778A"/>
    <w:rsid w:val="00FA01E0"/>
    <w:rsid w:val="00FA0DD7"/>
    <w:rsid w:val="00FA247D"/>
    <w:rsid w:val="00FA3568"/>
    <w:rsid w:val="00FA558B"/>
    <w:rsid w:val="00FA681C"/>
    <w:rsid w:val="00FB0109"/>
    <w:rsid w:val="00FB067D"/>
    <w:rsid w:val="00FB0D0B"/>
    <w:rsid w:val="00FB20B1"/>
    <w:rsid w:val="00FB46BA"/>
    <w:rsid w:val="00FB57BE"/>
    <w:rsid w:val="00FB5CC2"/>
    <w:rsid w:val="00FB6D23"/>
    <w:rsid w:val="00FB70CB"/>
    <w:rsid w:val="00FC1A08"/>
    <w:rsid w:val="00FC3D03"/>
    <w:rsid w:val="00FC56DC"/>
    <w:rsid w:val="00FD18BA"/>
    <w:rsid w:val="00FD20DC"/>
    <w:rsid w:val="00FD232C"/>
    <w:rsid w:val="00FD2512"/>
    <w:rsid w:val="00FD343F"/>
    <w:rsid w:val="00FD3BC5"/>
    <w:rsid w:val="00FD431C"/>
    <w:rsid w:val="00FD796A"/>
    <w:rsid w:val="00FE1715"/>
    <w:rsid w:val="00FE171E"/>
    <w:rsid w:val="00FE1BF7"/>
    <w:rsid w:val="00FE2303"/>
    <w:rsid w:val="00FE31A5"/>
    <w:rsid w:val="00FE38A8"/>
    <w:rsid w:val="00FE488F"/>
    <w:rsid w:val="00FE4A14"/>
    <w:rsid w:val="00FE72C3"/>
    <w:rsid w:val="00FE745C"/>
    <w:rsid w:val="00FE76C2"/>
    <w:rsid w:val="00FF0D42"/>
    <w:rsid w:val="00FF103C"/>
    <w:rsid w:val="00FF1420"/>
    <w:rsid w:val="00FF343E"/>
    <w:rsid w:val="00FF3868"/>
    <w:rsid w:val="00FF4870"/>
    <w:rsid w:val="00FF5757"/>
    <w:rsid w:val="00FF6DB9"/>
    <w:rsid w:val="017713A0"/>
    <w:rsid w:val="025CD8C2"/>
    <w:rsid w:val="0356E345"/>
    <w:rsid w:val="03F29B01"/>
    <w:rsid w:val="042D493D"/>
    <w:rsid w:val="064D442B"/>
    <w:rsid w:val="09D0653B"/>
    <w:rsid w:val="0CEFE0A2"/>
    <w:rsid w:val="0D9F8B69"/>
    <w:rsid w:val="0F343B62"/>
    <w:rsid w:val="0F4C50CA"/>
    <w:rsid w:val="0F94AADC"/>
    <w:rsid w:val="100D286E"/>
    <w:rsid w:val="11B54C92"/>
    <w:rsid w:val="1272FC8C"/>
    <w:rsid w:val="12B68078"/>
    <w:rsid w:val="140ECCED"/>
    <w:rsid w:val="1444BE2C"/>
    <w:rsid w:val="17484D13"/>
    <w:rsid w:val="1A265778"/>
    <w:rsid w:val="1B48119B"/>
    <w:rsid w:val="1C94D4E9"/>
    <w:rsid w:val="1F5A5F55"/>
    <w:rsid w:val="209E9199"/>
    <w:rsid w:val="2357EB4E"/>
    <w:rsid w:val="239891B1"/>
    <w:rsid w:val="2413B5E0"/>
    <w:rsid w:val="26E0A2CA"/>
    <w:rsid w:val="27D0E263"/>
    <w:rsid w:val="2903702D"/>
    <w:rsid w:val="29B1C487"/>
    <w:rsid w:val="2C12F827"/>
    <w:rsid w:val="2C640EE1"/>
    <w:rsid w:val="2CF66EBF"/>
    <w:rsid w:val="2DAEC888"/>
    <w:rsid w:val="2DF7A2A5"/>
    <w:rsid w:val="2EA66D93"/>
    <w:rsid w:val="2EE55BBB"/>
    <w:rsid w:val="2F7EE8E3"/>
    <w:rsid w:val="3034FE72"/>
    <w:rsid w:val="34F71846"/>
    <w:rsid w:val="359D41B8"/>
    <w:rsid w:val="368933C8"/>
    <w:rsid w:val="36F929F1"/>
    <w:rsid w:val="37906DA7"/>
    <w:rsid w:val="3A742333"/>
    <w:rsid w:val="3E8605A7"/>
    <w:rsid w:val="3FA5FFC9"/>
    <w:rsid w:val="4485A4D7"/>
    <w:rsid w:val="44DF28FE"/>
    <w:rsid w:val="451A980A"/>
    <w:rsid w:val="4613DB9B"/>
    <w:rsid w:val="46804FAC"/>
    <w:rsid w:val="46FEA93F"/>
    <w:rsid w:val="4868ED7D"/>
    <w:rsid w:val="48977FE8"/>
    <w:rsid w:val="48E65740"/>
    <w:rsid w:val="490233C0"/>
    <w:rsid w:val="49C476DA"/>
    <w:rsid w:val="49E2398F"/>
    <w:rsid w:val="4C1A9E03"/>
    <w:rsid w:val="4D0047A5"/>
    <w:rsid w:val="4D2D9775"/>
    <w:rsid w:val="4DB9C863"/>
    <w:rsid w:val="4E004485"/>
    <w:rsid w:val="4EBAA2E0"/>
    <w:rsid w:val="4EED990F"/>
    <w:rsid w:val="502B3F3B"/>
    <w:rsid w:val="51E7E03B"/>
    <w:rsid w:val="5366DE09"/>
    <w:rsid w:val="5383B09C"/>
    <w:rsid w:val="53A2532A"/>
    <w:rsid w:val="564ACF1F"/>
    <w:rsid w:val="56C0C827"/>
    <w:rsid w:val="56F2F086"/>
    <w:rsid w:val="5703BA4D"/>
    <w:rsid w:val="58704A1C"/>
    <w:rsid w:val="5939D222"/>
    <w:rsid w:val="5942F72C"/>
    <w:rsid w:val="59EBB917"/>
    <w:rsid w:val="5D43BB3F"/>
    <w:rsid w:val="5E9908AA"/>
    <w:rsid w:val="5EF57D2D"/>
    <w:rsid w:val="5F09DE41"/>
    <w:rsid w:val="5F1C3664"/>
    <w:rsid w:val="6026ED23"/>
    <w:rsid w:val="60EC6C6D"/>
    <w:rsid w:val="63007DB6"/>
    <w:rsid w:val="63564D94"/>
    <w:rsid w:val="6388841A"/>
    <w:rsid w:val="6479DA35"/>
    <w:rsid w:val="648D9759"/>
    <w:rsid w:val="6510A762"/>
    <w:rsid w:val="65EBE435"/>
    <w:rsid w:val="66A8387D"/>
    <w:rsid w:val="67AF0196"/>
    <w:rsid w:val="6BE8FE74"/>
    <w:rsid w:val="6C98A93E"/>
    <w:rsid w:val="6D1280DE"/>
    <w:rsid w:val="6E13C95E"/>
    <w:rsid w:val="6EDC0CA8"/>
    <w:rsid w:val="6F70A581"/>
    <w:rsid w:val="7050988D"/>
    <w:rsid w:val="735CF631"/>
    <w:rsid w:val="754DA7F5"/>
    <w:rsid w:val="75CD61BD"/>
    <w:rsid w:val="76480D02"/>
    <w:rsid w:val="77DB5BE5"/>
    <w:rsid w:val="7A15D6EE"/>
    <w:rsid w:val="7ADEF85A"/>
    <w:rsid w:val="7AE91646"/>
    <w:rsid w:val="7B0018C4"/>
    <w:rsid w:val="7B3F1B66"/>
    <w:rsid w:val="7CE51C66"/>
    <w:rsid w:val="7D81CA4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389959C3"/>
  <w15:docId w15:val="{18276BEF-F1D6-4261-80A8-B0E06B584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44064"/>
    <w:pPr>
      <w:spacing w:after="0"/>
    </w:pPr>
    <w:rPr>
      <w:sz w:val="20"/>
    </w:rPr>
  </w:style>
  <w:style w:type="paragraph" w:styleId="Kop1">
    <w:name w:val="heading 1"/>
    <w:basedOn w:val="Standaard"/>
    <w:next w:val="Standaard"/>
    <w:link w:val="Kop1Char"/>
    <w:uiPriority w:val="9"/>
    <w:qFormat/>
    <w:rsid w:val="00C0168C"/>
    <w:pPr>
      <w:keepNext/>
      <w:keepLines/>
      <w:pageBreakBefore/>
      <w:numPr>
        <w:numId w:val="1"/>
      </w:numPr>
      <w:spacing w:line="360" w:lineRule="auto"/>
      <w:ind w:left="431" w:hanging="431"/>
      <w:outlineLvl w:val="0"/>
    </w:pPr>
    <w:rPr>
      <w:rFonts w:ascii="Impact" w:eastAsiaTheme="majorEastAsia" w:hAnsi="Impact" w:cstheme="majorBidi"/>
      <w:bCs/>
      <w:color w:val="000000" w:themeColor="text1"/>
      <w:sz w:val="32"/>
      <w:szCs w:val="28"/>
    </w:rPr>
  </w:style>
  <w:style w:type="paragraph" w:styleId="Kop2">
    <w:name w:val="heading 2"/>
    <w:basedOn w:val="Standaard"/>
    <w:next w:val="Standaard"/>
    <w:link w:val="Kop2Char"/>
    <w:uiPriority w:val="9"/>
    <w:unhideWhenUsed/>
    <w:qFormat/>
    <w:rsid w:val="009A1EC7"/>
    <w:pPr>
      <w:keepNext/>
      <w:keepLines/>
      <w:numPr>
        <w:ilvl w:val="1"/>
        <w:numId w:val="1"/>
      </w:numPr>
      <w:outlineLvl w:val="1"/>
    </w:pPr>
    <w:rPr>
      <w:rFonts w:asciiTheme="majorHAnsi" w:eastAsiaTheme="majorEastAsia" w:hAnsiTheme="majorHAnsi" w:cstheme="majorBidi"/>
      <w:b/>
      <w:bCs/>
      <w:color w:val="000000" w:themeColor="text1"/>
      <w:szCs w:val="26"/>
    </w:rPr>
  </w:style>
  <w:style w:type="paragraph" w:styleId="Kop3">
    <w:name w:val="heading 3"/>
    <w:basedOn w:val="Standaard"/>
    <w:next w:val="Standaard"/>
    <w:link w:val="Kop3Char"/>
    <w:uiPriority w:val="9"/>
    <w:unhideWhenUsed/>
    <w:qFormat/>
    <w:rsid w:val="00F5769C"/>
    <w:pPr>
      <w:keepNext/>
      <w:keepLines/>
      <w:numPr>
        <w:ilvl w:val="2"/>
        <w:numId w:val="1"/>
      </w:numPr>
      <w:ind w:left="578" w:hanging="578"/>
      <w:outlineLvl w:val="2"/>
    </w:pPr>
    <w:rPr>
      <w:rFonts w:asciiTheme="majorHAnsi" w:eastAsiaTheme="majorEastAsia" w:hAnsiTheme="majorHAnsi" w:cstheme="majorBidi"/>
      <w:bCs/>
      <w:i/>
      <w:lang w:val="en-US"/>
    </w:rPr>
  </w:style>
  <w:style w:type="paragraph" w:styleId="Kop4">
    <w:name w:val="heading 4"/>
    <w:basedOn w:val="Standaard"/>
    <w:next w:val="Standaard"/>
    <w:link w:val="Kop4Char"/>
    <w:uiPriority w:val="9"/>
    <w:semiHidden/>
    <w:unhideWhenUsed/>
    <w:rsid w:val="002320BD"/>
    <w:pPr>
      <w:keepNext/>
      <w:keepLines/>
      <w:numPr>
        <w:ilvl w:val="3"/>
        <w:numId w:val="1"/>
      </w:numPr>
      <w:spacing w:before="200"/>
      <w:outlineLvl w:val="3"/>
    </w:pPr>
    <w:rPr>
      <w:rFonts w:asciiTheme="majorHAnsi" w:eastAsiaTheme="majorEastAsia" w:hAnsiTheme="majorHAnsi" w:cstheme="majorBidi"/>
      <w:b/>
      <w:bCs/>
      <w:i/>
      <w:iCs/>
      <w:color w:val="FF0000" w:themeColor="accent1"/>
    </w:rPr>
  </w:style>
  <w:style w:type="paragraph" w:styleId="Kop5">
    <w:name w:val="heading 5"/>
    <w:basedOn w:val="Standaard"/>
    <w:next w:val="Standaard"/>
    <w:link w:val="Kop5Char"/>
    <w:uiPriority w:val="9"/>
    <w:semiHidden/>
    <w:unhideWhenUsed/>
    <w:qFormat/>
    <w:rsid w:val="00075A3F"/>
    <w:pPr>
      <w:keepNext/>
      <w:keepLines/>
      <w:numPr>
        <w:ilvl w:val="4"/>
        <w:numId w:val="1"/>
      </w:numPr>
      <w:spacing w:before="200"/>
      <w:outlineLvl w:val="4"/>
    </w:pPr>
    <w:rPr>
      <w:rFonts w:asciiTheme="majorHAnsi" w:eastAsiaTheme="majorEastAsia" w:hAnsiTheme="majorHAnsi" w:cstheme="majorBidi"/>
      <w:color w:val="7F0000" w:themeColor="accent1" w:themeShade="7F"/>
    </w:rPr>
  </w:style>
  <w:style w:type="paragraph" w:styleId="Kop6">
    <w:name w:val="heading 6"/>
    <w:basedOn w:val="Standaard"/>
    <w:next w:val="Standaard"/>
    <w:link w:val="Kop6Char"/>
    <w:uiPriority w:val="9"/>
    <w:semiHidden/>
    <w:unhideWhenUsed/>
    <w:qFormat/>
    <w:rsid w:val="00075A3F"/>
    <w:pPr>
      <w:keepNext/>
      <w:keepLines/>
      <w:numPr>
        <w:ilvl w:val="5"/>
        <w:numId w:val="1"/>
      </w:numPr>
      <w:spacing w:before="200"/>
      <w:outlineLvl w:val="5"/>
    </w:pPr>
    <w:rPr>
      <w:rFonts w:asciiTheme="majorHAnsi" w:eastAsiaTheme="majorEastAsia" w:hAnsiTheme="majorHAnsi" w:cstheme="majorBidi"/>
      <w:i/>
      <w:iCs/>
      <w:color w:val="7F0000" w:themeColor="accent1" w:themeShade="7F"/>
    </w:rPr>
  </w:style>
  <w:style w:type="paragraph" w:styleId="Kop7">
    <w:name w:val="heading 7"/>
    <w:basedOn w:val="Standaard"/>
    <w:next w:val="Standaard"/>
    <w:link w:val="Kop7Char"/>
    <w:uiPriority w:val="9"/>
    <w:semiHidden/>
    <w:unhideWhenUsed/>
    <w:qFormat/>
    <w:rsid w:val="00075A3F"/>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075A3F"/>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075A3F"/>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Ondertitel">
    <w:name w:val="Subtitle"/>
    <w:basedOn w:val="Standaard"/>
    <w:next w:val="Standaard"/>
    <w:link w:val="OndertitelChar"/>
    <w:uiPriority w:val="11"/>
    <w:qFormat/>
    <w:rsid w:val="009A1EC7"/>
    <w:pPr>
      <w:numPr>
        <w:ilvl w:val="1"/>
      </w:numPr>
    </w:pPr>
    <w:rPr>
      <w:rFonts w:asciiTheme="majorHAnsi" w:eastAsiaTheme="majorEastAsia" w:hAnsiTheme="majorHAnsi" w:cstheme="majorBidi"/>
      <w:i/>
      <w:iCs/>
      <w:color w:val="FFFFFF" w:themeColor="background1"/>
      <w:sz w:val="28"/>
      <w:szCs w:val="24"/>
    </w:rPr>
  </w:style>
  <w:style w:type="character" w:customStyle="1" w:styleId="OndertitelChar">
    <w:name w:val="Ondertitel Char"/>
    <w:basedOn w:val="Standaardalinea-lettertype"/>
    <w:link w:val="Ondertitel"/>
    <w:uiPriority w:val="11"/>
    <w:rsid w:val="009A1EC7"/>
    <w:rPr>
      <w:rFonts w:asciiTheme="majorHAnsi" w:eastAsiaTheme="majorEastAsia" w:hAnsiTheme="majorHAnsi" w:cstheme="majorBidi"/>
      <w:i/>
      <w:iCs/>
      <w:color w:val="FFFFFF" w:themeColor="background1"/>
      <w:sz w:val="28"/>
      <w:szCs w:val="24"/>
    </w:rPr>
  </w:style>
  <w:style w:type="paragraph" w:customStyle="1" w:styleId="SNTussenkop">
    <w:name w:val="SN_Tussenkop"/>
    <w:basedOn w:val="Standaard"/>
    <w:qFormat/>
    <w:rsid w:val="00C85311"/>
    <w:rPr>
      <w:b/>
    </w:rPr>
  </w:style>
  <w:style w:type="paragraph" w:styleId="Titel">
    <w:name w:val="Title"/>
    <w:basedOn w:val="Standaard"/>
    <w:link w:val="TitelChar"/>
    <w:uiPriority w:val="10"/>
    <w:qFormat/>
    <w:rsid w:val="00075A3F"/>
    <w:pPr>
      <w:contextualSpacing/>
    </w:pPr>
    <w:rPr>
      <w:rFonts w:ascii="Impact" w:eastAsiaTheme="majorEastAsia" w:hAnsi="Impact" w:cstheme="majorBidi"/>
      <w:color w:val="FFFFFF" w:themeColor="background1"/>
      <w:spacing w:val="5"/>
      <w:kern w:val="28"/>
      <w:sz w:val="32"/>
      <w:szCs w:val="52"/>
    </w:rPr>
  </w:style>
  <w:style w:type="character" w:customStyle="1" w:styleId="TitelChar">
    <w:name w:val="Titel Char"/>
    <w:basedOn w:val="Standaardalinea-lettertype"/>
    <w:link w:val="Titel"/>
    <w:uiPriority w:val="10"/>
    <w:rsid w:val="00075A3F"/>
    <w:rPr>
      <w:rFonts w:ascii="Impact" w:eastAsiaTheme="majorEastAsia" w:hAnsi="Impact" w:cstheme="majorBidi"/>
      <w:color w:val="FFFFFF" w:themeColor="background1"/>
      <w:spacing w:val="5"/>
      <w:kern w:val="28"/>
      <w:sz w:val="32"/>
      <w:szCs w:val="52"/>
    </w:rPr>
  </w:style>
  <w:style w:type="paragraph" w:styleId="Koptekst">
    <w:name w:val="header"/>
    <w:basedOn w:val="Standaard"/>
    <w:link w:val="KoptekstChar"/>
    <w:uiPriority w:val="99"/>
    <w:unhideWhenUsed/>
    <w:rsid w:val="00786B22"/>
    <w:pPr>
      <w:tabs>
        <w:tab w:val="center" w:pos="4536"/>
        <w:tab w:val="right" w:pos="9072"/>
      </w:tabs>
    </w:pPr>
  </w:style>
  <w:style w:type="character" w:customStyle="1" w:styleId="KoptekstChar">
    <w:name w:val="Koptekst Char"/>
    <w:basedOn w:val="Standaardalinea-lettertype"/>
    <w:link w:val="Koptekst"/>
    <w:uiPriority w:val="99"/>
    <w:rsid w:val="00786B22"/>
    <w:rPr>
      <w:sz w:val="20"/>
    </w:rPr>
  </w:style>
  <w:style w:type="paragraph" w:styleId="Voettekst">
    <w:name w:val="footer"/>
    <w:basedOn w:val="Standaard"/>
    <w:link w:val="VoettekstChar"/>
    <w:uiPriority w:val="99"/>
    <w:unhideWhenUsed/>
    <w:rsid w:val="00786B22"/>
    <w:pPr>
      <w:tabs>
        <w:tab w:val="center" w:pos="4536"/>
        <w:tab w:val="right" w:pos="9072"/>
      </w:tabs>
    </w:pPr>
    <w:rPr>
      <w:color w:val="FFFFFF" w:themeColor="background1"/>
    </w:rPr>
  </w:style>
  <w:style w:type="character" w:customStyle="1" w:styleId="VoettekstChar">
    <w:name w:val="Voettekst Char"/>
    <w:basedOn w:val="Standaardalinea-lettertype"/>
    <w:link w:val="Voettekst"/>
    <w:uiPriority w:val="99"/>
    <w:rsid w:val="00786B22"/>
    <w:rPr>
      <w:color w:val="FFFFFF" w:themeColor="background1"/>
      <w:sz w:val="20"/>
    </w:rPr>
  </w:style>
  <w:style w:type="paragraph" w:customStyle="1" w:styleId="SNFootercursief">
    <w:name w:val="SN_Footer_cursief"/>
    <w:basedOn w:val="Voettekst"/>
    <w:rsid w:val="00786B22"/>
    <w:rPr>
      <w:i/>
    </w:rPr>
  </w:style>
  <w:style w:type="paragraph" w:styleId="Geenafstand">
    <w:name w:val="No Spacing"/>
    <w:uiPriority w:val="1"/>
    <w:rsid w:val="00786B22"/>
    <w:pPr>
      <w:spacing w:after="0" w:line="20" w:lineRule="auto"/>
    </w:pPr>
    <w:rPr>
      <w:sz w:val="2"/>
    </w:rPr>
  </w:style>
  <w:style w:type="table" w:styleId="Tabelraster">
    <w:name w:val="Table Grid"/>
    <w:basedOn w:val="Standaardtabel"/>
    <w:uiPriority w:val="59"/>
    <w:rsid w:val="00786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C25AB"/>
    <w:rPr>
      <w:rFonts w:ascii="Tahoma" w:hAnsi="Tahoma" w:cs="Tahoma"/>
      <w:sz w:val="16"/>
      <w:szCs w:val="16"/>
    </w:rPr>
  </w:style>
  <w:style w:type="character" w:customStyle="1" w:styleId="BallontekstChar">
    <w:name w:val="Ballontekst Char"/>
    <w:basedOn w:val="Standaardalinea-lettertype"/>
    <w:link w:val="Ballontekst"/>
    <w:uiPriority w:val="99"/>
    <w:semiHidden/>
    <w:rsid w:val="006C25AB"/>
    <w:rPr>
      <w:rFonts w:ascii="Tahoma" w:hAnsi="Tahoma" w:cs="Tahoma"/>
      <w:sz w:val="16"/>
      <w:szCs w:val="16"/>
    </w:rPr>
  </w:style>
  <w:style w:type="character" w:customStyle="1" w:styleId="Kop1Char">
    <w:name w:val="Kop 1 Char"/>
    <w:basedOn w:val="Standaardalinea-lettertype"/>
    <w:link w:val="Kop1"/>
    <w:uiPriority w:val="9"/>
    <w:rsid w:val="00C0168C"/>
    <w:rPr>
      <w:rFonts w:ascii="Impact" w:eastAsiaTheme="majorEastAsia" w:hAnsi="Impact" w:cstheme="majorBidi"/>
      <w:bCs/>
      <w:color w:val="000000" w:themeColor="text1"/>
      <w:sz w:val="32"/>
      <w:szCs w:val="28"/>
    </w:rPr>
  </w:style>
  <w:style w:type="character" w:customStyle="1" w:styleId="Kop2Char">
    <w:name w:val="Kop 2 Char"/>
    <w:basedOn w:val="Standaardalinea-lettertype"/>
    <w:link w:val="Kop2"/>
    <w:uiPriority w:val="9"/>
    <w:rsid w:val="009A1EC7"/>
    <w:rPr>
      <w:rFonts w:asciiTheme="majorHAnsi" w:eastAsiaTheme="majorEastAsia" w:hAnsiTheme="majorHAnsi" w:cstheme="majorBidi"/>
      <w:b/>
      <w:bCs/>
      <w:color w:val="000000" w:themeColor="text1"/>
      <w:sz w:val="20"/>
      <w:szCs w:val="26"/>
    </w:rPr>
  </w:style>
  <w:style w:type="character" w:customStyle="1" w:styleId="Kop3Char">
    <w:name w:val="Kop 3 Char"/>
    <w:basedOn w:val="Standaardalinea-lettertype"/>
    <w:link w:val="Kop3"/>
    <w:uiPriority w:val="9"/>
    <w:rsid w:val="00F5769C"/>
    <w:rPr>
      <w:rFonts w:asciiTheme="majorHAnsi" w:eastAsiaTheme="majorEastAsia" w:hAnsiTheme="majorHAnsi" w:cstheme="majorBidi"/>
      <w:bCs/>
      <w:i/>
      <w:sz w:val="20"/>
      <w:lang w:val="en-US"/>
    </w:rPr>
  </w:style>
  <w:style w:type="character" w:customStyle="1" w:styleId="Kop4Char">
    <w:name w:val="Kop 4 Char"/>
    <w:basedOn w:val="Standaardalinea-lettertype"/>
    <w:link w:val="Kop4"/>
    <w:uiPriority w:val="9"/>
    <w:semiHidden/>
    <w:rsid w:val="002320BD"/>
    <w:rPr>
      <w:rFonts w:asciiTheme="majorHAnsi" w:eastAsiaTheme="majorEastAsia" w:hAnsiTheme="majorHAnsi" w:cstheme="majorBidi"/>
      <w:b/>
      <w:bCs/>
      <w:i/>
      <w:iCs/>
      <w:color w:val="FF0000" w:themeColor="accent1"/>
      <w:sz w:val="20"/>
    </w:rPr>
  </w:style>
  <w:style w:type="character" w:customStyle="1" w:styleId="Kop5Char">
    <w:name w:val="Kop 5 Char"/>
    <w:basedOn w:val="Standaardalinea-lettertype"/>
    <w:link w:val="Kop5"/>
    <w:uiPriority w:val="9"/>
    <w:semiHidden/>
    <w:rsid w:val="00075A3F"/>
    <w:rPr>
      <w:rFonts w:asciiTheme="majorHAnsi" w:eastAsiaTheme="majorEastAsia" w:hAnsiTheme="majorHAnsi" w:cstheme="majorBidi"/>
      <w:color w:val="7F0000" w:themeColor="accent1" w:themeShade="7F"/>
      <w:sz w:val="20"/>
    </w:rPr>
  </w:style>
  <w:style w:type="character" w:customStyle="1" w:styleId="Kop6Char">
    <w:name w:val="Kop 6 Char"/>
    <w:basedOn w:val="Standaardalinea-lettertype"/>
    <w:link w:val="Kop6"/>
    <w:uiPriority w:val="9"/>
    <w:semiHidden/>
    <w:rsid w:val="00075A3F"/>
    <w:rPr>
      <w:rFonts w:asciiTheme="majorHAnsi" w:eastAsiaTheme="majorEastAsia" w:hAnsiTheme="majorHAnsi" w:cstheme="majorBidi"/>
      <w:i/>
      <w:iCs/>
      <w:color w:val="7F0000" w:themeColor="accent1" w:themeShade="7F"/>
      <w:sz w:val="20"/>
    </w:rPr>
  </w:style>
  <w:style w:type="character" w:customStyle="1" w:styleId="Kop7Char">
    <w:name w:val="Kop 7 Char"/>
    <w:basedOn w:val="Standaardalinea-lettertype"/>
    <w:link w:val="Kop7"/>
    <w:uiPriority w:val="9"/>
    <w:semiHidden/>
    <w:rsid w:val="00075A3F"/>
    <w:rPr>
      <w:rFonts w:asciiTheme="majorHAnsi" w:eastAsiaTheme="majorEastAsia" w:hAnsiTheme="majorHAnsi" w:cstheme="majorBidi"/>
      <w:i/>
      <w:iCs/>
      <w:color w:val="404040" w:themeColor="text1" w:themeTint="BF"/>
      <w:sz w:val="20"/>
    </w:rPr>
  </w:style>
  <w:style w:type="character" w:customStyle="1" w:styleId="Kop8Char">
    <w:name w:val="Kop 8 Char"/>
    <w:basedOn w:val="Standaardalinea-lettertype"/>
    <w:link w:val="Kop8"/>
    <w:uiPriority w:val="9"/>
    <w:semiHidden/>
    <w:rsid w:val="00075A3F"/>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075A3F"/>
    <w:rPr>
      <w:rFonts w:asciiTheme="majorHAnsi" w:eastAsiaTheme="majorEastAsia" w:hAnsiTheme="majorHAnsi" w:cstheme="majorBidi"/>
      <w:i/>
      <w:iCs/>
      <w:color w:val="404040" w:themeColor="text1" w:themeTint="BF"/>
      <w:sz w:val="20"/>
      <w:szCs w:val="20"/>
    </w:rPr>
  </w:style>
  <w:style w:type="paragraph" w:styleId="Kopvaninhoudsopgave">
    <w:name w:val="TOC Heading"/>
    <w:basedOn w:val="Kop1"/>
    <w:next w:val="Standaard"/>
    <w:uiPriority w:val="39"/>
    <w:semiHidden/>
    <w:unhideWhenUsed/>
    <w:qFormat/>
    <w:rsid w:val="00075A3F"/>
    <w:pPr>
      <w:numPr>
        <w:numId w:val="0"/>
      </w:numPr>
      <w:spacing w:before="480" w:line="276" w:lineRule="auto"/>
      <w:outlineLvl w:val="9"/>
    </w:pPr>
    <w:rPr>
      <w:rFonts w:asciiTheme="majorHAnsi" w:hAnsiTheme="majorHAnsi"/>
      <w:color w:val="BF0000" w:themeColor="accent1" w:themeShade="BF"/>
      <w:sz w:val="28"/>
      <w:lang w:val="en-US" w:eastAsia="ja-JP"/>
    </w:rPr>
  </w:style>
  <w:style w:type="paragraph" w:styleId="Inhopg1">
    <w:name w:val="toc 1"/>
    <w:basedOn w:val="Standaard"/>
    <w:next w:val="Standaard"/>
    <w:autoRedefine/>
    <w:uiPriority w:val="39"/>
    <w:unhideWhenUsed/>
    <w:rsid w:val="008D46E7"/>
    <w:pPr>
      <w:tabs>
        <w:tab w:val="left" w:pos="851"/>
        <w:tab w:val="right" w:pos="9072"/>
      </w:tabs>
      <w:spacing w:before="200" w:after="100"/>
    </w:pPr>
    <w:rPr>
      <w:b/>
    </w:rPr>
  </w:style>
  <w:style w:type="paragraph" w:styleId="Inhopg2">
    <w:name w:val="toc 2"/>
    <w:basedOn w:val="Standaard"/>
    <w:next w:val="Standaard"/>
    <w:autoRedefine/>
    <w:uiPriority w:val="39"/>
    <w:unhideWhenUsed/>
    <w:rsid w:val="00363E38"/>
    <w:pPr>
      <w:tabs>
        <w:tab w:val="left" w:pos="851"/>
        <w:tab w:val="right" w:pos="9072"/>
      </w:tabs>
      <w:spacing w:after="100"/>
    </w:pPr>
  </w:style>
  <w:style w:type="paragraph" w:styleId="Inhopg3">
    <w:name w:val="toc 3"/>
    <w:basedOn w:val="Standaard"/>
    <w:next w:val="Standaard"/>
    <w:autoRedefine/>
    <w:uiPriority w:val="39"/>
    <w:unhideWhenUsed/>
    <w:rsid w:val="00785069"/>
    <w:pPr>
      <w:tabs>
        <w:tab w:val="left" w:pos="851"/>
        <w:tab w:val="right" w:pos="9072"/>
      </w:tabs>
      <w:spacing w:after="100"/>
    </w:pPr>
  </w:style>
  <w:style w:type="character" w:styleId="Hyperlink">
    <w:name w:val="Hyperlink"/>
    <w:basedOn w:val="Standaardalinea-lettertype"/>
    <w:uiPriority w:val="99"/>
    <w:unhideWhenUsed/>
    <w:rsid w:val="00075A3F"/>
    <w:rPr>
      <w:color w:val="1A368D" w:themeColor="hyperlink"/>
      <w:u w:val="single"/>
    </w:rPr>
  </w:style>
  <w:style w:type="paragraph" w:customStyle="1" w:styleId="SNKop1zonderNummer">
    <w:name w:val="SN_Kop1_zonderNummer"/>
    <w:basedOn w:val="Standaard"/>
    <w:rsid w:val="00075A3F"/>
    <w:pPr>
      <w:spacing w:line="360" w:lineRule="auto"/>
    </w:pPr>
    <w:rPr>
      <w:rFonts w:ascii="Impact" w:hAnsi="Impact"/>
      <w:sz w:val="32"/>
    </w:rPr>
  </w:style>
  <w:style w:type="paragraph" w:styleId="Lijstalinea">
    <w:name w:val="List Paragraph"/>
    <w:basedOn w:val="Standaard"/>
    <w:uiPriority w:val="34"/>
    <w:qFormat/>
    <w:rsid w:val="00086D1F"/>
    <w:pPr>
      <w:ind w:left="720"/>
      <w:contextualSpacing/>
    </w:pPr>
  </w:style>
  <w:style w:type="character" w:styleId="Verwijzingopmerking">
    <w:name w:val="annotation reference"/>
    <w:basedOn w:val="Standaardalinea-lettertype"/>
    <w:uiPriority w:val="99"/>
    <w:semiHidden/>
    <w:unhideWhenUsed/>
    <w:rsid w:val="00DD1187"/>
    <w:rPr>
      <w:sz w:val="16"/>
      <w:szCs w:val="16"/>
    </w:rPr>
  </w:style>
  <w:style w:type="paragraph" w:styleId="Tekstopmerking">
    <w:name w:val="annotation text"/>
    <w:basedOn w:val="Standaard"/>
    <w:link w:val="TekstopmerkingChar"/>
    <w:uiPriority w:val="99"/>
    <w:unhideWhenUsed/>
    <w:rsid w:val="00DD1187"/>
    <w:pPr>
      <w:spacing w:line="240" w:lineRule="auto"/>
    </w:pPr>
    <w:rPr>
      <w:szCs w:val="20"/>
    </w:rPr>
  </w:style>
  <w:style w:type="character" w:customStyle="1" w:styleId="TekstopmerkingChar">
    <w:name w:val="Tekst opmerking Char"/>
    <w:basedOn w:val="Standaardalinea-lettertype"/>
    <w:link w:val="Tekstopmerking"/>
    <w:uiPriority w:val="99"/>
    <w:rsid w:val="00DD1187"/>
    <w:rPr>
      <w:sz w:val="20"/>
      <w:szCs w:val="20"/>
    </w:rPr>
  </w:style>
  <w:style w:type="paragraph" w:styleId="Onderwerpvanopmerking">
    <w:name w:val="annotation subject"/>
    <w:basedOn w:val="Tekstopmerking"/>
    <w:next w:val="Tekstopmerking"/>
    <w:link w:val="OnderwerpvanopmerkingChar"/>
    <w:uiPriority w:val="99"/>
    <w:semiHidden/>
    <w:unhideWhenUsed/>
    <w:rsid w:val="00DD1187"/>
    <w:rPr>
      <w:b/>
      <w:bCs/>
    </w:rPr>
  </w:style>
  <w:style w:type="character" w:customStyle="1" w:styleId="OnderwerpvanopmerkingChar">
    <w:name w:val="Onderwerp van opmerking Char"/>
    <w:basedOn w:val="TekstopmerkingChar"/>
    <w:link w:val="Onderwerpvanopmerking"/>
    <w:uiPriority w:val="99"/>
    <w:semiHidden/>
    <w:rsid w:val="00DD1187"/>
    <w:rPr>
      <w:b/>
      <w:bCs/>
      <w:sz w:val="20"/>
      <w:szCs w:val="20"/>
    </w:rPr>
  </w:style>
  <w:style w:type="character" w:styleId="Onopgelostemelding">
    <w:name w:val="Unresolved Mention"/>
    <w:basedOn w:val="Standaardalinea-lettertype"/>
    <w:uiPriority w:val="99"/>
    <w:semiHidden/>
    <w:unhideWhenUsed/>
    <w:rsid w:val="00F7521D"/>
    <w:rPr>
      <w:color w:val="605E5C"/>
      <w:shd w:val="clear" w:color="auto" w:fill="E1DFDD"/>
    </w:rPr>
  </w:style>
  <w:style w:type="character" w:styleId="Zwaar">
    <w:name w:val="Strong"/>
    <w:basedOn w:val="Standaardalinea-lettertype"/>
    <w:uiPriority w:val="22"/>
    <w:qFormat/>
    <w:rsid w:val="00EE2007"/>
    <w:rPr>
      <w:b/>
      <w:bCs/>
    </w:rPr>
  </w:style>
  <w:style w:type="paragraph" w:styleId="Revisie">
    <w:name w:val="Revision"/>
    <w:hidden/>
    <w:uiPriority w:val="99"/>
    <w:semiHidden/>
    <w:rsid w:val="00BB148D"/>
    <w:pPr>
      <w:spacing w:after="0" w:line="240" w:lineRule="auto"/>
    </w:pPr>
    <w:rPr>
      <w:sz w:val="20"/>
    </w:rPr>
  </w:style>
  <w:style w:type="character" w:styleId="Vermelding">
    <w:name w:val="Mention"/>
    <w:basedOn w:val="Standaardalinea-lettertype"/>
    <w:uiPriority w:val="99"/>
    <w:unhideWhenUsed/>
    <w:rsid w:val="00DD7BC8"/>
    <w:rPr>
      <w:color w:val="2B579A"/>
      <w:shd w:val="clear" w:color="auto" w:fill="E1DFDD"/>
    </w:rPr>
  </w:style>
  <w:style w:type="character" w:customStyle="1" w:styleId="cf01">
    <w:name w:val="cf01"/>
    <w:basedOn w:val="Standaardalinea-lettertype"/>
    <w:rsid w:val="00A359B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8711">
      <w:bodyDiv w:val="1"/>
      <w:marLeft w:val="0"/>
      <w:marRight w:val="0"/>
      <w:marTop w:val="0"/>
      <w:marBottom w:val="0"/>
      <w:divBdr>
        <w:top w:val="none" w:sz="0" w:space="0" w:color="auto"/>
        <w:left w:val="none" w:sz="0" w:space="0" w:color="auto"/>
        <w:bottom w:val="none" w:sz="0" w:space="0" w:color="auto"/>
        <w:right w:val="none" w:sz="0" w:space="0" w:color="auto"/>
      </w:divBdr>
      <w:divsChild>
        <w:div w:id="692343854">
          <w:marLeft w:val="0"/>
          <w:marRight w:val="0"/>
          <w:marTop w:val="0"/>
          <w:marBottom w:val="0"/>
          <w:divBdr>
            <w:top w:val="none" w:sz="0" w:space="0" w:color="auto"/>
            <w:left w:val="none" w:sz="0" w:space="0" w:color="auto"/>
            <w:bottom w:val="none" w:sz="0" w:space="0" w:color="auto"/>
            <w:right w:val="none" w:sz="0" w:space="0" w:color="auto"/>
          </w:divBdr>
        </w:div>
      </w:divsChild>
    </w:div>
    <w:div w:id="1107624640">
      <w:bodyDiv w:val="1"/>
      <w:marLeft w:val="0"/>
      <w:marRight w:val="0"/>
      <w:marTop w:val="0"/>
      <w:marBottom w:val="0"/>
      <w:divBdr>
        <w:top w:val="none" w:sz="0" w:space="0" w:color="auto"/>
        <w:left w:val="none" w:sz="0" w:space="0" w:color="auto"/>
        <w:bottom w:val="none" w:sz="0" w:space="0" w:color="auto"/>
        <w:right w:val="none" w:sz="0" w:space="0" w:color="auto"/>
      </w:divBdr>
      <w:divsChild>
        <w:div w:id="52898244">
          <w:marLeft w:val="0"/>
          <w:marRight w:val="0"/>
          <w:marTop w:val="0"/>
          <w:marBottom w:val="0"/>
          <w:divBdr>
            <w:top w:val="none" w:sz="0" w:space="0" w:color="auto"/>
            <w:left w:val="none" w:sz="0" w:space="0" w:color="auto"/>
            <w:bottom w:val="none" w:sz="0" w:space="0" w:color="auto"/>
            <w:right w:val="none" w:sz="0" w:space="0" w:color="auto"/>
          </w:divBdr>
        </w:div>
        <w:div w:id="1513107818">
          <w:marLeft w:val="0"/>
          <w:marRight w:val="0"/>
          <w:marTop w:val="0"/>
          <w:marBottom w:val="0"/>
          <w:divBdr>
            <w:top w:val="none" w:sz="0" w:space="0" w:color="auto"/>
            <w:left w:val="none" w:sz="0" w:space="0" w:color="auto"/>
            <w:bottom w:val="none" w:sz="0" w:space="0" w:color="auto"/>
            <w:right w:val="none" w:sz="0" w:space="0" w:color="auto"/>
          </w:divBdr>
        </w:div>
      </w:divsChild>
    </w:div>
    <w:div w:id="1646003604">
      <w:bodyDiv w:val="1"/>
      <w:marLeft w:val="0"/>
      <w:marRight w:val="0"/>
      <w:marTop w:val="0"/>
      <w:marBottom w:val="0"/>
      <w:divBdr>
        <w:top w:val="none" w:sz="0" w:space="0" w:color="auto"/>
        <w:left w:val="none" w:sz="0" w:space="0" w:color="auto"/>
        <w:bottom w:val="none" w:sz="0" w:space="0" w:color="auto"/>
        <w:right w:val="none" w:sz="0" w:space="0" w:color="auto"/>
      </w:divBdr>
      <w:divsChild>
        <w:div w:id="234433780">
          <w:marLeft w:val="0"/>
          <w:marRight w:val="0"/>
          <w:marTop w:val="0"/>
          <w:marBottom w:val="0"/>
          <w:divBdr>
            <w:top w:val="none" w:sz="0" w:space="0" w:color="auto"/>
            <w:left w:val="none" w:sz="0" w:space="0" w:color="auto"/>
            <w:bottom w:val="none" w:sz="0" w:space="0" w:color="auto"/>
            <w:right w:val="none" w:sz="0" w:space="0" w:color="auto"/>
          </w:divBdr>
          <w:divsChild>
            <w:div w:id="277104849">
              <w:marLeft w:val="0"/>
              <w:marRight w:val="0"/>
              <w:marTop w:val="0"/>
              <w:marBottom w:val="0"/>
              <w:divBdr>
                <w:top w:val="none" w:sz="0" w:space="0" w:color="auto"/>
                <w:left w:val="none" w:sz="0" w:space="0" w:color="auto"/>
                <w:bottom w:val="none" w:sz="0" w:space="0" w:color="auto"/>
                <w:right w:val="none" w:sz="0" w:space="0" w:color="auto"/>
              </w:divBdr>
              <w:divsChild>
                <w:div w:id="540820248">
                  <w:marLeft w:val="0"/>
                  <w:marRight w:val="0"/>
                  <w:marTop w:val="0"/>
                  <w:marBottom w:val="0"/>
                  <w:divBdr>
                    <w:top w:val="none" w:sz="0" w:space="0" w:color="auto"/>
                    <w:left w:val="none" w:sz="0" w:space="0" w:color="auto"/>
                    <w:bottom w:val="none" w:sz="0" w:space="0" w:color="auto"/>
                    <w:right w:val="none" w:sz="0" w:space="0" w:color="auto"/>
                  </w:divBdr>
                  <w:divsChild>
                    <w:div w:id="170952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304429">
          <w:marLeft w:val="0"/>
          <w:marRight w:val="0"/>
          <w:marTop w:val="0"/>
          <w:marBottom w:val="0"/>
          <w:divBdr>
            <w:top w:val="none" w:sz="0" w:space="0" w:color="auto"/>
            <w:left w:val="none" w:sz="0" w:space="0" w:color="auto"/>
            <w:bottom w:val="none" w:sz="0" w:space="0" w:color="auto"/>
            <w:right w:val="none" w:sz="0" w:space="0" w:color="auto"/>
          </w:divBdr>
          <w:divsChild>
            <w:div w:id="282544789">
              <w:marLeft w:val="0"/>
              <w:marRight w:val="0"/>
              <w:marTop w:val="0"/>
              <w:marBottom w:val="0"/>
              <w:divBdr>
                <w:top w:val="none" w:sz="0" w:space="0" w:color="auto"/>
                <w:left w:val="none" w:sz="0" w:space="0" w:color="auto"/>
                <w:bottom w:val="none" w:sz="0" w:space="0" w:color="auto"/>
                <w:right w:val="none" w:sz="0" w:space="0" w:color="auto"/>
              </w:divBdr>
              <w:divsChild>
                <w:div w:id="1515694">
                  <w:marLeft w:val="0"/>
                  <w:marRight w:val="0"/>
                  <w:marTop w:val="0"/>
                  <w:marBottom w:val="0"/>
                  <w:divBdr>
                    <w:top w:val="none" w:sz="0" w:space="0" w:color="auto"/>
                    <w:left w:val="none" w:sz="0" w:space="0" w:color="auto"/>
                    <w:bottom w:val="none" w:sz="0" w:space="0" w:color="auto"/>
                    <w:right w:val="none" w:sz="0" w:space="0" w:color="auto"/>
                  </w:divBdr>
                  <w:divsChild>
                    <w:div w:id="1574847836">
                      <w:marLeft w:val="0"/>
                      <w:marRight w:val="0"/>
                      <w:marTop w:val="0"/>
                      <w:marBottom w:val="0"/>
                      <w:divBdr>
                        <w:top w:val="none" w:sz="0" w:space="0" w:color="auto"/>
                        <w:left w:val="none" w:sz="0" w:space="0" w:color="auto"/>
                        <w:bottom w:val="none" w:sz="0" w:space="0" w:color="auto"/>
                        <w:right w:val="none" w:sz="0" w:space="0" w:color="auto"/>
                      </w:divBdr>
                    </w:div>
                    <w:div w:id="1944025233">
                      <w:marLeft w:val="0"/>
                      <w:marRight w:val="0"/>
                      <w:marTop w:val="0"/>
                      <w:marBottom w:val="0"/>
                      <w:divBdr>
                        <w:top w:val="none" w:sz="0" w:space="0" w:color="auto"/>
                        <w:left w:val="none" w:sz="0" w:space="0" w:color="auto"/>
                        <w:bottom w:val="none" w:sz="0" w:space="0" w:color="auto"/>
                        <w:right w:val="none" w:sz="0" w:space="0" w:color="auto"/>
                      </w:divBdr>
                      <w:divsChild>
                        <w:div w:id="1535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6085">
                  <w:marLeft w:val="0"/>
                  <w:marRight w:val="0"/>
                  <w:marTop w:val="0"/>
                  <w:marBottom w:val="0"/>
                  <w:divBdr>
                    <w:top w:val="none" w:sz="0" w:space="0" w:color="auto"/>
                    <w:left w:val="none" w:sz="0" w:space="0" w:color="auto"/>
                    <w:bottom w:val="none" w:sz="0" w:space="0" w:color="auto"/>
                    <w:right w:val="none" w:sz="0" w:space="0" w:color="auto"/>
                  </w:divBdr>
                  <w:divsChild>
                    <w:div w:id="918632622">
                      <w:marLeft w:val="0"/>
                      <w:marRight w:val="0"/>
                      <w:marTop w:val="0"/>
                      <w:marBottom w:val="0"/>
                      <w:divBdr>
                        <w:top w:val="none" w:sz="0" w:space="0" w:color="auto"/>
                        <w:left w:val="none" w:sz="0" w:space="0" w:color="auto"/>
                        <w:bottom w:val="none" w:sz="0" w:space="0" w:color="auto"/>
                        <w:right w:val="none" w:sz="0" w:space="0" w:color="auto"/>
                      </w:divBdr>
                      <w:divsChild>
                        <w:div w:id="212560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48740">
                  <w:marLeft w:val="0"/>
                  <w:marRight w:val="0"/>
                  <w:marTop w:val="0"/>
                  <w:marBottom w:val="0"/>
                  <w:divBdr>
                    <w:top w:val="none" w:sz="0" w:space="0" w:color="auto"/>
                    <w:left w:val="none" w:sz="0" w:space="0" w:color="auto"/>
                    <w:bottom w:val="none" w:sz="0" w:space="0" w:color="auto"/>
                    <w:right w:val="none" w:sz="0" w:space="0" w:color="auto"/>
                  </w:divBdr>
                  <w:divsChild>
                    <w:div w:id="1316032560">
                      <w:marLeft w:val="0"/>
                      <w:marRight w:val="0"/>
                      <w:marTop w:val="0"/>
                      <w:marBottom w:val="0"/>
                      <w:divBdr>
                        <w:top w:val="none" w:sz="0" w:space="0" w:color="auto"/>
                        <w:left w:val="none" w:sz="0" w:space="0" w:color="auto"/>
                        <w:bottom w:val="none" w:sz="0" w:space="0" w:color="auto"/>
                        <w:right w:val="none" w:sz="0" w:space="0" w:color="auto"/>
                      </w:divBdr>
                      <w:divsChild>
                        <w:div w:id="318078953">
                          <w:marLeft w:val="0"/>
                          <w:marRight w:val="0"/>
                          <w:marTop w:val="0"/>
                          <w:marBottom w:val="0"/>
                          <w:divBdr>
                            <w:top w:val="none" w:sz="0" w:space="0" w:color="auto"/>
                            <w:left w:val="none" w:sz="0" w:space="0" w:color="auto"/>
                            <w:bottom w:val="none" w:sz="0" w:space="0" w:color="auto"/>
                            <w:right w:val="none" w:sz="0" w:space="0" w:color="auto"/>
                          </w:divBdr>
                          <w:divsChild>
                            <w:div w:id="121130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l.scoutwiki.org/Terreinen_in_Europa"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hyperlink" Target="https://labelterreinen.scouting.nl/"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outing.nl/scoutingspel/voor-alle-speltakken/ondersteuning/op-kamp/huren-van-een-scoutinggebouw-of-terrein"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9.jpg"/></Relationships>
</file>

<file path=word/_rels/header1.xml.rels><?xml version="1.0" encoding="UTF-8" standalone="yes"?>
<Relationships xmlns="http://schemas.openxmlformats.org/package/2006/relationships"><Relationship Id="rId2" Type="http://schemas.openxmlformats.org/officeDocument/2006/relationships/image" Target="media/image11.emf"/><Relationship Id="rId1" Type="http://schemas.openxmlformats.org/officeDocument/2006/relationships/image" Target="media/image10.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kom\Downloads\Rapportage-bosgrond.dotx" TargetMode="External"/></Relationships>
</file>

<file path=word/theme/theme1.xml><?xml version="1.0" encoding="utf-8"?>
<a:theme xmlns:a="http://schemas.openxmlformats.org/drawingml/2006/main" name="Office Theme">
  <a:themeElements>
    <a:clrScheme name="SN_Kleurenthema">
      <a:dk1>
        <a:sysClr val="windowText" lastClr="000000"/>
      </a:dk1>
      <a:lt1>
        <a:sysClr val="window" lastClr="FFFFFF"/>
      </a:lt1>
      <a:dk2>
        <a:srgbClr val="1A368D"/>
      </a:dk2>
      <a:lt2>
        <a:srgbClr val="FFFFFF"/>
      </a:lt2>
      <a:accent1>
        <a:srgbClr val="FF0000"/>
      </a:accent1>
      <a:accent2>
        <a:srgbClr val="1A368D"/>
      </a:accent2>
      <a:accent3>
        <a:srgbClr val="FFFF00"/>
      </a:accent3>
      <a:accent4>
        <a:srgbClr val="31A529"/>
      </a:accent4>
      <a:accent5>
        <a:srgbClr val="FFBF24"/>
      </a:accent5>
      <a:accent6>
        <a:srgbClr val="8C5A86"/>
      </a:accent6>
      <a:hlink>
        <a:srgbClr val="1A368D"/>
      </a:hlink>
      <a:folHlink>
        <a:srgbClr val="8C5A8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3ac6feb-e8ca-4a14-a286-8769d6e7675a">
      <Terms xmlns="http://schemas.microsoft.com/office/infopath/2007/PartnerControls"/>
    </lcf76f155ced4ddcb4097134ff3c332f>
    <TaxCatchAll xmlns="07d4c787-58c5-4cbd-8e97-0b0aeb8e07f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0AB008290AC4248AEE477D2CFF26C6F" ma:contentTypeVersion="15" ma:contentTypeDescription="Een nieuw document maken." ma:contentTypeScope="" ma:versionID="ddde0f3aa354654a452c3959713c1a08">
  <xsd:schema xmlns:xsd="http://www.w3.org/2001/XMLSchema" xmlns:xs="http://www.w3.org/2001/XMLSchema" xmlns:p="http://schemas.microsoft.com/office/2006/metadata/properties" xmlns:ns2="53ac6feb-e8ca-4a14-a286-8769d6e7675a" xmlns:ns3="07d4c787-58c5-4cbd-8e97-0b0aeb8e07f3" targetNamespace="http://schemas.microsoft.com/office/2006/metadata/properties" ma:root="true" ma:fieldsID="60036fcf2fd74e77d455a49d4da95b8d" ns2:_="" ns3:_="">
    <xsd:import namespace="53ac6feb-e8ca-4a14-a286-8769d6e7675a"/>
    <xsd:import namespace="07d4c787-58c5-4cbd-8e97-0b0aeb8e07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c6feb-e8ca-4a14-a286-8769d6e767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e1199a1-cc97-4303-bba3-a9293c04b5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d4c787-58c5-4cbd-8e97-0b0aeb8e07f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4711f1ca-7d28-4488-84d3-ab5fba169274}" ma:internalName="TaxCatchAll" ma:showField="CatchAllData" ma:web="07d4c787-58c5-4cbd-8e97-0b0aeb8e07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E9B613-54CD-4EFC-A70F-BCDEF035115B}">
  <ds:schemaRefs>
    <ds:schemaRef ds:uri="http://schemas.microsoft.com/office/2006/metadata/properties"/>
    <ds:schemaRef ds:uri="http://schemas.microsoft.com/office/infopath/2007/PartnerControls"/>
    <ds:schemaRef ds:uri="53ac6feb-e8ca-4a14-a286-8769d6e7675a"/>
    <ds:schemaRef ds:uri="07d4c787-58c5-4cbd-8e97-0b0aeb8e07f3"/>
  </ds:schemaRefs>
</ds:datastoreItem>
</file>

<file path=customXml/itemProps2.xml><?xml version="1.0" encoding="utf-8"?>
<ds:datastoreItem xmlns:ds="http://schemas.openxmlformats.org/officeDocument/2006/customXml" ds:itemID="{6D81D16F-0295-42D0-B8CE-1C1E1EB3ED03}">
  <ds:schemaRefs>
    <ds:schemaRef ds:uri="http://schemas.openxmlformats.org/officeDocument/2006/bibliography"/>
  </ds:schemaRefs>
</ds:datastoreItem>
</file>

<file path=customXml/itemProps3.xml><?xml version="1.0" encoding="utf-8"?>
<ds:datastoreItem xmlns:ds="http://schemas.openxmlformats.org/officeDocument/2006/customXml" ds:itemID="{9883E1A4-3E83-4B47-84FC-2172A24C0ABF}">
  <ds:schemaRefs>
    <ds:schemaRef ds:uri="http://schemas.microsoft.com/sharepoint/v3/contenttype/forms"/>
  </ds:schemaRefs>
</ds:datastoreItem>
</file>

<file path=customXml/itemProps4.xml><?xml version="1.0" encoding="utf-8"?>
<ds:datastoreItem xmlns:ds="http://schemas.openxmlformats.org/officeDocument/2006/customXml" ds:itemID="{15D1E681-0486-4D37-A71C-149C8A181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c6feb-e8ca-4a14-a286-8769d6e7675a"/>
    <ds:schemaRef ds:uri="07d4c787-58c5-4cbd-8e97-0b0aeb8e0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Rapportage-bosgrond</Template>
  <TotalTime>1211</TotalTime>
  <Pages>27</Pages>
  <Words>10091</Words>
  <Characters>47935</Characters>
  <Application>Microsoft Office Word</Application>
  <DocSecurity>0</DocSecurity>
  <Lines>47935</Lines>
  <Paragraphs>2901</Paragraphs>
  <ScaleCrop>false</ScaleCrop>
  <Company>eFormity</Company>
  <LinksUpToDate>false</LinksUpToDate>
  <CharactersWithSpaces>55125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Komen</dc:creator>
  <cp:keywords/>
  <cp:lastModifiedBy>Rozemarijn Vissers</cp:lastModifiedBy>
  <cp:revision>143</cp:revision>
  <dcterms:created xsi:type="dcterms:W3CDTF">2023-03-24T09:16:00Z</dcterms:created>
  <dcterms:modified xsi:type="dcterms:W3CDTF">2023-04-26T14:28:00Z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0x0101004814EF664A3D44D8A13AB7EA61FC03DF0014CCED9AC44D9A458134923B4B58638E</vt:lpwstr>
  </property>
  <property fmtid="{D5CDD505-2E9C-101B-9397-08002B2CF9AE}" pid="3" name="MediaServiceImageTags">
    <vt:lpwstr/>
  </property>
  <property fmtid="{D5CDD505-2E9C-101B-9397-08002B2CF9AE}" pid="4" name="SNTOrganisation">
    <vt:lpwstr>23;#Scouting Academy|5ec3cc23-1682-4c1f-a5ed-1c10875c13d7</vt:lpwstr>
  </property>
</Properties>
</file>