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E725" w14:textId="00DFE10A" w:rsidR="00B95C9B" w:rsidRPr="00150B4B" w:rsidRDefault="00B95C9B" w:rsidP="00B95C9B">
      <w:pPr>
        <w:rPr>
          <w:rFonts w:ascii="Tahoma" w:hAnsi="Tahoma" w:cs="Tahoma"/>
          <w:b/>
          <w:bCs/>
          <w:color w:val="FFFFFF" w:themeColor="background2"/>
          <w:sz w:val="32"/>
          <w:szCs w:val="32"/>
        </w:rPr>
      </w:pPr>
      <w:r w:rsidRPr="00150B4B">
        <w:rPr>
          <w:rFonts w:ascii="Tahoma" w:hAnsi="Tahoma" w:cs="Tahoma"/>
          <w:b/>
          <w:bCs/>
          <w:color w:val="FFFFFF" w:themeColor="background2"/>
          <w:sz w:val="32"/>
          <w:szCs w:val="32"/>
        </w:rPr>
        <w:t xml:space="preserve">MARITIEM </w:t>
      </w:r>
      <w:r w:rsidR="00B23761" w:rsidRPr="00150B4B">
        <w:rPr>
          <w:rFonts w:ascii="Tahoma" w:hAnsi="Tahoma" w:cs="Tahoma"/>
          <w:b/>
          <w:bCs/>
          <w:color w:val="FFFFFF" w:themeColor="background2"/>
          <w:sz w:val="32"/>
          <w:szCs w:val="32"/>
        </w:rPr>
        <w:t xml:space="preserve">SCOUTING </w:t>
      </w:r>
      <w:r w:rsidRPr="00150B4B">
        <w:rPr>
          <w:rFonts w:ascii="Tahoma" w:hAnsi="Tahoma" w:cs="Tahoma"/>
          <w:b/>
          <w:bCs/>
          <w:color w:val="FFFFFF" w:themeColor="background2"/>
          <w:sz w:val="32"/>
          <w:szCs w:val="32"/>
        </w:rPr>
        <w:t>FONDS</w:t>
      </w:r>
      <w:r w:rsidRPr="00150B4B">
        <w:rPr>
          <w:color w:val="FFFFFF" w:themeColor="background2"/>
        </w:rPr>
        <w:tab/>
      </w:r>
      <w:r w:rsidRPr="00150B4B">
        <w:rPr>
          <w:color w:val="FFFFFF" w:themeColor="background2"/>
        </w:rPr>
        <w:tab/>
      </w:r>
    </w:p>
    <w:p w14:paraId="07804066" w14:textId="77777777" w:rsidR="00B95C9B" w:rsidRPr="00150B4B" w:rsidRDefault="00B95C9B" w:rsidP="00B95C9B">
      <w:pPr>
        <w:rPr>
          <w:rFonts w:ascii="Tahoma" w:hAnsi="Tahoma" w:cs="Tahoma"/>
          <w:b/>
          <w:bCs/>
          <w:color w:val="FFFFFF" w:themeColor="background2"/>
          <w:sz w:val="24"/>
          <w:szCs w:val="24"/>
        </w:rPr>
      </w:pPr>
      <w:r w:rsidRPr="00150B4B">
        <w:rPr>
          <w:rFonts w:ascii="Tahoma" w:hAnsi="Tahoma" w:cs="Tahoma"/>
          <w:b/>
          <w:bCs/>
          <w:color w:val="FFFFFF" w:themeColor="background2"/>
          <w:sz w:val="24"/>
          <w:szCs w:val="24"/>
        </w:rPr>
        <w:t>AANVRAAGFORMULIER</w:t>
      </w:r>
    </w:p>
    <w:p w14:paraId="5105DCF4" w14:textId="77777777" w:rsidR="001763C8" w:rsidRPr="00EE2A80" w:rsidRDefault="001763C8" w:rsidP="00EE2A80">
      <w:pPr>
        <w:pStyle w:val="Titel"/>
      </w:pPr>
    </w:p>
    <w:p w14:paraId="68FA6D1B" w14:textId="77777777" w:rsidR="001763C8" w:rsidRPr="00EE2A80" w:rsidRDefault="001763C8" w:rsidP="00EE2A80">
      <w:pPr>
        <w:pStyle w:val="Titel"/>
      </w:pPr>
    </w:p>
    <w:p w14:paraId="6A38974C" w14:textId="77777777" w:rsidR="001763C8" w:rsidRPr="00EE2A80" w:rsidRDefault="001763C8" w:rsidP="00EE2A80"/>
    <w:p w14:paraId="4DC27D9F" w14:textId="68F2B669" w:rsidR="00B95C9B" w:rsidRPr="0005137E" w:rsidRDefault="00B95C9B" w:rsidP="00B95C9B">
      <w:pPr>
        <w:pStyle w:val="CM8"/>
        <w:spacing w:line="276" w:lineRule="auto"/>
        <w:rPr>
          <w:rFonts w:ascii="Tahoma" w:hAnsi="Tahoma" w:cs="Tahoma"/>
          <w:sz w:val="20"/>
          <w:szCs w:val="20"/>
        </w:rPr>
      </w:pPr>
      <w:r w:rsidRPr="52934ED9">
        <w:rPr>
          <w:rFonts w:ascii="Tahoma" w:hAnsi="Tahoma" w:cs="Tahoma"/>
          <w:sz w:val="20"/>
          <w:szCs w:val="20"/>
        </w:rPr>
        <w:t xml:space="preserve">Een bijdrage nodig voor jullie </w:t>
      </w:r>
      <w:r w:rsidR="5461B0D8" w:rsidRPr="52934ED9">
        <w:rPr>
          <w:rFonts w:ascii="Tahoma" w:hAnsi="Tahoma" w:cs="Tahoma"/>
          <w:sz w:val="20"/>
          <w:szCs w:val="20"/>
        </w:rPr>
        <w:t>materialen aan boord</w:t>
      </w:r>
      <w:r w:rsidRPr="52934ED9">
        <w:rPr>
          <w:rFonts w:ascii="Tahoma" w:hAnsi="Tahoma" w:cs="Tahoma"/>
          <w:sz w:val="20"/>
          <w:szCs w:val="20"/>
        </w:rPr>
        <w:t xml:space="preserve">, </w:t>
      </w:r>
      <w:r w:rsidR="2B4042C6" w:rsidRPr="52934ED9">
        <w:rPr>
          <w:rFonts w:ascii="Tahoma" w:hAnsi="Tahoma" w:cs="Tahoma"/>
          <w:sz w:val="20"/>
          <w:szCs w:val="20"/>
        </w:rPr>
        <w:t>v</w:t>
      </w:r>
      <w:r w:rsidRPr="52934ED9">
        <w:rPr>
          <w:rFonts w:ascii="Tahoma" w:hAnsi="Tahoma" w:cs="Tahoma"/>
          <w:sz w:val="20"/>
          <w:szCs w:val="20"/>
        </w:rPr>
        <w:t xml:space="preserve">eiligheidsmaterialen op het water of </w:t>
      </w:r>
      <w:r w:rsidR="54B53FBA" w:rsidRPr="52934ED9">
        <w:rPr>
          <w:rFonts w:ascii="Tahoma" w:hAnsi="Tahoma" w:cs="Tahoma"/>
          <w:sz w:val="20"/>
          <w:szCs w:val="20"/>
        </w:rPr>
        <w:t xml:space="preserve">aanschaf van </w:t>
      </w:r>
      <w:r w:rsidR="6F553986" w:rsidRPr="52934ED9">
        <w:rPr>
          <w:rFonts w:ascii="Tahoma" w:hAnsi="Tahoma" w:cs="Tahoma"/>
          <w:sz w:val="20"/>
          <w:szCs w:val="20"/>
        </w:rPr>
        <w:t>b</w:t>
      </w:r>
      <w:r w:rsidRPr="52934ED9">
        <w:rPr>
          <w:rFonts w:ascii="Tahoma" w:hAnsi="Tahoma" w:cs="Tahoma"/>
          <w:sz w:val="20"/>
          <w:szCs w:val="20"/>
        </w:rPr>
        <w:t>oten</w:t>
      </w:r>
      <w:r w:rsidR="0B406651" w:rsidRPr="52934ED9">
        <w:rPr>
          <w:rFonts w:ascii="Tahoma" w:hAnsi="Tahoma" w:cs="Tahoma"/>
          <w:sz w:val="20"/>
          <w:szCs w:val="20"/>
        </w:rPr>
        <w:t>,</w:t>
      </w:r>
      <w:r w:rsidR="3CE90CE1" w:rsidRPr="52934ED9">
        <w:rPr>
          <w:rFonts w:ascii="Tahoma" w:hAnsi="Tahoma" w:cs="Tahoma"/>
          <w:sz w:val="20"/>
          <w:szCs w:val="20"/>
        </w:rPr>
        <w:t xml:space="preserve"> vletten </w:t>
      </w:r>
      <w:r w:rsidR="720296EC" w:rsidRPr="52934ED9">
        <w:rPr>
          <w:rFonts w:ascii="Tahoma" w:hAnsi="Tahoma" w:cs="Tahoma"/>
          <w:sz w:val="20"/>
          <w:szCs w:val="20"/>
        </w:rPr>
        <w:t xml:space="preserve">of </w:t>
      </w:r>
      <w:r w:rsidR="3CE90CE1" w:rsidRPr="52934ED9">
        <w:rPr>
          <w:rFonts w:ascii="Tahoma" w:hAnsi="Tahoma" w:cs="Tahoma"/>
          <w:sz w:val="20"/>
          <w:szCs w:val="20"/>
        </w:rPr>
        <w:t>kano's</w:t>
      </w:r>
      <w:r w:rsidRPr="52934ED9">
        <w:rPr>
          <w:rFonts w:ascii="Tahoma" w:hAnsi="Tahoma" w:cs="Tahoma"/>
          <w:sz w:val="20"/>
          <w:szCs w:val="20"/>
        </w:rPr>
        <w:t xml:space="preserve">? Dat kan! </w:t>
      </w:r>
      <w:r w:rsidR="78B45E04" w:rsidRPr="52934ED9">
        <w:rPr>
          <w:rFonts w:ascii="Tahoma" w:hAnsi="Tahoma" w:cs="Tahoma"/>
          <w:sz w:val="20"/>
          <w:szCs w:val="20"/>
        </w:rPr>
        <w:t xml:space="preserve">Het </w:t>
      </w:r>
      <w:r w:rsidRPr="52934ED9">
        <w:rPr>
          <w:rFonts w:ascii="Tahoma" w:hAnsi="Tahoma" w:cs="Tahoma"/>
          <w:sz w:val="20"/>
          <w:szCs w:val="20"/>
        </w:rPr>
        <w:t xml:space="preserve">Maritiem </w:t>
      </w:r>
      <w:r w:rsidR="00B23761" w:rsidRPr="52934ED9">
        <w:rPr>
          <w:rFonts w:ascii="Tahoma" w:hAnsi="Tahoma" w:cs="Tahoma"/>
          <w:sz w:val="20"/>
          <w:szCs w:val="20"/>
        </w:rPr>
        <w:t xml:space="preserve">Scouting </w:t>
      </w:r>
      <w:r w:rsidRPr="52934ED9">
        <w:rPr>
          <w:rFonts w:ascii="Tahoma" w:hAnsi="Tahoma" w:cs="Tahoma"/>
          <w:sz w:val="20"/>
          <w:szCs w:val="20"/>
        </w:rPr>
        <w:t xml:space="preserve">Fonds is er voor alle </w:t>
      </w:r>
      <w:r w:rsidR="40D0A897" w:rsidRPr="52934ED9">
        <w:rPr>
          <w:rFonts w:ascii="Tahoma" w:hAnsi="Tahoma" w:cs="Tahoma"/>
          <w:sz w:val="20"/>
          <w:szCs w:val="20"/>
        </w:rPr>
        <w:t>w</w:t>
      </w:r>
      <w:r w:rsidRPr="52934ED9">
        <w:rPr>
          <w:rFonts w:ascii="Tahoma" w:hAnsi="Tahoma" w:cs="Tahoma"/>
          <w:sz w:val="20"/>
          <w:szCs w:val="20"/>
        </w:rPr>
        <w:t>aterscoutinggroepen. Of je aanvraag wordt gehonoreerd hoor je binnen drie maanden</w:t>
      </w:r>
      <w:r w:rsidR="67D572EE" w:rsidRPr="52934ED9">
        <w:rPr>
          <w:rFonts w:ascii="Tahoma" w:hAnsi="Tahoma" w:cs="Tahoma"/>
          <w:sz w:val="20"/>
          <w:szCs w:val="20"/>
        </w:rPr>
        <w:t xml:space="preserve"> na ontvangst van de aanvraag</w:t>
      </w:r>
      <w:r w:rsidRPr="52934ED9">
        <w:rPr>
          <w:rFonts w:ascii="Tahoma" w:hAnsi="Tahoma" w:cs="Tahoma"/>
          <w:sz w:val="20"/>
          <w:szCs w:val="20"/>
        </w:rPr>
        <w:t xml:space="preserve">. </w:t>
      </w:r>
      <w:r w:rsidR="6EEFF004" w:rsidRPr="52934ED9">
        <w:rPr>
          <w:rFonts w:ascii="Tahoma" w:hAnsi="Tahoma" w:cs="Tahoma"/>
          <w:sz w:val="20"/>
          <w:szCs w:val="20"/>
        </w:rPr>
        <w:t>Voor de beoordeling is</w:t>
      </w:r>
      <w:r w:rsidRPr="52934ED9">
        <w:rPr>
          <w:rFonts w:ascii="Tahoma" w:hAnsi="Tahoma" w:cs="Tahoma"/>
          <w:sz w:val="20"/>
          <w:szCs w:val="20"/>
        </w:rPr>
        <w:t xml:space="preserve"> het belangrijk dit formulier volledig in te vullen en de </w:t>
      </w:r>
      <w:r w:rsidRPr="1392D9C2">
        <w:rPr>
          <w:rFonts w:ascii="Tahoma" w:hAnsi="Tahoma" w:cs="Tahoma"/>
          <w:sz w:val="20"/>
          <w:szCs w:val="20"/>
        </w:rPr>
        <w:t>bijlage</w:t>
      </w:r>
      <w:r w:rsidRPr="52934ED9">
        <w:rPr>
          <w:rFonts w:ascii="Tahoma" w:hAnsi="Tahoma" w:cs="Tahoma"/>
          <w:sz w:val="20"/>
          <w:szCs w:val="20"/>
        </w:rPr>
        <w:t xml:space="preserve"> mee te sturen.</w:t>
      </w:r>
    </w:p>
    <w:p w14:paraId="395A0CF0" w14:textId="77777777" w:rsidR="00B95C9B" w:rsidRPr="0005137E" w:rsidRDefault="00B95C9B" w:rsidP="00B95C9B">
      <w:pPr>
        <w:pStyle w:val="CM8"/>
        <w:spacing w:line="276" w:lineRule="auto"/>
        <w:rPr>
          <w:rFonts w:ascii="Tahoma" w:hAnsi="Tahoma" w:cs="Tahoma"/>
          <w:sz w:val="20"/>
          <w:szCs w:val="20"/>
        </w:rPr>
      </w:pPr>
    </w:p>
    <w:p w14:paraId="4EAF144D" w14:textId="64B54354" w:rsidR="00B95C9B" w:rsidRPr="0005137E" w:rsidRDefault="00B95C9B" w:rsidP="00B95C9B">
      <w:pPr>
        <w:pStyle w:val="CM8"/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 xml:space="preserve">Lees voor meer informatie </w:t>
      </w:r>
      <w:r>
        <w:rPr>
          <w:rFonts w:ascii="Tahoma" w:hAnsi="Tahoma" w:cs="Tahoma"/>
          <w:sz w:val="20"/>
          <w:szCs w:val="20"/>
        </w:rPr>
        <w:t xml:space="preserve">en richtlijnen voor het indienen van een aanvraag </w:t>
      </w:r>
      <w:r w:rsidRPr="0005137E">
        <w:rPr>
          <w:rFonts w:ascii="Tahoma" w:hAnsi="Tahoma" w:cs="Tahoma"/>
          <w:sz w:val="20"/>
          <w:szCs w:val="20"/>
        </w:rPr>
        <w:t>de voorwaarden, criteria en informatie op</w:t>
      </w:r>
      <w:r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Pr="00004267">
          <w:rPr>
            <w:rStyle w:val="Hyperlink"/>
            <w:rFonts w:ascii="Tahoma" w:eastAsiaTheme="majorEastAsia" w:hAnsi="Tahoma" w:cs="Tahoma"/>
            <w:color w:val="0096D7"/>
            <w:sz w:val="20"/>
            <w:szCs w:val="20"/>
          </w:rPr>
          <w:t>www.scouting.nl</w:t>
        </w:r>
      </w:hyperlink>
      <w:r w:rsidRPr="00004267">
        <w:rPr>
          <w:rFonts w:ascii="Tahoma" w:hAnsi="Tahoma" w:cs="Tahoma"/>
          <w:color w:val="0096D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&gt; Ondersteuning - </w:t>
      </w:r>
      <w:r w:rsidRPr="0005137E">
        <w:rPr>
          <w:rFonts w:ascii="Tahoma" w:hAnsi="Tahoma" w:cs="Tahoma"/>
          <w:sz w:val="20"/>
          <w:szCs w:val="20"/>
        </w:rPr>
        <w:t xml:space="preserve">Financiën – Subsidies &amp; fondsen – </w:t>
      </w:r>
      <w:r>
        <w:rPr>
          <w:rFonts w:ascii="Tahoma" w:hAnsi="Tahoma" w:cs="Tahoma"/>
          <w:sz w:val="20"/>
          <w:szCs w:val="20"/>
        </w:rPr>
        <w:t>Maritiem</w:t>
      </w:r>
      <w:r w:rsidRPr="0005137E">
        <w:rPr>
          <w:rFonts w:ascii="Tahoma" w:hAnsi="Tahoma" w:cs="Tahoma"/>
          <w:sz w:val="20"/>
          <w:szCs w:val="20"/>
        </w:rPr>
        <w:t xml:space="preserve"> </w:t>
      </w:r>
      <w:r w:rsidR="00B23761">
        <w:rPr>
          <w:rFonts w:ascii="Tahoma" w:hAnsi="Tahoma" w:cs="Tahoma"/>
          <w:sz w:val="20"/>
          <w:szCs w:val="20"/>
        </w:rPr>
        <w:t xml:space="preserve">Scouting </w:t>
      </w:r>
      <w:r w:rsidRPr="0005137E">
        <w:rPr>
          <w:rFonts w:ascii="Tahoma" w:hAnsi="Tahoma" w:cs="Tahoma"/>
          <w:sz w:val="20"/>
          <w:szCs w:val="20"/>
        </w:rPr>
        <w:t>Fonds</w:t>
      </w:r>
    </w:p>
    <w:p w14:paraId="2DAAA1E5" w14:textId="6D3899D4" w:rsidR="00B95C9B" w:rsidRDefault="00B95C9B" w:rsidP="00B95C9B">
      <w:pPr>
        <w:pStyle w:val="Default"/>
        <w:spacing w:line="276" w:lineRule="auto"/>
        <w:rPr>
          <w:rFonts w:ascii="Tahoma" w:hAnsi="Tahoma" w:cs="Tahoma"/>
        </w:rPr>
      </w:pPr>
    </w:p>
    <w:p w14:paraId="2F7241DE" w14:textId="77777777" w:rsidR="00B95C9B" w:rsidRPr="0005137E" w:rsidRDefault="00B95C9B" w:rsidP="00B95C9B">
      <w:pPr>
        <w:pStyle w:val="Default"/>
        <w:spacing w:line="276" w:lineRule="auto"/>
        <w:rPr>
          <w:rFonts w:ascii="Tahoma" w:hAnsi="Tahoma" w:cs="Tahoma"/>
        </w:rPr>
      </w:pPr>
    </w:p>
    <w:p w14:paraId="06119274" w14:textId="3C25B765" w:rsidR="00B95C9B" w:rsidRPr="00400973" w:rsidRDefault="00B95C9B" w:rsidP="00B95C9B">
      <w:pPr>
        <w:pStyle w:val="Default"/>
        <w:tabs>
          <w:tab w:val="left" w:pos="9923"/>
        </w:tabs>
        <w:spacing w:line="360" w:lineRule="auto"/>
        <w:rPr>
          <w:rFonts w:ascii="Tahoma" w:hAnsi="Tahoma" w:cs="Tahoma"/>
          <w:color w:val="002060"/>
          <w:sz w:val="20"/>
          <w:szCs w:val="20"/>
        </w:rPr>
      </w:pPr>
      <w:r w:rsidRPr="00400973">
        <w:rPr>
          <w:rFonts w:ascii="Tahoma" w:hAnsi="Tahoma" w:cs="Tahoma"/>
          <w:b/>
          <w:bCs/>
          <w:color w:val="002060"/>
          <w:sz w:val="20"/>
          <w:szCs w:val="20"/>
        </w:rPr>
        <w:t xml:space="preserve">GEGEVENS </w:t>
      </w:r>
      <w:r w:rsidR="00DC39CB">
        <w:rPr>
          <w:rFonts w:ascii="Tahoma" w:hAnsi="Tahoma" w:cs="Tahoma"/>
          <w:b/>
          <w:bCs/>
          <w:color w:val="002060"/>
          <w:sz w:val="20"/>
          <w:szCs w:val="20"/>
        </w:rPr>
        <w:t>WATER</w:t>
      </w:r>
      <w:r w:rsidRPr="00400973">
        <w:rPr>
          <w:rFonts w:ascii="Tahoma" w:hAnsi="Tahoma" w:cs="Tahoma"/>
          <w:b/>
          <w:bCs/>
          <w:color w:val="002060"/>
          <w:sz w:val="20"/>
          <w:szCs w:val="20"/>
        </w:rPr>
        <w:t>SCOUTINGGROEP</w:t>
      </w:r>
    </w:p>
    <w:p w14:paraId="6B2C31D2" w14:textId="77777777" w:rsidR="00B95C9B" w:rsidRPr="007C6604" w:rsidRDefault="00B95C9B" w:rsidP="00B95C9B">
      <w:pPr>
        <w:pStyle w:val="CM17"/>
        <w:tabs>
          <w:tab w:val="left" w:pos="5835"/>
          <w:tab w:val="left" w:pos="9639"/>
        </w:tabs>
        <w:spacing w:line="360" w:lineRule="auto"/>
        <w:ind w:right="230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 xml:space="preserve">Naam organisatie: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198042A6" w14:textId="77777777" w:rsidR="00B95C9B" w:rsidRPr="007C6604" w:rsidRDefault="00B95C9B" w:rsidP="00B95C9B">
      <w:pPr>
        <w:pStyle w:val="CM17"/>
        <w:tabs>
          <w:tab w:val="left" w:pos="4253"/>
          <w:tab w:val="left" w:pos="4536"/>
          <w:tab w:val="left" w:pos="9639"/>
          <w:tab w:val="left" w:pos="9781"/>
        </w:tabs>
        <w:spacing w:line="360" w:lineRule="auto"/>
        <w:ind w:right="230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>Nummer organisatie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5137E">
        <w:rPr>
          <w:rFonts w:ascii="Tahoma" w:hAnsi="Tahoma" w:cs="Tahoma"/>
          <w:sz w:val="20"/>
          <w:szCs w:val="20"/>
        </w:rPr>
        <w:t>Plaats van vestiging: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6889896F" w14:textId="77777777" w:rsidR="00B95C9B" w:rsidRPr="007C6604" w:rsidRDefault="00B95C9B" w:rsidP="00B95C9B">
      <w:pPr>
        <w:pStyle w:val="CM17"/>
        <w:tabs>
          <w:tab w:val="left" w:pos="4253"/>
          <w:tab w:val="left" w:pos="4536"/>
          <w:tab w:val="left" w:pos="9639"/>
        </w:tabs>
        <w:spacing w:line="360" w:lineRule="auto"/>
        <w:ind w:right="230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 xml:space="preserve">IBAN: </w:t>
      </w:r>
      <w:r>
        <w:rPr>
          <w:rFonts w:ascii="Tahoma" w:hAnsi="Tahoma" w:cs="Tahoma"/>
          <w:sz w:val="20"/>
          <w:szCs w:val="20"/>
          <w:u w:val="single"/>
        </w:rPr>
        <w:tab/>
      </w:r>
      <w:r w:rsidRPr="0005137E">
        <w:rPr>
          <w:rFonts w:ascii="Tahoma" w:hAnsi="Tahoma" w:cs="Tahoma"/>
          <w:sz w:val="20"/>
          <w:szCs w:val="20"/>
        </w:rPr>
        <w:tab/>
        <w:t xml:space="preserve">Tenaamstelling: </w:t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7F6A4AD3" w14:textId="77777777" w:rsidR="00B95C9B" w:rsidRPr="0005137E" w:rsidRDefault="00B95C9B" w:rsidP="00B95C9B">
      <w:pPr>
        <w:pStyle w:val="CM17"/>
        <w:tabs>
          <w:tab w:val="left" w:pos="4253"/>
          <w:tab w:val="left" w:pos="4536"/>
          <w:tab w:val="left" w:pos="9639"/>
        </w:tabs>
        <w:spacing w:line="360" w:lineRule="auto"/>
        <w:ind w:right="230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>Kv</w:t>
      </w:r>
      <w:r>
        <w:rPr>
          <w:rFonts w:ascii="Tahoma" w:hAnsi="Tahoma" w:cs="Tahoma"/>
          <w:sz w:val="20"/>
          <w:szCs w:val="20"/>
        </w:rPr>
        <w:t>K-nummer</w:t>
      </w:r>
      <w:r w:rsidRPr="0005137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W</w:t>
      </w:r>
      <w:r w:rsidRPr="0005137E">
        <w:rPr>
          <w:rFonts w:ascii="Tahoma" w:hAnsi="Tahoma" w:cs="Tahoma"/>
          <w:sz w:val="20"/>
          <w:szCs w:val="20"/>
        </w:rPr>
        <w:t>ebsite: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 w:rsidRPr="0005137E">
        <w:rPr>
          <w:rFonts w:ascii="Tahoma" w:hAnsi="Tahoma" w:cs="Tahoma"/>
          <w:sz w:val="20"/>
          <w:szCs w:val="20"/>
        </w:rPr>
        <w:t xml:space="preserve"> </w:t>
      </w:r>
    </w:p>
    <w:p w14:paraId="2BC58940" w14:textId="77777777" w:rsidR="00B95C9B" w:rsidRDefault="00B95C9B" w:rsidP="00B95C9B">
      <w:pPr>
        <w:pStyle w:val="Default"/>
        <w:tabs>
          <w:tab w:val="left" w:pos="4253"/>
          <w:tab w:val="left" w:pos="4536"/>
          <w:tab w:val="left" w:pos="9639"/>
        </w:tabs>
        <w:spacing w:line="360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>Hoeveel leden telt de groep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 w:rsidRPr="0005137E">
        <w:rPr>
          <w:rFonts w:ascii="Tahoma" w:hAnsi="Tahoma" w:cs="Tahoma"/>
          <w:sz w:val="20"/>
          <w:szCs w:val="20"/>
        </w:rPr>
        <w:t xml:space="preserve"> </w:t>
      </w:r>
    </w:p>
    <w:p w14:paraId="542F14D2" w14:textId="6BA20C1E" w:rsidR="00B95C9B" w:rsidRPr="0005137E" w:rsidRDefault="00B95C9B" w:rsidP="00B95C9B">
      <w:pPr>
        <w:pStyle w:val="Default"/>
        <w:tabs>
          <w:tab w:val="left" w:pos="4253"/>
          <w:tab w:val="left" w:pos="4536"/>
          <w:tab w:val="left" w:pos="9639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05137E">
        <w:rPr>
          <w:rFonts w:ascii="Tahoma" w:hAnsi="Tahoma" w:cs="Tahoma"/>
          <w:sz w:val="20"/>
          <w:szCs w:val="20"/>
        </w:rPr>
        <w:t xml:space="preserve">erdeling in aantallen: jeugdleden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k</w:t>
      </w:r>
      <w:r w:rsidRPr="0005137E">
        <w:rPr>
          <w:rFonts w:ascii="Tahoma" w:hAnsi="Tahoma" w:cs="Tahoma"/>
          <w:sz w:val="20"/>
          <w:szCs w:val="20"/>
        </w:rPr>
        <w:t>aderleden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u w:val="single"/>
        </w:rPr>
        <w:tab/>
      </w:r>
      <w:r w:rsidRPr="0005137E">
        <w:rPr>
          <w:rFonts w:ascii="Tahoma" w:hAnsi="Tahoma" w:cs="Tahoma"/>
          <w:sz w:val="20"/>
          <w:szCs w:val="20"/>
        </w:rPr>
        <w:t xml:space="preserve"> </w:t>
      </w:r>
    </w:p>
    <w:p w14:paraId="55DE587A" w14:textId="77777777" w:rsidR="00B95C9B" w:rsidRDefault="00B95C9B" w:rsidP="00B95C9B"/>
    <w:p w14:paraId="4DF52805" w14:textId="77777777" w:rsidR="00B95C9B" w:rsidRPr="00400973" w:rsidRDefault="00B95C9B" w:rsidP="00B95C9B">
      <w:pPr>
        <w:pStyle w:val="Default"/>
        <w:tabs>
          <w:tab w:val="left" w:pos="4253"/>
          <w:tab w:val="left" w:pos="4536"/>
          <w:tab w:val="left" w:pos="9639"/>
          <w:tab w:val="left" w:pos="9923"/>
        </w:tabs>
        <w:spacing w:line="360" w:lineRule="auto"/>
        <w:rPr>
          <w:rFonts w:ascii="Tahoma" w:hAnsi="Tahoma" w:cs="Tahoma"/>
          <w:color w:val="002060"/>
          <w:sz w:val="20"/>
          <w:szCs w:val="20"/>
        </w:rPr>
      </w:pPr>
      <w:r w:rsidRPr="00400973">
        <w:rPr>
          <w:rFonts w:ascii="Tahoma" w:hAnsi="Tahoma" w:cs="Tahoma"/>
          <w:b/>
          <w:bCs/>
          <w:color w:val="002060"/>
          <w:sz w:val="20"/>
          <w:szCs w:val="20"/>
        </w:rPr>
        <w:t>CONTACTGEGEVENS AANVRAGER</w:t>
      </w:r>
    </w:p>
    <w:p w14:paraId="510D30A4" w14:textId="77777777" w:rsidR="00B95C9B" w:rsidRPr="007C6604" w:rsidRDefault="00B95C9B" w:rsidP="00B95C9B">
      <w:pPr>
        <w:pStyle w:val="CM15"/>
        <w:tabs>
          <w:tab w:val="left" w:pos="4253"/>
          <w:tab w:val="left" w:pos="4536"/>
          <w:tab w:val="left" w:pos="9639"/>
        </w:tabs>
        <w:spacing w:line="360" w:lineRule="auto"/>
        <w:ind w:right="335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Voornaam: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 xml:space="preserve">Achternaam: </w:t>
      </w:r>
      <w:r>
        <w:rPr>
          <w:rFonts w:ascii="Tahoma" w:hAnsi="Tahoma" w:cs="Tahoma"/>
          <w:sz w:val="20"/>
          <w:szCs w:val="20"/>
          <w:u w:val="single"/>
        </w:rPr>
        <w:tab/>
      </w:r>
      <w:r w:rsidRPr="0005137E">
        <w:rPr>
          <w:rFonts w:ascii="Tahoma" w:hAnsi="Tahoma" w:cs="Tahoma"/>
          <w:sz w:val="20"/>
          <w:szCs w:val="20"/>
        </w:rPr>
        <w:br/>
        <w:t xml:space="preserve">Lidmaatschapsnummer: </w:t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020FE1D8" w14:textId="77777777" w:rsidR="00B95C9B" w:rsidRPr="00690FD2" w:rsidRDefault="00B95C9B" w:rsidP="00B95C9B">
      <w:pPr>
        <w:pStyle w:val="CM15"/>
        <w:tabs>
          <w:tab w:val="left" w:pos="4253"/>
          <w:tab w:val="left" w:pos="4536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5D954BBF">
        <w:rPr>
          <w:rFonts w:ascii="Tahoma" w:hAnsi="Tahoma" w:cs="Tahoma"/>
          <w:sz w:val="20"/>
          <w:szCs w:val="20"/>
        </w:rPr>
        <w:t xml:space="preserve">Adres: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5D954BBF">
        <w:rPr>
          <w:rFonts w:ascii="Tahoma" w:hAnsi="Tahoma" w:cs="Tahoma"/>
          <w:sz w:val="20"/>
          <w:szCs w:val="20"/>
        </w:rPr>
        <w:t>Huisnr</w:t>
      </w:r>
      <w:proofErr w:type="spellEnd"/>
      <w:r w:rsidRPr="5D954BBF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tab/>
      </w:r>
      <w:r>
        <w:tab/>
      </w:r>
    </w:p>
    <w:p w14:paraId="3657BBEA" w14:textId="77777777" w:rsidR="00B95C9B" w:rsidRPr="001A1A2B" w:rsidRDefault="00B95C9B" w:rsidP="00B95C9B">
      <w:pPr>
        <w:pStyle w:val="CM15"/>
        <w:tabs>
          <w:tab w:val="left" w:pos="4253"/>
          <w:tab w:val="left" w:pos="4536"/>
          <w:tab w:val="left" w:pos="9639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>Postcode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W</w:t>
      </w:r>
      <w:r w:rsidRPr="0005137E">
        <w:rPr>
          <w:rFonts w:ascii="Tahoma" w:hAnsi="Tahoma" w:cs="Tahoma"/>
          <w:sz w:val="20"/>
          <w:szCs w:val="20"/>
        </w:rPr>
        <w:t>oonplaats: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5ED0CC6F" w14:textId="77777777" w:rsidR="00B95C9B" w:rsidRPr="00704471" w:rsidRDefault="00B95C9B" w:rsidP="00B95C9B">
      <w:pPr>
        <w:pStyle w:val="CM15"/>
        <w:tabs>
          <w:tab w:val="left" w:pos="4253"/>
          <w:tab w:val="left" w:pos="4536"/>
          <w:tab w:val="left" w:pos="9639"/>
          <w:tab w:val="left" w:pos="9923"/>
        </w:tabs>
        <w:spacing w:line="360" w:lineRule="auto"/>
        <w:ind w:right="335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 xml:space="preserve">Telefoon privé: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5137E">
        <w:rPr>
          <w:rFonts w:ascii="Tahoma" w:hAnsi="Tahoma" w:cs="Tahoma"/>
          <w:sz w:val="20"/>
          <w:szCs w:val="20"/>
        </w:rPr>
        <w:t xml:space="preserve">Mobiel: </w:t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0B3FB9A9" w14:textId="77777777" w:rsidR="00B95C9B" w:rsidRPr="00704471" w:rsidRDefault="00B95C9B" w:rsidP="00B95C9B">
      <w:pPr>
        <w:pStyle w:val="CM15"/>
        <w:tabs>
          <w:tab w:val="left" w:pos="9639"/>
        </w:tabs>
        <w:spacing w:line="360" w:lineRule="auto"/>
        <w:ind w:right="335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>E-mail: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0462ECFB" w14:textId="4D55B232" w:rsidR="00B95C9B" w:rsidRPr="0005137E" w:rsidRDefault="00B95C9B" w:rsidP="00B95C9B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b/>
          <w:bCs/>
          <w:color w:val="auto"/>
          <w:sz w:val="20"/>
          <w:szCs w:val="20"/>
        </w:rPr>
        <w:br/>
      </w:r>
    </w:p>
    <w:p w14:paraId="622A0F0E" w14:textId="77777777" w:rsidR="00B95C9B" w:rsidRPr="00400973" w:rsidRDefault="00B95C9B" w:rsidP="00B95C9B">
      <w:pPr>
        <w:pStyle w:val="Default"/>
        <w:spacing w:line="276" w:lineRule="auto"/>
        <w:rPr>
          <w:rFonts w:ascii="Tahoma" w:hAnsi="Tahoma" w:cs="Tahoma"/>
          <w:b/>
          <w:color w:val="002060"/>
          <w:sz w:val="20"/>
          <w:szCs w:val="20"/>
        </w:rPr>
      </w:pPr>
      <w:r w:rsidRPr="00400973">
        <w:rPr>
          <w:rFonts w:ascii="Tahoma" w:hAnsi="Tahoma" w:cs="Tahoma"/>
          <w:b/>
          <w:color w:val="002060"/>
          <w:sz w:val="20"/>
          <w:szCs w:val="20"/>
        </w:rPr>
        <w:t>Maritieme materialen</w:t>
      </w:r>
    </w:p>
    <w:p w14:paraId="02907CEF" w14:textId="38EFA96C" w:rsidR="00B95C9B" w:rsidRDefault="00B95C9B" w:rsidP="00B95C9B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267EC038">
        <w:rPr>
          <w:rFonts w:ascii="Tahoma" w:hAnsi="Tahoma" w:cs="Tahoma"/>
          <w:sz w:val="20"/>
          <w:szCs w:val="20"/>
        </w:rPr>
        <w:t xml:space="preserve">Super belangrijk voor </w:t>
      </w:r>
      <w:r w:rsidR="009561C6">
        <w:rPr>
          <w:rFonts w:ascii="Tahoma" w:hAnsi="Tahoma" w:cs="Tahoma"/>
          <w:sz w:val="20"/>
          <w:szCs w:val="20"/>
        </w:rPr>
        <w:t>w</w:t>
      </w:r>
      <w:r w:rsidRPr="267EC038">
        <w:rPr>
          <w:rFonts w:ascii="Tahoma" w:hAnsi="Tahoma" w:cs="Tahoma"/>
          <w:sz w:val="20"/>
          <w:szCs w:val="20"/>
        </w:rPr>
        <w:t xml:space="preserve">aterscoutinggroepen </w:t>
      </w:r>
      <w:r w:rsidR="4FB4F17C" w:rsidRPr="1ED58C69">
        <w:rPr>
          <w:rFonts w:ascii="Tahoma" w:hAnsi="Tahoma" w:cs="Tahoma"/>
          <w:sz w:val="20"/>
          <w:szCs w:val="20"/>
        </w:rPr>
        <w:t>zijn de</w:t>
      </w:r>
      <w:r w:rsidR="3E31AC2E" w:rsidRPr="267EC038">
        <w:rPr>
          <w:rFonts w:ascii="Tahoma" w:hAnsi="Tahoma" w:cs="Tahoma"/>
          <w:sz w:val="20"/>
          <w:szCs w:val="20"/>
        </w:rPr>
        <w:t xml:space="preserve"> materialen aan boord</w:t>
      </w:r>
      <w:r w:rsidRPr="267EC038">
        <w:rPr>
          <w:rFonts w:ascii="Tahoma" w:hAnsi="Tahoma" w:cs="Tahoma"/>
          <w:sz w:val="20"/>
          <w:szCs w:val="20"/>
        </w:rPr>
        <w:t xml:space="preserve">, </w:t>
      </w:r>
      <w:r w:rsidR="44595C84" w:rsidRPr="267EC038">
        <w:rPr>
          <w:rFonts w:ascii="Tahoma" w:hAnsi="Tahoma" w:cs="Tahoma"/>
          <w:sz w:val="20"/>
          <w:szCs w:val="20"/>
        </w:rPr>
        <w:t>v</w:t>
      </w:r>
      <w:r w:rsidRPr="267EC038">
        <w:rPr>
          <w:rFonts w:ascii="Tahoma" w:hAnsi="Tahoma" w:cs="Tahoma"/>
          <w:sz w:val="20"/>
          <w:szCs w:val="20"/>
        </w:rPr>
        <w:t>eiligheid</w:t>
      </w:r>
      <w:r w:rsidR="004809C6" w:rsidRPr="267EC038">
        <w:rPr>
          <w:rFonts w:ascii="Tahoma" w:hAnsi="Tahoma" w:cs="Tahoma"/>
          <w:sz w:val="20"/>
          <w:szCs w:val="20"/>
        </w:rPr>
        <w:t>s</w:t>
      </w:r>
      <w:r w:rsidRPr="267EC038">
        <w:rPr>
          <w:rFonts w:ascii="Tahoma" w:hAnsi="Tahoma" w:cs="Tahoma"/>
          <w:sz w:val="20"/>
          <w:szCs w:val="20"/>
        </w:rPr>
        <w:t xml:space="preserve">materialen op het water </w:t>
      </w:r>
      <w:r w:rsidR="0910C56E" w:rsidRPr="1ED58C69">
        <w:rPr>
          <w:rFonts w:ascii="Tahoma" w:hAnsi="Tahoma" w:cs="Tahoma"/>
          <w:sz w:val="20"/>
          <w:szCs w:val="20"/>
        </w:rPr>
        <w:t>en de</w:t>
      </w:r>
      <w:r w:rsidRPr="267EC038">
        <w:rPr>
          <w:rFonts w:ascii="Tahoma" w:hAnsi="Tahoma" w:cs="Tahoma"/>
          <w:sz w:val="20"/>
          <w:szCs w:val="20"/>
        </w:rPr>
        <w:t xml:space="preserve"> </w:t>
      </w:r>
      <w:r w:rsidR="061EB313" w:rsidRPr="10B9EFC4">
        <w:rPr>
          <w:rFonts w:ascii="Tahoma" w:hAnsi="Tahoma" w:cs="Tahoma"/>
          <w:sz w:val="20"/>
          <w:szCs w:val="20"/>
        </w:rPr>
        <w:t>vloot.</w:t>
      </w:r>
      <w:r w:rsidRPr="267EC038">
        <w:rPr>
          <w:rFonts w:ascii="Tahoma" w:hAnsi="Tahoma" w:cs="Tahoma"/>
          <w:sz w:val="20"/>
          <w:szCs w:val="20"/>
        </w:rPr>
        <w:t xml:space="preserve"> Daar</w:t>
      </w:r>
      <w:r w:rsidR="006B2BB5" w:rsidRPr="267EC038">
        <w:rPr>
          <w:rFonts w:ascii="Tahoma" w:hAnsi="Tahoma" w:cs="Tahoma"/>
          <w:sz w:val="20"/>
          <w:szCs w:val="20"/>
        </w:rPr>
        <w:t>mee</w:t>
      </w:r>
      <w:r w:rsidRPr="267EC038">
        <w:rPr>
          <w:rFonts w:ascii="Tahoma" w:hAnsi="Tahoma" w:cs="Tahoma"/>
          <w:sz w:val="20"/>
          <w:szCs w:val="20"/>
        </w:rPr>
        <w:t xml:space="preserve"> kunnen de leden </w:t>
      </w:r>
      <w:r w:rsidR="24E9D6CA" w:rsidRPr="0197C0C3">
        <w:rPr>
          <w:rFonts w:ascii="Tahoma" w:hAnsi="Tahoma" w:cs="Tahoma"/>
          <w:sz w:val="20"/>
          <w:szCs w:val="20"/>
        </w:rPr>
        <w:t xml:space="preserve">veilig </w:t>
      </w:r>
      <w:r w:rsidRPr="0197C0C3">
        <w:rPr>
          <w:rFonts w:ascii="Tahoma" w:hAnsi="Tahoma" w:cs="Tahoma"/>
          <w:sz w:val="20"/>
          <w:szCs w:val="20"/>
        </w:rPr>
        <w:t>samen</w:t>
      </w:r>
      <w:r w:rsidRPr="267EC038">
        <w:rPr>
          <w:rFonts w:ascii="Tahoma" w:hAnsi="Tahoma" w:cs="Tahoma"/>
          <w:sz w:val="20"/>
          <w:szCs w:val="20"/>
        </w:rPr>
        <w:t xml:space="preserve"> spelen, varen en genieten van vaar- en speelwater</w:t>
      </w:r>
      <w:r w:rsidR="5D20B0E7" w:rsidRPr="267EC038">
        <w:rPr>
          <w:rFonts w:ascii="Tahoma" w:hAnsi="Tahoma" w:cs="Tahoma"/>
          <w:sz w:val="20"/>
          <w:szCs w:val="20"/>
        </w:rPr>
        <w:t>,</w:t>
      </w:r>
      <w:r w:rsidRPr="267EC038">
        <w:rPr>
          <w:rFonts w:ascii="Tahoma" w:hAnsi="Tahoma" w:cs="Tahoma"/>
          <w:sz w:val="20"/>
          <w:szCs w:val="20"/>
        </w:rPr>
        <w:t xml:space="preserve"> onmisbaar in het leven van kinderen en jongeren. </w:t>
      </w:r>
      <w:r w:rsidR="37700C97" w:rsidRPr="5B07198D">
        <w:rPr>
          <w:rFonts w:ascii="Tahoma" w:hAnsi="Tahoma" w:cs="Tahoma"/>
          <w:sz w:val="20"/>
          <w:szCs w:val="20"/>
        </w:rPr>
        <w:t xml:space="preserve">Een bijdrage </w:t>
      </w:r>
      <w:r w:rsidR="37700C97" w:rsidRPr="29E2BD8B">
        <w:rPr>
          <w:rFonts w:ascii="Tahoma" w:hAnsi="Tahoma" w:cs="Tahoma"/>
          <w:sz w:val="20"/>
          <w:szCs w:val="20"/>
        </w:rPr>
        <w:t>van h</w:t>
      </w:r>
      <w:r w:rsidRPr="29E2BD8B">
        <w:rPr>
          <w:rFonts w:ascii="Tahoma" w:hAnsi="Tahoma" w:cs="Tahoma"/>
          <w:sz w:val="20"/>
          <w:szCs w:val="20"/>
        </w:rPr>
        <w:t>et</w:t>
      </w:r>
      <w:r w:rsidRPr="267EC038">
        <w:rPr>
          <w:rFonts w:ascii="Tahoma" w:hAnsi="Tahoma" w:cs="Tahoma"/>
          <w:sz w:val="20"/>
          <w:szCs w:val="20"/>
        </w:rPr>
        <w:t xml:space="preserve"> Maritiem </w:t>
      </w:r>
      <w:r w:rsidR="00684CF3" w:rsidRPr="267EC038">
        <w:rPr>
          <w:rFonts w:ascii="Tahoma" w:hAnsi="Tahoma" w:cs="Tahoma"/>
          <w:sz w:val="20"/>
          <w:szCs w:val="20"/>
        </w:rPr>
        <w:t xml:space="preserve">Scouting </w:t>
      </w:r>
      <w:r w:rsidRPr="267EC038">
        <w:rPr>
          <w:rFonts w:ascii="Tahoma" w:hAnsi="Tahoma" w:cs="Tahoma"/>
          <w:sz w:val="20"/>
          <w:szCs w:val="20"/>
        </w:rPr>
        <w:t>Fonds kan worden aangevraagd voor investeringen die het spelen en de veiligheid op het water bevorderen. (</w:t>
      </w:r>
      <w:r w:rsidRPr="267EC038">
        <w:rPr>
          <w:rFonts w:ascii="Tahoma" w:hAnsi="Tahoma" w:cs="Tahoma"/>
          <w:sz w:val="16"/>
          <w:szCs w:val="16"/>
        </w:rPr>
        <w:t>lees voor aanvragen de voorwaarden)</w:t>
      </w:r>
    </w:p>
    <w:p w14:paraId="7C157F10" w14:textId="77777777" w:rsidR="00B95C9B" w:rsidRDefault="00B95C9B" w:rsidP="00B95C9B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5FB88964" w14:textId="1B4AB042" w:rsidR="00B95C9B" w:rsidRDefault="00B95C9B" w:rsidP="00B95C9B">
      <w:pPr>
        <w:pStyle w:val="Default"/>
        <w:tabs>
          <w:tab w:val="left" w:pos="9639"/>
        </w:tabs>
        <w:spacing w:line="276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Korte o</w:t>
      </w:r>
      <w:r w:rsidRPr="0005137E">
        <w:rPr>
          <w:rFonts w:ascii="Tahoma" w:hAnsi="Tahoma" w:cs="Tahoma"/>
          <w:sz w:val="20"/>
          <w:szCs w:val="20"/>
        </w:rPr>
        <w:t xml:space="preserve">mschrijving van </w:t>
      </w:r>
      <w:r w:rsidR="7DB28415" w:rsidRPr="55F6395F">
        <w:rPr>
          <w:rFonts w:ascii="Tahoma" w:hAnsi="Tahoma" w:cs="Tahoma"/>
          <w:sz w:val="20"/>
          <w:szCs w:val="20"/>
        </w:rPr>
        <w:t xml:space="preserve">de </w:t>
      </w:r>
      <w:r w:rsidR="7DB28415" w:rsidRPr="49CF9DD6">
        <w:rPr>
          <w:rFonts w:ascii="Tahoma" w:hAnsi="Tahoma" w:cs="Tahoma"/>
          <w:sz w:val="20"/>
          <w:szCs w:val="20"/>
        </w:rPr>
        <w:t>investering</w:t>
      </w:r>
      <w:r w:rsidRPr="0005137E">
        <w:rPr>
          <w:rFonts w:ascii="Tahoma" w:hAnsi="Tahoma" w:cs="Tahoma"/>
          <w:sz w:val="20"/>
          <w:szCs w:val="20"/>
        </w:rPr>
        <w:t xml:space="preserve">: </w:t>
      </w:r>
      <w:r>
        <w:tab/>
      </w:r>
    </w:p>
    <w:p w14:paraId="20917A43" w14:textId="7CACEA8D" w:rsidR="00B95C9B" w:rsidRPr="0005137E" w:rsidRDefault="633B5287" w:rsidP="00B95C9B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70D2397C">
        <w:rPr>
          <w:rFonts w:ascii="Tahoma" w:hAnsi="Tahoma" w:cs="Tahoma"/>
          <w:sz w:val="20"/>
          <w:szCs w:val="20"/>
        </w:rPr>
        <w:t>------------------------------------</w:t>
      </w:r>
    </w:p>
    <w:p w14:paraId="50092CA0" w14:textId="79F11AF3" w:rsidR="03E9E50C" w:rsidRDefault="03E9E50C" w:rsidP="03E9E50C">
      <w:pPr>
        <w:pStyle w:val="CM15"/>
        <w:spacing w:line="276" w:lineRule="auto"/>
        <w:rPr>
          <w:rFonts w:ascii="Tahoma" w:hAnsi="Tahoma" w:cs="Tahoma"/>
          <w:sz w:val="20"/>
          <w:szCs w:val="20"/>
        </w:rPr>
      </w:pPr>
    </w:p>
    <w:p w14:paraId="6ED9CAD4" w14:textId="76FBB80C" w:rsidR="03E9E50C" w:rsidRDefault="00FF1B35" w:rsidP="03E9E50C">
      <w:pPr>
        <w:pStyle w:val="CM15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------------------------------------</w:t>
      </w:r>
    </w:p>
    <w:p w14:paraId="38C9D972" w14:textId="2283721B" w:rsidR="03E9E50C" w:rsidRDefault="03E9E50C" w:rsidP="03E9E50C">
      <w:pPr>
        <w:pStyle w:val="CM15"/>
        <w:spacing w:line="276" w:lineRule="auto"/>
        <w:rPr>
          <w:rFonts w:ascii="Tahoma" w:hAnsi="Tahoma" w:cs="Tahoma"/>
          <w:sz w:val="20"/>
          <w:szCs w:val="20"/>
        </w:rPr>
      </w:pPr>
    </w:p>
    <w:p w14:paraId="1420167B" w14:textId="0CB219B2" w:rsidR="0E8521BD" w:rsidRDefault="0E8521BD" w:rsidP="0E8521BD">
      <w:pPr>
        <w:pStyle w:val="CM15"/>
        <w:spacing w:line="276" w:lineRule="auto"/>
        <w:rPr>
          <w:rFonts w:ascii="Tahoma" w:hAnsi="Tahoma" w:cs="Tahoma"/>
          <w:sz w:val="20"/>
          <w:szCs w:val="20"/>
        </w:rPr>
      </w:pPr>
    </w:p>
    <w:p w14:paraId="080C29E5" w14:textId="51F574ED" w:rsidR="00B95C9B" w:rsidRPr="0005137E" w:rsidRDefault="00B95C9B" w:rsidP="00B95C9B">
      <w:pPr>
        <w:pStyle w:val="CM15"/>
        <w:spacing w:line="276" w:lineRule="auto"/>
        <w:rPr>
          <w:rFonts w:ascii="Tahoma" w:hAnsi="Tahoma" w:cs="Tahoma"/>
          <w:sz w:val="20"/>
          <w:szCs w:val="20"/>
        </w:rPr>
      </w:pPr>
      <w:r w:rsidRPr="64B38661">
        <w:rPr>
          <w:rFonts w:ascii="Tahoma" w:hAnsi="Tahoma" w:cs="Tahoma"/>
          <w:sz w:val="20"/>
          <w:szCs w:val="20"/>
        </w:rPr>
        <w:lastRenderedPageBreak/>
        <w:t>De volgende bijlage dien</w:t>
      </w:r>
      <w:r w:rsidR="00073A63">
        <w:rPr>
          <w:rFonts w:ascii="Tahoma" w:hAnsi="Tahoma" w:cs="Tahoma"/>
          <w:sz w:val="20"/>
          <w:szCs w:val="20"/>
        </w:rPr>
        <w:t>t</w:t>
      </w:r>
      <w:r w:rsidRPr="64B38661">
        <w:rPr>
          <w:rFonts w:ascii="Tahoma" w:hAnsi="Tahoma" w:cs="Tahoma"/>
          <w:sz w:val="20"/>
          <w:szCs w:val="20"/>
        </w:rPr>
        <w:t xml:space="preserve"> meegestuurd te worden:</w:t>
      </w:r>
    </w:p>
    <w:p w14:paraId="55AFE997" w14:textId="2952BC35" w:rsidR="00B95C9B" w:rsidRDefault="00B95C9B" w:rsidP="00B95C9B">
      <w:pPr>
        <w:pStyle w:val="CM9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30EA1CB8">
        <w:rPr>
          <w:rFonts w:ascii="Tahoma" w:hAnsi="Tahoma" w:cs="Tahoma"/>
          <w:sz w:val="20"/>
          <w:szCs w:val="20"/>
        </w:rPr>
        <w:t xml:space="preserve">beschrijving </w:t>
      </w:r>
      <w:r w:rsidR="3B6BE219" w:rsidRPr="30EA1CB8">
        <w:rPr>
          <w:rFonts w:ascii="Tahoma" w:hAnsi="Tahoma" w:cs="Tahoma"/>
          <w:sz w:val="20"/>
          <w:szCs w:val="20"/>
        </w:rPr>
        <w:t xml:space="preserve">van de </w:t>
      </w:r>
      <w:r w:rsidR="3B6BE219" w:rsidRPr="74C7B60A">
        <w:rPr>
          <w:rFonts w:ascii="Tahoma" w:hAnsi="Tahoma" w:cs="Tahoma"/>
          <w:sz w:val="20"/>
          <w:szCs w:val="20"/>
        </w:rPr>
        <w:t xml:space="preserve">investering </w:t>
      </w:r>
      <w:r w:rsidRPr="74C7B60A">
        <w:rPr>
          <w:rFonts w:ascii="Tahoma" w:hAnsi="Tahoma" w:cs="Tahoma"/>
          <w:sz w:val="20"/>
          <w:szCs w:val="20"/>
        </w:rPr>
        <w:t>met</w:t>
      </w:r>
      <w:r w:rsidRPr="30EA1CB8">
        <w:rPr>
          <w:rFonts w:ascii="Tahoma" w:hAnsi="Tahoma" w:cs="Tahoma"/>
          <w:sz w:val="20"/>
          <w:szCs w:val="20"/>
        </w:rPr>
        <w:t xml:space="preserve"> financieringsplan</w:t>
      </w:r>
    </w:p>
    <w:p w14:paraId="58A136EC" w14:textId="77777777" w:rsidR="00B95C9B" w:rsidRPr="002968C8" w:rsidRDefault="00B95C9B" w:rsidP="00B95C9B">
      <w:pPr>
        <w:pStyle w:val="Default"/>
      </w:pPr>
    </w:p>
    <w:p w14:paraId="3BC4D93F" w14:textId="316EB2DA" w:rsidR="00B95C9B" w:rsidRPr="00400973" w:rsidRDefault="00B95C9B" w:rsidP="00B95C9B">
      <w:pPr>
        <w:pStyle w:val="CM14"/>
        <w:spacing w:line="276" w:lineRule="auto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>Verdere aanvraag gegevens</w:t>
      </w:r>
    </w:p>
    <w:p w14:paraId="4562AC11" w14:textId="77777777" w:rsidR="00073A63" w:rsidRDefault="00073A63" w:rsidP="00B95C9B">
      <w:pPr>
        <w:pStyle w:val="CM16"/>
        <w:tabs>
          <w:tab w:val="left" w:pos="3828"/>
          <w:tab w:val="left" w:pos="4962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9CF13BE" w14:textId="1574F7BE" w:rsidR="00B95C9B" w:rsidRPr="0005137E" w:rsidRDefault="00B95C9B" w:rsidP="00B95C9B">
      <w:pPr>
        <w:pStyle w:val="CM16"/>
        <w:tabs>
          <w:tab w:val="left" w:pos="3828"/>
          <w:tab w:val="left" w:pos="4962"/>
        </w:tabs>
        <w:spacing w:line="360" w:lineRule="auto"/>
        <w:rPr>
          <w:rFonts w:ascii="Tahoma" w:hAnsi="Tahoma" w:cs="Tahoma"/>
          <w:sz w:val="20"/>
          <w:szCs w:val="20"/>
        </w:rPr>
      </w:pPr>
      <w:r w:rsidRPr="64B38661">
        <w:rPr>
          <w:rFonts w:ascii="Tahoma" w:hAnsi="Tahoma" w:cs="Tahoma"/>
          <w:sz w:val="20"/>
          <w:szCs w:val="20"/>
        </w:rPr>
        <w:t xml:space="preserve">Totaalbedrag van </w:t>
      </w:r>
      <w:r w:rsidR="6C6B6926" w:rsidRPr="7D4424E8">
        <w:rPr>
          <w:rFonts w:ascii="Tahoma" w:hAnsi="Tahoma" w:cs="Tahoma"/>
          <w:sz w:val="20"/>
          <w:szCs w:val="20"/>
        </w:rPr>
        <w:t xml:space="preserve">de </w:t>
      </w:r>
      <w:r w:rsidR="6C6B6926" w:rsidRPr="35CCB452">
        <w:rPr>
          <w:rFonts w:ascii="Tahoma" w:hAnsi="Tahoma" w:cs="Tahoma"/>
          <w:sz w:val="20"/>
          <w:szCs w:val="20"/>
        </w:rPr>
        <w:t>investering</w:t>
      </w:r>
      <w:r w:rsidRPr="64B38661">
        <w:rPr>
          <w:rFonts w:ascii="Tahoma" w:hAnsi="Tahoma" w:cs="Tahoma"/>
          <w:sz w:val="20"/>
          <w:szCs w:val="20"/>
        </w:rPr>
        <w:t xml:space="preserve"> is: </w:t>
      </w:r>
      <w:r>
        <w:tab/>
      </w:r>
      <w:r w:rsidRPr="64B38661">
        <w:rPr>
          <w:rFonts w:ascii="Tahoma" w:hAnsi="Tahoma" w:cs="Tahoma"/>
          <w:sz w:val="20"/>
          <w:szCs w:val="20"/>
        </w:rPr>
        <w:t xml:space="preserve">€ </w:t>
      </w:r>
      <w:r>
        <w:tab/>
      </w:r>
      <w:r>
        <w:tab/>
      </w:r>
      <w:r>
        <w:tab/>
      </w:r>
    </w:p>
    <w:p w14:paraId="683508EF" w14:textId="6194ABDC" w:rsidR="00B95C9B" w:rsidRPr="00B7565B" w:rsidRDefault="00B95C9B" w:rsidP="00B95C9B">
      <w:pPr>
        <w:pStyle w:val="CM16"/>
        <w:tabs>
          <w:tab w:val="left" w:pos="3828"/>
          <w:tab w:val="left" w:pos="4962"/>
        </w:tabs>
        <w:spacing w:line="360" w:lineRule="auto"/>
        <w:rPr>
          <w:rFonts w:ascii="Tahoma" w:hAnsi="Tahoma" w:cs="Tahoma"/>
          <w:sz w:val="16"/>
          <w:szCs w:val="16"/>
        </w:rPr>
      </w:pPr>
      <w:r w:rsidRPr="6AF345D4">
        <w:rPr>
          <w:rFonts w:ascii="Tahoma" w:hAnsi="Tahoma" w:cs="Tahoma"/>
          <w:sz w:val="20"/>
          <w:szCs w:val="20"/>
        </w:rPr>
        <w:t xml:space="preserve">Bedrag aanvraag Maritiem </w:t>
      </w:r>
      <w:r w:rsidR="00684CF3" w:rsidRPr="6AF345D4">
        <w:rPr>
          <w:rFonts w:ascii="Tahoma" w:hAnsi="Tahoma" w:cs="Tahoma"/>
          <w:sz w:val="20"/>
          <w:szCs w:val="20"/>
        </w:rPr>
        <w:t xml:space="preserve">Scouting </w:t>
      </w:r>
      <w:r w:rsidRPr="6AF345D4">
        <w:rPr>
          <w:rFonts w:ascii="Tahoma" w:hAnsi="Tahoma" w:cs="Tahoma"/>
          <w:sz w:val="20"/>
          <w:szCs w:val="20"/>
        </w:rPr>
        <w:t>Fonds:</w:t>
      </w:r>
      <w:r>
        <w:tab/>
      </w:r>
      <w:r w:rsidRPr="6AF345D4">
        <w:rPr>
          <w:rFonts w:ascii="Tahoma" w:hAnsi="Tahoma" w:cs="Tahoma"/>
          <w:sz w:val="20"/>
          <w:szCs w:val="20"/>
        </w:rPr>
        <w:t xml:space="preserve">€ </w:t>
      </w:r>
      <w:r>
        <w:tab/>
      </w:r>
      <w:r w:rsidRPr="6AF345D4">
        <w:rPr>
          <w:rFonts w:ascii="Tahoma" w:hAnsi="Tahoma" w:cs="Tahoma"/>
          <w:sz w:val="20"/>
          <w:szCs w:val="20"/>
        </w:rPr>
        <w:t xml:space="preserve"> </w:t>
      </w:r>
      <w:r w:rsidRPr="6AF345D4">
        <w:rPr>
          <w:rFonts w:ascii="Tahoma" w:hAnsi="Tahoma" w:cs="Tahoma"/>
          <w:sz w:val="16"/>
          <w:szCs w:val="16"/>
        </w:rPr>
        <w:t xml:space="preserve">(zie </w:t>
      </w:r>
      <w:r w:rsidR="441FC914" w:rsidRPr="6AF345D4">
        <w:rPr>
          <w:rFonts w:ascii="Tahoma" w:hAnsi="Tahoma" w:cs="Tahoma"/>
          <w:sz w:val="16"/>
          <w:szCs w:val="16"/>
        </w:rPr>
        <w:t>voorwaarden</w:t>
      </w:r>
      <w:r w:rsidRPr="6AF345D4">
        <w:rPr>
          <w:rFonts w:ascii="Tahoma" w:hAnsi="Tahoma" w:cs="Tahoma"/>
          <w:sz w:val="16"/>
          <w:szCs w:val="16"/>
        </w:rPr>
        <w:t>)</w:t>
      </w:r>
    </w:p>
    <w:p w14:paraId="55A49968" w14:textId="77777777" w:rsidR="00B95C9B" w:rsidRDefault="00B95C9B" w:rsidP="00B95C9B">
      <w:pPr>
        <w:pStyle w:val="CM8"/>
        <w:spacing w:line="360" w:lineRule="auto"/>
        <w:rPr>
          <w:rFonts w:ascii="Tahoma" w:hAnsi="Tahoma" w:cs="Tahoma"/>
          <w:sz w:val="20"/>
          <w:szCs w:val="20"/>
        </w:rPr>
      </w:pPr>
    </w:p>
    <w:p w14:paraId="269E09CB" w14:textId="2D94F1E3" w:rsidR="00B95C9B" w:rsidRPr="0005137E" w:rsidRDefault="00B95C9B" w:rsidP="00B95C9B">
      <w:pPr>
        <w:pStyle w:val="CM17"/>
        <w:tabs>
          <w:tab w:val="left" w:pos="7088"/>
        </w:tabs>
        <w:spacing w:line="360" w:lineRule="auto"/>
        <w:ind w:left="1065" w:hanging="1065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 xml:space="preserve">Is </w:t>
      </w:r>
      <w:r>
        <w:rPr>
          <w:rFonts w:ascii="Tahoma" w:hAnsi="Tahoma" w:cs="Tahoma"/>
          <w:sz w:val="20"/>
          <w:szCs w:val="20"/>
        </w:rPr>
        <w:t xml:space="preserve">er </w:t>
      </w:r>
      <w:r w:rsidRPr="0005137E">
        <w:rPr>
          <w:rFonts w:ascii="Tahoma" w:hAnsi="Tahoma" w:cs="Tahoma"/>
          <w:sz w:val="20"/>
          <w:szCs w:val="20"/>
        </w:rPr>
        <w:t xml:space="preserve">eerder een aanvraag bij het </w:t>
      </w:r>
      <w:r w:rsidR="00684CF3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aritiem </w:t>
      </w:r>
      <w:r w:rsidR="00684CF3">
        <w:rPr>
          <w:rFonts w:ascii="Tahoma" w:hAnsi="Tahoma" w:cs="Tahoma"/>
          <w:sz w:val="20"/>
          <w:szCs w:val="20"/>
        </w:rPr>
        <w:t xml:space="preserve">Scouting </w:t>
      </w:r>
      <w:r w:rsidRPr="0005137E">
        <w:rPr>
          <w:rFonts w:ascii="Tahoma" w:hAnsi="Tahoma" w:cs="Tahoma"/>
          <w:sz w:val="20"/>
          <w:szCs w:val="20"/>
        </w:rPr>
        <w:t>Fonds gedaan?</w:t>
      </w:r>
      <w:r>
        <w:rPr>
          <w:rFonts w:ascii="Tahoma" w:hAnsi="Tahoma" w:cs="Tahoma"/>
          <w:sz w:val="20"/>
          <w:szCs w:val="20"/>
        </w:rPr>
        <w:tab/>
      </w:r>
      <w:r w:rsidRPr="0005137E">
        <w:rPr>
          <w:rFonts w:ascii="Wingdings" w:eastAsia="Wingdings" w:hAnsi="Wingdings" w:cs="Wingdings"/>
          <w:sz w:val="20"/>
          <w:szCs w:val="20"/>
        </w:rPr>
        <w:t>o</w:t>
      </w:r>
      <w:r w:rsidRPr="0005137E">
        <w:rPr>
          <w:rFonts w:ascii="Tahoma" w:hAnsi="Tahoma" w:cs="Tahoma"/>
          <w:sz w:val="20"/>
          <w:szCs w:val="20"/>
        </w:rPr>
        <w:t xml:space="preserve"> Ja      </w:t>
      </w:r>
      <w:r w:rsidRPr="0005137E">
        <w:rPr>
          <w:rFonts w:ascii="Wingdings" w:eastAsia="Wingdings" w:hAnsi="Wingdings" w:cs="Wingdings"/>
          <w:sz w:val="20"/>
          <w:szCs w:val="20"/>
        </w:rPr>
        <w:t>o</w:t>
      </w:r>
      <w:r w:rsidRPr="0005137E">
        <w:rPr>
          <w:rFonts w:ascii="Tahoma" w:hAnsi="Tahoma" w:cs="Tahoma"/>
          <w:sz w:val="20"/>
          <w:szCs w:val="20"/>
        </w:rPr>
        <w:t xml:space="preserve"> Nee</w:t>
      </w:r>
    </w:p>
    <w:p w14:paraId="17EA7083" w14:textId="77777777" w:rsidR="00B95C9B" w:rsidRPr="0005137E" w:rsidRDefault="00B95C9B" w:rsidP="00B95C9B">
      <w:pPr>
        <w:pStyle w:val="CM17"/>
        <w:tabs>
          <w:tab w:val="left" w:pos="7088"/>
        </w:tabs>
        <w:spacing w:line="360" w:lineRule="auto"/>
        <w:ind w:left="1065" w:hanging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w</w:t>
      </w:r>
      <w:r w:rsidRPr="0005137E">
        <w:rPr>
          <w:rFonts w:ascii="Tahoma" w:hAnsi="Tahoma" w:cs="Tahoma"/>
          <w:sz w:val="20"/>
          <w:szCs w:val="20"/>
        </w:rPr>
        <w:t>erd de aanvraag gehonoreerd?</w:t>
      </w:r>
      <w:r>
        <w:rPr>
          <w:rFonts w:ascii="Tahoma" w:hAnsi="Tahoma" w:cs="Tahoma"/>
          <w:sz w:val="20"/>
          <w:szCs w:val="20"/>
        </w:rPr>
        <w:tab/>
      </w:r>
      <w:r w:rsidRPr="0005137E">
        <w:rPr>
          <w:rFonts w:ascii="Wingdings" w:eastAsia="Wingdings" w:hAnsi="Wingdings" w:cs="Wingdings"/>
          <w:sz w:val="20"/>
          <w:szCs w:val="20"/>
        </w:rPr>
        <w:t>o</w:t>
      </w:r>
      <w:r w:rsidRPr="0005137E">
        <w:rPr>
          <w:rFonts w:ascii="Tahoma" w:hAnsi="Tahoma" w:cs="Tahoma"/>
          <w:sz w:val="20"/>
          <w:szCs w:val="20"/>
        </w:rPr>
        <w:t xml:space="preserve"> Ja      </w:t>
      </w:r>
      <w:r w:rsidRPr="0005137E">
        <w:rPr>
          <w:rFonts w:ascii="Wingdings" w:eastAsia="Wingdings" w:hAnsi="Wingdings" w:cs="Wingdings"/>
          <w:sz w:val="20"/>
          <w:szCs w:val="20"/>
        </w:rPr>
        <w:t>o</w:t>
      </w:r>
      <w:r w:rsidRPr="0005137E">
        <w:rPr>
          <w:rFonts w:ascii="Tahoma" w:hAnsi="Tahoma" w:cs="Tahoma"/>
          <w:sz w:val="20"/>
          <w:szCs w:val="20"/>
        </w:rPr>
        <w:t xml:space="preserve"> Nee</w:t>
      </w:r>
    </w:p>
    <w:p w14:paraId="17EB1B2C" w14:textId="77777777" w:rsidR="00B95C9B" w:rsidRPr="0005137E" w:rsidRDefault="00B95C9B" w:rsidP="00B95C9B">
      <w:pPr>
        <w:pStyle w:val="CM17"/>
        <w:spacing w:line="360" w:lineRule="auto"/>
        <w:ind w:left="1065" w:hanging="1065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>Wanneer was dat? ________________________</w:t>
      </w:r>
    </w:p>
    <w:p w14:paraId="317E28B3" w14:textId="77777777" w:rsidR="00B95C9B" w:rsidRPr="0005137E" w:rsidRDefault="00B95C9B" w:rsidP="00B95C9B">
      <w:pPr>
        <w:pStyle w:val="CM17"/>
        <w:spacing w:line="360" w:lineRule="auto"/>
        <w:ind w:left="1065" w:hanging="1065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 xml:space="preserve">Voor welk bedrag? ________________________ </w:t>
      </w:r>
    </w:p>
    <w:p w14:paraId="4FEC19F7" w14:textId="77777777" w:rsidR="00B95C9B" w:rsidRDefault="00B95C9B" w:rsidP="00B95C9B">
      <w:pPr>
        <w:pStyle w:val="CM14"/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14:paraId="2FAD08C0" w14:textId="77777777" w:rsidR="00B95C9B" w:rsidRPr="005255FF" w:rsidRDefault="00B95C9B" w:rsidP="00B95C9B">
      <w:pPr>
        <w:pStyle w:val="Default"/>
      </w:pPr>
    </w:p>
    <w:p w14:paraId="1C35766F" w14:textId="77777777" w:rsidR="00B95C9B" w:rsidRDefault="00B95C9B" w:rsidP="00B95C9B">
      <w:pPr>
        <w:pStyle w:val="CM14"/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4A0D3B25" w14:textId="77777777" w:rsidR="00B95C9B" w:rsidRPr="00AD610D" w:rsidRDefault="00B95C9B" w:rsidP="00B95C9B">
      <w:pPr>
        <w:pStyle w:val="CM14"/>
        <w:spacing w:line="276" w:lineRule="auto"/>
        <w:rPr>
          <w:rFonts w:ascii="Tahoma" w:hAnsi="Tahoma" w:cs="Tahoma"/>
          <w:b/>
          <w:bCs/>
          <w:color w:val="002060"/>
          <w:sz w:val="20"/>
          <w:szCs w:val="20"/>
        </w:rPr>
      </w:pPr>
      <w:r w:rsidRPr="00AD610D">
        <w:rPr>
          <w:rFonts w:ascii="Tahoma" w:hAnsi="Tahoma" w:cs="Tahoma"/>
          <w:b/>
          <w:bCs/>
          <w:color w:val="002060"/>
          <w:sz w:val="20"/>
          <w:szCs w:val="20"/>
        </w:rPr>
        <w:t>ONDERTEKENING</w:t>
      </w:r>
    </w:p>
    <w:p w14:paraId="78A2C478" w14:textId="77777777" w:rsidR="00B95C9B" w:rsidRPr="0005137E" w:rsidRDefault="00B95C9B" w:rsidP="00B95C9B">
      <w:pPr>
        <w:pStyle w:val="CM14"/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 xml:space="preserve">Dit formulier is naar waarheid ingevuld. </w:t>
      </w:r>
    </w:p>
    <w:p w14:paraId="17581B1E" w14:textId="77777777" w:rsidR="00B95C9B" w:rsidRPr="0005137E" w:rsidRDefault="00B95C9B" w:rsidP="00B95C9B">
      <w:pPr>
        <w:pStyle w:val="Default"/>
        <w:spacing w:line="276" w:lineRule="auto"/>
        <w:rPr>
          <w:rFonts w:ascii="Tahoma" w:hAnsi="Tahoma" w:cs="Tahoma"/>
        </w:rPr>
      </w:pPr>
    </w:p>
    <w:p w14:paraId="2A151A8D" w14:textId="04EEBA8D" w:rsidR="00B95C9B" w:rsidRDefault="00B95C9B" w:rsidP="00B95C9B">
      <w:pPr>
        <w:pStyle w:val="CM19"/>
        <w:tabs>
          <w:tab w:val="left" w:pos="4820"/>
          <w:tab w:val="left" w:pos="4962"/>
          <w:tab w:val="left" w:pos="9923"/>
        </w:tabs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>Voorzitter</w:t>
      </w:r>
      <w:r>
        <w:rPr>
          <w:rFonts w:ascii="Tahoma" w:hAnsi="Tahoma" w:cs="Tahoma"/>
          <w:sz w:val="20"/>
          <w:szCs w:val="20"/>
        </w:rPr>
        <w:t>/</w:t>
      </w:r>
      <w:r w:rsidRPr="0005137E">
        <w:rPr>
          <w:rFonts w:ascii="Tahoma" w:hAnsi="Tahoma" w:cs="Tahoma"/>
          <w:sz w:val="20"/>
          <w:szCs w:val="20"/>
        </w:rPr>
        <w:t>secretaris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Penningmeester</w:t>
      </w:r>
      <w:r w:rsidRPr="0005137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164021">
        <w:rPr>
          <w:rFonts w:ascii="Tahoma" w:hAnsi="Tahoma" w:cs="Tahoma"/>
          <w:sz w:val="20"/>
          <w:szCs w:val="20"/>
          <w:u w:val="single"/>
        </w:rPr>
        <w:t>______________________________</w:t>
      </w:r>
    </w:p>
    <w:p w14:paraId="06A86619" w14:textId="77777777" w:rsidR="00B95C9B" w:rsidRPr="0005137E" w:rsidRDefault="00B95C9B" w:rsidP="00B95C9B">
      <w:pPr>
        <w:pStyle w:val="CM19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25D9F2" wp14:editId="3F270A5B">
                <wp:simplePos x="0" y="0"/>
                <wp:positionH relativeFrom="column">
                  <wp:posOffset>-40005</wp:posOffset>
                </wp:positionH>
                <wp:positionV relativeFrom="paragraph">
                  <wp:posOffset>50800</wp:posOffset>
                </wp:positionV>
                <wp:extent cx="6343650" cy="619125"/>
                <wp:effectExtent l="0" t="0" r="19050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19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F2B2F0" id="Rechthoek 9" o:spid="_x0000_s1026" style="position:absolute;margin-left:-3.15pt;margin-top:4pt;width:499.5pt;height:48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" filled="f" strokecolor="windowText" strokeweight="2pt"/>
            </w:pict>
          </mc:Fallback>
        </mc:AlternateContent>
      </w:r>
    </w:p>
    <w:p w14:paraId="05617C84" w14:textId="31A78A88" w:rsidR="00B95C9B" w:rsidRPr="00F240CF" w:rsidRDefault="00F240CF" w:rsidP="00B95C9B">
      <w:pPr>
        <w:pStyle w:val="CM19"/>
        <w:spacing w:line="276" w:lineRule="auto"/>
        <w:rPr>
          <w:rFonts w:ascii="Tahoma" w:hAnsi="Tahoma" w:cs="Tahoma"/>
          <w:sz w:val="16"/>
          <w:szCs w:val="16"/>
        </w:rPr>
      </w:pPr>
      <w:r w:rsidRPr="00F240CF">
        <w:rPr>
          <w:rFonts w:ascii="Tahoma" w:hAnsi="Tahoma" w:cs="Tahoma"/>
          <w:sz w:val="16"/>
          <w:szCs w:val="16"/>
        </w:rPr>
        <w:t>Handtekeningen:</w:t>
      </w:r>
    </w:p>
    <w:p w14:paraId="07F2869C" w14:textId="77777777" w:rsidR="00B95C9B" w:rsidRDefault="00B95C9B" w:rsidP="00B95C9B">
      <w:pPr>
        <w:pStyle w:val="CM19"/>
        <w:spacing w:line="276" w:lineRule="auto"/>
        <w:rPr>
          <w:rFonts w:ascii="Tahoma" w:hAnsi="Tahoma" w:cs="Tahoma"/>
          <w:sz w:val="20"/>
          <w:szCs w:val="20"/>
        </w:rPr>
      </w:pPr>
    </w:p>
    <w:p w14:paraId="7E22BA0D" w14:textId="77777777" w:rsidR="00B95C9B" w:rsidRDefault="00B95C9B" w:rsidP="00B95C9B">
      <w:pPr>
        <w:pStyle w:val="CM19"/>
        <w:spacing w:line="276" w:lineRule="auto"/>
        <w:rPr>
          <w:rFonts w:ascii="Tahoma" w:hAnsi="Tahoma" w:cs="Tahoma"/>
          <w:sz w:val="20"/>
          <w:szCs w:val="20"/>
        </w:rPr>
      </w:pPr>
    </w:p>
    <w:p w14:paraId="15488B72" w14:textId="77777777" w:rsidR="00B95C9B" w:rsidRDefault="00B95C9B" w:rsidP="00B95C9B">
      <w:pPr>
        <w:pStyle w:val="CM19"/>
        <w:spacing w:line="276" w:lineRule="auto"/>
        <w:rPr>
          <w:rFonts w:ascii="Tahoma" w:hAnsi="Tahoma" w:cs="Tahoma"/>
          <w:sz w:val="20"/>
          <w:szCs w:val="20"/>
        </w:rPr>
      </w:pPr>
    </w:p>
    <w:p w14:paraId="1B1A5EAC" w14:textId="77777777" w:rsidR="00B95C9B" w:rsidRDefault="00B95C9B" w:rsidP="00B95C9B">
      <w:pPr>
        <w:pStyle w:val="CM19"/>
        <w:tabs>
          <w:tab w:val="left" w:pos="4820"/>
          <w:tab w:val="left" w:pos="4962"/>
          <w:tab w:val="left" w:pos="9923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5DAEA02F" w14:textId="048B576C" w:rsidR="00B95C9B" w:rsidRPr="00704471" w:rsidRDefault="00B95C9B" w:rsidP="00B95C9B">
      <w:pPr>
        <w:pStyle w:val="CM19"/>
        <w:tabs>
          <w:tab w:val="left" w:pos="4820"/>
          <w:tab w:val="left" w:pos="4962"/>
          <w:tab w:val="left" w:pos="9923"/>
        </w:tabs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>Plaats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D</w:t>
      </w:r>
      <w:r w:rsidRPr="0005137E">
        <w:rPr>
          <w:rFonts w:ascii="Tahoma" w:hAnsi="Tahoma" w:cs="Tahoma"/>
          <w:sz w:val="20"/>
          <w:szCs w:val="20"/>
        </w:rPr>
        <w:t xml:space="preserve">atum: </w:t>
      </w:r>
      <w:r w:rsidR="00164021">
        <w:rPr>
          <w:rFonts w:ascii="Tahoma" w:hAnsi="Tahoma" w:cs="Tahoma"/>
          <w:sz w:val="20"/>
          <w:szCs w:val="20"/>
        </w:rPr>
        <w:t>_____________________________________</w:t>
      </w:r>
    </w:p>
    <w:p w14:paraId="0F4411A8" w14:textId="77777777" w:rsidR="00B95C9B" w:rsidRPr="00F45AD2" w:rsidRDefault="00B95C9B" w:rsidP="00B95C9B">
      <w:pPr>
        <w:pStyle w:val="CM14"/>
        <w:spacing w:line="276" w:lineRule="auto"/>
        <w:rPr>
          <w:rFonts w:ascii="Tahoma" w:hAnsi="Tahoma" w:cs="Tahoma"/>
          <w:sz w:val="20"/>
          <w:szCs w:val="20"/>
        </w:rPr>
      </w:pPr>
    </w:p>
    <w:p w14:paraId="416600B2" w14:textId="77777777" w:rsidR="00B95C9B" w:rsidRDefault="00B95C9B" w:rsidP="00B95C9B">
      <w:pPr>
        <w:pStyle w:val="CM14"/>
        <w:spacing w:line="276" w:lineRule="auto"/>
        <w:rPr>
          <w:rFonts w:ascii="Tahoma" w:hAnsi="Tahoma" w:cs="Tahoma"/>
          <w:iCs/>
          <w:sz w:val="20"/>
          <w:szCs w:val="20"/>
        </w:rPr>
      </w:pPr>
    </w:p>
    <w:p w14:paraId="16842FEC" w14:textId="77777777" w:rsidR="00026A3A" w:rsidRPr="00026A3A" w:rsidRDefault="00026A3A" w:rsidP="00026A3A">
      <w:pPr>
        <w:pStyle w:val="Default"/>
      </w:pPr>
    </w:p>
    <w:p w14:paraId="01357C04" w14:textId="6A35F18E" w:rsidR="00B95C9B" w:rsidRPr="0005137E" w:rsidRDefault="00B95C9B" w:rsidP="00B95C9B">
      <w:pPr>
        <w:pStyle w:val="CM14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Stuur het aanvraagformulier</w:t>
      </w:r>
      <w:r w:rsidRPr="0005137E">
        <w:rPr>
          <w:rFonts w:ascii="Tahoma" w:hAnsi="Tahoma" w:cs="Tahoma"/>
          <w:iCs/>
          <w:sz w:val="20"/>
          <w:szCs w:val="20"/>
        </w:rPr>
        <w:t xml:space="preserve"> voorzien van </w:t>
      </w:r>
      <w:r w:rsidR="00554FBE">
        <w:rPr>
          <w:rFonts w:ascii="Tahoma" w:hAnsi="Tahoma" w:cs="Tahoma"/>
          <w:iCs/>
          <w:sz w:val="20"/>
          <w:szCs w:val="20"/>
        </w:rPr>
        <w:t xml:space="preserve">de gevraagde bijlage </w:t>
      </w:r>
      <w:r w:rsidRPr="0005137E">
        <w:rPr>
          <w:rFonts w:ascii="Tahoma" w:hAnsi="Tahoma" w:cs="Tahoma"/>
          <w:iCs/>
          <w:sz w:val="20"/>
          <w:szCs w:val="20"/>
        </w:rPr>
        <w:t>naar:</w:t>
      </w:r>
    </w:p>
    <w:p w14:paraId="7BE366A3" w14:textId="4C8A2F11" w:rsidR="00B95C9B" w:rsidRDefault="00B95C9B" w:rsidP="00B95C9B">
      <w:pPr>
        <w:pStyle w:val="CM19"/>
        <w:spacing w:line="276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Maritiem</w:t>
      </w:r>
      <w:r w:rsidRPr="0005137E">
        <w:rPr>
          <w:rFonts w:ascii="Tahoma" w:hAnsi="Tahoma" w:cs="Tahoma"/>
          <w:b/>
          <w:iCs/>
          <w:sz w:val="20"/>
          <w:szCs w:val="20"/>
        </w:rPr>
        <w:t xml:space="preserve"> </w:t>
      </w:r>
      <w:r w:rsidR="007B0EFF">
        <w:rPr>
          <w:rFonts w:ascii="Tahoma" w:hAnsi="Tahoma" w:cs="Tahoma"/>
          <w:b/>
          <w:iCs/>
          <w:sz w:val="20"/>
          <w:szCs w:val="20"/>
        </w:rPr>
        <w:t xml:space="preserve">Scouting </w:t>
      </w:r>
      <w:r w:rsidRPr="0005137E">
        <w:rPr>
          <w:rFonts w:ascii="Tahoma" w:hAnsi="Tahoma" w:cs="Tahoma"/>
          <w:b/>
          <w:iCs/>
          <w:sz w:val="20"/>
          <w:szCs w:val="20"/>
        </w:rPr>
        <w:t>Fonds</w:t>
      </w:r>
      <w:r w:rsidRPr="0005137E">
        <w:rPr>
          <w:rFonts w:ascii="Tahoma" w:hAnsi="Tahoma" w:cs="Tahoma"/>
          <w:iCs/>
          <w:sz w:val="20"/>
          <w:szCs w:val="20"/>
        </w:rPr>
        <w:t xml:space="preserve"> </w:t>
      </w:r>
      <w:r w:rsidR="00C47BD2">
        <w:rPr>
          <w:rFonts w:ascii="Tahoma" w:hAnsi="Tahoma" w:cs="Tahoma"/>
          <w:iCs/>
          <w:sz w:val="20"/>
          <w:szCs w:val="20"/>
        </w:rPr>
        <w:t>(onderdeel SN Fonds)</w:t>
      </w:r>
      <w:r w:rsidRPr="0005137E">
        <w:rPr>
          <w:rFonts w:ascii="Tahoma" w:hAnsi="Tahoma" w:cs="Tahoma"/>
          <w:iCs/>
          <w:sz w:val="20"/>
          <w:szCs w:val="20"/>
        </w:rPr>
        <w:br/>
        <w:t xml:space="preserve">Postbus 210 </w:t>
      </w:r>
      <w:r w:rsidRPr="0005137E">
        <w:rPr>
          <w:rFonts w:ascii="Symbol" w:eastAsia="Symbol" w:hAnsi="Symbol" w:cs="Symbol"/>
          <w:iCs/>
          <w:sz w:val="20"/>
          <w:szCs w:val="20"/>
        </w:rPr>
        <w:t>·</w:t>
      </w:r>
      <w:r w:rsidRPr="0005137E">
        <w:rPr>
          <w:rFonts w:ascii="Tahoma" w:hAnsi="Tahoma" w:cs="Tahoma"/>
          <w:iCs/>
          <w:sz w:val="20"/>
          <w:szCs w:val="20"/>
        </w:rPr>
        <w:t xml:space="preserve"> 3830 AE </w:t>
      </w:r>
      <w:r>
        <w:rPr>
          <w:rFonts w:ascii="Tahoma" w:hAnsi="Tahoma" w:cs="Tahoma"/>
          <w:iCs/>
          <w:sz w:val="20"/>
          <w:szCs w:val="20"/>
        </w:rPr>
        <w:t>LEUSDEN</w:t>
      </w:r>
      <w:r w:rsidRPr="0005137E">
        <w:rPr>
          <w:rFonts w:ascii="Tahoma" w:hAnsi="Tahoma" w:cs="Tahoma"/>
          <w:iCs/>
          <w:sz w:val="20"/>
          <w:szCs w:val="20"/>
        </w:rPr>
        <w:t xml:space="preserve"> </w:t>
      </w:r>
    </w:p>
    <w:p w14:paraId="5DE57C77" w14:textId="77777777" w:rsidR="00B95C9B" w:rsidRDefault="00B95C9B" w:rsidP="00B95C9B">
      <w:pPr>
        <w:pStyle w:val="Default"/>
        <w:rPr>
          <w:rFonts w:ascii="Tahoma" w:hAnsi="Tahoma" w:cs="Tahoma"/>
          <w:sz w:val="20"/>
          <w:szCs w:val="20"/>
        </w:rPr>
      </w:pPr>
    </w:p>
    <w:p w14:paraId="47E4D359" w14:textId="77777777" w:rsidR="00B95C9B" w:rsidRPr="007C6604" w:rsidRDefault="00B95C9B" w:rsidP="00B95C9B">
      <w:pPr>
        <w:pStyle w:val="Default"/>
        <w:rPr>
          <w:rFonts w:ascii="Tahoma" w:hAnsi="Tahoma" w:cs="Tahoma"/>
          <w:sz w:val="20"/>
          <w:szCs w:val="20"/>
        </w:rPr>
      </w:pPr>
      <w:r w:rsidRPr="1BE5DBFD">
        <w:rPr>
          <w:rFonts w:ascii="Tahoma" w:hAnsi="Tahoma" w:cs="Tahoma"/>
          <w:sz w:val="20"/>
          <w:szCs w:val="20"/>
        </w:rPr>
        <w:t xml:space="preserve">Of per e-mail naar: </w:t>
      </w:r>
      <w:hyperlink r:id="rId12">
        <w:r w:rsidRPr="1BE5DBFD">
          <w:rPr>
            <w:rStyle w:val="Hyperlink"/>
            <w:rFonts w:ascii="Tahoma" w:eastAsiaTheme="majorEastAsia" w:hAnsi="Tahoma" w:cs="Tahoma"/>
            <w:color w:val="0096D7"/>
            <w:sz w:val="20"/>
            <w:szCs w:val="20"/>
          </w:rPr>
          <w:t>snfaanvragen@scouting.nl</w:t>
        </w:r>
      </w:hyperlink>
    </w:p>
    <w:p w14:paraId="308CC950" w14:textId="77777777" w:rsidR="00B95C9B" w:rsidRDefault="00B95C9B" w:rsidP="00B95C9B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5137E">
        <w:rPr>
          <w:rFonts w:ascii="Tahoma" w:hAnsi="Tahoma" w:cs="Tahoma"/>
          <w:color w:val="auto"/>
          <w:sz w:val="20"/>
          <w:szCs w:val="20"/>
        </w:rPr>
        <w:br/>
      </w:r>
    </w:p>
    <w:p w14:paraId="2413BC95" w14:textId="46EB05BC" w:rsidR="00B95C9B" w:rsidRPr="004C4E2D" w:rsidRDefault="00B95C9B" w:rsidP="00B95C9B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Het Maritiem </w:t>
      </w:r>
      <w:r w:rsidR="007B0EFF">
        <w:rPr>
          <w:rFonts w:ascii="Tahoma" w:hAnsi="Tahoma" w:cs="Tahoma"/>
          <w:color w:val="auto"/>
          <w:sz w:val="20"/>
          <w:szCs w:val="20"/>
        </w:rPr>
        <w:t xml:space="preserve">Scouting </w:t>
      </w:r>
      <w:r>
        <w:rPr>
          <w:rFonts w:ascii="Tahoma" w:hAnsi="Tahoma" w:cs="Tahoma"/>
          <w:color w:val="auto"/>
          <w:sz w:val="20"/>
          <w:szCs w:val="20"/>
        </w:rPr>
        <w:t xml:space="preserve">Fonds neemt een </w:t>
      </w:r>
      <w:r w:rsidRPr="0005137E">
        <w:rPr>
          <w:rFonts w:ascii="Tahoma" w:hAnsi="Tahoma" w:cs="Tahoma"/>
          <w:color w:val="auto"/>
          <w:sz w:val="20"/>
          <w:szCs w:val="20"/>
        </w:rPr>
        <w:t>aanvra</w:t>
      </w:r>
      <w:r>
        <w:rPr>
          <w:rFonts w:ascii="Tahoma" w:hAnsi="Tahoma" w:cs="Tahoma"/>
          <w:color w:val="auto"/>
          <w:sz w:val="20"/>
          <w:szCs w:val="20"/>
        </w:rPr>
        <w:t>a</w:t>
      </w:r>
      <w:r w:rsidRPr="0005137E">
        <w:rPr>
          <w:rFonts w:ascii="Tahoma" w:hAnsi="Tahoma" w:cs="Tahoma"/>
          <w:color w:val="auto"/>
          <w:sz w:val="20"/>
          <w:szCs w:val="20"/>
        </w:rPr>
        <w:t>g</w:t>
      </w:r>
      <w:r>
        <w:rPr>
          <w:rFonts w:ascii="Tahoma" w:hAnsi="Tahoma" w:cs="Tahoma"/>
          <w:color w:val="auto"/>
          <w:sz w:val="20"/>
          <w:szCs w:val="20"/>
        </w:rPr>
        <w:t xml:space="preserve"> alleen in behandeling wanneer </w:t>
      </w:r>
      <w:r w:rsidRPr="0005137E">
        <w:rPr>
          <w:rFonts w:ascii="Tahoma" w:hAnsi="Tahoma" w:cs="Tahoma"/>
          <w:color w:val="auto"/>
          <w:sz w:val="20"/>
          <w:szCs w:val="20"/>
        </w:rPr>
        <w:t xml:space="preserve">dit formulier volledig is ingevuld en </w:t>
      </w:r>
      <w:r w:rsidR="00B15ECB">
        <w:rPr>
          <w:rFonts w:ascii="Tahoma" w:hAnsi="Tahoma" w:cs="Tahoma"/>
          <w:color w:val="auto"/>
          <w:sz w:val="20"/>
          <w:szCs w:val="20"/>
        </w:rPr>
        <w:t>van de gevraagde bijlage</w:t>
      </w:r>
      <w:r>
        <w:rPr>
          <w:rFonts w:ascii="Tahoma" w:hAnsi="Tahoma" w:cs="Tahoma"/>
          <w:color w:val="auto"/>
          <w:sz w:val="20"/>
          <w:szCs w:val="20"/>
        </w:rPr>
        <w:t xml:space="preserve"> is voorzien. Binnen drie maanden ontvangt de aanvrager een reactie. </w:t>
      </w:r>
    </w:p>
    <w:p w14:paraId="243674A6" w14:textId="77777777" w:rsidR="00B95C9B" w:rsidRPr="00A57F6E" w:rsidRDefault="00B95C9B" w:rsidP="00B95C9B"/>
    <w:p w14:paraId="18112D6E" w14:textId="77777777" w:rsidR="001763C8" w:rsidRPr="00EE2A80" w:rsidRDefault="001763C8" w:rsidP="00EE2A80"/>
    <w:sectPr w:rsidR="001763C8" w:rsidRPr="00EE2A80" w:rsidSect="00B95C9B">
      <w:footerReference w:type="default" r:id="rId13"/>
      <w:headerReference w:type="first" r:id="rId14"/>
      <w:footerReference w:type="first" r:id="rId15"/>
      <w:pgSz w:w="11906" w:h="16838" w:code="9"/>
      <w:pgMar w:top="1418" w:right="794" w:bottom="1418" w:left="130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3D0E" w14:textId="77777777" w:rsidR="003157BE" w:rsidRDefault="003157BE" w:rsidP="00786B22">
      <w:r>
        <w:separator/>
      </w:r>
    </w:p>
  </w:endnote>
  <w:endnote w:type="continuationSeparator" w:id="0">
    <w:p w14:paraId="3A23894C" w14:textId="77777777" w:rsidR="003157BE" w:rsidRDefault="003157BE" w:rsidP="00786B22">
      <w:r>
        <w:continuationSeparator/>
      </w:r>
    </w:p>
  </w:endnote>
  <w:endnote w:type="continuationNotice" w:id="1">
    <w:p w14:paraId="2392F822" w14:textId="77777777" w:rsidR="003157BE" w:rsidRDefault="003157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14:paraId="0FA2D79B" w14:textId="77777777" w:rsidTr="0009661C">
      <w:trPr>
        <w:trHeight w:val="200"/>
      </w:trPr>
      <w:tc>
        <w:tcPr>
          <w:tcW w:w="8505" w:type="dxa"/>
          <w:shd w:val="clear" w:color="auto" w:fill="auto"/>
          <w:vAlign w:val="bottom"/>
        </w:tcPr>
        <w:p w14:paraId="22562B9F" w14:textId="6BC88AB0" w:rsidR="00786B22" w:rsidRPr="00EE2A80" w:rsidRDefault="00026A3A" w:rsidP="009921C7">
          <w:pPr>
            <w:pStyle w:val="SNFootercursief"/>
          </w:pPr>
          <w:r>
            <w:t xml:space="preserve">Aanvraagformulier Scouting </w:t>
          </w:r>
          <w:r w:rsidR="00016CE5">
            <w:t>Maritiem</w:t>
          </w:r>
          <w:r>
            <w:t xml:space="preserve"> Fonds</w:t>
          </w:r>
          <w:r w:rsidR="00670639">
            <w:t xml:space="preserve"> </w:t>
          </w:r>
        </w:p>
      </w:tc>
      <w:tc>
        <w:tcPr>
          <w:tcW w:w="567" w:type="dxa"/>
          <w:shd w:val="clear" w:color="auto" w:fill="auto"/>
          <w:vAlign w:val="bottom"/>
        </w:tcPr>
        <w:p w14:paraId="5ED43FDD" w14:textId="77777777" w:rsidR="00786B22" w:rsidRDefault="002320BD" w:rsidP="0009661C">
          <w:pPr>
            <w:pStyle w:val="Voettekst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403791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14:paraId="7536125F" w14:textId="77777777" w:rsidR="00786B22" w:rsidRPr="00786B22" w:rsidRDefault="00403791" w:rsidP="00786B22">
    <w:pPr>
      <w:pStyle w:val="Geenafstand"/>
      <w:rPr>
        <w:lang w:val="en-US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6AE1FCA8" wp14:editId="7AA6B4F6">
          <wp:simplePos x="0" y="0"/>
          <wp:positionH relativeFrom="page">
            <wp:posOffset>-5715</wp:posOffset>
          </wp:positionH>
          <wp:positionV relativeFrom="paragraph">
            <wp:posOffset>-418465</wp:posOffset>
          </wp:positionV>
          <wp:extent cx="8385175" cy="621665"/>
          <wp:effectExtent l="0" t="0" r="0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bl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517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14:paraId="594BF662" w14:textId="77777777" w:rsidTr="0009661C">
      <w:trPr>
        <w:trHeight w:val="200"/>
      </w:trPr>
      <w:sdt>
        <w:sdtPr>
          <w:id w:val="1520583607"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14:paraId="1192DCD0" w14:textId="0DC6654E" w:rsidR="00786B22" w:rsidRPr="00997003" w:rsidRDefault="00B23761" w:rsidP="002E036F">
              <w:pPr>
                <w:pStyle w:val="SNFootercursief"/>
              </w:pPr>
              <w:r>
                <w:t>Aanvraagformulier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14:paraId="4A2DC784" w14:textId="77777777" w:rsidR="00786B22" w:rsidRDefault="0009661C" w:rsidP="0009661C">
          <w:pPr>
            <w:pStyle w:val="Voettekst"/>
            <w:jc w:val="right"/>
            <w:rPr>
              <w:lang w:val="en-US"/>
            </w:rPr>
          </w:pPr>
          <w:r w:rsidRPr="0009661C">
            <w:rPr>
              <w:lang w:val="en-US"/>
            </w:rPr>
            <w:fldChar w:fldCharType="begin"/>
          </w:r>
          <w:r w:rsidRPr="0009661C">
            <w:rPr>
              <w:lang w:val="en-US"/>
            </w:rPr>
            <w:instrText>PAGE   \* MERGEFORMAT</w:instrText>
          </w:r>
          <w:r w:rsidRPr="0009661C">
            <w:rPr>
              <w:lang w:val="en-US"/>
            </w:rPr>
            <w:fldChar w:fldCharType="separate"/>
          </w:r>
          <w:r w:rsidR="00403791">
            <w:rPr>
              <w:noProof/>
              <w:lang w:val="en-US"/>
            </w:rPr>
            <w:t>1</w:t>
          </w:r>
          <w:r w:rsidRPr="0009661C">
            <w:rPr>
              <w:lang w:val="en-US"/>
            </w:rPr>
            <w:fldChar w:fldCharType="end"/>
          </w:r>
        </w:p>
      </w:tc>
    </w:tr>
  </w:tbl>
  <w:p w14:paraId="5237E8DD" w14:textId="77777777" w:rsidR="00786B22" w:rsidRDefault="003E7414" w:rsidP="003E21BB">
    <w:pPr>
      <w:pStyle w:val="Geenafstand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E4E9AD3" wp14:editId="5896737B">
          <wp:simplePos x="0" y="0"/>
          <wp:positionH relativeFrom="page">
            <wp:posOffset>10160</wp:posOffset>
          </wp:positionH>
          <wp:positionV relativeFrom="paragraph">
            <wp:posOffset>-416469</wp:posOffset>
          </wp:positionV>
          <wp:extent cx="8385503" cy="622210"/>
          <wp:effectExtent l="0" t="0" r="0" b="698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bl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5503" cy="62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CA12" w14:textId="77777777" w:rsidR="003157BE" w:rsidRDefault="003157BE" w:rsidP="00786B22">
      <w:r>
        <w:separator/>
      </w:r>
    </w:p>
  </w:footnote>
  <w:footnote w:type="continuationSeparator" w:id="0">
    <w:p w14:paraId="7D3D6333" w14:textId="77777777" w:rsidR="003157BE" w:rsidRDefault="003157BE" w:rsidP="00786B22">
      <w:r>
        <w:continuationSeparator/>
      </w:r>
    </w:p>
  </w:footnote>
  <w:footnote w:type="continuationNotice" w:id="1">
    <w:p w14:paraId="071BFD2B" w14:textId="77777777" w:rsidR="003157BE" w:rsidRDefault="003157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C9D8" w14:textId="77777777" w:rsidR="006C25AB" w:rsidRDefault="003E741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792BFD" wp14:editId="0B997509">
          <wp:simplePos x="0" y="0"/>
          <wp:positionH relativeFrom="page">
            <wp:align>left</wp:align>
          </wp:positionH>
          <wp:positionV relativeFrom="paragraph">
            <wp:posOffset>-450124</wp:posOffset>
          </wp:positionV>
          <wp:extent cx="7574641" cy="1817914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bl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873" cy="183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5AB">
      <w:rPr>
        <w:noProof/>
      </w:rPr>
      <w:drawing>
        <wp:anchor distT="0" distB="0" distL="114300" distR="114300" simplePos="0" relativeHeight="251658241" behindDoc="1" locked="0" layoutInCell="1" allowOverlap="1" wp14:anchorId="192B91DE" wp14:editId="3787C2F2">
          <wp:simplePos x="0" y="0"/>
          <wp:positionH relativeFrom="page">
            <wp:posOffset>5472430</wp:posOffset>
          </wp:positionH>
          <wp:positionV relativeFrom="page">
            <wp:posOffset>269875</wp:posOffset>
          </wp:positionV>
          <wp:extent cx="1350000" cy="12672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B9E"/>
    <w:multiLevelType w:val="hybridMultilevel"/>
    <w:tmpl w:val="F6CE02AE"/>
    <w:lvl w:ilvl="0" w:tplc="408A50B8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9B"/>
    <w:rsid w:val="00000D6C"/>
    <w:rsid w:val="00016CE5"/>
    <w:rsid w:val="000245CF"/>
    <w:rsid w:val="00026A3A"/>
    <w:rsid w:val="000415C0"/>
    <w:rsid w:val="00055766"/>
    <w:rsid w:val="0006657F"/>
    <w:rsid w:val="00073A63"/>
    <w:rsid w:val="0009661C"/>
    <w:rsid w:val="000A4162"/>
    <w:rsid w:val="000C0E29"/>
    <w:rsid w:val="00101BA5"/>
    <w:rsid w:val="0011093A"/>
    <w:rsid w:val="001126FF"/>
    <w:rsid w:val="001358C4"/>
    <w:rsid w:val="00150B4B"/>
    <w:rsid w:val="00151441"/>
    <w:rsid w:val="00155149"/>
    <w:rsid w:val="00164021"/>
    <w:rsid w:val="001732F6"/>
    <w:rsid w:val="001763C8"/>
    <w:rsid w:val="00195DA2"/>
    <w:rsid w:val="002320BD"/>
    <w:rsid w:val="002528F1"/>
    <w:rsid w:val="0029293D"/>
    <w:rsid w:val="002A50DF"/>
    <w:rsid w:val="002C5E11"/>
    <w:rsid w:val="002E036F"/>
    <w:rsid w:val="002E5972"/>
    <w:rsid w:val="00306258"/>
    <w:rsid w:val="00314C51"/>
    <w:rsid w:val="003157BE"/>
    <w:rsid w:val="00315E97"/>
    <w:rsid w:val="00340710"/>
    <w:rsid w:val="00346332"/>
    <w:rsid w:val="003812F6"/>
    <w:rsid w:val="00386D1B"/>
    <w:rsid w:val="003E21BB"/>
    <w:rsid w:val="003E7414"/>
    <w:rsid w:val="003F3511"/>
    <w:rsid w:val="00403791"/>
    <w:rsid w:val="004262C4"/>
    <w:rsid w:val="004809C6"/>
    <w:rsid w:val="0048229D"/>
    <w:rsid w:val="004963D2"/>
    <w:rsid w:val="004A6F6F"/>
    <w:rsid w:val="004C30DC"/>
    <w:rsid w:val="004E4C6C"/>
    <w:rsid w:val="00521BA7"/>
    <w:rsid w:val="00554FBE"/>
    <w:rsid w:val="00576558"/>
    <w:rsid w:val="005B2D1F"/>
    <w:rsid w:val="005F5C38"/>
    <w:rsid w:val="006567BE"/>
    <w:rsid w:val="00670639"/>
    <w:rsid w:val="0068073E"/>
    <w:rsid w:val="00684CF3"/>
    <w:rsid w:val="006A231C"/>
    <w:rsid w:val="006B1824"/>
    <w:rsid w:val="006B2BB5"/>
    <w:rsid w:val="006C25AB"/>
    <w:rsid w:val="006E4AD6"/>
    <w:rsid w:val="00723949"/>
    <w:rsid w:val="00777E59"/>
    <w:rsid w:val="0078690C"/>
    <w:rsid w:val="00786B22"/>
    <w:rsid w:val="007B0EFF"/>
    <w:rsid w:val="00825572"/>
    <w:rsid w:val="008A29D6"/>
    <w:rsid w:val="008B1216"/>
    <w:rsid w:val="008B164D"/>
    <w:rsid w:val="008F2A48"/>
    <w:rsid w:val="008F5C08"/>
    <w:rsid w:val="009234BE"/>
    <w:rsid w:val="00943E95"/>
    <w:rsid w:val="009561C6"/>
    <w:rsid w:val="00957DEE"/>
    <w:rsid w:val="00963B3C"/>
    <w:rsid w:val="00970AF1"/>
    <w:rsid w:val="009921C7"/>
    <w:rsid w:val="00997003"/>
    <w:rsid w:val="009A442D"/>
    <w:rsid w:val="009C09E6"/>
    <w:rsid w:val="00A42718"/>
    <w:rsid w:val="00A46CF6"/>
    <w:rsid w:val="00A67106"/>
    <w:rsid w:val="00A67AC6"/>
    <w:rsid w:val="00A71548"/>
    <w:rsid w:val="00A72B7E"/>
    <w:rsid w:val="00AA252E"/>
    <w:rsid w:val="00AA7B8A"/>
    <w:rsid w:val="00AD6566"/>
    <w:rsid w:val="00AF7D23"/>
    <w:rsid w:val="00B15ECB"/>
    <w:rsid w:val="00B23761"/>
    <w:rsid w:val="00B3723A"/>
    <w:rsid w:val="00B84CA8"/>
    <w:rsid w:val="00B95C9B"/>
    <w:rsid w:val="00BA466B"/>
    <w:rsid w:val="00BB1436"/>
    <w:rsid w:val="00BF022C"/>
    <w:rsid w:val="00C25CD0"/>
    <w:rsid w:val="00C306CD"/>
    <w:rsid w:val="00C31C3D"/>
    <w:rsid w:val="00C47BD2"/>
    <w:rsid w:val="00C52CAE"/>
    <w:rsid w:val="00C628C8"/>
    <w:rsid w:val="00C703FE"/>
    <w:rsid w:val="00CA788B"/>
    <w:rsid w:val="00CB0173"/>
    <w:rsid w:val="00CD2C8D"/>
    <w:rsid w:val="00CF7341"/>
    <w:rsid w:val="00D62D91"/>
    <w:rsid w:val="00D72ED7"/>
    <w:rsid w:val="00D74491"/>
    <w:rsid w:val="00D91043"/>
    <w:rsid w:val="00DC39CB"/>
    <w:rsid w:val="00DD5BB8"/>
    <w:rsid w:val="00DF14A0"/>
    <w:rsid w:val="00E16BBA"/>
    <w:rsid w:val="00E514CA"/>
    <w:rsid w:val="00E56057"/>
    <w:rsid w:val="00E60174"/>
    <w:rsid w:val="00E65A67"/>
    <w:rsid w:val="00EA0648"/>
    <w:rsid w:val="00EC717C"/>
    <w:rsid w:val="00EE0258"/>
    <w:rsid w:val="00EE2A80"/>
    <w:rsid w:val="00F240CF"/>
    <w:rsid w:val="00F55ABB"/>
    <w:rsid w:val="00F80D79"/>
    <w:rsid w:val="00F8346D"/>
    <w:rsid w:val="00FB0BC3"/>
    <w:rsid w:val="00FC3AB8"/>
    <w:rsid w:val="00FC5C26"/>
    <w:rsid w:val="00FE1638"/>
    <w:rsid w:val="00FF0717"/>
    <w:rsid w:val="00FF1B35"/>
    <w:rsid w:val="00FF4870"/>
    <w:rsid w:val="0197C0C3"/>
    <w:rsid w:val="03439F8A"/>
    <w:rsid w:val="03E9E50C"/>
    <w:rsid w:val="061EB313"/>
    <w:rsid w:val="0910C56E"/>
    <w:rsid w:val="0AA20866"/>
    <w:rsid w:val="0AD173F5"/>
    <w:rsid w:val="0B406651"/>
    <w:rsid w:val="0CAB4AD9"/>
    <w:rsid w:val="0E8521BD"/>
    <w:rsid w:val="10B9EFC4"/>
    <w:rsid w:val="131C4CD4"/>
    <w:rsid w:val="1392D9C2"/>
    <w:rsid w:val="1819CC12"/>
    <w:rsid w:val="1BE5DBFD"/>
    <w:rsid w:val="1ED58C69"/>
    <w:rsid w:val="20546C2A"/>
    <w:rsid w:val="222B1AE5"/>
    <w:rsid w:val="230FFFE6"/>
    <w:rsid w:val="24412447"/>
    <w:rsid w:val="24D9AC62"/>
    <w:rsid w:val="24E9D6CA"/>
    <w:rsid w:val="267EC038"/>
    <w:rsid w:val="2701C0CB"/>
    <w:rsid w:val="2735A21F"/>
    <w:rsid w:val="29E2BD8B"/>
    <w:rsid w:val="2B4042C6"/>
    <w:rsid w:val="2D0264E0"/>
    <w:rsid w:val="2D201FC9"/>
    <w:rsid w:val="2E24B8EC"/>
    <w:rsid w:val="30EA1CB8"/>
    <w:rsid w:val="315BC236"/>
    <w:rsid w:val="358D351F"/>
    <w:rsid w:val="35CCB452"/>
    <w:rsid w:val="37700C97"/>
    <w:rsid w:val="3995335E"/>
    <w:rsid w:val="3B6BE219"/>
    <w:rsid w:val="3CE90CE1"/>
    <w:rsid w:val="3E31AC2E"/>
    <w:rsid w:val="40D0A897"/>
    <w:rsid w:val="430DF33D"/>
    <w:rsid w:val="441FC914"/>
    <w:rsid w:val="44595C84"/>
    <w:rsid w:val="46DD8B7B"/>
    <w:rsid w:val="47B0D003"/>
    <w:rsid w:val="49227735"/>
    <w:rsid w:val="49CF9DD6"/>
    <w:rsid w:val="4C6B20C1"/>
    <w:rsid w:val="4E26B833"/>
    <w:rsid w:val="4FB4F17C"/>
    <w:rsid w:val="52934ED9"/>
    <w:rsid w:val="53534322"/>
    <w:rsid w:val="5461B0D8"/>
    <w:rsid w:val="54B53FBA"/>
    <w:rsid w:val="55F6395F"/>
    <w:rsid w:val="577B2E14"/>
    <w:rsid w:val="5A9A22C6"/>
    <w:rsid w:val="5B07198D"/>
    <w:rsid w:val="5CE74965"/>
    <w:rsid w:val="5D20B0E7"/>
    <w:rsid w:val="633B5287"/>
    <w:rsid w:val="677F5DED"/>
    <w:rsid w:val="67D572EE"/>
    <w:rsid w:val="68E59FB2"/>
    <w:rsid w:val="69B42BF4"/>
    <w:rsid w:val="6AF345D4"/>
    <w:rsid w:val="6C6B6926"/>
    <w:rsid w:val="6EEFF004"/>
    <w:rsid w:val="6F553986"/>
    <w:rsid w:val="70D2397C"/>
    <w:rsid w:val="720296EC"/>
    <w:rsid w:val="72F1074F"/>
    <w:rsid w:val="74C7B60A"/>
    <w:rsid w:val="78B45E04"/>
    <w:rsid w:val="7D4424E8"/>
    <w:rsid w:val="7DB28415"/>
    <w:rsid w:val="7E5F8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3B28F"/>
  <w15:docId w15:val="{73B0623E-A9DE-4568-92D2-37501C8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character" w:styleId="Hyperlink">
    <w:name w:val="Hyperlink"/>
    <w:rsid w:val="00B95C9B"/>
    <w:rPr>
      <w:color w:val="0000FF"/>
      <w:u w:val="single"/>
    </w:rPr>
  </w:style>
  <w:style w:type="paragraph" w:customStyle="1" w:styleId="Default">
    <w:name w:val="Default"/>
    <w:rsid w:val="00B95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B95C9B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B95C9B"/>
    <w:rPr>
      <w:color w:val="auto"/>
    </w:rPr>
  </w:style>
  <w:style w:type="paragraph" w:customStyle="1" w:styleId="CM9">
    <w:name w:val="CM9"/>
    <w:basedOn w:val="Default"/>
    <w:next w:val="Default"/>
    <w:uiPriority w:val="99"/>
    <w:rsid w:val="00B95C9B"/>
    <w:pPr>
      <w:spacing w:line="39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B95C9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B95C9B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B95C9B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B95C9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nfaanvragen@scouting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uting.nl/ondersteuning/financi%C3%ABn/subsidies-fonds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jablonen\Infobladen\Infoblad%20water.dotx" TargetMode="External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0F9A16E77034DBDE7E7395986EF65" ma:contentTypeVersion="13" ma:contentTypeDescription="Een nieuw document maken." ma:contentTypeScope="" ma:versionID="7d1329991cbb472c68ddd71d2360befa">
  <xsd:schema xmlns:xsd="http://www.w3.org/2001/XMLSchema" xmlns:xs="http://www.w3.org/2001/XMLSchema" xmlns:p="http://schemas.microsoft.com/office/2006/metadata/properties" xmlns:ns2="04e68bf0-088e-4859-9d16-31086f3f19c2" xmlns:ns3="69880e1f-b00f-4d71-a3fd-5559e62f716a" targetNamespace="http://schemas.microsoft.com/office/2006/metadata/properties" ma:root="true" ma:fieldsID="14f2b63b151d29fb38ff022d6616f314" ns2:_="" ns3:_="">
    <xsd:import namespace="04e68bf0-088e-4859-9d16-31086f3f19c2"/>
    <xsd:import namespace="69880e1f-b00f-4d71-a3fd-5559e62f7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68bf0-088e-4859-9d16-31086f3f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80e1f-b00f-4d71-a3fd-5559e62f7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E2EE1-65BB-46AC-B602-A133A8AC0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68bf0-088e-4859-9d16-31086f3f19c2"/>
    <ds:schemaRef ds:uri="69880e1f-b00f-4d71-a3fd-5559e62f7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8BF76-DCC9-4C72-91B4-11993009D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D3E579-293D-4B69-9872-DD4001A59A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5B9D06-F1C0-4BB5-96ED-83B3886DA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Infoblad water</Template>
  <TotalTime>1</TotalTime>
  <Pages>2</Pages>
  <Words>437</Words>
  <Characters>2408</Characters>
  <Application>Microsoft Office Word</Application>
  <DocSecurity>0</DocSecurity>
  <Lines>20</Lines>
  <Paragraphs>5</Paragraphs>
  <ScaleCrop>false</ScaleCrop>
  <Company>eFormity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Agterberg</dc:creator>
  <cp:keywords/>
  <cp:lastModifiedBy>Robert Agterberg</cp:lastModifiedBy>
  <cp:revision>3</cp:revision>
  <cp:lastPrinted>2015-03-11T08:36:00Z</cp:lastPrinted>
  <dcterms:created xsi:type="dcterms:W3CDTF">2022-02-01T16:56:00Z</dcterms:created>
  <dcterms:modified xsi:type="dcterms:W3CDTF">2022-02-23T11:36:00Z</dcterms:modified>
  <cp:contentStatus>Aanvraagformulier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0x010100EA40F9A16E77034DBDE7E7395986EF65</vt:lpwstr>
  </property>
  <property fmtid="{D5CDD505-2E9C-101B-9397-08002B2CF9AE}" pid="3" name="SNTOrganisation">
    <vt:lpwstr>1;#Scouting Nederland Fonds|2be986da-e253-4018-9eff-9a090cff4703</vt:lpwstr>
  </property>
</Properties>
</file>