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C8" w:rsidRDefault="00A63F99" w:rsidP="00EE2A80">
      <w:pPr>
        <w:pStyle w:val="Ondertitel"/>
        <w:rPr>
          <w:lang w:val="en-US"/>
        </w:rPr>
      </w:pPr>
      <w:r>
        <w:t>(Scoutingt</w:t>
      </w:r>
      <w:r w:rsidR="004A7583">
        <w:t>entboek)</w:t>
      </w:r>
    </w:p>
    <w:p w:rsidR="001763C8" w:rsidRPr="00EE2A80" w:rsidRDefault="004A7583" w:rsidP="00EE2A80">
      <w:pPr>
        <w:pStyle w:val="Titel"/>
      </w:pPr>
      <w:r>
        <w:t>Tent informatie:…………………….</w:t>
      </w:r>
    </w:p>
    <w:p w:rsidR="001763C8" w:rsidRPr="00EE2A80" w:rsidRDefault="001763C8" w:rsidP="00EE2A80">
      <w:pPr>
        <w:pStyle w:val="Titel"/>
      </w:pPr>
    </w:p>
    <w:p w:rsidR="001763C8" w:rsidRPr="00EE2A80" w:rsidRDefault="001763C8" w:rsidP="00EE2A80">
      <w:pPr>
        <w:pStyle w:val="Titel"/>
      </w:pPr>
    </w:p>
    <w:p w:rsidR="001763C8" w:rsidRPr="00EE2A80" w:rsidRDefault="001763C8" w:rsidP="00EE2A80"/>
    <w:p w:rsidR="006B1824" w:rsidRDefault="006B1824" w:rsidP="00EE2A80"/>
    <w:p w:rsidR="004A7583" w:rsidRDefault="004A7583" w:rsidP="00EE2A80">
      <w:r>
        <w:t>Dit document hoort bij de volgende tent:…………………………………………………….</w:t>
      </w:r>
    </w:p>
    <w:p w:rsidR="004A7583" w:rsidRDefault="004A7583" w:rsidP="00EE2A80"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4A7583" w:rsidRDefault="004A7583" w:rsidP="00EE2A80"/>
    <w:p w:rsidR="004A7583" w:rsidRDefault="004A7583" w:rsidP="00EE2A80"/>
    <w:p w:rsidR="004A7583" w:rsidRDefault="004A7583" w:rsidP="00EE2A80"/>
    <w:p w:rsidR="004A7583" w:rsidRPr="00FE47D7" w:rsidRDefault="004A7583" w:rsidP="004A7583">
      <w:pPr>
        <w:pStyle w:val="Lijstalinea"/>
        <w:numPr>
          <w:ilvl w:val="0"/>
          <w:numId w:val="1"/>
        </w:numPr>
        <w:rPr>
          <w:b/>
        </w:rPr>
      </w:pPr>
      <w:r w:rsidRPr="00FE47D7">
        <w:rPr>
          <w:b/>
        </w:rPr>
        <w:t>Gegevens van de tent</w:t>
      </w:r>
    </w:p>
    <w:p w:rsidR="004A7583" w:rsidRDefault="004A7583" w:rsidP="004A7583">
      <w:pPr>
        <w:pStyle w:val="Lijstalinea"/>
      </w:pPr>
    </w:p>
    <w:p w:rsidR="004A7583" w:rsidRDefault="004A7583" w:rsidP="004A7583">
      <w:pPr>
        <w:pStyle w:val="Lijstalinea"/>
      </w:pPr>
      <w:r>
        <w:t xml:space="preserve">Gegevens </w:t>
      </w:r>
      <w:r w:rsidR="00A63F99">
        <w:t>f</w:t>
      </w:r>
      <w:r>
        <w:t xml:space="preserve">abrikant / </w:t>
      </w:r>
      <w:r w:rsidR="00A63F99">
        <w:t>l</w:t>
      </w:r>
      <w:r>
        <w:t>everancier:</w:t>
      </w:r>
    </w:p>
    <w:p w:rsidR="004A7583" w:rsidRDefault="004A7583" w:rsidP="004A7583">
      <w:pPr>
        <w:pStyle w:val="Lijstalinea"/>
      </w:pPr>
    </w:p>
    <w:p w:rsidR="004A7583" w:rsidRDefault="004A7583" w:rsidP="004A7583">
      <w:pPr>
        <w:pStyle w:val="Lijstalinea"/>
      </w:pPr>
      <w:r>
        <w:t>……………………………………………………………………………………………</w:t>
      </w:r>
    </w:p>
    <w:p w:rsidR="004A7583" w:rsidRDefault="004A7583" w:rsidP="004A7583">
      <w:pPr>
        <w:pStyle w:val="Lijstalinea"/>
      </w:pPr>
    </w:p>
    <w:p w:rsidR="004A7583" w:rsidRDefault="004A7583" w:rsidP="004A7583">
      <w:pPr>
        <w:pStyle w:val="Lijstalinea"/>
      </w:pPr>
      <w:r>
        <w:t>……………………………………………………………………………………………</w:t>
      </w:r>
    </w:p>
    <w:p w:rsidR="000D6B88" w:rsidRDefault="000D6B88" w:rsidP="004A7583">
      <w:pPr>
        <w:pStyle w:val="Lijstalinea"/>
      </w:pPr>
    </w:p>
    <w:p w:rsidR="004A7583" w:rsidRDefault="004A7583" w:rsidP="004A7583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3"/>
      </w:tblGrid>
      <w:tr w:rsidR="004A7583" w:rsidTr="004A7583">
        <w:tc>
          <w:tcPr>
            <w:tcW w:w="2677" w:type="dxa"/>
          </w:tcPr>
          <w:p w:rsidR="004A7583" w:rsidRDefault="004A7583" w:rsidP="004A7583">
            <w:pPr>
              <w:pStyle w:val="Lijstalinea"/>
              <w:ind w:left="0"/>
            </w:pPr>
            <w:r>
              <w:t>Tentdoek:</w:t>
            </w:r>
          </w:p>
          <w:p w:rsidR="004A7583" w:rsidRDefault="004A7583" w:rsidP="004A7583">
            <w:pPr>
              <w:pStyle w:val="Lijstalinea"/>
              <w:ind w:left="0"/>
            </w:pPr>
          </w:p>
        </w:tc>
        <w:tc>
          <w:tcPr>
            <w:tcW w:w="5663" w:type="dxa"/>
          </w:tcPr>
          <w:p w:rsidR="004A7583" w:rsidRDefault="004A7583" w:rsidP="004A7583">
            <w:pPr>
              <w:pStyle w:val="Lijstalinea"/>
              <w:ind w:left="0"/>
            </w:pPr>
          </w:p>
        </w:tc>
      </w:tr>
      <w:tr w:rsidR="004A7583" w:rsidTr="004A7583">
        <w:tc>
          <w:tcPr>
            <w:tcW w:w="2677" w:type="dxa"/>
          </w:tcPr>
          <w:p w:rsidR="004A7583" w:rsidRDefault="004A7583" w:rsidP="004A7583">
            <w:pPr>
              <w:pStyle w:val="Lijstalinea"/>
              <w:ind w:left="0"/>
            </w:pPr>
            <w:r>
              <w:t>IJzerwerk / constructie:</w:t>
            </w:r>
          </w:p>
          <w:p w:rsidR="004A7583" w:rsidRDefault="004A7583" w:rsidP="004A7583">
            <w:pPr>
              <w:pStyle w:val="Lijstalinea"/>
              <w:ind w:left="0"/>
            </w:pPr>
          </w:p>
        </w:tc>
        <w:tc>
          <w:tcPr>
            <w:tcW w:w="5663" w:type="dxa"/>
          </w:tcPr>
          <w:p w:rsidR="004A7583" w:rsidRDefault="004A7583" w:rsidP="004A7583">
            <w:pPr>
              <w:pStyle w:val="Lijstalinea"/>
              <w:ind w:left="0"/>
            </w:pPr>
          </w:p>
        </w:tc>
      </w:tr>
    </w:tbl>
    <w:p w:rsidR="004A7583" w:rsidRDefault="004A7583" w:rsidP="004A7583">
      <w:pPr>
        <w:pStyle w:val="Lijstalinea"/>
      </w:pPr>
    </w:p>
    <w:p w:rsidR="004A7583" w:rsidRDefault="004A7583" w:rsidP="004A7583">
      <w:pPr>
        <w:pStyle w:val="Lijstalinea"/>
      </w:pPr>
    </w:p>
    <w:p w:rsidR="004A7583" w:rsidRDefault="004A7583" w:rsidP="004A7583">
      <w:pPr>
        <w:pStyle w:val="Lijstalinea"/>
      </w:pPr>
      <w:r>
        <w:t>Algemene gegevens tent:</w:t>
      </w:r>
    </w:p>
    <w:p w:rsidR="004A7583" w:rsidRDefault="004A7583" w:rsidP="004A7583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3"/>
      </w:tblGrid>
      <w:tr w:rsidR="004A7583" w:rsidTr="004A7583">
        <w:tc>
          <w:tcPr>
            <w:tcW w:w="2677" w:type="dxa"/>
          </w:tcPr>
          <w:p w:rsidR="004A7583" w:rsidRDefault="004A7583" w:rsidP="004A7583">
            <w:pPr>
              <w:pStyle w:val="Lijstalinea"/>
              <w:ind w:left="0"/>
            </w:pPr>
            <w:r>
              <w:t>Naam tent:</w:t>
            </w:r>
          </w:p>
          <w:p w:rsidR="004A7583" w:rsidRDefault="004A7583" w:rsidP="004A7583">
            <w:pPr>
              <w:pStyle w:val="Lijstalinea"/>
              <w:ind w:left="0"/>
            </w:pPr>
          </w:p>
        </w:tc>
        <w:tc>
          <w:tcPr>
            <w:tcW w:w="5663" w:type="dxa"/>
          </w:tcPr>
          <w:p w:rsidR="004A7583" w:rsidRDefault="004A7583" w:rsidP="004A7583">
            <w:pPr>
              <w:pStyle w:val="Lijstalinea"/>
              <w:ind w:left="0"/>
            </w:pPr>
          </w:p>
        </w:tc>
      </w:tr>
      <w:tr w:rsidR="004A7583" w:rsidTr="004A7583">
        <w:tc>
          <w:tcPr>
            <w:tcW w:w="2677" w:type="dxa"/>
          </w:tcPr>
          <w:p w:rsidR="004A7583" w:rsidRDefault="004A7583" w:rsidP="004A7583">
            <w:pPr>
              <w:pStyle w:val="Lijstalinea"/>
              <w:ind w:left="0"/>
            </w:pPr>
            <w:r>
              <w:t>Type tent:</w:t>
            </w:r>
          </w:p>
          <w:p w:rsidR="004A7583" w:rsidRDefault="004A7583" w:rsidP="004A7583">
            <w:pPr>
              <w:pStyle w:val="Lijstalinea"/>
              <w:ind w:left="0"/>
            </w:pPr>
          </w:p>
        </w:tc>
        <w:tc>
          <w:tcPr>
            <w:tcW w:w="5663" w:type="dxa"/>
          </w:tcPr>
          <w:p w:rsidR="004A7583" w:rsidRDefault="004A7583" w:rsidP="004A7583">
            <w:pPr>
              <w:pStyle w:val="Lijstalinea"/>
              <w:ind w:left="0"/>
            </w:pPr>
          </w:p>
        </w:tc>
      </w:tr>
      <w:tr w:rsidR="004A7583" w:rsidTr="004A7583">
        <w:tc>
          <w:tcPr>
            <w:tcW w:w="2677" w:type="dxa"/>
          </w:tcPr>
          <w:p w:rsidR="004A7583" w:rsidRDefault="004A7583" w:rsidP="004A7583">
            <w:pPr>
              <w:pStyle w:val="Lijstalinea"/>
              <w:ind w:left="0"/>
            </w:pPr>
            <w:r>
              <w:t>Breedte tent:</w:t>
            </w:r>
          </w:p>
          <w:p w:rsidR="004A7583" w:rsidRDefault="004A7583" w:rsidP="004A7583">
            <w:pPr>
              <w:pStyle w:val="Lijstalinea"/>
              <w:ind w:left="0"/>
            </w:pPr>
          </w:p>
        </w:tc>
        <w:tc>
          <w:tcPr>
            <w:tcW w:w="5663" w:type="dxa"/>
          </w:tcPr>
          <w:p w:rsidR="004A7583" w:rsidRDefault="004A7583" w:rsidP="004A7583">
            <w:pPr>
              <w:pStyle w:val="Lijstalinea"/>
              <w:ind w:left="0"/>
            </w:pPr>
          </w:p>
        </w:tc>
      </w:tr>
      <w:tr w:rsidR="004A7583" w:rsidTr="004A7583">
        <w:tc>
          <w:tcPr>
            <w:tcW w:w="2677" w:type="dxa"/>
          </w:tcPr>
          <w:p w:rsidR="004A7583" w:rsidRDefault="004A7583" w:rsidP="004A7583">
            <w:pPr>
              <w:pStyle w:val="Lijstalinea"/>
              <w:ind w:left="0"/>
            </w:pPr>
            <w:r>
              <w:t>Lengte tent:</w:t>
            </w:r>
          </w:p>
          <w:p w:rsidR="004A7583" w:rsidRDefault="004A7583" w:rsidP="004A7583">
            <w:pPr>
              <w:pStyle w:val="Lijstalinea"/>
              <w:ind w:left="0"/>
            </w:pPr>
          </w:p>
        </w:tc>
        <w:tc>
          <w:tcPr>
            <w:tcW w:w="5663" w:type="dxa"/>
          </w:tcPr>
          <w:p w:rsidR="004A7583" w:rsidRDefault="004A7583" w:rsidP="004A7583">
            <w:pPr>
              <w:pStyle w:val="Lijstalinea"/>
              <w:ind w:left="0"/>
            </w:pPr>
          </w:p>
        </w:tc>
      </w:tr>
      <w:tr w:rsidR="004A7583" w:rsidTr="004A7583">
        <w:tc>
          <w:tcPr>
            <w:tcW w:w="2677" w:type="dxa"/>
          </w:tcPr>
          <w:p w:rsidR="004A7583" w:rsidRDefault="004A7583" w:rsidP="004A7583">
            <w:pPr>
              <w:pStyle w:val="Lijstalinea"/>
              <w:ind w:left="0"/>
            </w:pPr>
            <w:r>
              <w:t>Netto m2:</w:t>
            </w:r>
          </w:p>
          <w:p w:rsidR="004A7583" w:rsidRDefault="004A7583" w:rsidP="004A7583">
            <w:pPr>
              <w:pStyle w:val="Lijstalinea"/>
              <w:ind w:left="0"/>
            </w:pPr>
          </w:p>
        </w:tc>
        <w:tc>
          <w:tcPr>
            <w:tcW w:w="5663" w:type="dxa"/>
          </w:tcPr>
          <w:p w:rsidR="004A7583" w:rsidRDefault="004A7583" w:rsidP="004A7583">
            <w:pPr>
              <w:pStyle w:val="Lijstalinea"/>
              <w:ind w:left="0"/>
            </w:pPr>
          </w:p>
        </w:tc>
      </w:tr>
      <w:tr w:rsidR="004A7583" w:rsidTr="004A7583">
        <w:tc>
          <w:tcPr>
            <w:tcW w:w="2677" w:type="dxa"/>
          </w:tcPr>
          <w:p w:rsidR="004A7583" w:rsidRDefault="004A7583" w:rsidP="004A7583">
            <w:pPr>
              <w:pStyle w:val="Lijstalinea"/>
              <w:ind w:left="0"/>
            </w:pPr>
            <w:r>
              <w:t>Zijkant hoogte:</w:t>
            </w:r>
          </w:p>
          <w:p w:rsidR="004A7583" w:rsidRDefault="004A7583" w:rsidP="004A7583">
            <w:pPr>
              <w:pStyle w:val="Lijstalinea"/>
              <w:ind w:left="0"/>
            </w:pPr>
          </w:p>
        </w:tc>
        <w:tc>
          <w:tcPr>
            <w:tcW w:w="5663" w:type="dxa"/>
          </w:tcPr>
          <w:p w:rsidR="004A7583" w:rsidRDefault="004A7583" w:rsidP="004A7583">
            <w:pPr>
              <w:pStyle w:val="Lijstalinea"/>
              <w:ind w:left="0"/>
            </w:pPr>
          </w:p>
        </w:tc>
      </w:tr>
      <w:tr w:rsidR="004A7583" w:rsidTr="004A7583">
        <w:tc>
          <w:tcPr>
            <w:tcW w:w="2677" w:type="dxa"/>
          </w:tcPr>
          <w:p w:rsidR="004A7583" w:rsidRDefault="004A7583" w:rsidP="004A7583">
            <w:pPr>
              <w:pStyle w:val="Lijstalinea"/>
              <w:ind w:left="0"/>
            </w:pPr>
            <w:r>
              <w:t>Materiaal zijwanden:</w:t>
            </w:r>
          </w:p>
          <w:p w:rsidR="004A7583" w:rsidRDefault="004A7583" w:rsidP="004A7583">
            <w:pPr>
              <w:pStyle w:val="Lijstalinea"/>
              <w:ind w:left="0"/>
            </w:pPr>
          </w:p>
        </w:tc>
        <w:tc>
          <w:tcPr>
            <w:tcW w:w="5663" w:type="dxa"/>
          </w:tcPr>
          <w:p w:rsidR="004A7583" w:rsidRDefault="004A7583" w:rsidP="004A7583">
            <w:pPr>
              <w:pStyle w:val="Lijstalinea"/>
              <w:ind w:left="0"/>
            </w:pPr>
          </w:p>
        </w:tc>
      </w:tr>
      <w:tr w:rsidR="004A7583" w:rsidTr="004A7583">
        <w:tc>
          <w:tcPr>
            <w:tcW w:w="2677" w:type="dxa"/>
          </w:tcPr>
          <w:p w:rsidR="004A7583" w:rsidRDefault="004A7583" w:rsidP="004A7583">
            <w:pPr>
              <w:pStyle w:val="Lijstalinea"/>
              <w:ind w:left="0"/>
            </w:pPr>
            <w:r>
              <w:t>Vloer / bodembedekking:</w:t>
            </w:r>
          </w:p>
          <w:p w:rsidR="004A7583" w:rsidRDefault="004A7583" w:rsidP="004A7583">
            <w:pPr>
              <w:pStyle w:val="Lijstalinea"/>
              <w:ind w:left="0"/>
            </w:pPr>
          </w:p>
        </w:tc>
        <w:tc>
          <w:tcPr>
            <w:tcW w:w="5663" w:type="dxa"/>
          </w:tcPr>
          <w:p w:rsidR="004A7583" w:rsidRDefault="004A7583" w:rsidP="004A7583">
            <w:pPr>
              <w:pStyle w:val="Lijstalinea"/>
              <w:ind w:left="0"/>
            </w:pPr>
          </w:p>
        </w:tc>
      </w:tr>
      <w:tr w:rsidR="004A7583" w:rsidTr="004A7583">
        <w:tc>
          <w:tcPr>
            <w:tcW w:w="2677" w:type="dxa"/>
          </w:tcPr>
          <w:p w:rsidR="004A7583" w:rsidRDefault="004A7583" w:rsidP="004A7583">
            <w:pPr>
              <w:pStyle w:val="Lijstalinea"/>
              <w:ind w:left="0"/>
            </w:pPr>
            <w:r>
              <w:t>Maximaal aantal personen:</w:t>
            </w:r>
          </w:p>
          <w:p w:rsidR="004A7583" w:rsidRDefault="004A7583" w:rsidP="004A7583">
            <w:pPr>
              <w:pStyle w:val="Lijstalinea"/>
              <w:ind w:left="0"/>
            </w:pPr>
          </w:p>
        </w:tc>
        <w:tc>
          <w:tcPr>
            <w:tcW w:w="5663" w:type="dxa"/>
          </w:tcPr>
          <w:p w:rsidR="004A7583" w:rsidRDefault="004A7583" w:rsidP="004A7583">
            <w:pPr>
              <w:pStyle w:val="Lijstalinea"/>
              <w:ind w:left="0"/>
            </w:pPr>
          </w:p>
        </w:tc>
      </w:tr>
      <w:tr w:rsidR="000D6B88" w:rsidTr="004A7583">
        <w:tc>
          <w:tcPr>
            <w:tcW w:w="2677" w:type="dxa"/>
          </w:tcPr>
          <w:p w:rsidR="000D6B88" w:rsidRDefault="000D6B88" w:rsidP="000D6B88"/>
          <w:p w:rsidR="000D6B88" w:rsidRDefault="000D6B88" w:rsidP="000D6B88"/>
        </w:tc>
        <w:tc>
          <w:tcPr>
            <w:tcW w:w="5663" w:type="dxa"/>
          </w:tcPr>
          <w:p w:rsidR="000D6B88" w:rsidRDefault="000D6B88" w:rsidP="004A7583">
            <w:pPr>
              <w:pStyle w:val="Lijstalinea"/>
              <w:ind w:left="0"/>
            </w:pPr>
          </w:p>
        </w:tc>
      </w:tr>
      <w:tr w:rsidR="000D6B88" w:rsidTr="004A7583">
        <w:tc>
          <w:tcPr>
            <w:tcW w:w="2677" w:type="dxa"/>
          </w:tcPr>
          <w:p w:rsidR="000D6B88" w:rsidRDefault="000D6B88" w:rsidP="004A7583">
            <w:pPr>
              <w:pStyle w:val="Lijstalinea"/>
              <w:ind w:left="0"/>
            </w:pPr>
          </w:p>
          <w:p w:rsidR="000D6B88" w:rsidRDefault="000D6B88" w:rsidP="004A7583">
            <w:pPr>
              <w:pStyle w:val="Lijstalinea"/>
              <w:ind w:left="0"/>
            </w:pPr>
          </w:p>
        </w:tc>
        <w:tc>
          <w:tcPr>
            <w:tcW w:w="5663" w:type="dxa"/>
          </w:tcPr>
          <w:p w:rsidR="000D6B88" w:rsidRDefault="000D6B88" w:rsidP="004A7583">
            <w:pPr>
              <w:pStyle w:val="Lijstalinea"/>
              <w:ind w:left="0"/>
            </w:pPr>
          </w:p>
        </w:tc>
      </w:tr>
    </w:tbl>
    <w:p w:rsidR="004A7583" w:rsidRDefault="004A7583" w:rsidP="004A7583">
      <w:pPr>
        <w:pStyle w:val="Lijstalinea"/>
      </w:pPr>
    </w:p>
    <w:p w:rsidR="000D6B88" w:rsidRDefault="000D6B88">
      <w:pPr>
        <w:spacing w:after="200"/>
      </w:pPr>
      <w:r>
        <w:br w:type="page"/>
      </w:r>
    </w:p>
    <w:p w:rsidR="004A7583" w:rsidRPr="00FE47D7" w:rsidRDefault="00A63F99" w:rsidP="000D6B8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lastRenderedPageBreak/>
        <w:t>Gegevens e</w:t>
      </w:r>
      <w:r w:rsidR="000D6B88" w:rsidRPr="00FE47D7">
        <w:rPr>
          <w:b/>
        </w:rPr>
        <w:t>igenaar van de tent</w:t>
      </w:r>
    </w:p>
    <w:p w:rsidR="000D6B88" w:rsidRDefault="000D6B88" w:rsidP="000D6B88"/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663"/>
      </w:tblGrid>
      <w:tr w:rsidR="000D6B88" w:rsidTr="000D6B88">
        <w:tc>
          <w:tcPr>
            <w:tcW w:w="3037" w:type="dxa"/>
          </w:tcPr>
          <w:p w:rsidR="000D6B88" w:rsidRDefault="000D6B88" w:rsidP="000D6B88">
            <w:r>
              <w:t>Naam:</w:t>
            </w:r>
          </w:p>
          <w:p w:rsidR="000D6B88" w:rsidRDefault="000D6B88" w:rsidP="000D6B88"/>
        </w:tc>
        <w:tc>
          <w:tcPr>
            <w:tcW w:w="5663" w:type="dxa"/>
          </w:tcPr>
          <w:p w:rsidR="000D6B88" w:rsidRDefault="000D6B88" w:rsidP="000D6B88"/>
        </w:tc>
      </w:tr>
      <w:tr w:rsidR="000D6B88" w:rsidTr="000D6B88">
        <w:tc>
          <w:tcPr>
            <w:tcW w:w="3037" w:type="dxa"/>
          </w:tcPr>
          <w:p w:rsidR="000D6B88" w:rsidRDefault="000D6B88" w:rsidP="000D6B88">
            <w:r>
              <w:t>Rechtsvorm:</w:t>
            </w:r>
          </w:p>
          <w:p w:rsidR="000D6B88" w:rsidRDefault="000D6B88" w:rsidP="000D6B88"/>
        </w:tc>
        <w:tc>
          <w:tcPr>
            <w:tcW w:w="5663" w:type="dxa"/>
          </w:tcPr>
          <w:p w:rsidR="000D6B88" w:rsidRDefault="000D6B88" w:rsidP="000D6B88"/>
        </w:tc>
      </w:tr>
      <w:tr w:rsidR="000D6B88" w:rsidTr="000D6B88">
        <w:tc>
          <w:tcPr>
            <w:tcW w:w="3037" w:type="dxa"/>
          </w:tcPr>
          <w:p w:rsidR="000D6B88" w:rsidRDefault="000D6B88" w:rsidP="000D6B88">
            <w:r>
              <w:t>Adres:</w:t>
            </w:r>
          </w:p>
          <w:p w:rsidR="000D6B88" w:rsidRDefault="000D6B88" w:rsidP="000D6B88"/>
        </w:tc>
        <w:tc>
          <w:tcPr>
            <w:tcW w:w="5663" w:type="dxa"/>
          </w:tcPr>
          <w:p w:rsidR="000D6B88" w:rsidRDefault="000D6B88" w:rsidP="000D6B88"/>
        </w:tc>
      </w:tr>
      <w:tr w:rsidR="000D6B88" w:rsidTr="000D6B88">
        <w:tc>
          <w:tcPr>
            <w:tcW w:w="3037" w:type="dxa"/>
          </w:tcPr>
          <w:p w:rsidR="000D6B88" w:rsidRDefault="000D6B88" w:rsidP="000D6B88">
            <w:r>
              <w:t>Postcode:</w:t>
            </w:r>
          </w:p>
          <w:p w:rsidR="000D6B88" w:rsidRDefault="000D6B88" w:rsidP="000D6B88"/>
        </w:tc>
        <w:tc>
          <w:tcPr>
            <w:tcW w:w="5663" w:type="dxa"/>
          </w:tcPr>
          <w:p w:rsidR="000D6B88" w:rsidRDefault="000D6B88" w:rsidP="000D6B88"/>
        </w:tc>
      </w:tr>
      <w:tr w:rsidR="000D6B88" w:rsidTr="000D6B88">
        <w:tc>
          <w:tcPr>
            <w:tcW w:w="3037" w:type="dxa"/>
          </w:tcPr>
          <w:p w:rsidR="000D6B88" w:rsidRDefault="000D6B88" w:rsidP="000D6B88">
            <w:r>
              <w:t>Plaats:</w:t>
            </w:r>
          </w:p>
          <w:p w:rsidR="000D6B88" w:rsidRDefault="000D6B88" w:rsidP="000D6B88"/>
        </w:tc>
        <w:tc>
          <w:tcPr>
            <w:tcW w:w="5663" w:type="dxa"/>
          </w:tcPr>
          <w:p w:rsidR="000D6B88" w:rsidRDefault="000D6B88" w:rsidP="000D6B88"/>
        </w:tc>
      </w:tr>
      <w:tr w:rsidR="000D6B88" w:rsidTr="000D6B88">
        <w:tc>
          <w:tcPr>
            <w:tcW w:w="3037" w:type="dxa"/>
          </w:tcPr>
          <w:p w:rsidR="000D6B88" w:rsidRDefault="007B693E" w:rsidP="000D6B88">
            <w:r>
              <w:t>Telefoon:</w:t>
            </w:r>
          </w:p>
          <w:p w:rsidR="007B693E" w:rsidRDefault="007B693E" w:rsidP="000D6B88"/>
        </w:tc>
        <w:tc>
          <w:tcPr>
            <w:tcW w:w="5663" w:type="dxa"/>
          </w:tcPr>
          <w:p w:rsidR="000D6B88" w:rsidRDefault="000D6B88" w:rsidP="000D6B88"/>
        </w:tc>
      </w:tr>
      <w:tr w:rsidR="000D6B88" w:rsidTr="000D6B88">
        <w:tc>
          <w:tcPr>
            <w:tcW w:w="3037" w:type="dxa"/>
          </w:tcPr>
          <w:p w:rsidR="000D6B88" w:rsidRDefault="007B693E" w:rsidP="000D6B88">
            <w:r>
              <w:t>Website:</w:t>
            </w:r>
          </w:p>
          <w:p w:rsidR="007B693E" w:rsidRDefault="007B693E" w:rsidP="000D6B88"/>
        </w:tc>
        <w:tc>
          <w:tcPr>
            <w:tcW w:w="5663" w:type="dxa"/>
          </w:tcPr>
          <w:p w:rsidR="000D6B88" w:rsidRDefault="000D6B88" w:rsidP="000D6B88"/>
        </w:tc>
      </w:tr>
      <w:tr w:rsidR="000D6B88" w:rsidTr="000D6B88">
        <w:tc>
          <w:tcPr>
            <w:tcW w:w="3037" w:type="dxa"/>
          </w:tcPr>
          <w:p w:rsidR="000D6B88" w:rsidRDefault="008B3F46" w:rsidP="000D6B88">
            <w:r>
              <w:t>Mailadres:</w:t>
            </w:r>
          </w:p>
          <w:p w:rsidR="008B3F46" w:rsidRDefault="008B3F46" w:rsidP="000D6B88"/>
        </w:tc>
        <w:tc>
          <w:tcPr>
            <w:tcW w:w="5663" w:type="dxa"/>
          </w:tcPr>
          <w:p w:rsidR="000D6B88" w:rsidRDefault="000D6B88" w:rsidP="000D6B88"/>
        </w:tc>
      </w:tr>
      <w:tr w:rsidR="008B3F46" w:rsidTr="000D6B88">
        <w:tc>
          <w:tcPr>
            <w:tcW w:w="3037" w:type="dxa"/>
          </w:tcPr>
          <w:p w:rsidR="008B3F46" w:rsidRDefault="008B3F46" w:rsidP="000D6B88">
            <w:r>
              <w:t>KvK nummer:</w:t>
            </w:r>
          </w:p>
          <w:p w:rsidR="008B3F46" w:rsidRDefault="008B3F46" w:rsidP="000D6B88"/>
        </w:tc>
        <w:tc>
          <w:tcPr>
            <w:tcW w:w="5663" w:type="dxa"/>
          </w:tcPr>
          <w:p w:rsidR="008B3F46" w:rsidRDefault="008B3F46" w:rsidP="000D6B88"/>
        </w:tc>
      </w:tr>
      <w:tr w:rsidR="008B3F46" w:rsidTr="000D6B88">
        <w:tc>
          <w:tcPr>
            <w:tcW w:w="3037" w:type="dxa"/>
          </w:tcPr>
          <w:p w:rsidR="008B3F46" w:rsidRDefault="008B3F46" w:rsidP="000D6B88"/>
          <w:p w:rsidR="008B3F46" w:rsidRDefault="008B3F46" w:rsidP="000D6B88"/>
        </w:tc>
        <w:tc>
          <w:tcPr>
            <w:tcW w:w="5663" w:type="dxa"/>
          </w:tcPr>
          <w:p w:rsidR="008B3F46" w:rsidRDefault="008B3F46" w:rsidP="000D6B88"/>
        </w:tc>
      </w:tr>
      <w:tr w:rsidR="008B3F46" w:rsidTr="000D6B88">
        <w:tc>
          <w:tcPr>
            <w:tcW w:w="3037" w:type="dxa"/>
          </w:tcPr>
          <w:p w:rsidR="008B3F46" w:rsidRDefault="008B3F46" w:rsidP="000D6B88"/>
          <w:p w:rsidR="008B3F46" w:rsidRDefault="008B3F46" w:rsidP="000D6B88"/>
        </w:tc>
        <w:tc>
          <w:tcPr>
            <w:tcW w:w="5663" w:type="dxa"/>
          </w:tcPr>
          <w:p w:rsidR="008B3F46" w:rsidRDefault="008B3F46" w:rsidP="000D6B88"/>
        </w:tc>
      </w:tr>
    </w:tbl>
    <w:p w:rsidR="000D6B88" w:rsidRDefault="000D6B88" w:rsidP="000D6B88">
      <w:pPr>
        <w:ind w:left="360"/>
      </w:pPr>
    </w:p>
    <w:p w:rsidR="000D6B88" w:rsidRDefault="000D6B88" w:rsidP="000D6B88">
      <w:pPr>
        <w:ind w:left="360"/>
      </w:pPr>
    </w:p>
    <w:p w:rsidR="002952BB" w:rsidRDefault="002952BB" w:rsidP="000D6B88">
      <w:pPr>
        <w:ind w:left="360"/>
      </w:pPr>
    </w:p>
    <w:p w:rsidR="002952BB" w:rsidRDefault="002952BB" w:rsidP="000D6B88">
      <w:pPr>
        <w:ind w:left="360"/>
      </w:pPr>
    </w:p>
    <w:p w:rsidR="002952BB" w:rsidRPr="00FE47D7" w:rsidRDefault="002952BB" w:rsidP="002952BB">
      <w:pPr>
        <w:pStyle w:val="Lijstalinea"/>
        <w:numPr>
          <w:ilvl w:val="0"/>
          <w:numId w:val="1"/>
        </w:numPr>
        <w:rPr>
          <w:b/>
        </w:rPr>
      </w:pPr>
      <w:r w:rsidRPr="00FE47D7">
        <w:rPr>
          <w:b/>
        </w:rPr>
        <w:t>Constructie van de tent</w:t>
      </w:r>
    </w:p>
    <w:p w:rsidR="002952BB" w:rsidRDefault="002952BB" w:rsidP="002952BB">
      <w:pPr>
        <w:ind w:left="360"/>
      </w:pPr>
    </w:p>
    <w:p w:rsidR="00074C34" w:rsidRPr="00EF364C" w:rsidRDefault="00A63F99" w:rsidP="00074C34">
      <w:pPr>
        <w:shd w:val="clear" w:color="auto" w:fill="FFFFFF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Een v</w:t>
      </w:r>
      <w:r w:rsidR="00074C34" w:rsidRPr="00EF364C">
        <w:rPr>
          <w:rFonts w:cs="Arial"/>
          <w:color w:val="000000"/>
        </w:rPr>
        <w:t>endeltent moet te</w:t>
      </w:r>
      <w:r>
        <w:rPr>
          <w:rFonts w:cs="Arial"/>
          <w:color w:val="000000"/>
        </w:rPr>
        <w:t>n</w:t>
      </w:r>
      <w:r w:rsidR="00074C34" w:rsidRPr="00EF364C">
        <w:rPr>
          <w:rFonts w:cs="Arial"/>
          <w:color w:val="000000"/>
        </w:rPr>
        <w:t xml:space="preserve"> allen tijde volledig en op de juiste manier worden opgezet volgens meegeleverde opzetinstructie. Opzetinstructie kwijt? Deze is op te vragen bij </w:t>
      </w:r>
      <w:proofErr w:type="spellStart"/>
      <w:r w:rsidR="00074C34" w:rsidRPr="00EF364C">
        <w:rPr>
          <w:rFonts w:cs="Arial"/>
          <w:color w:val="000000"/>
        </w:rPr>
        <w:t>ScoutShop</w:t>
      </w:r>
      <w:proofErr w:type="spellEnd"/>
      <w:r w:rsidR="00074C34" w:rsidRPr="00EF364C">
        <w:rPr>
          <w:rFonts w:cs="Arial"/>
          <w:color w:val="000000"/>
        </w:rPr>
        <w:t>. </w:t>
      </w:r>
    </w:p>
    <w:p w:rsidR="00074C34" w:rsidRDefault="00074C34" w:rsidP="002952BB">
      <w:pPr>
        <w:ind w:left="360"/>
      </w:pPr>
    </w:p>
    <w:p w:rsidR="00FE47D7" w:rsidRDefault="00FE47D7" w:rsidP="002952BB">
      <w:pPr>
        <w:ind w:left="360"/>
      </w:pPr>
    </w:p>
    <w:p w:rsidR="00B025AA" w:rsidRDefault="00FE47D7" w:rsidP="002952BB">
      <w:pPr>
        <w:ind w:left="360"/>
      </w:pPr>
      <w:r>
        <w:t xml:space="preserve">Constructietekening </w:t>
      </w:r>
    </w:p>
    <w:p w:rsidR="00B025AA" w:rsidRDefault="00B025AA" w:rsidP="002952BB">
      <w:pPr>
        <w:ind w:left="360"/>
      </w:pPr>
      <w:r>
        <w:rPr>
          <w:noProof/>
        </w:rPr>
        <w:drawing>
          <wp:inline distT="0" distB="0" distL="0" distR="0">
            <wp:extent cx="4543425" cy="3256038"/>
            <wp:effectExtent l="0" t="0" r="0" b="190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kening vendelt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856" cy="327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2BB" w:rsidRDefault="00B025AA" w:rsidP="002952BB">
      <w:pPr>
        <w:ind w:left="360"/>
      </w:pPr>
      <w:r>
        <w:lastRenderedPageBreak/>
        <w:t>O</w:t>
      </w:r>
      <w:r w:rsidR="00FE47D7">
        <w:t>pzetinstructie:……………………………….</w:t>
      </w:r>
    </w:p>
    <w:p w:rsidR="00FE47D7" w:rsidRDefault="00FE47D7" w:rsidP="002952BB">
      <w:pPr>
        <w:ind w:left="360"/>
      </w:pPr>
    </w:p>
    <w:p w:rsidR="009359F6" w:rsidRDefault="009359F6" w:rsidP="002952BB">
      <w:pPr>
        <w:ind w:left="360"/>
      </w:pPr>
    </w:p>
    <w:p w:rsidR="009359F6" w:rsidRPr="00FE47D7" w:rsidRDefault="009359F6" w:rsidP="009359F6">
      <w:pPr>
        <w:pStyle w:val="Lijstalinea"/>
        <w:numPr>
          <w:ilvl w:val="0"/>
          <w:numId w:val="1"/>
        </w:numPr>
        <w:rPr>
          <w:b/>
        </w:rPr>
      </w:pPr>
      <w:r w:rsidRPr="00FE47D7">
        <w:rPr>
          <w:b/>
        </w:rPr>
        <w:t>Belasting tent / veiligheid tent</w:t>
      </w:r>
    </w:p>
    <w:p w:rsidR="009359F6" w:rsidRDefault="009359F6" w:rsidP="00B84C3B">
      <w:pPr>
        <w:ind w:left="360"/>
      </w:pPr>
    </w:p>
    <w:p w:rsidR="007C5204" w:rsidRDefault="007C5204" w:rsidP="00B84C3B">
      <w:pPr>
        <w:ind w:left="360"/>
      </w:pPr>
      <w:r>
        <w:t>Belastbaarheid: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1"/>
      </w:tblGrid>
      <w:tr w:rsidR="00B84C3B" w:rsidTr="00B84C3B">
        <w:tc>
          <w:tcPr>
            <w:tcW w:w="3179" w:type="dxa"/>
          </w:tcPr>
          <w:p w:rsidR="00B84C3B" w:rsidRDefault="00B84C3B" w:rsidP="00B84C3B">
            <w:r>
              <w:t>Belastbaarheid / extra gewicht dat kan worden opgehangen:</w:t>
            </w:r>
          </w:p>
        </w:tc>
        <w:tc>
          <w:tcPr>
            <w:tcW w:w="5521" w:type="dxa"/>
          </w:tcPr>
          <w:p w:rsidR="00B84C3B" w:rsidRPr="007C5204" w:rsidRDefault="007C5204" w:rsidP="00B84C3B">
            <w:pPr>
              <w:rPr>
                <w:i/>
              </w:rPr>
            </w:pPr>
            <w:r w:rsidRPr="008330DB">
              <w:rPr>
                <w:i/>
              </w:rPr>
              <w:t>Bij normaal gebruik kan in de tent</w:t>
            </w:r>
            <w:r w:rsidR="008330DB">
              <w:rPr>
                <w:i/>
              </w:rPr>
              <w:t xml:space="preserve"> verdeeld over de zijwand tot ……..</w:t>
            </w:r>
            <w:r w:rsidRPr="008330DB">
              <w:rPr>
                <w:i/>
              </w:rPr>
              <w:t xml:space="preserve"> kg opgehangen worden.</w:t>
            </w:r>
          </w:p>
        </w:tc>
      </w:tr>
      <w:tr w:rsidR="00B84C3B" w:rsidTr="00B84C3B">
        <w:tc>
          <w:tcPr>
            <w:tcW w:w="3179" w:type="dxa"/>
          </w:tcPr>
          <w:p w:rsidR="00B84C3B" w:rsidRDefault="00B84C3B" w:rsidP="00B84C3B"/>
          <w:p w:rsidR="007C5204" w:rsidRDefault="007C5204" w:rsidP="00B84C3B"/>
        </w:tc>
        <w:tc>
          <w:tcPr>
            <w:tcW w:w="5521" w:type="dxa"/>
          </w:tcPr>
          <w:p w:rsidR="00B84C3B" w:rsidRDefault="00B84C3B" w:rsidP="00B84C3B"/>
        </w:tc>
      </w:tr>
    </w:tbl>
    <w:p w:rsidR="00B84C3B" w:rsidRDefault="00B84C3B" w:rsidP="00B84C3B">
      <w:pPr>
        <w:ind w:left="360"/>
      </w:pPr>
    </w:p>
    <w:p w:rsidR="007C5204" w:rsidRDefault="007C5204" w:rsidP="00B84C3B">
      <w:pPr>
        <w:ind w:left="360"/>
      </w:pPr>
    </w:p>
    <w:p w:rsidR="007C5204" w:rsidRDefault="007C5204" w:rsidP="00B84C3B">
      <w:pPr>
        <w:ind w:left="360"/>
      </w:pPr>
      <w:r>
        <w:t>Veiligheid tot welke weersituatie: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1"/>
      </w:tblGrid>
      <w:tr w:rsidR="007C5204" w:rsidTr="007C5204">
        <w:tc>
          <w:tcPr>
            <w:tcW w:w="3179" w:type="dxa"/>
          </w:tcPr>
          <w:p w:rsidR="007C5204" w:rsidRDefault="007C5204" w:rsidP="00B84C3B">
            <w:r>
              <w:t>Maximale windsnelheid:</w:t>
            </w:r>
          </w:p>
          <w:p w:rsidR="007C5204" w:rsidRDefault="007C5204" w:rsidP="00B84C3B"/>
        </w:tc>
        <w:tc>
          <w:tcPr>
            <w:tcW w:w="5521" w:type="dxa"/>
          </w:tcPr>
          <w:p w:rsidR="007C5204" w:rsidRDefault="0016188F" w:rsidP="0016188F">
            <w:r>
              <w:t>De tent moet, indien mogelijk, gesloten worden bij (constante) windkracht  7 BFT</w:t>
            </w:r>
            <w:r w:rsidR="00FE47D7">
              <w:t xml:space="preserve"> - harde wind </w:t>
            </w:r>
            <w:r>
              <w:t>(Indicatief!)</w:t>
            </w:r>
          </w:p>
          <w:p w:rsidR="0016188F" w:rsidRDefault="0016188F" w:rsidP="0016188F"/>
          <w:p w:rsidR="0016188F" w:rsidRDefault="0016188F" w:rsidP="00FE47D7">
            <w:r>
              <w:t xml:space="preserve">De tentconstructie dient ontruimd te worden bij (constante) windkracht   8 </w:t>
            </w:r>
            <w:r w:rsidR="000F460D">
              <w:t xml:space="preserve">/ 9 </w:t>
            </w:r>
            <w:r>
              <w:t>BFT</w:t>
            </w:r>
            <w:r w:rsidR="000F460D">
              <w:t xml:space="preserve"> </w:t>
            </w:r>
            <w:r w:rsidR="00FE47D7">
              <w:t xml:space="preserve">- </w:t>
            </w:r>
            <w:r w:rsidR="000F460D">
              <w:t>stormachtig / storm</w:t>
            </w:r>
            <w:r w:rsidR="00FE47D7">
              <w:t xml:space="preserve"> </w:t>
            </w:r>
            <w:r>
              <w:t>(Indicatief)</w:t>
            </w:r>
          </w:p>
        </w:tc>
      </w:tr>
      <w:tr w:rsidR="007C5204" w:rsidTr="007C5204">
        <w:tc>
          <w:tcPr>
            <w:tcW w:w="3179" w:type="dxa"/>
          </w:tcPr>
          <w:p w:rsidR="007C5204" w:rsidRDefault="007C5204" w:rsidP="00B84C3B">
            <w:r>
              <w:t>Sneeuwbelasting:</w:t>
            </w:r>
          </w:p>
          <w:p w:rsidR="007C5204" w:rsidRDefault="007C5204" w:rsidP="00B84C3B"/>
        </w:tc>
        <w:tc>
          <w:tcPr>
            <w:tcW w:w="5521" w:type="dxa"/>
          </w:tcPr>
          <w:p w:rsidR="007C5204" w:rsidRDefault="007C5204" w:rsidP="007C5204">
            <w:r w:rsidRPr="007C5204">
              <w:t>De tent dient sneeuwvrij gehouden te worden</w:t>
            </w:r>
          </w:p>
        </w:tc>
      </w:tr>
    </w:tbl>
    <w:p w:rsidR="007C5204" w:rsidRDefault="007C5204" w:rsidP="00B84C3B">
      <w:pPr>
        <w:ind w:left="360"/>
      </w:pPr>
    </w:p>
    <w:p w:rsidR="009359F6" w:rsidRDefault="009359F6" w:rsidP="009359F6"/>
    <w:p w:rsidR="009359F6" w:rsidRDefault="009359F6" w:rsidP="009359F6">
      <w:pPr>
        <w:pStyle w:val="Lijstalinea"/>
        <w:numPr>
          <w:ilvl w:val="0"/>
          <w:numId w:val="1"/>
        </w:numPr>
      </w:pPr>
      <w:r>
        <w:t>Brandveiligheid tentdoek</w:t>
      </w:r>
    </w:p>
    <w:p w:rsidR="009359F6" w:rsidRDefault="009359F6" w:rsidP="00B84C3B">
      <w:pPr>
        <w:ind w:left="360"/>
      </w:pPr>
    </w:p>
    <w:p w:rsidR="00B84C3B" w:rsidRPr="00EF364C" w:rsidRDefault="00B84C3B" w:rsidP="00B84C3B">
      <w:pPr>
        <w:shd w:val="clear" w:color="auto" w:fill="FFFFFF"/>
        <w:ind w:left="360"/>
        <w:rPr>
          <w:rFonts w:cs="Arial"/>
          <w:color w:val="000000"/>
        </w:rPr>
      </w:pPr>
      <w:r w:rsidRPr="00EF364C">
        <w:rPr>
          <w:rFonts w:cs="Arial"/>
          <w:color w:val="000000"/>
        </w:rPr>
        <w:t>Elke Vendelten</w:t>
      </w:r>
      <w:r>
        <w:rPr>
          <w:rFonts w:cs="Arial"/>
          <w:color w:val="000000"/>
        </w:rPr>
        <w:t>t</w:t>
      </w:r>
      <w:r w:rsidRPr="00EF364C">
        <w:rPr>
          <w:rFonts w:cs="Arial"/>
          <w:color w:val="000000"/>
        </w:rPr>
        <w:t xml:space="preserve"> is gemaakt van gecertificeerd brandvertragend katoen en/of pvc. Dit certificaat behoort bij de tent en wordt meegeleverd bij de tent. Heb je het certificaat niet meer? Neem dan contact op met </w:t>
      </w:r>
      <w:proofErr w:type="spellStart"/>
      <w:r w:rsidRPr="00EF364C">
        <w:rPr>
          <w:rFonts w:cs="Arial"/>
          <w:color w:val="000000"/>
        </w:rPr>
        <w:t>ScoutShop</w:t>
      </w:r>
      <w:proofErr w:type="spellEnd"/>
      <w:r w:rsidRPr="00EF364C">
        <w:rPr>
          <w:rFonts w:cs="Arial"/>
          <w:color w:val="000000"/>
        </w:rPr>
        <w:t>, in de meeste gevallen kunnen ze je voorzien van het juiste certificaat. </w:t>
      </w:r>
    </w:p>
    <w:p w:rsidR="00B84C3B" w:rsidRDefault="00B84C3B" w:rsidP="00B84C3B">
      <w:pPr>
        <w:ind w:left="360"/>
      </w:pPr>
    </w:p>
    <w:p w:rsidR="003246B7" w:rsidRDefault="003246B7" w:rsidP="00A63F99">
      <w:pPr>
        <w:ind w:left="360"/>
      </w:pPr>
      <w:r>
        <w:t>Kopie certificaat:…………………….</w:t>
      </w:r>
    </w:p>
    <w:p w:rsidR="003246B7" w:rsidRDefault="003246B7" w:rsidP="00B84C3B">
      <w:pPr>
        <w:ind w:left="360"/>
      </w:pPr>
    </w:p>
    <w:p w:rsidR="009359F6" w:rsidRDefault="009359F6" w:rsidP="009359F6"/>
    <w:p w:rsidR="009359F6" w:rsidRDefault="009359F6" w:rsidP="009359F6">
      <w:pPr>
        <w:pStyle w:val="Lijstalinea"/>
        <w:numPr>
          <w:ilvl w:val="0"/>
          <w:numId w:val="1"/>
        </w:numPr>
      </w:pPr>
      <w:r>
        <w:t>Vluchtwegen en signalering</w:t>
      </w:r>
    </w:p>
    <w:p w:rsidR="00D8019F" w:rsidRDefault="00D8019F" w:rsidP="00D8019F">
      <w:pPr>
        <w:ind w:left="360"/>
      </w:pPr>
    </w:p>
    <w:p w:rsidR="00D8019F" w:rsidRDefault="00D8019F" w:rsidP="009C4A83">
      <w:pPr>
        <w:pStyle w:val="Lijstalinea"/>
        <w:numPr>
          <w:ilvl w:val="0"/>
          <w:numId w:val="4"/>
        </w:numPr>
      </w:pPr>
      <w:r>
        <w:t>Doorgangen vanaf de tent naar een veilige plaats moeten worden vrijgehouden van obstakels die de doorgang kunnen belemmeren.</w:t>
      </w:r>
    </w:p>
    <w:p w:rsidR="00D8019F" w:rsidRDefault="00D8019F" w:rsidP="009C4A83">
      <w:pPr>
        <w:pStyle w:val="Lijstalinea"/>
        <w:numPr>
          <w:ilvl w:val="0"/>
          <w:numId w:val="4"/>
        </w:numPr>
      </w:pPr>
      <w:r>
        <w:t>Een nooduitgang kan bestaan uit een harde deur of uit tentdoek.</w:t>
      </w:r>
    </w:p>
    <w:p w:rsidR="00D8019F" w:rsidRDefault="00D8019F" w:rsidP="009C4A83">
      <w:pPr>
        <w:pStyle w:val="Lijstalinea"/>
        <w:numPr>
          <w:ilvl w:val="0"/>
          <w:numId w:val="4"/>
        </w:numPr>
      </w:pPr>
      <w:r>
        <w:t>Er dienen voldoende nooduitgangen te zijn. Uitgangspunt is 1m1 nooduitgang per 90 personen (de ingang niet meegerekend).</w:t>
      </w:r>
    </w:p>
    <w:p w:rsidR="00D8019F" w:rsidRDefault="00D8019F" w:rsidP="009C4A83">
      <w:pPr>
        <w:pStyle w:val="Lijstalinea"/>
        <w:numPr>
          <w:ilvl w:val="0"/>
          <w:numId w:val="4"/>
        </w:numPr>
      </w:pPr>
      <w:r>
        <w:t>De inrichting van een tent moet zodanig zijn dat er vrije doorgang is naar de vluchtdeuren.</w:t>
      </w:r>
    </w:p>
    <w:p w:rsidR="00D8019F" w:rsidRDefault="00D8019F" w:rsidP="009C4A83">
      <w:pPr>
        <w:pStyle w:val="Lijstalinea"/>
        <w:numPr>
          <w:ilvl w:val="0"/>
          <w:numId w:val="4"/>
        </w:numPr>
      </w:pPr>
      <w:r>
        <w:t>De tent moet binnen 1 minuut ontruimd kunnen worden.</w:t>
      </w:r>
    </w:p>
    <w:p w:rsidR="00D8019F" w:rsidRDefault="00D8019F" w:rsidP="009C4A83">
      <w:pPr>
        <w:pStyle w:val="Lijstalinea"/>
        <w:numPr>
          <w:ilvl w:val="0"/>
          <w:numId w:val="4"/>
        </w:numPr>
      </w:pPr>
      <w:r>
        <w:t>Er mogen niet meer dan 4 mensen per m2 netto oppervlakte worden toegelaten.</w:t>
      </w:r>
    </w:p>
    <w:p w:rsidR="009359F6" w:rsidRDefault="009359F6" w:rsidP="00D8019F">
      <w:pPr>
        <w:ind w:left="360"/>
      </w:pPr>
    </w:p>
    <w:p w:rsidR="008B37FC" w:rsidRDefault="00836979" w:rsidP="008B37FC">
      <w:pPr>
        <w:pStyle w:val="Lijstalinea"/>
        <w:numPr>
          <w:ilvl w:val="0"/>
          <w:numId w:val="4"/>
        </w:numPr>
      </w:pPr>
      <w:r>
        <w:t>E</w:t>
      </w:r>
      <w:r w:rsidRPr="00836979">
        <w:t>en tent die bestemd is voor meer dan 50 personen heeft een vluchtroute-aanduiding nodig. Deze aanduiding voldoet aan NEN-EN-ISO-7010 en aan de zichtbaarheidseisen gelijk aan NEN-EN 1838.</w:t>
      </w:r>
      <w:r>
        <w:t xml:space="preserve"> </w:t>
      </w:r>
      <w:r w:rsidR="008B37FC">
        <w:t>De vluchtwegen dienen duidelijk aangegeven te zijn door middel van borden voorzien van</w:t>
      </w:r>
      <w:r>
        <w:t xml:space="preserve"> </w:t>
      </w:r>
      <w:r w:rsidR="008B37FC">
        <w:t>(nood)verlichting.</w:t>
      </w:r>
    </w:p>
    <w:p w:rsidR="009C4A83" w:rsidRDefault="009C4A83" w:rsidP="008B37FC">
      <w:pPr>
        <w:ind w:left="372" w:firstLine="708"/>
      </w:pPr>
      <w:r w:rsidRPr="009C4A83">
        <w:t xml:space="preserve">Een tent gebruikt als verblijfsruimte is goed verlicht zodat deze veilig kan worden gebruikt. </w:t>
      </w:r>
    </w:p>
    <w:p w:rsidR="009C4A83" w:rsidRDefault="009C4A83" w:rsidP="008B37FC">
      <w:pPr>
        <w:ind w:left="1080"/>
      </w:pPr>
      <w:r w:rsidRPr="009C4A83">
        <w:t>Bij een tent bestemd voor meer dan 75 personen moet je in de</w:t>
      </w:r>
      <w:r>
        <w:t xml:space="preserve"> tent noodverlichting hebben. </w:t>
      </w:r>
    </w:p>
    <w:p w:rsidR="009C4A83" w:rsidRDefault="009C4A83" w:rsidP="009C4A83">
      <w:pPr>
        <w:pStyle w:val="Lijstalinea"/>
        <w:numPr>
          <w:ilvl w:val="0"/>
          <w:numId w:val="5"/>
        </w:numPr>
      </w:pPr>
      <w:r w:rsidRPr="009C4A83">
        <w:t>Deze noodverlichting geeft binnen 15 seconden na het uitvallen van de voorziening voor elektriciteit gedurende tenminste 60 minuten een v</w:t>
      </w:r>
      <w:r w:rsidR="00A63F99">
        <w:t>erlichting van ten minste 1 lux</w:t>
      </w:r>
    </w:p>
    <w:p w:rsidR="009C4A83" w:rsidRDefault="009C4A83" w:rsidP="009C4A83"/>
    <w:p w:rsidR="009359F6" w:rsidRDefault="009359F6" w:rsidP="009359F6"/>
    <w:p w:rsidR="009359F6" w:rsidRDefault="009359F6" w:rsidP="009359F6">
      <w:pPr>
        <w:pStyle w:val="Lijstalinea"/>
        <w:numPr>
          <w:ilvl w:val="0"/>
          <w:numId w:val="1"/>
        </w:numPr>
      </w:pPr>
      <w:r>
        <w:lastRenderedPageBreak/>
        <w:t>Constr</w:t>
      </w:r>
      <w:r w:rsidRPr="00074C34">
        <w:rPr>
          <w:sz w:val="22"/>
        </w:rPr>
        <w:t>u</w:t>
      </w:r>
      <w:r>
        <w:t>ctieve veiligheid</w:t>
      </w:r>
    </w:p>
    <w:p w:rsidR="00074C34" w:rsidRDefault="00074C34" w:rsidP="00074C34"/>
    <w:p w:rsidR="00074C34" w:rsidRPr="00EF364C" w:rsidRDefault="00A63F99" w:rsidP="00074C34">
      <w:pPr>
        <w:shd w:val="clear" w:color="auto" w:fill="FFFFFF"/>
        <w:ind w:firstLine="360"/>
        <w:rPr>
          <w:rFonts w:cs="Arial"/>
          <w:color w:val="000000"/>
        </w:rPr>
      </w:pPr>
      <w:r>
        <w:rPr>
          <w:rFonts w:cs="Arial"/>
          <w:color w:val="000000"/>
        </w:rPr>
        <w:t>Een v</w:t>
      </w:r>
      <w:bookmarkStart w:id="0" w:name="_GoBack"/>
      <w:bookmarkEnd w:id="0"/>
      <w:r w:rsidR="00074C34" w:rsidRPr="00EF364C">
        <w:rPr>
          <w:rFonts w:cs="Arial"/>
          <w:color w:val="000000"/>
        </w:rPr>
        <w:t>endeltent is juist opgezet indien:</w:t>
      </w:r>
    </w:p>
    <w:p w:rsidR="00074C34" w:rsidRPr="00074C34" w:rsidRDefault="00074C34" w:rsidP="00074C34">
      <w:pPr>
        <w:pStyle w:val="Lijstalinea"/>
        <w:numPr>
          <w:ilvl w:val="0"/>
          <w:numId w:val="3"/>
        </w:num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Pr="00074C34">
        <w:rPr>
          <w:rFonts w:cs="Arial"/>
          <w:color w:val="000000"/>
        </w:rPr>
        <w:t>lle hoofdstaanders zijn geplaatst zoals op de tekening vermeld</w:t>
      </w:r>
    </w:p>
    <w:p w:rsidR="00074C34" w:rsidRPr="00074C34" w:rsidRDefault="00074C34" w:rsidP="00074C34">
      <w:pPr>
        <w:pStyle w:val="Lijstalinea"/>
        <w:numPr>
          <w:ilvl w:val="0"/>
          <w:numId w:val="3"/>
        </w:num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B20A38">
        <w:rPr>
          <w:rFonts w:cs="Arial"/>
          <w:color w:val="000000"/>
        </w:rPr>
        <w:t>e nokl</w:t>
      </w:r>
      <w:r w:rsidRPr="00074C34">
        <w:rPr>
          <w:rFonts w:cs="Arial"/>
          <w:color w:val="000000"/>
        </w:rPr>
        <w:t>atten geplaatst zijn zoals aangegeven op de tekening, de noklatten en hoofdstaanders hebben een hoek van 90 graden</w:t>
      </w:r>
    </w:p>
    <w:p w:rsidR="00074C34" w:rsidRPr="00074C34" w:rsidRDefault="00074C34" w:rsidP="00074C34">
      <w:pPr>
        <w:pStyle w:val="Lijstalinea"/>
        <w:numPr>
          <w:ilvl w:val="0"/>
          <w:numId w:val="3"/>
        </w:num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Pr="00074C34">
        <w:rPr>
          <w:rFonts w:cs="Arial"/>
          <w:color w:val="000000"/>
        </w:rPr>
        <w:t>lle zijstaanders geplaatst zoals aangegeven op de tekening</w:t>
      </w:r>
    </w:p>
    <w:p w:rsidR="00074C34" w:rsidRPr="00074C34" w:rsidRDefault="00074C34" w:rsidP="00074C34">
      <w:pPr>
        <w:pStyle w:val="Lijstalinea"/>
        <w:numPr>
          <w:ilvl w:val="0"/>
          <w:numId w:val="3"/>
        </w:num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Pr="00074C34">
        <w:rPr>
          <w:rFonts w:cs="Arial"/>
          <w:color w:val="000000"/>
        </w:rPr>
        <w:t>lke zijstaander wordt vastgezet middels een scheerlijn die in een hoek van 45 tot 60 graden in de grond bevestigd wordt met meegeleverde houten haring (of soortgelijk) </w:t>
      </w:r>
    </w:p>
    <w:p w:rsidR="00074C34" w:rsidRPr="00074C34" w:rsidRDefault="00074C34" w:rsidP="00074C34">
      <w:pPr>
        <w:pStyle w:val="Lijstalinea"/>
        <w:numPr>
          <w:ilvl w:val="0"/>
          <w:numId w:val="3"/>
        </w:num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Pr="00074C34">
        <w:rPr>
          <w:rFonts w:cs="Arial"/>
          <w:color w:val="000000"/>
        </w:rPr>
        <w:t>lke hoekstaander dient met twee scheerlijnen zoals hierboven vermeld te worden vastgemaakt</w:t>
      </w:r>
    </w:p>
    <w:p w:rsidR="00074C34" w:rsidRPr="00074C34" w:rsidRDefault="00074C34" w:rsidP="00074C34">
      <w:pPr>
        <w:pStyle w:val="Lijstalinea"/>
        <w:numPr>
          <w:ilvl w:val="0"/>
          <w:numId w:val="3"/>
        </w:numPr>
        <w:shd w:val="clear" w:color="auto" w:fill="FFFFFF"/>
        <w:rPr>
          <w:rFonts w:cs="Arial"/>
          <w:color w:val="000000"/>
        </w:rPr>
      </w:pPr>
      <w:r w:rsidRPr="00074C34">
        <w:rPr>
          <w:rFonts w:cs="Arial"/>
          <w:color w:val="000000"/>
        </w:rPr>
        <w:t>voor de constructie maakt het niet uit als de zijwanden niet geplaatst worden. Vanaf windkracht 7 dient de tent gesloten te worden. </w:t>
      </w:r>
    </w:p>
    <w:p w:rsidR="00074C34" w:rsidRDefault="00074C34" w:rsidP="00074C34">
      <w:pPr>
        <w:ind w:left="360"/>
      </w:pPr>
    </w:p>
    <w:sectPr w:rsidR="00074C34" w:rsidSect="002E036F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83" w:rsidRDefault="004A7583" w:rsidP="00786B22">
      <w:r>
        <w:separator/>
      </w:r>
    </w:p>
  </w:endnote>
  <w:endnote w:type="continuationSeparator" w:id="0">
    <w:p w:rsidR="004A7583" w:rsidRDefault="004A7583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-1852721652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EE2A80" w:rsidRDefault="008C1DEB" w:rsidP="009921C7">
              <w:pPr>
                <w:pStyle w:val="SNFootercursief"/>
              </w:pPr>
              <w:r>
                <w:t>Versie juni 2019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A63F99">
            <w:rPr>
              <w:noProof/>
              <w:lang w:val="en-US"/>
            </w:rPr>
            <w:t>3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997003" w:rsidP="00786B22">
    <w:pPr>
      <w:pStyle w:val="Geenafstand"/>
      <w:rPr>
        <w:lang w:val="en-US"/>
      </w:rPr>
    </w:pPr>
    <w:r w:rsidRPr="00EE2A80">
      <w:rPr>
        <w:noProof/>
      </w:rPr>
      <w:drawing>
        <wp:anchor distT="0" distB="0" distL="114300" distR="114300" simplePos="0" relativeHeight="251662336" behindDoc="1" locked="0" layoutInCell="1" allowOverlap="1" wp14:anchorId="29EF94A2" wp14:editId="6725DBC6">
          <wp:simplePos x="0" y="0"/>
          <wp:positionH relativeFrom="page">
            <wp:posOffset>0</wp:posOffset>
          </wp:positionH>
          <wp:positionV relativeFrom="page">
            <wp:posOffset>10131425</wp:posOffset>
          </wp:positionV>
          <wp:extent cx="7563600" cy="56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-2112807088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997003" w:rsidRDefault="008C1DEB" w:rsidP="008C1DEB">
              <w:pPr>
                <w:pStyle w:val="SNFootercursief"/>
              </w:pPr>
              <w:r>
                <w:t>Versie juni 2019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A63F99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60288" behindDoc="1" locked="0" layoutInCell="1" allowOverlap="1" wp14:anchorId="1C591E45" wp14:editId="21EAFC89">
          <wp:simplePos x="0" y="0"/>
          <wp:positionH relativeFrom="page">
            <wp:posOffset>0</wp:posOffset>
          </wp:positionH>
          <wp:positionV relativeFrom="page">
            <wp:posOffset>10131425</wp:posOffset>
          </wp:positionV>
          <wp:extent cx="7563600" cy="56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83" w:rsidRDefault="004A7583" w:rsidP="00786B22">
      <w:r>
        <w:separator/>
      </w:r>
    </w:p>
  </w:footnote>
  <w:footnote w:type="continuationSeparator" w:id="0">
    <w:p w:rsidR="004A7583" w:rsidRDefault="004A7583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AB" w:rsidRDefault="00386D1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D48DA" wp14:editId="34F0BA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8167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9264" behindDoc="1" locked="0" layoutInCell="1" allowOverlap="1" wp14:anchorId="1224ED2F" wp14:editId="2DABDAB3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1C36"/>
    <w:multiLevelType w:val="hybridMultilevel"/>
    <w:tmpl w:val="2342DD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56A1"/>
    <w:multiLevelType w:val="hybridMultilevel"/>
    <w:tmpl w:val="429A70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90F"/>
    <w:multiLevelType w:val="hybridMultilevel"/>
    <w:tmpl w:val="DD6C1CF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346170"/>
    <w:multiLevelType w:val="hybridMultilevel"/>
    <w:tmpl w:val="84DA05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52769D"/>
    <w:multiLevelType w:val="hybridMultilevel"/>
    <w:tmpl w:val="78C0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83"/>
    <w:rsid w:val="00074C34"/>
    <w:rsid w:val="0009661C"/>
    <w:rsid w:val="000C0E29"/>
    <w:rsid w:val="000D6B88"/>
    <w:rsid w:val="000F460D"/>
    <w:rsid w:val="0016188F"/>
    <w:rsid w:val="001763C8"/>
    <w:rsid w:val="002320BD"/>
    <w:rsid w:val="002952BB"/>
    <w:rsid w:val="002A480E"/>
    <w:rsid w:val="002E036F"/>
    <w:rsid w:val="003246B7"/>
    <w:rsid w:val="00386D1B"/>
    <w:rsid w:val="003E21BB"/>
    <w:rsid w:val="004A7583"/>
    <w:rsid w:val="005B69DC"/>
    <w:rsid w:val="006B1824"/>
    <w:rsid w:val="006C25AB"/>
    <w:rsid w:val="00772344"/>
    <w:rsid w:val="0078690C"/>
    <w:rsid w:val="00786B22"/>
    <w:rsid w:val="007B693E"/>
    <w:rsid w:val="007C5204"/>
    <w:rsid w:val="008330DB"/>
    <w:rsid w:val="00836979"/>
    <w:rsid w:val="008A29D6"/>
    <w:rsid w:val="008B37FC"/>
    <w:rsid w:val="008B3F46"/>
    <w:rsid w:val="008C1DEB"/>
    <w:rsid w:val="00930DF0"/>
    <w:rsid w:val="009359F6"/>
    <w:rsid w:val="009921C7"/>
    <w:rsid w:val="00997003"/>
    <w:rsid w:val="009A442D"/>
    <w:rsid w:val="009C4A83"/>
    <w:rsid w:val="00A42718"/>
    <w:rsid w:val="00A63F99"/>
    <w:rsid w:val="00A67BA6"/>
    <w:rsid w:val="00AA7B8A"/>
    <w:rsid w:val="00AB1243"/>
    <w:rsid w:val="00B025AA"/>
    <w:rsid w:val="00B20A38"/>
    <w:rsid w:val="00B84C3B"/>
    <w:rsid w:val="00B84CA8"/>
    <w:rsid w:val="00C306CD"/>
    <w:rsid w:val="00CB0173"/>
    <w:rsid w:val="00CD2C8D"/>
    <w:rsid w:val="00D02D84"/>
    <w:rsid w:val="00D731B5"/>
    <w:rsid w:val="00D8019F"/>
    <w:rsid w:val="00D91043"/>
    <w:rsid w:val="00EE2A80"/>
    <w:rsid w:val="00F55ABB"/>
    <w:rsid w:val="00F8346D"/>
    <w:rsid w:val="00FE47D7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7A90F17-5E5D-4C8A-822D-613769B8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4A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uting.lsc\data\data\Voor%20iedereen\Communicatie%20-%20HUISSTIJL\Office-sjablonen\Infoblad%20blad.dotx" TargetMode="External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C3873B-EDDB-4D57-9501-9EB04986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Infoblad blad</Template>
  <TotalTime>99</TotalTime>
  <Pages>4</Pages>
  <Words>579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Agterberg</dc:creator>
  <cp:lastModifiedBy>Wendy van Rossum</cp:lastModifiedBy>
  <cp:revision>25</cp:revision>
  <cp:lastPrinted>2015-03-11T08:36:00Z</cp:lastPrinted>
  <dcterms:created xsi:type="dcterms:W3CDTF">2019-05-14T12:09:00Z</dcterms:created>
  <dcterms:modified xsi:type="dcterms:W3CDTF">2019-09-11T11:49:00Z</dcterms:modified>
  <cp:contentStatus>Versie juni 2019</cp:contentStatus>
</cp:coreProperties>
</file>