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CE57" w14:textId="7DC8BA13" w:rsidR="001763C8" w:rsidRDefault="00BF3E93" w:rsidP="00EE2A80">
      <w:pPr>
        <w:pStyle w:val="Ondertitel"/>
        <w:rPr>
          <w:lang w:val="en-US"/>
        </w:rPr>
      </w:pPr>
      <w:r>
        <w:t>Juridische Zaken</w:t>
      </w:r>
    </w:p>
    <w:p w14:paraId="7624DBE1" w14:textId="20192AD3" w:rsidR="001763C8" w:rsidRPr="00EE2A80" w:rsidRDefault="00BF3E93" w:rsidP="00EE2A80">
      <w:pPr>
        <w:pStyle w:val="Titel"/>
      </w:pPr>
      <w:r w:rsidRPr="00BF3E93">
        <w:t xml:space="preserve">MODELSTATUTEN REGIOVERENIGING </w:t>
      </w:r>
    </w:p>
    <w:p w14:paraId="7F145027" w14:textId="77777777" w:rsidR="001763C8" w:rsidRPr="00EE2A80" w:rsidRDefault="001763C8" w:rsidP="00EE2A80">
      <w:pPr>
        <w:pStyle w:val="Titel"/>
      </w:pPr>
    </w:p>
    <w:p w14:paraId="4953ED77" w14:textId="77777777" w:rsidR="001763C8" w:rsidRPr="00EE2A80" w:rsidRDefault="001763C8" w:rsidP="00EE2A80"/>
    <w:p w14:paraId="33C9CD77" w14:textId="77777777" w:rsidR="001763C8" w:rsidRPr="00EE2A80" w:rsidRDefault="001763C8" w:rsidP="00EE2A80"/>
    <w:tbl>
      <w:tblPr>
        <w:tblStyle w:val="Tabelraster"/>
        <w:tblW w:w="0" w:type="auto"/>
        <w:tblLook w:val="04A0" w:firstRow="1" w:lastRow="0" w:firstColumn="1" w:lastColumn="0" w:noHBand="0" w:noVBand="1"/>
      </w:tblPr>
      <w:tblGrid>
        <w:gridCol w:w="9060"/>
      </w:tblGrid>
      <w:tr w:rsidR="00BF3E93" w14:paraId="3CF7D9BD" w14:textId="77777777" w:rsidTr="006B0016">
        <w:tc>
          <w:tcPr>
            <w:tcW w:w="9394" w:type="dxa"/>
          </w:tcPr>
          <w:p w14:paraId="5FFCD8A7" w14:textId="77777777" w:rsidR="00BF3E93" w:rsidRDefault="00BF3E93" w:rsidP="006B0016">
            <w:pPr>
              <w:autoSpaceDE w:val="0"/>
              <w:autoSpaceDN w:val="0"/>
              <w:adjustRightInd w:val="0"/>
              <w:ind w:left="567" w:hanging="567"/>
              <w:rPr>
                <w:rFonts w:cs="Arial"/>
                <w:i/>
                <w:iCs/>
                <w:szCs w:val="20"/>
              </w:rPr>
            </w:pPr>
            <w:r w:rsidRPr="00E7451F">
              <w:rPr>
                <w:rFonts w:cs="Arial"/>
                <w:i/>
                <w:iCs/>
                <w:szCs w:val="20"/>
              </w:rPr>
              <w:t xml:space="preserve">Dit zijn modelstatuten voor een </w:t>
            </w:r>
            <w:r>
              <w:rPr>
                <w:rFonts w:cs="Arial"/>
                <w:i/>
                <w:iCs/>
                <w:szCs w:val="20"/>
              </w:rPr>
              <w:t>regiovereniging</w:t>
            </w:r>
            <w:r w:rsidRPr="00E7451F">
              <w:rPr>
                <w:rFonts w:cs="Arial"/>
                <w:i/>
                <w:iCs/>
                <w:szCs w:val="20"/>
              </w:rPr>
              <w:t xml:space="preserve">. </w:t>
            </w:r>
            <w:r w:rsidRPr="00E7451F">
              <w:rPr>
                <w:rFonts w:cs="Arial"/>
                <w:i/>
                <w:iCs/>
                <w:szCs w:val="20"/>
              </w:rPr>
              <w:br/>
              <w:t xml:space="preserve">Hierin zijn onder meer wettelijk verplichte onderdelen en bepalingen die voortvloeien uit het huishoudelijk reglement van Scouting Nederland opgenomen. </w:t>
            </w:r>
            <w:r w:rsidRPr="00E7451F">
              <w:rPr>
                <w:rFonts w:cs="Arial"/>
                <w:i/>
                <w:iCs/>
                <w:szCs w:val="20"/>
              </w:rPr>
              <w:br/>
              <w:t>We verzoeken je deze modelstatuten te gebruiken voor een oprichting of een statutenwijziging. Indien je daarin aanpassingen wenst, markeer deze dan in je tekst. Zodra je klaar bent met je conceptstatuten, leg deze dan voor aan Scouting Nederland via juridischezaken@scouting.nl.</w:t>
            </w:r>
            <w:r w:rsidRPr="00E7451F">
              <w:rPr>
                <w:rFonts w:cs="Arial"/>
                <w:i/>
                <w:iCs/>
                <w:szCs w:val="20"/>
              </w:rPr>
              <w:br/>
              <w:t>Voor oprichting en statutenwijziging is altijd een akkoord nodig op het concept namens het landelijk bestuur van Scouting Nederland.</w:t>
            </w:r>
          </w:p>
          <w:p w14:paraId="0210639A" w14:textId="77777777" w:rsidR="00BF3E93" w:rsidRDefault="00BF3E93" w:rsidP="006B0016">
            <w:pPr>
              <w:autoSpaceDE w:val="0"/>
              <w:autoSpaceDN w:val="0"/>
              <w:adjustRightInd w:val="0"/>
              <w:ind w:left="567" w:hanging="567"/>
              <w:rPr>
                <w:rFonts w:cs="Arial"/>
                <w:i/>
                <w:iCs/>
                <w:szCs w:val="20"/>
              </w:rPr>
            </w:pPr>
          </w:p>
          <w:p w14:paraId="49C9B1C2" w14:textId="77777777" w:rsidR="00BF3E93" w:rsidRDefault="00BF3E93" w:rsidP="006B0016">
            <w:pPr>
              <w:autoSpaceDE w:val="0"/>
              <w:autoSpaceDN w:val="0"/>
              <w:adjustRightInd w:val="0"/>
              <w:ind w:left="567" w:hanging="567"/>
              <w:rPr>
                <w:rFonts w:cs="Arial"/>
                <w:b/>
                <w:bCs/>
                <w:szCs w:val="20"/>
              </w:rPr>
            </w:pPr>
            <w:r>
              <w:rPr>
                <w:rFonts w:cs="Arial"/>
                <w:i/>
                <w:iCs/>
                <w:szCs w:val="20"/>
              </w:rPr>
              <w:t>Daar waar puntjes staan dien je in te vullen wat op je regio van toepassing is.</w:t>
            </w:r>
            <w:r>
              <w:rPr>
                <w:rFonts w:cs="Arial"/>
                <w:b/>
                <w:bCs/>
                <w:szCs w:val="20"/>
              </w:rPr>
              <w:t xml:space="preserve"> </w:t>
            </w:r>
          </w:p>
          <w:p w14:paraId="59B53CC3" w14:textId="77777777" w:rsidR="00BF3E93" w:rsidRDefault="00BF3E93" w:rsidP="006B0016">
            <w:pPr>
              <w:autoSpaceDE w:val="0"/>
              <w:autoSpaceDN w:val="0"/>
              <w:adjustRightInd w:val="0"/>
              <w:ind w:left="567" w:hanging="567"/>
              <w:rPr>
                <w:rFonts w:cs="Arial"/>
                <w:b/>
                <w:bCs/>
                <w:i/>
                <w:iCs/>
                <w:szCs w:val="20"/>
              </w:rPr>
            </w:pPr>
          </w:p>
          <w:p w14:paraId="18E8FB28" w14:textId="77777777" w:rsidR="00BF3E93" w:rsidRPr="00012112" w:rsidRDefault="00BF3E93" w:rsidP="006B0016">
            <w:pPr>
              <w:autoSpaceDE w:val="0"/>
              <w:autoSpaceDN w:val="0"/>
              <w:adjustRightInd w:val="0"/>
              <w:ind w:left="567" w:hanging="567"/>
              <w:rPr>
                <w:rFonts w:cs="Arial"/>
                <w:i/>
                <w:iCs/>
                <w:szCs w:val="20"/>
              </w:rPr>
            </w:pPr>
            <w:r w:rsidRPr="00A6183B">
              <w:rPr>
                <w:rFonts w:cs="Arial"/>
                <w:i/>
                <w:iCs/>
                <w:szCs w:val="20"/>
              </w:rPr>
              <w:t>Dit kader dient alleen als toelichting en kun je verwijderen in je concept-tekst</w:t>
            </w:r>
          </w:p>
        </w:tc>
      </w:tr>
    </w:tbl>
    <w:p w14:paraId="0B6907F2" w14:textId="77777777" w:rsidR="00BF3E93" w:rsidRDefault="00BF3E93" w:rsidP="00BF3E93">
      <w:pPr>
        <w:autoSpaceDE w:val="0"/>
        <w:autoSpaceDN w:val="0"/>
        <w:adjustRightInd w:val="0"/>
        <w:ind w:left="567" w:hanging="567"/>
        <w:rPr>
          <w:rFonts w:cs="Arial"/>
          <w:b/>
          <w:bCs/>
          <w:szCs w:val="20"/>
        </w:rPr>
      </w:pPr>
    </w:p>
    <w:p w14:paraId="4720CD4D"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szCs w:val="20"/>
        </w:rPr>
      </w:pPr>
      <w:r w:rsidRPr="00BF3E93">
        <w:rPr>
          <w:rFonts w:ascii="Arial" w:eastAsia="Times New Roman" w:hAnsi="Arial" w:cs="Arial"/>
          <w:b/>
          <w:bCs/>
          <w:szCs w:val="20"/>
        </w:rPr>
        <w:t>Naam, zetel en erkenning Scouting Nederland</w:t>
      </w:r>
    </w:p>
    <w:p w14:paraId="5070CE20"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1</w:t>
      </w:r>
    </w:p>
    <w:p w14:paraId="12A08296" w14:textId="77777777" w:rsidR="00BF3E93" w:rsidRPr="00BF3E93" w:rsidRDefault="00BF3E93" w:rsidP="00BF3E93">
      <w:pPr>
        <w:numPr>
          <w:ilvl w:val="0"/>
          <w:numId w:val="3"/>
        </w:numPr>
        <w:tabs>
          <w:tab w:val="clear" w:pos="720"/>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vereniging, hierna ook te noemen: regiovereniging, draagt de naam: Scouting………………</w:t>
      </w:r>
    </w:p>
    <w:p w14:paraId="32BE699E" w14:textId="77777777" w:rsidR="00BF3E93" w:rsidRPr="00BF3E93" w:rsidRDefault="00BF3E93" w:rsidP="00BF3E93">
      <w:pPr>
        <w:numPr>
          <w:ilvl w:val="0"/>
          <w:numId w:val="3"/>
        </w:numPr>
        <w:tabs>
          <w:tab w:val="left" w:pos="567"/>
        </w:tabs>
        <w:autoSpaceDE w:val="0"/>
        <w:autoSpaceDN w:val="0"/>
        <w:adjustRightInd w:val="0"/>
        <w:spacing w:line="240" w:lineRule="auto"/>
        <w:ind w:hanging="720"/>
        <w:contextualSpacing/>
        <w:rPr>
          <w:rFonts w:ascii="Arial" w:eastAsia="Times New Roman" w:hAnsi="Arial" w:cs="Arial"/>
          <w:szCs w:val="20"/>
        </w:rPr>
      </w:pPr>
      <w:r w:rsidRPr="00BF3E93">
        <w:rPr>
          <w:rFonts w:ascii="Arial" w:eastAsia="Times New Roman" w:hAnsi="Arial" w:cs="Arial"/>
          <w:szCs w:val="20"/>
        </w:rPr>
        <w:t>Zij heeft haar zetel in de gemeente ……………………….</w:t>
      </w:r>
    </w:p>
    <w:p w14:paraId="4DE6A3EB" w14:textId="77777777" w:rsidR="00BF3E93" w:rsidRPr="00BF3E93" w:rsidRDefault="00BF3E93" w:rsidP="00BF3E93">
      <w:pPr>
        <w:numPr>
          <w:ilvl w:val="0"/>
          <w:numId w:val="3"/>
        </w:numPr>
        <w:tabs>
          <w:tab w:val="clear" w:pos="720"/>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regiovereniging moet zijn</w:t>
      </w:r>
      <w:r w:rsidRPr="00BF3E93">
        <w:rPr>
          <w:rFonts w:ascii="Arial" w:eastAsia="Times New Roman" w:hAnsi="Arial" w:cs="Arial"/>
          <w:color w:val="FF00FF"/>
          <w:szCs w:val="20"/>
        </w:rPr>
        <w:t xml:space="preserve"> </w:t>
      </w:r>
      <w:r w:rsidRPr="00BF3E93">
        <w:rPr>
          <w:rFonts w:ascii="Arial" w:eastAsia="Times New Roman" w:hAnsi="Arial" w:cs="Arial"/>
          <w:szCs w:val="20"/>
        </w:rPr>
        <w:t>erkend door Scouting Nederland.</w:t>
      </w:r>
    </w:p>
    <w:p w14:paraId="242B6030" w14:textId="77777777" w:rsidR="00BF3E93" w:rsidRPr="00BF3E93" w:rsidRDefault="00BF3E93" w:rsidP="00BF3E93">
      <w:pPr>
        <w:numPr>
          <w:ilvl w:val="0"/>
          <w:numId w:val="3"/>
        </w:numPr>
        <w:tabs>
          <w:tab w:val="clear" w:pos="720"/>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geografische indeling van de regiovereniging wordt bepaald op de in het huishoudelijk reglement van Scouting Nederland bepaalde wijze.</w:t>
      </w:r>
    </w:p>
    <w:p w14:paraId="2F15E7E8"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Arial"/>
          <w:szCs w:val="20"/>
        </w:rPr>
      </w:pPr>
    </w:p>
    <w:p w14:paraId="766E7A48"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0756158B"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szCs w:val="20"/>
        </w:rPr>
      </w:pPr>
      <w:r w:rsidRPr="00BF3E93">
        <w:rPr>
          <w:rFonts w:ascii="Arial" w:eastAsia="Times New Roman" w:hAnsi="Arial" w:cs="Arial"/>
          <w:b/>
          <w:bCs/>
          <w:szCs w:val="20"/>
        </w:rPr>
        <w:t>Definities en organisatorische opbouw</w:t>
      </w:r>
    </w:p>
    <w:p w14:paraId="0C8532DE"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2</w:t>
      </w:r>
    </w:p>
    <w:p w14:paraId="6CFD190E" w14:textId="76AE01E1" w:rsidR="00BF3E93" w:rsidRPr="00BF3E93" w:rsidRDefault="00BF3E93" w:rsidP="00BF3E93">
      <w:pPr>
        <w:numPr>
          <w:ilvl w:val="0"/>
          <w:numId w:val="1"/>
        </w:numPr>
        <w:tabs>
          <w:tab w:val="clear" w:pos="720"/>
          <w:tab w:val="left" w:pos="709"/>
        </w:tabs>
        <w:autoSpaceDE w:val="0"/>
        <w:autoSpaceDN w:val="0"/>
        <w:adjustRightInd w:val="0"/>
        <w:spacing w:line="240" w:lineRule="auto"/>
        <w:ind w:left="567" w:hanging="567"/>
        <w:rPr>
          <w:rFonts w:ascii="Arial" w:eastAsia="Times New Roman" w:hAnsi="Arial" w:cs="Times New Roman"/>
          <w:szCs w:val="20"/>
        </w:rPr>
      </w:pPr>
      <w:r w:rsidRPr="00BF3E93">
        <w:rPr>
          <w:rFonts w:ascii="Arial" w:eastAsia="Times New Roman" w:hAnsi="Arial" w:cs="Times New Roman"/>
          <w:szCs w:val="20"/>
        </w:rPr>
        <w:t xml:space="preserve">Scouting Nederland: de Vereniging Scouting Nederland met volledige rechtsbevoegdheid, statutair gezeteld te </w:t>
      </w:r>
      <w:r w:rsidR="00DB5BAD">
        <w:rPr>
          <w:rFonts w:ascii="Arial" w:eastAsia="Times New Roman" w:hAnsi="Arial" w:cs="Times New Roman"/>
          <w:szCs w:val="20"/>
        </w:rPr>
        <w:t>Zeewolde</w:t>
      </w:r>
      <w:r w:rsidRPr="00BF3E93">
        <w:rPr>
          <w:rFonts w:ascii="Arial" w:eastAsia="Times New Roman" w:hAnsi="Arial" w:cs="Times New Roman"/>
          <w:szCs w:val="20"/>
        </w:rPr>
        <w:t>.</w:t>
      </w:r>
    </w:p>
    <w:p w14:paraId="44B726F2" w14:textId="77777777" w:rsidR="00BF3E93" w:rsidRPr="00BF3E93" w:rsidRDefault="00BF3E93" w:rsidP="00BF3E93">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BF3E93">
        <w:rPr>
          <w:rFonts w:ascii="Arial" w:eastAsia="Times New Roman" w:hAnsi="Arial" w:cs="Times New Roman"/>
          <w:szCs w:val="20"/>
        </w:rPr>
        <w:t>Leden: De binnen de grenzen van de regio gevestigde groeps- en kringverenigingen zoals omschreven in het huishoudelijk reglement van Scouting Nederland.</w:t>
      </w:r>
    </w:p>
    <w:p w14:paraId="415DEB4E" w14:textId="77777777" w:rsidR="00BF3E93" w:rsidRPr="00BF3E93" w:rsidRDefault="00BF3E93" w:rsidP="00BF3E93">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BF3E93">
        <w:rPr>
          <w:rFonts w:ascii="Arial" w:eastAsia="Times New Roman" w:hAnsi="Arial" w:cs="Times New Roman"/>
          <w:szCs w:val="20"/>
        </w:rPr>
        <w:t>Regioraad: De algemene vergadering van de regiovereniging, zoals omschreven in het huishoudelijk reglement van Scouting Nederland.</w:t>
      </w:r>
    </w:p>
    <w:p w14:paraId="4B18DD90" w14:textId="77777777" w:rsidR="00BF3E93" w:rsidRPr="00BF3E93" w:rsidRDefault="00BF3E93" w:rsidP="00BF3E93">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BF3E93">
        <w:rPr>
          <w:rFonts w:ascii="Arial" w:eastAsia="Times New Roman" w:hAnsi="Arial" w:cs="Times New Roman"/>
          <w:szCs w:val="20"/>
        </w:rPr>
        <w:t xml:space="preserve">Regiobestuur: Het bestuur van de regiovereniging zoals omschreven in het huishoudelijk reglement van Scouting Nederland.  </w:t>
      </w:r>
    </w:p>
    <w:p w14:paraId="13F8A911" w14:textId="77777777" w:rsidR="00BF3E93" w:rsidRPr="00BF3E93" w:rsidRDefault="00BF3E93" w:rsidP="00BF3E93">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BF3E93">
        <w:rPr>
          <w:rFonts w:ascii="Arial" w:eastAsia="Times New Roman" w:hAnsi="Arial" w:cs="Times New Roman"/>
          <w:szCs w:val="20"/>
        </w:rPr>
        <w:t>Geschillencommissie en Commissie van beroep: De  geschillencommissie en de Commissie van beroep van Scouting Nederland, zoals geregeld in het huishoudelijk reglement van Scouting Nederland.</w:t>
      </w:r>
    </w:p>
    <w:p w14:paraId="457ABD27" w14:textId="77777777" w:rsidR="00BF3E93" w:rsidRPr="00BF3E93" w:rsidRDefault="00BF3E93" w:rsidP="00BF3E93">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BF3E93">
        <w:rPr>
          <w:rFonts w:ascii="Arial" w:eastAsia="Times New Roman" w:hAnsi="Arial" w:cs="Times New Roman"/>
          <w:szCs w:val="20"/>
        </w:rPr>
        <w:t>Groepen en kringen: De leden van de regiovereniging.</w:t>
      </w:r>
    </w:p>
    <w:p w14:paraId="10B7620E" w14:textId="77777777" w:rsidR="00BF3E93" w:rsidRPr="00BF3E93" w:rsidRDefault="00BF3E93" w:rsidP="00BF3E93">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BF3E93">
        <w:rPr>
          <w:rFonts w:ascii="Arial" w:eastAsia="Times New Roman" w:hAnsi="Arial" w:cs="Times New Roman"/>
          <w:szCs w:val="20"/>
        </w:rPr>
        <w:t>Voor zover de organisatorische opbouw van de regiovereniging niet in deze statuten is geregeld, wordt deze geregeld in de statuten en het huishoudelijk reglement van Scouting Nederland. De regiovereniging wordt daarin aangeduid als regio of als regiovereniging.</w:t>
      </w:r>
    </w:p>
    <w:p w14:paraId="6639613D" w14:textId="77777777" w:rsidR="00BF3E93" w:rsidRPr="00BF3E93" w:rsidRDefault="00BF3E93" w:rsidP="00BF3E93">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BF3E93">
        <w:rPr>
          <w:rFonts w:ascii="Arial" w:eastAsia="Times New Roman" w:hAnsi="Arial" w:cs="Times New Roman"/>
          <w:szCs w:val="20"/>
        </w:rPr>
        <w:t>Vaste teams: de vaste teams van vrijwilligers van de regio, zoals beschreven in het huishoudelijk reglement van Scouting Nederland.</w:t>
      </w:r>
    </w:p>
    <w:p w14:paraId="42545D2B"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398705B3"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0BF27E05" w14:textId="77777777" w:rsidR="00BF3E93" w:rsidRPr="00BF3E93" w:rsidRDefault="00BF3E93" w:rsidP="00BF3E93">
      <w:pPr>
        <w:keepNext/>
        <w:tabs>
          <w:tab w:val="left" w:pos="2977"/>
        </w:tabs>
        <w:autoSpaceDE w:val="0"/>
        <w:autoSpaceDN w:val="0"/>
        <w:adjustRightInd w:val="0"/>
        <w:spacing w:line="240" w:lineRule="auto"/>
        <w:ind w:left="567" w:hanging="567"/>
        <w:outlineLvl w:val="0"/>
        <w:rPr>
          <w:rFonts w:ascii="Arial" w:eastAsia="Times New Roman" w:hAnsi="Arial" w:cs="Arial"/>
          <w:b/>
          <w:bCs/>
          <w:szCs w:val="20"/>
        </w:rPr>
      </w:pPr>
      <w:r w:rsidRPr="00BF3E93">
        <w:rPr>
          <w:rFonts w:ascii="Arial" w:eastAsia="Times New Roman" w:hAnsi="Arial" w:cs="Arial"/>
          <w:b/>
          <w:bCs/>
          <w:szCs w:val="20"/>
        </w:rPr>
        <w:t>Doel</w:t>
      </w:r>
    </w:p>
    <w:p w14:paraId="70D93F0F"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3</w:t>
      </w:r>
    </w:p>
    <w:p w14:paraId="595519F5" w14:textId="45C538BC" w:rsidR="00BF3E93" w:rsidRPr="00BF3E93" w:rsidRDefault="00BF3E93" w:rsidP="00BF3E93">
      <w:pPr>
        <w:numPr>
          <w:ilvl w:val="0"/>
          <w:numId w:val="4"/>
        </w:numPr>
        <w:tabs>
          <w:tab w:val="clear" w:pos="720"/>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De regiovereniging stelt zich ten doel ondersteuning te bieden aan het Scoutingspel op grondslag van de ideeën van Lord Baden-Powell en beoogt daarmee een plezierige beleving van de vrije tijd te bieden aan </w:t>
      </w:r>
      <w:r w:rsidR="00087D26">
        <w:rPr>
          <w:rFonts w:ascii="Arial" w:eastAsia="Times New Roman" w:hAnsi="Arial" w:cs="Arial"/>
          <w:szCs w:val="20"/>
        </w:rPr>
        <w:t>kinderen en jongeren</w:t>
      </w:r>
      <w:r w:rsidRPr="00BF3E93">
        <w:rPr>
          <w:rFonts w:ascii="Arial" w:eastAsia="Times New Roman" w:hAnsi="Arial" w:cs="Arial"/>
          <w:szCs w:val="20"/>
        </w:rPr>
        <w:t>, waardoor een bijdrage wordt geleverd aan de vorming van de persoonlijkheid.</w:t>
      </w:r>
    </w:p>
    <w:p w14:paraId="30D1C16B" w14:textId="77777777" w:rsidR="00BF3E93" w:rsidRPr="00BF3E93" w:rsidRDefault="00BF3E93" w:rsidP="00BF3E93">
      <w:pPr>
        <w:numPr>
          <w:ilvl w:val="0"/>
          <w:numId w:val="4"/>
        </w:numPr>
        <w:tabs>
          <w:tab w:val="clear" w:pos="720"/>
          <w:tab w:val="left" w:pos="709"/>
          <w:tab w:val="left" w:pos="770"/>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regiovereniging tracht dit doel te bereiken door:</w:t>
      </w:r>
    </w:p>
    <w:p w14:paraId="79F5F18C" w14:textId="77777777" w:rsidR="00BF3E93" w:rsidRPr="00BF3E93" w:rsidRDefault="00BF3E93" w:rsidP="00BF3E93">
      <w:pPr>
        <w:numPr>
          <w:ilvl w:val="1"/>
          <w:numId w:val="4"/>
        </w:numPr>
        <w:tabs>
          <w:tab w:val="left" w:pos="709"/>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BF3E93">
        <w:rPr>
          <w:rFonts w:ascii="Arial" w:eastAsia="Times New Roman" w:hAnsi="Arial" w:cs="Arial"/>
          <w:szCs w:val="20"/>
        </w:rPr>
        <w:t>het ondersteunen van de groepen en kringen bij het actief beoefenen van het Scoutingspel binnen de regio;</w:t>
      </w:r>
    </w:p>
    <w:p w14:paraId="6B40733B" w14:textId="77777777" w:rsidR="00BF3E93" w:rsidRPr="00BF3E93" w:rsidRDefault="00BF3E93" w:rsidP="00BF3E93">
      <w:pPr>
        <w:numPr>
          <w:ilvl w:val="1"/>
          <w:numId w:val="4"/>
        </w:numPr>
        <w:tabs>
          <w:tab w:val="left" w:pos="709"/>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BF3E93">
        <w:rPr>
          <w:rFonts w:ascii="Arial" w:eastAsia="Times New Roman" w:hAnsi="Arial" w:cs="Arial"/>
          <w:szCs w:val="20"/>
        </w:rPr>
        <w:lastRenderedPageBreak/>
        <w:t>het organiseren van activiteiten;</w:t>
      </w:r>
    </w:p>
    <w:p w14:paraId="22918384" w14:textId="77777777" w:rsidR="00BF3E93" w:rsidRPr="00BF3E93" w:rsidRDefault="00BF3E93" w:rsidP="00BF3E93">
      <w:pPr>
        <w:numPr>
          <w:ilvl w:val="1"/>
          <w:numId w:val="4"/>
        </w:numPr>
        <w:tabs>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BF3E93">
        <w:rPr>
          <w:rFonts w:ascii="Arial" w:eastAsia="Times New Roman" w:hAnsi="Arial" w:cs="Arial"/>
          <w:szCs w:val="20"/>
        </w:rPr>
        <w:t>het onderhouden van contacten met scoutinggroepen, andere regio’s en de diverse niveaus binnen Scouting Nederland;</w:t>
      </w:r>
    </w:p>
    <w:p w14:paraId="436F13C7" w14:textId="77777777" w:rsidR="00BF3E93" w:rsidRPr="00BF3E93" w:rsidRDefault="00BF3E93" w:rsidP="00BF3E93">
      <w:pPr>
        <w:numPr>
          <w:ilvl w:val="1"/>
          <w:numId w:val="4"/>
        </w:numPr>
        <w:tabs>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BF3E93">
        <w:rPr>
          <w:rFonts w:ascii="Arial" w:eastAsia="Times New Roman" w:hAnsi="Arial" w:cs="Arial"/>
          <w:szCs w:val="20"/>
        </w:rPr>
        <w:t>het behartigen van de materiële en financiële belangen van de regio;</w:t>
      </w:r>
    </w:p>
    <w:p w14:paraId="1756954F" w14:textId="77777777" w:rsidR="00BF3E93" w:rsidRPr="00BF3E93" w:rsidRDefault="00BF3E93" w:rsidP="00BF3E93">
      <w:pPr>
        <w:numPr>
          <w:ilvl w:val="1"/>
          <w:numId w:val="4"/>
        </w:numPr>
        <w:tabs>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BF3E93">
        <w:rPr>
          <w:rFonts w:ascii="Arial" w:eastAsia="Times New Roman" w:hAnsi="Arial" w:cs="Arial"/>
          <w:szCs w:val="20"/>
        </w:rPr>
        <w:t>het verkrijgen en beheren van goederen, waaronder onroerende zaken, dienstbaar aan het Scoutingspel in de regio;</w:t>
      </w:r>
    </w:p>
    <w:p w14:paraId="6FAAAD45" w14:textId="77777777" w:rsidR="00BF3E93" w:rsidRPr="00BF3E93" w:rsidRDefault="00BF3E93" w:rsidP="00BF3E93">
      <w:pPr>
        <w:numPr>
          <w:ilvl w:val="1"/>
          <w:numId w:val="4"/>
        </w:numPr>
        <w:tabs>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BF3E93">
        <w:rPr>
          <w:rFonts w:ascii="Arial" w:eastAsia="Times New Roman" w:hAnsi="Arial" w:cs="Arial"/>
          <w:szCs w:val="20"/>
        </w:rPr>
        <w:t>het verkrijgen en beheren van gelden, het betalen van de contributies aan Scouting Nederland voor de vrijwilligers van de regiovereniging;</w:t>
      </w:r>
    </w:p>
    <w:p w14:paraId="01C62B67" w14:textId="77777777" w:rsidR="00BF3E93" w:rsidRPr="00BF3E93" w:rsidRDefault="00BF3E93" w:rsidP="00BF3E93">
      <w:pPr>
        <w:numPr>
          <w:ilvl w:val="1"/>
          <w:numId w:val="4"/>
        </w:numPr>
        <w:tabs>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BF3E93">
        <w:rPr>
          <w:rFonts w:ascii="Arial" w:eastAsia="Times New Roman" w:hAnsi="Arial" w:cs="Arial"/>
          <w:szCs w:val="20"/>
        </w:rPr>
        <w:t>Alle andere wettige en geoorloofde middelen die bevorderlijk zijn voor dit doel die niet in strijd zijn met het doel en met de belangen van de regiovereniging en/of van Scouting Nederland.</w:t>
      </w:r>
    </w:p>
    <w:p w14:paraId="2A7BC14C" w14:textId="77777777" w:rsidR="00BF3E93" w:rsidRPr="00BF3E93" w:rsidRDefault="00BF3E93" w:rsidP="00BF3E93">
      <w:pPr>
        <w:numPr>
          <w:ilvl w:val="0"/>
          <w:numId w:val="4"/>
        </w:numPr>
        <w:tabs>
          <w:tab w:val="clear" w:pos="720"/>
          <w:tab w:val="num" w:pos="567"/>
          <w:tab w:val="left" w:pos="709"/>
        </w:tabs>
        <w:autoSpaceDE w:val="0"/>
        <w:autoSpaceDN w:val="0"/>
        <w:adjustRightInd w:val="0"/>
        <w:spacing w:line="240" w:lineRule="auto"/>
        <w:ind w:left="567" w:hanging="567"/>
        <w:rPr>
          <w:rFonts w:ascii="Arial" w:eastAsia="Times New Roman" w:hAnsi="Arial" w:cs="Arial"/>
          <w:color w:val="FF0000"/>
          <w:szCs w:val="20"/>
        </w:rPr>
      </w:pPr>
      <w:r w:rsidRPr="00BF3E93">
        <w:rPr>
          <w:rFonts w:ascii="Arial" w:eastAsia="Times New Roman" w:hAnsi="Arial" w:cs="Arial"/>
          <w:szCs w:val="20"/>
        </w:rPr>
        <w:t>De regiovereniging draagt een algemeen karakter.</w:t>
      </w:r>
    </w:p>
    <w:p w14:paraId="68B340E6" w14:textId="77777777" w:rsidR="00BF3E93" w:rsidRPr="00BF3E93" w:rsidRDefault="00BF3E93" w:rsidP="00BF3E93">
      <w:pPr>
        <w:numPr>
          <w:ilvl w:val="0"/>
          <w:numId w:val="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De regiovereniging houdt zich aan de bepalingen in de statuten en het huishoudelijk reglement van Scouting Nederland. </w:t>
      </w:r>
    </w:p>
    <w:p w14:paraId="3FCDA28D" w14:textId="77777777" w:rsidR="00BF3E93" w:rsidRPr="00BF3E93" w:rsidRDefault="00BF3E93" w:rsidP="00BF3E93">
      <w:pPr>
        <w:numPr>
          <w:ilvl w:val="0"/>
          <w:numId w:val="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De regiovereniging handelt conform de richtlijnen en kaders zoals deze door Scouting Nederland zijn vastgesteld. </w:t>
      </w:r>
    </w:p>
    <w:p w14:paraId="4EE1E3BF" w14:textId="77777777" w:rsidR="00BF3E93" w:rsidRPr="00BF3E93" w:rsidRDefault="00BF3E93" w:rsidP="00BF3E93">
      <w:pPr>
        <w:numPr>
          <w:ilvl w:val="0"/>
          <w:numId w:val="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De regiovereniging is zich ervan bewust dat zij deel uitmaakt van de landelijke en internationale scoutingbeweging. </w:t>
      </w:r>
    </w:p>
    <w:p w14:paraId="4AEAFF23" w14:textId="77777777" w:rsidR="00BF3E93" w:rsidRPr="00BF3E93" w:rsidRDefault="00BF3E93" w:rsidP="00BF3E93">
      <w:pPr>
        <w:numPr>
          <w:ilvl w:val="0"/>
          <w:numId w:val="4"/>
        </w:numPr>
        <w:tabs>
          <w:tab w:val="clear" w:pos="720"/>
          <w:tab w:val="num" w:pos="567"/>
          <w:tab w:val="left" w:pos="709"/>
        </w:tabs>
        <w:autoSpaceDE w:val="0"/>
        <w:autoSpaceDN w:val="0"/>
        <w:adjustRightInd w:val="0"/>
        <w:spacing w:line="240" w:lineRule="auto"/>
        <w:ind w:left="567" w:hanging="567"/>
        <w:rPr>
          <w:rFonts w:ascii="Arial" w:eastAsia="Times New Roman" w:hAnsi="Arial" w:cs="Arial"/>
          <w:b/>
          <w:bCs/>
          <w:color w:val="008000"/>
          <w:szCs w:val="20"/>
        </w:rPr>
      </w:pPr>
      <w:r w:rsidRPr="00BF3E93">
        <w:rPr>
          <w:rFonts w:ascii="Arial" w:eastAsia="Times New Roman" w:hAnsi="Arial" w:cs="Arial"/>
          <w:szCs w:val="20"/>
        </w:rPr>
        <w:t>De regiovereniging is als erkend door Scouting Nederland en maakt daarmee deel uit van de wereldwijde scoutingbeweging. Indien deze erkenning door Scouting Nederland mocht worden ingetrokken, zal de regiovereniging worden ontbonden.</w:t>
      </w:r>
    </w:p>
    <w:p w14:paraId="344AB902"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31A84CA8"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szCs w:val="20"/>
        </w:rPr>
      </w:pPr>
      <w:r w:rsidRPr="00BF3E93">
        <w:rPr>
          <w:rFonts w:ascii="Arial" w:eastAsia="Times New Roman" w:hAnsi="Arial" w:cs="Arial"/>
          <w:b/>
          <w:bCs/>
          <w:szCs w:val="20"/>
        </w:rPr>
        <w:t>Lidmaatschap</w:t>
      </w:r>
    </w:p>
    <w:p w14:paraId="20919516"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4</w:t>
      </w:r>
    </w:p>
    <w:p w14:paraId="0C112E7C" w14:textId="77777777" w:rsidR="00BF3E93" w:rsidRPr="00BF3E93" w:rsidRDefault="00BF3E93" w:rsidP="00BF3E93">
      <w:pPr>
        <w:numPr>
          <w:ilvl w:val="0"/>
          <w:numId w:val="7"/>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Alleen groeps- en kringverenigingen van Scouting Nederland kunnen tot het lidmaatschap van de regiovereniging worden toegelaten.</w:t>
      </w:r>
    </w:p>
    <w:p w14:paraId="0A30F516" w14:textId="77777777" w:rsidR="00BF3E93" w:rsidRPr="00BF3E93" w:rsidRDefault="00BF3E93" w:rsidP="00BF3E93">
      <w:pPr>
        <w:numPr>
          <w:ilvl w:val="0"/>
          <w:numId w:val="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Aanmelding als lid geschiedt conform de procedure zoals beschreven in het huishoudelijk reglement van Scouting Nederland. </w:t>
      </w:r>
    </w:p>
    <w:p w14:paraId="1336FCA6" w14:textId="77777777" w:rsidR="00BF3E93" w:rsidRPr="00BF3E93" w:rsidRDefault="00BF3E93" w:rsidP="00BF3E93">
      <w:pPr>
        <w:numPr>
          <w:ilvl w:val="0"/>
          <w:numId w:val="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Leden hebben alleen die rechten, welke hen in deze statuten of in het huishoudelijk reglement van Scouting Nederland uitdrukkelijk zijn toegekend. </w:t>
      </w:r>
    </w:p>
    <w:p w14:paraId="3F8733DD"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40DD6AAB"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color w:val="0000FF"/>
          <w:szCs w:val="20"/>
        </w:rPr>
      </w:pPr>
      <w:r w:rsidRPr="00BF3E93">
        <w:rPr>
          <w:rFonts w:ascii="Arial" w:eastAsia="Times New Roman" w:hAnsi="Arial" w:cs="Arial"/>
          <w:szCs w:val="20"/>
        </w:rPr>
        <w:t>Artikel 5</w:t>
      </w:r>
    </w:p>
    <w:p w14:paraId="0952039B" w14:textId="77777777" w:rsidR="00BF3E93" w:rsidRPr="00BF3E93" w:rsidRDefault="00BF3E93" w:rsidP="00BF3E93">
      <w:pPr>
        <w:numPr>
          <w:ilvl w:val="0"/>
          <w:numId w:val="9"/>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Het lidmaatschap eindigt:</w:t>
      </w:r>
    </w:p>
    <w:p w14:paraId="2A6110D9" w14:textId="77777777" w:rsidR="00BF3E93" w:rsidRPr="00BF3E93" w:rsidRDefault="00BF3E93" w:rsidP="00BF3E93">
      <w:pPr>
        <w:numPr>
          <w:ilvl w:val="1"/>
          <w:numId w:val="4"/>
        </w:numPr>
        <w:tabs>
          <w:tab w:val="left" w:pos="709"/>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BF3E93">
        <w:rPr>
          <w:rFonts w:ascii="Arial" w:eastAsia="Times New Roman" w:hAnsi="Arial" w:cs="Arial"/>
          <w:szCs w:val="20"/>
        </w:rPr>
        <w:t>door intrekking van de erkenning door Scouting Nederland;</w:t>
      </w:r>
    </w:p>
    <w:p w14:paraId="68D02FDE" w14:textId="77777777" w:rsidR="00BF3E93" w:rsidRPr="00BF3E93" w:rsidRDefault="00BF3E93" w:rsidP="00BF3E93">
      <w:pPr>
        <w:numPr>
          <w:ilvl w:val="1"/>
          <w:numId w:val="4"/>
        </w:numPr>
        <w:tabs>
          <w:tab w:val="left" w:pos="709"/>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BF3E93">
        <w:rPr>
          <w:rFonts w:ascii="Arial" w:eastAsia="Times New Roman" w:hAnsi="Arial" w:cs="Arial"/>
          <w:szCs w:val="20"/>
        </w:rPr>
        <w:t>door overstap naar een andere regio;</w:t>
      </w:r>
    </w:p>
    <w:p w14:paraId="15C94C17" w14:textId="77777777" w:rsidR="00BF3E93" w:rsidRPr="00BF3E93" w:rsidRDefault="00BF3E93" w:rsidP="00BF3E93">
      <w:pPr>
        <w:numPr>
          <w:ilvl w:val="1"/>
          <w:numId w:val="4"/>
        </w:numPr>
        <w:tabs>
          <w:tab w:val="left" w:pos="709"/>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BF3E93">
        <w:rPr>
          <w:rFonts w:ascii="Arial" w:eastAsia="Times New Roman" w:hAnsi="Arial" w:cs="Arial"/>
          <w:szCs w:val="20"/>
        </w:rPr>
        <w:t>door ontbinding van de groeps- of kringvereniging.</w:t>
      </w:r>
    </w:p>
    <w:p w14:paraId="6678CC2B"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szCs w:val="20"/>
        </w:rPr>
      </w:pPr>
    </w:p>
    <w:p w14:paraId="433D8834"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szCs w:val="20"/>
        </w:rPr>
      </w:pPr>
      <w:r w:rsidRPr="00BF3E93">
        <w:rPr>
          <w:rFonts w:ascii="Arial" w:eastAsia="Times New Roman" w:hAnsi="Arial" w:cs="Arial"/>
          <w:b/>
          <w:bCs/>
          <w:szCs w:val="20"/>
        </w:rPr>
        <w:t>Geldmiddelen en verplichtingen van de leden</w:t>
      </w:r>
    </w:p>
    <w:p w14:paraId="2A9F1306"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6</w:t>
      </w:r>
    </w:p>
    <w:p w14:paraId="33A9A8BE" w14:textId="77777777" w:rsidR="00BF3E93" w:rsidRPr="00BF3E93" w:rsidRDefault="00BF3E93" w:rsidP="00BF3E93">
      <w:pPr>
        <w:numPr>
          <w:ilvl w:val="0"/>
          <w:numId w:val="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geldmiddelen van de regiovereniging bestaan uit:</w:t>
      </w:r>
    </w:p>
    <w:p w14:paraId="0EBB5984" w14:textId="77777777" w:rsidR="00BF3E93" w:rsidRPr="00BF3E93" w:rsidRDefault="00BF3E93" w:rsidP="00BF3E93">
      <w:pPr>
        <w:numPr>
          <w:ilvl w:val="0"/>
          <w:numId w:val="5"/>
        </w:numPr>
        <w:tabs>
          <w:tab w:val="left" w:pos="283"/>
        </w:tabs>
        <w:autoSpaceDE w:val="0"/>
        <w:autoSpaceDN w:val="0"/>
        <w:adjustRightInd w:val="0"/>
        <w:spacing w:line="240" w:lineRule="auto"/>
        <w:ind w:left="851" w:hanging="283"/>
        <w:rPr>
          <w:rFonts w:ascii="Arial" w:eastAsia="Times New Roman" w:hAnsi="Arial" w:cs="Arial"/>
          <w:szCs w:val="20"/>
        </w:rPr>
      </w:pPr>
      <w:r w:rsidRPr="00BF3E93">
        <w:rPr>
          <w:rFonts w:ascii="Arial" w:eastAsia="Times New Roman" w:hAnsi="Arial" w:cs="Arial"/>
          <w:szCs w:val="20"/>
        </w:rPr>
        <w:t>bijdragen van de groeps- en kringverengingen;</w:t>
      </w:r>
    </w:p>
    <w:p w14:paraId="4465E449" w14:textId="77777777" w:rsidR="00BF3E93" w:rsidRPr="00BF3E93" w:rsidRDefault="00BF3E93" w:rsidP="00BF3E93">
      <w:pPr>
        <w:numPr>
          <w:ilvl w:val="0"/>
          <w:numId w:val="5"/>
        </w:numPr>
        <w:tabs>
          <w:tab w:val="left" w:pos="283"/>
        </w:tabs>
        <w:autoSpaceDE w:val="0"/>
        <w:autoSpaceDN w:val="0"/>
        <w:adjustRightInd w:val="0"/>
        <w:spacing w:line="240" w:lineRule="auto"/>
        <w:ind w:left="851" w:hanging="283"/>
        <w:rPr>
          <w:rFonts w:ascii="Arial" w:eastAsia="Times New Roman" w:hAnsi="Arial" w:cs="Times New Roman"/>
          <w:szCs w:val="20"/>
        </w:rPr>
      </w:pPr>
      <w:r w:rsidRPr="00BF3E93">
        <w:rPr>
          <w:rFonts w:ascii="Arial" w:eastAsia="Times New Roman" w:hAnsi="Arial" w:cs="Arial"/>
          <w:szCs w:val="20"/>
        </w:rPr>
        <w:t>subsidies,</w:t>
      </w:r>
      <w:r w:rsidRPr="00BF3E93">
        <w:rPr>
          <w:rFonts w:ascii="Arial" w:eastAsia="Times New Roman" w:hAnsi="Arial" w:cs="Times New Roman"/>
          <w:color w:val="FF00FF"/>
          <w:szCs w:val="20"/>
        </w:rPr>
        <w:t xml:space="preserve"> </w:t>
      </w:r>
      <w:r w:rsidRPr="00BF3E93">
        <w:rPr>
          <w:rFonts w:ascii="Arial" w:eastAsia="Times New Roman" w:hAnsi="Arial" w:cs="Times New Roman"/>
          <w:szCs w:val="20"/>
        </w:rPr>
        <w:t>donaties en sponsorgelden;</w:t>
      </w:r>
    </w:p>
    <w:p w14:paraId="13F39B5D" w14:textId="77777777" w:rsidR="00BF3E93" w:rsidRPr="00BF3E93" w:rsidRDefault="00BF3E93" w:rsidP="00BF3E93">
      <w:pPr>
        <w:numPr>
          <w:ilvl w:val="0"/>
          <w:numId w:val="5"/>
        </w:numPr>
        <w:tabs>
          <w:tab w:val="left" w:pos="283"/>
        </w:tabs>
        <w:autoSpaceDE w:val="0"/>
        <w:autoSpaceDN w:val="0"/>
        <w:adjustRightInd w:val="0"/>
        <w:spacing w:line="240" w:lineRule="auto"/>
        <w:ind w:left="851" w:hanging="283"/>
        <w:rPr>
          <w:rFonts w:ascii="Arial" w:eastAsia="Times New Roman" w:hAnsi="Arial" w:cs="Arial"/>
          <w:szCs w:val="20"/>
        </w:rPr>
      </w:pPr>
      <w:r w:rsidRPr="00BF3E93">
        <w:rPr>
          <w:rFonts w:ascii="Arial" w:eastAsia="Times New Roman" w:hAnsi="Arial" w:cs="Times New Roman"/>
          <w:szCs w:val="20"/>
        </w:rPr>
        <w:t>hetgeen de regiovereniging krachtens erfrecht of schenking verkrijgt;</w:t>
      </w:r>
    </w:p>
    <w:p w14:paraId="039C0645" w14:textId="77777777" w:rsidR="00BF3E93" w:rsidRPr="00BF3E93" w:rsidRDefault="00BF3E93" w:rsidP="00BF3E93">
      <w:pPr>
        <w:numPr>
          <w:ilvl w:val="0"/>
          <w:numId w:val="5"/>
        </w:numPr>
        <w:tabs>
          <w:tab w:val="left" w:pos="283"/>
        </w:tabs>
        <w:autoSpaceDE w:val="0"/>
        <w:autoSpaceDN w:val="0"/>
        <w:adjustRightInd w:val="0"/>
        <w:spacing w:line="240" w:lineRule="auto"/>
        <w:ind w:left="851" w:hanging="283"/>
        <w:rPr>
          <w:rFonts w:ascii="Arial" w:eastAsia="Times New Roman" w:hAnsi="Arial" w:cs="Arial"/>
          <w:szCs w:val="20"/>
        </w:rPr>
      </w:pPr>
      <w:r w:rsidRPr="00BF3E93">
        <w:rPr>
          <w:rFonts w:ascii="Arial" w:eastAsia="Times New Roman" w:hAnsi="Arial" w:cs="Arial"/>
          <w:szCs w:val="20"/>
        </w:rPr>
        <w:t>de inkomsten uit het vermogen van de regiovereniging;</w:t>
      </w:r>
    </w:p>
    <w:p w14:paraId="13A9437C" w14:textId="77777777" w:rsidR="00BF3E93" w:rsidRPr="00BF3E93" w:rsidRDefault="00BF3E93" w:rsidP="00BF3E93">
      <w:pPr>
        <w:numPr>
          <w:ilvl w:val="0"/>
          <w:numId w:val="5"/>
        </w:numPr>
        <w:tabs>
          <w:tab w:val="left" w:pos="283"/>
        </w:tabs>
        <w:autoSpaceDE w:val="0"/>
        <w:autoSpaceDN w:val="0"/>
        <w:adjustRightInd w:val="0"/>
        <w:spacing w:line="240" w:lineRule="auto"/>
        <w:ind w:left="851" w:hanging="283"/>
        <w:rPr>
          <w:rFonts w:ascii="Arial" w:eastAsia="Times New Roman" w:hAnsi="Arial" w:cs="Arial"/>
          <w:szCs w:val="20"/>
        </w:rPr>
      </w:pPr>
      <w:r w:rsidRPr="00BF3E93">
        <w:rPr>
          <w:rFonts w:ascii="Arial" w:eastAsia="Times New Roman" w:hAnsi="Arial" w:cs="Arial"/>
          <w:szCs w:val="20"/>
        </w:rPr>
        <w:t>alle baten die de vereniging overigens mocht verkrijgen.</w:t>
      </w:r>
    </w:p>
    <w:p w14:paraId="5F8EAB49" w14:textId="77777777" w:rsidR="00BF3E93" w:rsidRPr="00BF3E93" w:rsidRDefault="00BF3E93" w:rsidP="00BF3E93">
      <w:pPr>
        <w:numPr>
          <w:ilvl w:val="0"/>
          <w:numId w:val="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leden zijn verplicht de bijdragen te voldoen. Deze bijdragen kunnen in ieder geval bestaan uit contributie en bijdragen voor activiteiten.</w:t>
      </w:r>
    </w:p>
    <w:p w14:paraId="7F4DF50B" w14:textId="77777777" w:rsidR="00BF3E93" w:rsidRPr="00BF3E93" w:rsidRDefault="00BF3E93" w:rsidP="00BF3E93">
      <w:pPr>
        <w:numPr>
          <w:ilvl w:val="0"/>
          <w:numId w:val="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De hoogte van de bijdragen wordt vastgesteld door de regioraad en kan ten hoogste eenmaal per jaar worden gewijzigd. </w:t>
      </w:r>
    </w:p>
    <w:p w14:paraId="6CBEABEB"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Arial"/>
          <w:szCs w:val="20"/>
        </w:rPr>
      </w:pPr>
      <w:r w:rsidRPr="00BF3E93">
        <w:rPr>
          <w:rFonts w:ascii="Times New Roman" w:eastAsia="Times New Roman" w:hAnsi="Times New Roman" w:cs="Times New Roman"/>
          <w:sz w:val="24"/>
          <w:szCs w:val="24"/>
        </w:rPr>
        <w:br/>
      </w:r>
    </w:p>
    <w:p w14:paraId="69D63933"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szCs w:val="20"/>
        </w:rPr>
      </w:pPr>
      <w:r w:rsidRPr="00BF3E93">
        <w:rPr>
          <w:rFonts w:ascii="Arial" w:eastAsia="Times New Roman" w:hAnsi="Arial" w:cs="Arial"/>
          <w:b/>
          <w:bCs/>
          <w:szCs w:val="20"/>
        </w:rPr>
        <w:t>Regiobestuur</w:t>
      </w:r>
    </w:p>
    <w:p w14:paraId="5A5D49D8"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7</w:t>
      </w:r>
    </w:p>
    <w:p w14:paraId="47E6C806" w14:textId="77777777" w:rsidR="00BF3E93" w:rsidRPr="00BF3E93" w:rsidRDefault="00BF3E93" w:rsidP="00BF3E93">
      <w:pPr>
        <w:numPr>
          <w:ilvl w:val="0"/>
          <w:numId w:val="10"/>
        </w:numPr>
        <w:tabs>
          <w:tab w:val="left" w:pos="567"/>
        </w:tabs>
        <w:autoSpaceDE w:val="0"/>
        <w:autoSpaceDN w:val="0"/>
        <w:adjustRightInd w:val="0"/>
        <w:spacing w:line="240" w:lineRule="auto"/>
        <w:ind w:hanging="720"/>
        <w:rPr>
          <w:rFonts w:ascii="Arial" w:eastAsia="Times New Roman" w:hAnsi="Arial" w:cs="Arial"/>
          <w:szCs w:val="20"/>
        </w:rPr>
      </w:pPr>
      <w:r w:rsidRPr="00BF3E93">
        <w:rPr>
          <w:rFonts w:ascii="Arial" w:eastAsia="Times New Roman" w:hAnsi="Arial" w:cs="Arial"/>
          <w:szCs w:val="20"/>
        </w:rPr>
        <w:t>Het regiobestuur bestaat uit ten minste vijf en maximaal negen personen.</w:t>
      </w:r>
    </w:p>
    <w:p w14:paraId="7B945EE0" w14:textId="77777777" w:rsidR="00BF3E93" w:rsidRPr="00BF3E93" w:rsidRDefault="00BF3E93" w:rsidP="00BF3E93">
      <w:pPr>
        <w:numPr>
          <w:ilvl w:val="0"/>
          <w:numId w:val="1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In het regiobestuur worden in ieder geval de volgende functies vervuld:</w:t>
      </w:r>
    </w:p>
    <w:p w14:paraId="0608A945" w14:textId="77777777" w:rsidR="00BF3E93" w:rsidRPr="00BF3E93" w:rsidRDefault="00BF3E93" w:rsidP="00BF3E93">
      <w:pPr>
        <w:numPr>
          <w:ilvl w:val="1"/>
          <w:numId w:val="2"/>
        </w:numPr>
        <w:tabs>
          <w:tab w:val="left" w:pos="283"/>
        </w:tabs>
        <w:autoSpaceDE w:val="0"/>
        <w:autoSpaceDN w:val="0"/>
        <w:adjustRightInd w:val="0"/>
        <w:spacing w:line="240" w:lineRule="auto"/>
        <w:ind w:left="851" w:hanging="284"/>
        <w:rPr>
          <w:rFonts w:ascii="Arial" w:eastAsia="Times New Roman" w:hAnsi="Arial" w:cs="Arial"/>
          <w:szCs w:val="20"/>
        </w:rPr>
      </w:pPr>
      <w:r w:rsidRPr="00BF3E93">
        <w:rPr>
          <w:rFonts w:ascii="Arial" w:eastAsia="Times New Roman" w:hAnsi="Arial" w:cs="Arial"/>
          <w:szCs w:val="20"/>
        </w:rPr>
        <w:t>voorzitter;</w:t>
      </w:r>
    </w:p>
    <w:p w14:paraId="15527324" w14:textId="77777777" w:rsidR="00BF3E93" w:rsidRPr="00BF3E93" w:rsidRDefault="00BF3E93" w:rsidP="00BF3E93">
      <w:pPr>
        <w:numPr>
          <w:ilvl w:val="1"/>
          <w:numId w:val="2"/>
        </w:numPr>
        <w:tabs>
          <w:tab w:val="left" w:pos="283"/>
        </w:tabs>
        <w:autoSpaceDE w:val="0"/>
        <w:autoSpaceDN w:val="0"/>
        <w:adjustRightInd w:val="0"/>
        <w:spacing w:line="240" w:lineRule="auto"/>
        <w:ind w:left="851" w:hanging="284"/>
        <w:rPr>
          <w:rFonts w:ascii="Arial" w:eastAsia="Times New Roman" w:hAnsi="Arial" w:cs="Arial"/>
          <w:szCs w:val="20"/>
        </w:rPr>
      </w:pPr>
      <w:r w:rsidRPr="00BF3E93">
        <w:rPr>
          <w:rFonts w:ascii="Arial" w:eastAsia="Times New Roman" w:hAnsi="Arial" w:cs="Arial"/>
          <w:szCs w:val="20"/>
        </w:rPr>
        <w:t>secretaris;</w:t>
      </w:r>
    </w:p>
    <w:p w14:paraId="1717F2F7" w14:textId="77777777" w:rsidR="00BF3E93" w:rsidRPr="00BF3E93" w:rsidRDefault="00BF3E93" w:rsidP="00BF3E93">
      <w:pPr>
        <w:numPr>
          <w:ilvl w:val="1"/>
          <w:numId w:val="2"/>
        </w:numPr>
        <w:tabs>
          <w:tab w:val="left" w:pos="283"/>
        </w:tabs>
        <w:autoSpaceDE w:val="0"/>
        <w:autoSpaceDN w:val="0"/>
        <w:adjustRightInd w:val="0"/>
        <w:spacing w:line="240" w:lineRule="auto"/>
        <w:ind w:left="851" w:hanging="284"/>
        <w:rPr>
          <w:rFonts w:ascii="Arial" w:eastAsia="Times New Roman" w:hAnsi="Arial" w:cs="Arial"/>
          <w:szCs w:val="20"/>
        </w:rPr>
      </w:pPr>
      <w:r w:rsidRPr="00BF3E93">
        <w:rPr>
          <w:rFonts w:ascii="Arial" w:eastAsia="Times New Roman" w:hAnsi="Arial" w:cs="Arial"/>
          <w:szCs w:val="20"/>
        </w:rPr>
        <w:t>penningmeester.</w:t>
      </w:r>
    </w:p>
    <w:p w14:paraId="0CD09AC4" w14:textId="77777777" w:rsidR="00BF3E93" w:rsidRPr="00BF3E93" w:rsidRDefault="00BF3E93" w:rsidP="00BF3E93">
      <w:pPr>
        <w:numPr>
          <w:ilvl w:val="0"/>
          <w:numId w:val="10"/>
        </w:numPr>
        <w:tabs>
          <w:tab w:val="left" w:pos="567"/>
        </w:tabs>
        <w:autoSpaceDE w:val="0"/>
        <w:autoSpaceDN w:val="0"/>
        <w:adjustRightInd w:val="0"/>
        <w:spacing w:line="240" w:lineRule="auto"/>
        <w:ind w:hanging="720"/>
        <w:rPr>
          <w:rFonts w:ascii="Arial" w:eastAsia="Times New Roman" w:hAnsi="Arial" w:cs="Arial"/>
          <w:szCs w:val="20"/>
        </w:rPr>
      </w:pPr>
      <w:r w:rsidRPr="00BF3E93">
        <w:rPr>
          <w:rFonts w:ascii="Arial" w:eastAsia="Times New Roman" w:hAnsi="Arial" w:cs="Arial"/>
          <w:szCs w:val="20"/>
        </w:rPr>
        <w:t>Daarnaast maken deel uit van het regiobestuur:</w:t>
      </w:r>
    </w:p>
    <w:p w14:paraId="39CE0B0C" w14:textId="77777777" w:rsidR="00BF3E93" w:rsidRPr="00BF3E93" w:rsidRDefault="00BF3E93" w:rsidP="00BF3E93">
      <w:pPr>
        <w:numPr>
          <w:ilvl w:val="0"/>
          <w:numId w:val="23"/>
        </w:numPr>
        <w:tabs>
          <w:tab w:val="left" w:pos="283"/>
          <w:tab w:val="num" w:pos="1276"/>
        </w:tabs>
        <w:autoSpaceDE w:val="0"/>
        <w:autoSpaceDN w:val="0"/>
        <w:adjustRightInd w:val="0"/>
        <w:spacing w:line="240" w:lineRule="auto"/>
        <w:ind w:left="851" w:hanging="284"/>
        <w:rPr>
          <w:rFonts w:ascii="Arial" w:eastAsia="Times New Roman" w:hAnsi="Arial" w:cs="Arial"/>
          <w:szCs w:val="20"/>
        </w:rPr>
      </w:pPr>
      <w:r w:rsidRPr="00BF3E93">
        <w:rPr>
          <w:rFonts w:ascii="Arial" w:eastAsia="Times New Roman" w:hAnsi="Arial" w:cs="Arial"/>
          <w:szCs w:val="20"/>
        </w:rPr>
        <w:lastRenderedPageBreak/>
        <w:t>De coördinatoren of een door de regioraad bepaalde vertegenwoordiging van de vaste teams;</w:t>
      </w:r>
    </w:p>
    <w:p w14:paraId="308AADE4" w14:textId="77777777" w:rsidR="00BF3E93" w:rsidRPr="00BF3E93" w:rsidRDefault="00BF3E93" w:rsidP="00BF3E93">
      <w:pPr>
        <w:numPr>
          <w:ilvl w:val="0"/>
          <w:numId w:val="23"/>
        </w:numPr>
        <w:tabs>
          <w:tab w:val="left" w:pos="283"/>
          <w:tab w:val="num" w:pos="1276"/>
        </w:tabs>
        <w:autoSpaceDE w:val="0"/>
        <w:autoSpaceDN w:val="0"/>
        <w:adjustRightInd w:val="0"/>
        <w:spacing w:line="240" w:lineRule="auto"/>
        <w:ind w:left="851" w:hanging="284"/>
        <w:rPr>
          <w:rFonts w:ascii="Arial" w:eastAsia="Times New Roman" w:hAnsi="Arial" w:cs="Arial"/>
          <w:szCs w:val="20"/>
        </w:rPr>
      </w:pPr>
      <w:r w:rsidRPr="00BF3E93">
        <w:rPr>
          <w:rFonts w:ascii="Arial" w:eastAsia="Times New Roman" w:hAnsi="Arial" w:cs="Arial"/>
          <w:szCs w:val="20"/>
        </w:rPr>
        <w:t>Het lid en het plaatsvervangend lid van de landelijke raad uit de regio.</w:t>
      </w:r>
    </w:p>
    <w:p w14:paraId="533DD832" w14:textId="77777777" w:rsidR="00BF3E93" w:rsidRPr="00BF3E93" w:rsidRDefault="00BF3E93" w:rsidP="00BF3E93">
      <w:pPr>
        <w:numPr>
          <w:ilvl w:val="0"/>
          <w:numId w:val="1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leden van het regiobestuur zijn lid van Scouting Nederland.</w:t>
      </w:r>
    </w:p>
    <w:p w14:paraId="069BE43D"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Arial"/>
          <w:szCs w:val="20"/>
        </w:rPr>
      </w:pPr>
    </w:p>
    <w:p w14:paraId="258FA51E"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8</w:t>
      </w:r>
    </w:p>
    <w:p w14:paraId="12BE4924" w14:textId="77777777" w:rsidR="00BF3E93" w:rsidRPr="00BF3E93" w:rsidRDefault="00BF3E93" w:rsidP="00BF3E93">
      <w:pPr>
        <w:numPr>
          <w:ilvl w:val="0"/>
          <w:numId w:val="11"/>
        </w:num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De leden van het regiobestuur worden benoemd door de regioraad voor een periode van drie jaar. </w:t>
      </w:r>
    </w:p>
    <w:p w14:paraId="2908AA5E" w14:textId="77777777" w:rsidR="00BF3E93" w:rsidRPr="00BF3E93" w:rsidRDefault="00BF3E93" w:rsidP="00BF3E93">
      <w:pPr>
        <w:numPr>
          <w:ilvl w:val="0"/>
          <w:numId w:val="11"/>
        </w:num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Zowel het zittende regiobestuur als de regioraad kan kandidaten voor het bestuur voordragen.</w:t>
      </w:r>
    </w:p>
    <w:p w14:paraId="4C7CAC25" w14:textId="77777777" w:rsidR="00BF3E93" w:rsidRPr="00BF3E93" w:rsidRDefault="00BF3E93" w:rsidP="00BF3E93">
      <w:pPr>
        <w:numPr>
          <w:ilvl w:val="0"/>
          <w:numId w:val="1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benoeming geschiedt in functie.</w:t>
      </w:r>
    </w:p>
    <w:p w14:paraId="65E4D2AB" w14:textId="77777777" w:rsidR="00BF3E93" w:rsidRPr="00BF3E93" w:rsidRDefault="00BF3E93" w:rsidP="00BF3E93">
      <w:pPr>
        <w:numPr>
          <w:ilvl w:val="0"/>
          <w:numId w:val="1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Herbenoeming is mogelijk. De maximale zittingstermijn is negen (9) jaar.</w:t>
      </w:r>
    </w:p>
    <w:p w14:paraId="1672D20D" w14:textId="77777777" w:rsidR="00BF3E93" w:rsidRPr="00BF3E93" w:rsidRDefault="00BF3E93" w:rsidP="00BF3E93">
      <w:pPr>
        <w:numPr>
          <w:ilvl w:val="0"/>
          <w:numId w:val="1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functie van voorzitter kan niet gecombineerd worden met de functie van voorzitter van een groeps- of kringvereniging in de regio.</w:t>
      </w:r>
    </w:p>
    <w:p w14:paraId="4DF0EDBA" w14:textId="77777777" w:rsidR="00BF3E93" w:rsidRPr="00BF3E93" w:rsidRDefault="00BF3E93" w:rsidP="00BF3E93">
      <w:pPr>
        <w:numPr>
          <w:ilvl w:val="0"/>
          <w:numId w:val="1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functie van voorzitter kan niet gecombineerd worden met de functie van coördinator van een regioteam.</w:t>
      </w:r>
    </w:p>
    <w:p w14:paraId="2EDCCA78" w14:textId="77777777" w:rsidR="00BF3E93" w:rsidRPr="00BF3E93" w:rsidRDefault="00BF3E93" w:rsidP="00BF3E93">
      <w:pPr>
        <w:numPr>
          <w:ilvl w:val="0"/>
          <w:numId w:val="1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Een lid dat in dienstverband staat tot de regiovereniging kan geen zitting hebben in het regiobestuur.</w:t>
      </w:r>
    </w:p>
    <w:p w14:paraId="67502586"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Arial"/>
          <w:szCs w:val="20"/>
        </w:rPr>
      </w:pPr>
    </w:p>
    <w:p w14:paraId="08BC6DE9"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9</w:t>
      </w:r>
    </w:p>
    <w:p w14:paraId="3FD12A28" w14:textId="77777777" w:rsidR="00BF3E93" w:rsidRPr="00BF3E93" w:rsidRDefault="00BF3E93" w:rsidP="00BF3E93">
      <w:pPr>
        <w:numPr>
          <w:ilvl w:val="0"/>
          <w:numId w:val="12"/>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Een lid van het regiobestuur kan te allen tijde onder opgaaf van redenen door de regioraad worden geschorst en ontslagen, ook indien hij voor bepaalde tijd is benoemd. De regioraad besluit tot schorsing of ontslag met een meerderheid van ten minste twee derde (2/3) van de geldig uitgebrachte stemmen in een vergadering waarin ten minste twee derde (2/3) van het aantal regioraadsleden aanwezig zijn.</w:t>
      </w:r>
    </w:p>
    <w:p w14:paraId="564B284E" w14:textId="77777777" w:rsidR="00BF3E93" w:rsidRPr="00BF3E93" w:rsidRDefault="00BF3E93" w:rsidP="00BF3E93">
      <w:pPr>
        <w:numPr>
          <w:ilvl w:val="0"/>
          <w:numId w:val="12"/>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schorsing eindigt wanneer de regioraad niet binnen drie (3) maanden daarna tot ontslag heeft besloten of indien de regioraad de schorsing voordien opheft. Het geschorste lid van het regiobestuur wordt in de gelegenheid gesteld in de regioraad verweer te voeren en kan zich daarbij laten bijstaan.</w:t>
      </w:r>
    </w:p>
    <w:p w14:paraId="1C562822" w14:textId="77777777" w:rsidR="00BF3E93" w:rsidRPr="00BF3E93" w:rsidRDefault="00BF3E93" w:rsidP="00BF3E93">
      <w:pPr>
        <w:numPr>
          <w:ilvl w:val="0"/>
          <w:numId w:val="12"/>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Elk jaar treedt een derde (1/3) of daaromtrent van de leden van het regiobestuur af volgens het door het regiobestuur opgemaakte rooster van aftreden. Indien een lid van het regiobestuur aftreedt voor het einde van de termijn waarvoor het lid was benoemd, wordt door een tussentijdse benoeming in vervanging voorzien. Degene die tussentijds wordt benoemd neemt op het rooster van aftreden de plaats van de voorganger in.</w:t>
      </w:r>
    </w:p>
    <w:p w14:paraId="304E5421" w14:textId="77777777" w:rsidR="00BF3E93" w:rsidRPr="00BF3E93" w:rsidRDefault="00BF3E93" w:rsidP="00BF3E93">
      <w:pPr>
        <w:numPr>
          <w:ilvl w:val="0"/>
          <w:numId w:val="12"/>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Het lidmaatschap van een lid van het regiobestuur eindigt voorts:</w:t>
      </w:r>
    </w:p>
    <w:p w14:paraId="47FE3D2C" w14:textId="77777777" w:rsidR="00BF3E93" w:rsidRPr="00BF3E93" w:rsidRDefault="00BF3E93" w:rsidP="00BF3E93">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BF3E93">
        <w:rPr>
          <w:rFonts w:ascii="Arial" w:eastAsia="Times New Roman" w:hAnsi="Arial" w:cs="Arial"/>
          <w:szCs w:val="20"/>
        </w:rPr>
        <w:t>door het eindigen van het lidmaatschap van Scouting Nederland;</w:t>
      </w:r>
    </w:p>
    <w:p w14:paraId="7F7D89E3" w14:textId="77777777" w:rsidR="00BF3E93" w:rsidRPr="00BF3E93" w:rsidRDefault="00BF3E93" w:rsidP="00BF3E93">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BF3E93">
        <w:rPr>
          <w:rFonts w:ascii="Arial" w:eastAsia="Times New Roman" w:hAnsi="Arial" w:cs="Arial"/>
          <w:szCs w:val="20"/>
        </w:rPr>
        <w:t>door schriftelijk bedanken;</w:t>
      </w:r>
    </w:p>
    <w:p w14:paraId="0E1FBF8E" w14:textId="77777777" w:rsidR="00BF3E93" w:rsidRPr="00BF3E93" w:rsidRDefault="00BF3E93" w:rsidP="00BF3E93">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BF3E93">
        <w:rPr>
          <w:rFonts w:ascii="Arial" w:eastAsia="Times New Roman" w:hAnsi="Arial" w:cs="Arial"/>
          <w:szCs w:val="20"/>
        </w:rPr>
        <w:t>door het aangaan van een dienstverband met de regiovereniging;</w:t>
      </w:r>
    </w:p>
    <w:p w14:paraId="73046840" w14:textId="77777777" w:rsidR="00BF3E93" w:rsidRPr="00BF3E93" w:rsidRDefault="00BF3E93" w:rsidP="00BF3E93">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BF3E93">
        <w:rPr>
          <w:rFonts w:ascii="Arial" w:eastAsia="Times New Roman" w:hAnsi="Arial" w:cs="Arial"/>
          <w:szCs w:val="20"/>
        </w:rPr>
        <w:t xml:space="preserve">indien </w:t>
      </w:r>
      <w:r w:rsidRPr="00BF3E93">
        <w:rPr>
          <w:rFonts w:ascii="Arial" w:eastAsia="Times New Roman" w:hAnsi="Arial" w:cs="Times New Roman"/>
          <w:szCs w:val="20"/>
        </w:rPr>
        <w:t>hij in staat van faillissement wordt verklaard, een regeling in het kader van de Schuldsaneringsregeling natuurlijke personen op hem van toepassing wordt verklaard of hij surséance van betaling verkrijgt;</w:t>
      </w:r>
    </w:p>
    <w:p w14:paraId="0B204BE6" w14:textId="77777777" w:rsidR="00BF3E93" w:rsidRPr="00BF3E93" w:rsidRDefault="00BF3E93" w:rsidP="00BF3E93">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BF3E93">
        <w:rPr>
          <w:rFonts w:ascii="Arial" w:eastAsia="Times New Roman" w:hAnsi="Arial" w:cs="Arial"/>
          <w:szCs w:val="20"/>
        </w:rPr>
        <w:t>in alle gevallen waarin een lid van het regiobestuur het vrije beheer over diens vermogen verliest;</w:t>
      </w:r>
    </w:p>
    <w:p w14:paraId="710C78B7" w14:textId="77777777" w:rsidR="00BF3E93" w:rsidRPr="00BF3E93" w:rsidRDefault="00BF3E93" w:rsidP="00BF3E93">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BF3E93">
        <w:rPr>
          <w:rFonts w:ascii="Arial" w:eastAsia="Times New Roman" w:hAnsi="Arial" w:cs="Arial"/>
          <w:szCs w:val="20"/>
        </w:rPr>
        <w:t>in geval van overlijden van het bestuurslid.</w:t>
      </w:r>
    </w:p>
    <w:p w14:paraId="067FED3C" w14:textId="77777777" w:rsidR="00BF3E93" w:rsidRPr="00BF3E93" w:rsidRDefault="00BF3E93" w:rsidP="00BF3E93">
      <w:pPr>
        <w:tabs>
          <w:tab w:val="left" w:pos="283"/>
          <w:tab w:val="left" w:pos="567"/>
        </w:tabs>
        <w:autoSpaceDE w:val="0"/>
        <w:autoSpaceDN w:val="0"/>
        <w:adjustRightInd w:val="0"/>
        <w:spacing w:line="240" w:lineRule="auto"/>
        <w:ind w:left="567" w:hanging="567"/>
        <w:rPr>
          <w:rFonts w:ascii="Arial" w:eastAsia="Times New Roman" w:hAnsi="Arial" w:cs="Arial"/>
          <w:szCs w:val="20"/>
        </w:rPr>
      </w:pPr>
    </w:p>
    <w:p w14:paraId="74BCC7DF" w14:textId="77777777" w:rsidR="00BF3E93" w:rsidRPr="00BF3E93" w:rsidRDefault="00BF3E93" w:rsidP="00BF3E93">
      <w:pPr>
        <w:tabs>
          <w:tab w:val="left" w:pos="283"/>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10</w:t>
      </w:r>
    </w:p>
    <w:p w14:paraId="094CB53E" w14:textId="77777777" w:rsidR="00BF3E93" w:rsidRPr="00BF3E93" w:rsidRDefault="00BF3E93" w:rsidP="00BF3E93">
      <w:pPr>
        <w:numPr>
          <w:ilvl w:val="0"/>
          <w:numId w:val="13"/>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Het regiobestuur is belast met het besturen van de vereniging. Voorts draagt het in het bijzonder zorg voor taken zoals omschreven in het huishoudelijk reglement van Scouting Nederland. </w:t>
      </w:r>
    </w:p>
    <w:p w14:paraId="5ED1CF7B" w14:textId="77777777" w:rsidR="00BF3E93" w:rsidRPr="00BF3E93" w:rsidRDefault="00BF3E93" w:rsidP="00BF3E93">
      <w:pPr>
        <w:numPr>
          <w:ilvl w:val="0"/>
          <w:numId w:val="13"/>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Het regiobestuur vertegenwoordigt de regiovereniging. De vertegenwoordigingsbevoegdheid komt mede toe aan twee gezamenlijk handelende bestuursleden. .</w:t>
      </w:r>
    </w:p>
    <w:p w14:paraId="32119839" w14:textId="77777777" w:rsidR="00BF3E93" w:rsidRPr="00BF3E93" w:rsidRDefault="00BF3E93" w:rsidP="00BF3E93">
      <w:pPr>
        <w:numPr>
          <w:ilvl w:val="0"/>
          <w:numId w:val="13"/>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Indien het aantal leden van het regiobestuur beneden het in artikel 7 lid 1 vermelde minimum is gedaald, blijft het regiobestuur niettemin bevoegd. Het regiobestuur is verplicht zo spoedig mogelijk een vergadering van de regioraad te beleggen, waarin de voorziening in de vacature(s) aan de orde komt.</w:t>
      </w:r>
    </w:p>
    <w:p w14:paraId="680983D1" w14:textId="77777777" w:rsidR="00BF3E93" w:rsidRPr="00BF3E93" w:rsidRDefault="00BF3E93" w:rsidP="00BF3E93">
      <w:pPr>
        <w:numPr>
          <w:ilvl w:val="0"/>
          <w:numId w:val="13"/>
        </w:numPr>
        <w:tabs>
          <w:tab w:val="clear" w:pos="720"/>
          <w:tab w:val="num" w:pos="567"/>
          <w:tab w:val="left" w:pos="709"/>
        </w:tabs>
        <w:autoSpaceDE w:val="0"/>
        <w:autoSpaceDN w:val="0"/>
        <w:adjustRightInd w:val="0"/>
        <w:spacing w:line="240" w:lineRule="auto"/>
        <w:ind w:left="567" w:hanging="567"/>
        <w:rPr>
          <w:rFonts w:ascii="Arial" w:eastAsia="Times New Roman" w:hAnsi="Arial" w:cs="Times New Roman"/>
          <w:szCs w:val="20"/>
        </w:rPr>
      </w:pPr>
      <w:r w:rsidRPr="00BF3E93">
        <w:rPr>
          <w:rFonts w:ascii="Arial" w:eastAsia="Times New Roman" w:hAnsi="Arial" w:cs="Arial"/>
          <w:szCs w:val="20"/>
        </w:rPr>
        <w:t>Bij belet of ontstentenis van één of meerdere leden van het regiobestuur zijn de overige bestuursleden belast met het besturen van de vereniging. Bij belet of ontstentenis van alle leden van het</w:t>
      </w:r>
      <w:r w:rsidRPr="00BF3E93">
        <w:rPr>
          <w:rFonts w:ascii="Arial" w:eastAsia="Times New Roman" w:hAnsi="Arial" w:cs="Times New Roman"/>
          <w:szCs w:val="20"/>
        </w:rPr>
        <w:t xml:space="preserve"> regiobestuur berust het bestuur van de vereniging tijdelijk bij een of meer door de regioraad aangewezen personen.  </w:t>
      </w:r>
    </w:p>
    <w:p w14:paraId="5012E335" w14:textId="77777777" w:rsidR="00BF3E93" w:rsidRPr="00BF3E93" w:rsidRDefault="00BF3E93" w:rsidP="00BF3E93">
      <w:pPr>
        <w:numPr>
          <w:ilvl w:val="0"/>
          <w:numId w:val="13"/>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lastRenderedPageBreak/>
        <w:t>Voor zover niet anders is bepaald worden de besluiten van het regiobestuur genomen met een eenvoudige meerderheid van stemmen in een vergadering waarin ten minste de helft (1/2) van het aantal leden van het regiobestuur aanwezig is.</w:t>
      </w:r>
    </w:p>
    <w:p w14:paraId="7FA352E0" w14:textId="77777777" w:rsidR="00BF3E93" w:rsidRPr="00BF3E93" w:rsidRDefault="00BF3E93" w:rsidP="00BF3E93">
      <w:pPr>
        <w:numPr>
          <w:ilvl w:val="0"/>
          <w:numId w:val="13"/>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Het regiobestuur is bevoegd zowel in als buiten vergadering besluiten te nemen. In het laatste geval is daartoe vereist dat geen van de bestuurders zich tegen deze wijze verzet en alle bestuursleden hun stem schriftelijk uitbrengen.</w:t>
      </w:r>
    </w:p>
    <w:p w14:paraId="37AF476C" w14:textId="77777777" w:rsidR="00BF3E93" w:rsidRPr="00BF3E93" w:rsidRDefault="00BF3E93" w:rsidP="00BF3E93">
      <w:pPr>
        <w:numPr>
          <w:ilvl w:val="0"/>
          <w:numId w:val="13"/>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Een bestuurder neemt niet deel aan de overleggen en besluitvorming aangaande een onderwerp waar hij een tegenstrijdig belang heeft. De overige bestuurders, ongeacht het aantal, zijn belast met de besluitvorming. Indien alle bestuurders niet kunnen deelnemen aan de besluitvorming besluit de regioraad.</w:t>
      </w:r>
    </w:p>
    <w:p w14:paraId="5A53D160" w14:textId="77777777" w:rsidR="00BF3E93" w:rsidRPr="00BF3E93" w:rsidRDefault="00BF3E93" w:rsidP="00BF3E93">
      <w:pPr>
        <w:numPr>
          <w:ilvl w:val="0"/>
          <w:numId w:val="13"/>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Het regiobestuur is, met voorafgaande goedkeuring van de regioraad, bevoegd te besluiten tot het aangaan van overeenkomsten strekkende tot verkrijging, vervreemding, bezwaring of in gebruik geven van registergoederen.</w:t>
      </w:r>
    </w:p>
    <w:p w14:paraId="5C94333A" w14:textId="77777777" w:rsidR="00BF3E93" w:rsidRPr="00BF3E93" w:rsidRDefault="00BF3E93" w:rsidP="00BF3E93">
      <w:pPr>
        <w:numPr>
          <w:ilvl w:val="0"/>
          <w:numId w:val="13"/>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Het regiobestuur is niet bevoegd tot het aangaan van overeenkomsten waarbij de regiovereniging zich als borg of hoofdelijk medeschuldenaar verbindt, zich voor een derde sterk maakt of zich tot zekerheidstelling voor een schuld van een ander verbindt. </w:t>
      </w:r>
    </w:p>
    <w:p w14:paraId="3C7E32BA" w14:textId="77777777" w:rsidR="00BF3E93" w:rsidRPr="00BF3E93" w:rsidRDefault="00BF3E93" w:rsidP="00BF3E93">
      <w:pPr>
        <w:numPr>
          <w:ilvl w:val="0"/>
          <w:numId w:val="13"/>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Erfstellingen kunnen door de regiovereniging slechts worden aanvaard onder het voorrecht van boedelbeschrijving.</w:t>
      </w:r>
    </w:p>
    <w:p w14:paraId="506CF0AC" w14:textId="77777777" w:rsidR="00BF3E93" w:rsidRPr="00BF3E93" w:rsidRDefault="00BF3E93" w:rsidP="00BF3E93">
      <w:pPr>
        <w:numPr>
          <w:ilvl w:val="0"/>
          <w:numId w:val="13"/>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geldmiddelen van de regiovereniging worden beheerd door de penningmeester.</w:t>
      </w:r>
    </w:p>
    <w:p w14:paraId="7E59CDEC" w14:textId="77777777" w:rsidR="00BF3E93" w:rsidRPr="00BF3E93" w:rsidRDefault="00BF3E93" w:rsidP="00BF3E93">
      <w:pPr>
        <w:numPr>
          <w:ilvl w:val="0"/>
          <w:numId w:val="13"/>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leden van het regiobestuur moeten zich jegens elkander gedragen naar hetgeen door de redelijkheid en billijkheid wordt gevorderd.</w:t>
      </w:r>
    </w:p>
    <w:p w14:paraId="563DD5F6" w14:textId="77777777" w:rsidR="00BF3E93" w:rsidRPr="00BF3E93" w:rsidRDefault="00BF3E93" w:rsidP="00BF3E93">
      <w:pPr>
        <w:numPr>
          <w:ilvl w:val="0"/>
          <w:numId w:val="13"/>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Elk lid van het regiobestuur is tegenover de vereniging gehouden tot een behoorlijke vervulling van de hem opgedragen taak. Indien het een aangelegenheid betreft die tot de werkkring van twee of meer leden van het regiobestuur behoort, is ieder van hen hoofdelijk aansprakelijk, tenzij een bestuurslid bewijst dat de tekortkoming niet aan hem te wijten is en dat hij niet nalatig is geweest in het treffen van maatregelen om de gevolgen daarvan af te wenden. </w:t>
      </w:r>
    </w:p>
    <w:p w14:paraId="1D4628B1"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2793DE7A"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6ECAAF6E"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BF3E93">
        <w:rPr>
          <w:rFonts w:ascii="Arial" w:eastAsia="Times New Roman" w:hAnsi="Arial" w:cs="Arial"/>
          <w:b/>
          <w:bCs/>
          <w:color w:val="000000"/>
          <w:szCs w:val="20"/>
        </w:rPr>
        <w:t>Regioraad</w:t>
      </w:r>
    </w:p>
    <w:p w14:paraId="70B9093E"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11</w:t>
      </w:r>
    </w:p>
    <w:p w14:paraId="05A47A26" w14:textId="77777777" w:rsidR="00BF3E93" w:rsidRPr="00BF3E93" w:rsidRDefault="00BF3E93" w:rsidP="00BF3E93">
      <w:pPr>
        <w:numPr>
          <w:ilvl w:val="0"/>
          <w:numId w:val="14"/>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regioraad draagt de verantwoordelijkheid voor de goede gang van zaken in de regio en functioneert tevens als overlegorgaan voor alle regiozaken.</w:t>
      </w:r>
    </w:p>
    <w:p w14:paraId="11EEC991" w14:textId="77777777" w:rsidR="00BF3E93" w:rsidRPr="00BF3E93" w:rsidRDefault="00BF3E93" w:rsidP="00BF3E93">
      <w:pPr>
        <w:numPr>
          <w:ilvl w:val="0"/>
          <w:numId w:val="1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regioraad bestaat uit één vertegenwoordiger per groeps- en kringvereniging in de regio.</w:t>
      </w:r>
    </w:p>
    <w:p w14:paraId="10B77747" w14:textId="77777777" w:rsidR="00BF3E93" w:rsidRPr="00BF3E93" w:rsidRDefault="00BF3E93" w:rsidP="00BF3E93">
      <w:pPr>
        <w:numPr>
          <w:ilvl w:val="0"/>
          <w:numId w:val="1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Een vertegenwoordiger kan niet ook lid zijn van het regiobestuur. </w:t>
      </w:r>
    </w:p>
    <w:p w14:paraId="696789BA" w14:textId="77777777" w:rsidR="00BF3E93" w:rsidRPr="00BF3E93" w:rsidRDefault="00BF3E93" w:rsidP="00BF3E93">
      <w:pPr>
        <w:numPr>
          <w:ilvl w:val="0"/>
          <w:numId w:val="1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functies van voorzitter en secretaris van de regioraad worden vervuld door de voorzitter en secretaris van het regiobestuur.</w:t>
      </w:r>
    </w:p>
    <w:p w14:paraId="441B817B" w14:textId="77777777" w:rsidR="00BF3E93" w:rsidRPr="00BF3E93" w:rsidRDefault="00BF3E93" w:rsidP="00BF3E93">
      <w:pPr>
        <w:numPr>
          <w:ilvl w:val="0"/>
          <w:numId w:val="1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Het staat de regioraad vrij om adviseurs aan te stellen.</w:t>
      </w:r>
    </w:p>
    <w:p w14:paraId="6E432E83"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Times New Roman"/>
          <w:szCs w:val="20"/>
        </w:rPr>
      </w:pPr>
    </w:p>
    <w:p w14:paraId="225C47D6"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Times New Roman"/>
          <w:szCs w:val="20"/>
        </w:rPr>
      </w:pPr>
      <w:r w:rsidRPr="00BF3E93">
        <w:rPr>
          <w:rFonts w:ascii="Arial" w:eastAsia="Times New Roman" w:hAnsi="Arial" w:cs="Times New Roman"/>
          <w:szCs w:val="20"/>
        </w:rPr>
        <w:t>Artikel 12</w:t>
      </w:r>
    </w:p>
    <w:p w14:paraId="493C941D" w14:textId="77777777" w:rsidR="00BF3E93" w:rsidRPr="00BF3E93" w:rsidRDefault="00BF3E93" w:rsidP="00BF3E93">
      <w:pPr>
        <w:numPr>
          <w:ilvl w:val="0"/>
          <w:numId w:val="15"/>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Times New Roman"/>
          <w:szCs w:val="20"/>
        </w:rPr>
        <w:t xml:space="preserve">De regioraad vergadert ten minste twee maal per jaar en verder zo vaak als het regiobestuur dit nodig </w:t>
      </w:r>
      <w:r w:rsidRPr="00BF3E93">
        <w:rPr>
          <w:rFonts w:ascii="Arial" w:eastAsia="Times New Roman" w:hAnsi="Arial" w:cs="Arial"/>
          <w:szCs w:val="20"/>
        </w:rPr>
        <w:t>acht.</w:t>
      </w:r>
    </w:p>
    <w:p w14:paraId="340AFF4B" w14:textId="77777777" w:rsidR="00BF3E93" w:rsidRPr="00BF3E93" w:rsidRDefault="00BF3E93" w:rsidP="00BF3E93">
      <w:pPr>
        <w:numPr>
          <w:ilvl w:val="0"/>
          <w:numId w:val="15"/>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Het regiobestuur dient tevens een vergadering van de regioraad uit te schrijven indien ten minste één tiende van de leden van de regioraad dit verzoekt. Indien het regiobestuur niet binnen veertien dagen aan dit verzoek voldoet of kan voldoen, kunnen de verzoekers tot het bijeenroepen overgaan.</w:t>
      </w:r>
    </w:p>
    <w:p w14:paraId="24F0A329" w14:textId="77777777" w:rsidR="00BF3E93" w:rsidRPr="00BF3E93" w:rsidRDefault="00BF3E93" w:rsidP="00BF3E93">
      <w:pPr>
        <w:numPr>
          <w:ilvl w:val="0"/>
          <w:numId w:val="15"/>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Het regiobestuur maakt ten minste vier weken voor de vergadering de datum van de vergadering bekend aan de leden van de regioraad. Uiterlijk twee weken van tevoren wordt de regioraad voor de vergadering opgeroepen door toezending van de agenda en de daarbij behorende stukken.  </w:t>
      </w:r>
    </w:p>
    <w:p w14:paraId="3EB0173D" w14:textId="77777777" w:rsidR="00BF3E93" w:rsidRPr="00BF3E93" w:rsidRDefault="00BF3E93" w:rsidP="00BF3E93">
      <w:pPr>
        <w:numPr>
          <w:ilvl w:val="0"/>
          <w:numId w:val="15"/>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leden van het regiobestuur nemen deel aan de vergaderingen van de regioraad. Zij hebben spreekrecht maar geen stemrecht.</w:t>
      </w:r>
    </w:p>
    <w:p w14:paraId="0478539C" w14:textId="77777777" w:rsidR="00BF3E93" w:rsidRPr="00BF3E93" w:rsidRDefault="00BF3E93" w:rsidP="00BF3E93">
      <w:pPr>
        <w:numPr>
          <w:ilvl w:val="0"/>
          <w:numId w:val="15"/>
        </w:numPr>
        <w:tabs>
          <w:tab w:val="clear" w:pos="720"/>
          <w:tab w:val="num" w:pos="567"/>
          <w:tab w:val="left" w:pos="709"/>
        </w:tabs>
        <w:autoSpaceDE w:val="0"/>
        <w:autoSpaceDN w:val="0"/>
        <w:adjustRightInd w:val="0"/>
        <w:spacing w:line="240" w:lineRule="auto"/>
        <w:ind w:left="567" w:hanging="567"/>
        <w:rPr>
          <w:rFonts w:ascii="Arial" w:eastAsia="Times New Roman" w:hAnsi="Arial" w:cs="Times New Roman"/>
          <w:szCs w:val="20"/>
        </w:rPr>
      </w:pPr>
      <w:r w:rsidRPr="00BF3E93">
        <w:rPr>
          <w:rFonts w:ascii="Arial" w:eastAsia="Times New Roman" w:hAnsi="Arial" w:cs="Arial"/>
          <w:szCs w:val="20"/>
        </w:rPr>
        <w:t>Indien er ten dienste van de regio een stichting bestaat kunnen de leden van het bestuur van</w:t>
      </w:r>
      <w:r w:rsidRPr="00BF3E93">
        <w:rPr>
          <w:rFonts w:ascii="Arial" w:eastAsia="Times New Roman" w:hAnsi="Arial" w:cs="Times New Roman"/>
          <w:szCs w:val="20"/>
        </w:rPr>
        <w:t xml:space="preserve"> die stichting aanwezig zijn bij de vergaderingen van de regioraad. Zij hebben spreekrecht maar geen stemrecht.</w:t>
      </w:r>
    </w:p>
    <w:p w14:paraId="172C2FFC" w14:textId="77777777" w:rsidR="00BF3E93" w:rsidRPr="00BF3E93" w:rsidRDefault="00BF3E93" w:rsidP="00BF3E93">
      <w:pPr>
        <w:numPr>
          <w:ilvl w:val="0"/>
          <w:numId w:val="15"/>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De vergaderingen van de regioraad zijn toegankelijk voor leden van Scouting Nederland die betrokken zijn bij één van de leden of de regio zelf. De regioraad kan besluiten dat bij behandeling van bepaalde onderwerpen de vergadering besloten is. Het regiobestuur beslist over de toelating van andere personen. </w:t>
      </w:r>
    </w:p>
    <w:p w14:paraId="1539A5C0" w14:textId="77777777" w:rsidR="00BF3E93" w:rsidRPr="00BF3E93" w:rsidRDefault="00BF3E93" w:rsidP="00BF3E93">
      <w:pPr>
        <w:numPr>
          <w:ilvl w:val="0"/>
          <w:numId w:val="15"/>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Leden van het landelijk bestuur hebben toegang tot de vergaderingen van de regioraad, mits zij hun bezoek tevoren aankondigen. Zij hebben spreekrecht maar geen stemrecht.</w:t>
      </w:r>
    </w:p>
    <w:p w14:paraId="5F986A00" w14:textId="77777777" w:rsidR="00BF3E93" w:rsidRPr="00BF3E93" w:rsidRDefault="00BF3E93" w:rsidP="00BF3E93">
      <w:pPr>
        <w:tabs>
          <w:tab w:val="left" w:pos="283"/>
        </w:tabs>
        <w:spacing w:line="240" w:lineRule="auto"/>
        <w:ind w:left="567" w:hanging="567"/>
        <w:rPr>
          <w:rFonts w:ascii="Arial" w:eastAsia="Times New Roman" w:hAnsi="Arial" w:cs="Times New Roman"/>
          <w:szCs w:val="20"/>
        </w:rPr>
      </w:pPr>
    </w:p>
    <w:p w14:paraId="75276521" w14:textId="77777777" w:rsidR="00BF3E93" w:rsidRPr="00BF3E93" w:rsidRDefault="00BF3E93" w:rsidP="00BF3E93">
      <w:pPr>
        <w:tabs>
          <w:tab w:val="left" w:pos="283"/>
        </w:tabs>
        <w:spacing w:line="240" w:lineRule="auto"/>
        <w:ind w:left="567" w:hanging="567"/>
        <w:rPr>
          <w:rFonts w:ascii="Arial" w:eastAsia="Times New Roman" w:hAnsi="Arial" w:cs="Times New Roman"/>
          <w:szCs w:val="20"/>
        </w:rPr>
      </w:pPr>
      <w:r w:rsidRPr="00BF3E93">
        <w:rPr>
          <w:rFonts w:ascii="Arial" w:eastAsia="Times New Roman" w:hAnsi="Arial" w:cs="Times New Roman"/>
          <w:szCs w:val="20"/>
        </w:rPr>
        <w:t>Artikel 13</w:t>
      </w:r>
    </w:p>
    <w:p w14:paraId="035F88BF" w14:textId="77777777" w:rsidR="00BF3E93" w:rsidRPr="00BF3E93" w:rsidRDefault="00BF3E93" w:rsidP="00BF3E93">
      <w:pPr>
        <w:numPr>
          <w:ilvl w:val="0"/>
          <w:numId w:val="16"/>
        </w:numPr>
        <w:tabs>
          <w:tab w:val="left" w:pos="567"/>
        </w:tabs>
        <w:autoSpaceDE w:val="0"/>
        <w:autoSpaceDN w:val="0"/>
        <w:adjustRightInd w:val="0"/>
        <w:spacing w:line="240" w:lineRule="auto"/>
        <w:ind w:left="567" w:hanging="578"/>
        <w:rPr>
          <w:rFonts w:ascii="Arial" w:eastAsia="Times New Roman" w:hAnsi="Arial" w:cs="Arial"/>
          <w:szCs w:val="20"/>
        </w:rPr>
      </w:pPr>
      <w:r w:rsidRPr="00BF3E93">
        <w:rPr>
          <w:rFonts w:ascii="Arial" w:eastAsia="Times New Roman" w:hAnsi="Arial" w:cs="Arial"/>
          <w:szCs w:val="20"/>
        </w:rPr>
        <w:t>Indien bij de oproeping vermeld, is ieder stemgerechtigd lid bevoegd om door middel van een elektronisch communicatiemiddel aan de regioraad deel te nemen, daarin het woord te voeren en het stemrecht uit te oefenen, mits het stemgerechtigde lid via het elektronisch communicatiemiddel kan worden geïdentificeerd, rechtstreeks kan kennisnemen van de verhandelingen ter vergadering en kan deelnemen aan de beraadslaging.</w:t>
      </w:r>
    </w:p>
    <w:p w14:paraId="030DAE47" w14:textId="77777777" w:rsidR="00BF3E93" w:rsidRPr="00BF3E93" w:rsidRDefault="00BF3E93" w:rsidP="00BF3E93">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regioraad is bevoegd bij reglement voorwaarden te stellen aan het gebruik van het elektronische communicatiemiddel. Indien de regioraad van deze bevoegdheid gebruik heeft gemaakt, worden de voorwaarden bij de oproeping bekendgemaakt.</w:t>
      </w:r>
    </w:p>
    <w:p w14:paraId="3EE397AF" w14:textId="77777777" w:rsidR="00BF3E93" w:rsidRPr="00BF3E93" w:rsidRDefault="00BF3E93" w:rsidP="00BF3E93">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Besluiten worden genomen bij eenvoudige meerderheid van stemmen in een vergadering waarin ten minste de helft van het aantal leden aanwezig is, voor zover in deze statuten niet anders is voorgeschreven.  </w:t>
      </w:r>
    </w:p>
    <w:p w14:paraId="3C3EEFC4" w14:textId="77777777" w:rsidR="00BF3E93" w:rsidRPr="00BF3E93" w:rsidRDefault="00BF3E93" w:rsidP="00BF3E93">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Indien elektronische deelname door een stemgerechtigd lid om technische redenen onderbroken wordt, heeft dit geen gevolgen voor de rechtsgeldigheid van de besluitvorming in de vergadering.</w:t>
      </w:r>
    </w:p>
    <w:p w14:paraId="5580FEDB" w14:textId="77777777" w:rsidR="00BF3E93" w:rsidRPr="00BF3E93" w:rsidRDefault="00BF3E93" w:rsidP="00BF3E93">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Elk lid van de regioraad heeft één stem.</w:t>
      </w:r>
    </w:p>
    <w:p w14:paraId="50BDEA6E" w14:textId="77777777" w:rsidR="00BF3E93" w:rsidRPr="00BF3E93" w:rsidRDefault="00BF3E93" w:rsidP="00BF3E93">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Stemmen bij volmacht is niet toegestaan.</w:t>
      </w:r>
    </w:p>
    <w:p w14:paraId="20D753C2" w14:textId="77777777" w:rsidR="00BF3E93" w:rsidRPr="00BF3E93" w:rsidRDefault="00BF3E93" w:rsidP="00BF3E93">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Indien het vereiste aantal leden van de regioraad niet ter vergadering aanwezig is, kan binnen veertien (14) dagen een nieuwe vergadering worden belegd over dezelfde onderwerpen.</w:t>
      </w:r>
      <w:r w:rsidRPr="00BF3E93">
        <w:rPr>
          <w:rFonts w:ascii="Arial" w:eastAsia="Times New Roman" w:hAnsi="Arial" w:cs="Arial"/>
          <w:szCs w:val="20"/>
        </w:rPr>
        <w:br/>
        <w:t xml:space="preserve">Tijdens deze vergadering kunnen, ongeacht het aantal aanwezige leden van de regioraad, over die onderwerpen rechtsgeldige besluiten worden genomen bij eenvoudige meerderheid van geldig uitgebrachte stemmen. </w:t>
      </w:r>
    </w:p>
    <w:p w14:paraId="7FB4EC20"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Arial"/>
          <w:szCs w:val="20"/>
        </w:rPr>
      </w:pPr>
    </w:p>
    <w:p w14:paraId="5AD37FBC"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14</w:t>
      </w:r>
    </w:p>
    <w:p w14:paraId="7ED82FBA" w14:textId="77777777" w:rsidR="00BF3E93" w:rsidRPr="00BF3E93" w:rsidRDefault="00BF3E93" w:rsidP="00BF3E93">
      <w:pPr>
        <w:numPr>
          <w:ilvl w:val="0"/>
          <w:numId w:val="17"/>
        </w:numPr>
        <w:tabs>
          <w:tab w:val="left" w:pos="567"/>
        </w:tabs>
        <w:autoSpaceDE w:val="0"/>
        <w:autoSpaceDN w:val="0"/>
        <w:adjustRightInd w:val="0"/>
        <w:spacing w:line="240" w:lineRule="auto"/>
        <w:ind w:left="567" w:hanging="578"/>
        <w:rPr>
          <w:rFonts w:ascii="Arial" w:eastAsia="Times New Roman" w:hAnsi="Arial" w:cs="Arial"/>
          <w:szCs w:val="20"/>
        </w:rPr>
      </w:pPr>
      <w:r w:rsidRPr="00BF3E93">
        <w:rPr>
          <w:rFonts w:ascii="Arial" w:eastAsia="Times New Roman" w:hAnsi="Arial" w:cs="Arial"/>
          <w:szCs w:val="20"/>
        </w:rPr>
        <w:t xml:space="preserve">Stemming over zaken geschiedt mondeling. Stemming over personen geschiedt schriftelijk. De voorzitter bepaalt de wijze waarop de stemmingen in de vergaderingen van de regioraad worden gehouden. Bij de bepaling van de uitslag van de stemming tellen de blanco stemmen niet mee. </w:t>
      </w:r>
    </w:p>
    <w:p w14:paraId="46ABEA02" w14:textId="77777777" w:rsidR="00BF3E93" w:rsidRPr="00BF3E93" w:rsidRDefault="00BF3E93" w:rsidP="00BF3E93">
      <w:pPr>
        <w:numPr>
          <w:ilvl w:val="0"/>
          <w:numId w:val="1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Staken de stemmen bij een besluit over personen dan wordt onmiddellijk een vrije herstemming gehouden. Staken de stemmen wederom, dan beslist het door de voorzitter te trekken lot. </w:t>
      </w:r>
    </w:p>
    <w:p w14:paraId="4C3D16E2" w14:textId="77777777" w:rsidR="00BF3E93" w:rsidRPr="00BF3E93" w:rsidRDefault="00BF3E93" w:rsidP="00BF3E93">
      <w:pPr>
        <w:numPr>
          <w:ilvl w:val="0"/>
          <w:numId w:val="1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Staken de stemmen bij een besluit over zaken dan wordt het voorstel geacht te zijn verworpen.</w:t>
      </w:r>
    </w:p>
    <w:p w14:paraId="5EA3B2DE" w14:textId="77777777" w:rsidR="00BF3E93" w:rsidRPr="00BF3E93" w:rsidRDefault="00BF3E93" w:rsidP="00BF3E93">
      <w:pPr>
        <w:numPr>
          <w:ilvl w:val="0"/>
          <w:numId w:val="1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vergadering van de regioraad wordt geleid door de voorzitter. Indien de voorzitter afwezig is, wordt de vergadering geleid door een ander lid van het regiobestuur, in onderling overleg aan te wijzen door het regiobestuur. Indien door het regiobestuur geen overeenstemming wordt bereikt, wordt de vergadering geleid door het oudste aanwezige lid van het regiobestuur. Zijn geen leden van het regiobestuur aanwezig, dan voorziet de regioraad zelf in zijn leiding.</w:t>
      </w:r>
    </w:p>
    <w:p w14:paraId="4911D586" w14:textId="7B8F25B8" w:rsidR="00BF3E93" w:rsidRPr="00BF3E93" w:rsidRDefault="00BF3E93" w:rsidP="00BF3E93">
      <w:pPr>
        <w:numPr>
          <w:ilvl w:val="0"/>
          <w:numId w:val="1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Het door de voorzitter van de vergadering uitgesproken oordeel over de uitslag van een stemming is beslissend. Hetzelfde geldt voor de inhoud van een genomen besluit over een niet schriftelijk vastgelegd voorstel. Wordt echter onmiddellijk na het uitspreken van het oordeel van de voorzitter de juistheid daarvan betwist, dan vindt een nieuwe stemming plaats indien de meerderheid van de regioraad</w:t>
      </w:r>
      <w:r w:rsidR="0028656F">
        <w:rPr>
          <w:rFonts w:ascii="Arial" w:eastAsia="Times New Roman" w:hAnsi="Arial" w:cs="Arial"/>
          <w:szCs w:val="20"/>
        </w:rPr>
        <w:t>,</w:t>
      </w:r>
      <w:r w:rsidRPr="00BF3E93">
        <w:rPr>
          <w:rFonts w:ascii="Arial" w:eastAsia="Times New Roman" w:hAnsi="Arial" w:cs="Arial"/>
          <w:szCs w:val="20"/>
        </w:rPr>
        <w:t xml:space="preserve"> of, indien </w:t>
      </w:r>
      <w:r w:rsidR="00DC5D1B" w:rsidRPr="0CD25CA7">
        <w:rPr>
          <w:szCs w:val="20"/>
        </w:rPr>
        <w:t>de oorspronkelijke stemming niet hoofdelijk of schriftelijk geschiedde</w:t>
      </w:r>
      <w:r w:rsidR="00DC5D1B">
        <w:rPr>
          <w:szCs w:val="20"/>
        </w:rPr>
        <w:t>,</w:t>
      </w:r>
      <w:r w:rsidR="00DC5D1B" w:rsidRPr="00BF3E93">
        <w:rPr>
          <w:rFonts w:ascii="Arial" w:eastAsia="Times New Roman" w:hAnsi="Arial" w:cs="Arial"/>
          <w:szCs w:val="20"/>
        </w:rPr>
        <w:t xml:space="preserve"> </w:t>
      </w:r>
      <w:r w:rsidRPr="00BF3E93">
        <w:rPr>
          <w:rFonts w:ascii="Arial" w:eastAsia="Times New Roman" w:hAnsi="Arial" w:cs="Arial"/>
          <w:szCs w:val="20"/>
        </w:rPr>
        <w:t>een stemgerechtigde aanwezige dit verlangt. Door deze nieuwe stemming vervallen de rechtsgevolgen van de oorspronkelijke stemming.</w:t>
      </w:r>
    </w:p>
    <w:p w14:paraId="4C395E94" w14:textId="77777777" w:rsidR="00BF3E93" w:rsidRPr="00BF3E93" w:rsidRDefault="00BF3E93" w:rsidP="00BF3E93">
      <w:pPr>
        <w:numPr>
          <w:ilvl w:val="0"/>
          <w:numId w:val="1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Van hetgeen in de vergadering van de regioraad besproken en in of buiten vergadering besloten is wordt een verslag gemaakt. Het verslag wordt in dezelfde of in de eerstvolgende regioraad vastgesteld en toegezonden aan de leden van de regioraad en aan de personen zoals beschreven in het huishoudelijk reglement van Scouting Nederland. </w:t>
      </w:r>
    </w:p>
    <w:p w14:paraId="4FEE38FE"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Arial"/>
          <w:szCs w:val="20"/>
        </w:rPr>
      </w:pPr>
    </w:p>
    <w:p w14:paraId="010D5154"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76F5A9F3"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BF3E93">
        <w:rPr>
          <w:rFonts w:ascii="Arial" w:eastAsia="Times New Roman" w:hAnsi="Arial" w:cs="Arial"/>
          <w:b/>
          <w:bCs/>
          <w:color w:val="000000"/>
          <w:szCs w:val="20"/>
        </w:rPr>
        <w:t>Boekjaar, rekening en verantwoording</w:t>
      </w:r>
    </w:p>
    <w:p w14:paraId="4985D673"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15</w:t>
      </w:r>
    </w:p>
    <w:p w14:paraId="2E80D2DE" w14:textId="77777777" w:rsidR="00BF3E93" w:rsidRPr="00BF3E93" w:rsidRDefault="00BF3E93" w:rsidP="00BF3E93">
      <w:pPr>
        <w:numPr>
          <w:ilvl w:val="0"/>
          <w:numId w:val="18"/>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Het boekjaar van de regiovereniging is gelijk aan het kalenderjaar. Jaarlijks in een van de vergaderingen van de regioraad, te houden voor het eind van de maand juni, brengt het regiobestuur zijn jaarverslag uit over de gang van zaken in de vereniging en over het gevoerde beleid. De regioraad kan de termijn verlengen met zes (6) maanden. </w:t>
      </w:r>
    </w:p>
    <w:p w14:paraId="1F26675E" w14:textId="77777777" w:rsidR="00BF3E93" w:rsidRPr="00BF3E93" w:rsidRDefault="00BF3E93" w:rsidP="00BF3E93">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Het regiobestuur legt de balans en de staat van baten en lasten met een toelichting ter goedkeuring aan de regioraad voor. </w:t>
      </w:r>
    </w:p>
    <w:p w14:paraId="1F583706" w14:textId="77777777" w:rsidR="00BF3E93" w:rsidRPr="00BF3E93" w:rsidRDefault="00BF3E93" w:rsidP="00BF3E93">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Ter vaststelling van de getrouwheid van de stukken bedoeld in lid 2 van dit artikel </w:t>
      </w:r>
      <w:r w:rsidRPr="00BF3E93">
        <w:rPr>
          <w:rFonts w:ascii="Arial" w:eastAsia="Times New Roman" w:hAnsi="Arial" w:cs="Arial"/>
          <w:szCs w:val="20"/>
        </w:rPr>
        <w:br/>
        <w:t xml:space="preserve">benoemt de regioraad jaarlijks een kascommissie van tenminste twee (2) door de regioraad </w:t>
      </w:r>
      <w:r w:rsidRPr="00BF3E93">
        <w:rPr>
          <w:rFonts w:ascii="Arial" w:eastAsia="Times New Roman" w:hAnsi="Arial" w:cs="Arial"/>
          <w:szCs w:val="20"/>
        </w:rPr>
        <w:lastRenderedPageBreak/>
        <w:t>aangewezen personen die geen deel van het regiobestuur mogen uitmaken, tenzij er een verklaring van een accountant is overgelegd zoals bedoeld in het Burgerlijk Wetboek.</w:t>
      </w:r>
    </w:p>
    <w:p w14:paraId="1643ABA9" w14:textId="77777777" w:rsidR="00BF3E93" w:rsidRPr="00BF3E93" w:rsidRDefault="00BF3E93" w:rsidP="00BF3E93">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Het regiobestuur is verplicht aan de kascommissie ten behoeve van haar onderzoek alle door haar gevraagde inlichtingen te verschaffen, haar desgewenst de kas en de waarden te tonen en inzage in de boeken en bescheiden van de regiovereniging te geven. </w:t>
      </w:r>
    </w:p>
    <w:p w14:paraId="3D1D3B00" w14:textId="25E3A8BA" w:rsidR="00BF3E93" w:rsidRPr="00BF3E93" w:rsidRDefault="00BF3E93" w:rsidP="00BF3E93">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De kascommissie onderzoekt de in lid 2 en lid </w:t>
      </w:r>
      <w:r w:rsidR="0036002E">
        <w:rPr>
          <w:rFonts w:ascii="Arial" w:eastAsia="Times New Roman" w:hAnsi="Arial" w:cs="Arial"/>
          <w:szCs w:val="20"/>
        </w:rPr>
        <w:t>4</w:t>
      </w:r>
      <w:r w:rsidRPr="00BF3E93">
        <w:rPr>
          <w:rFonts w:ascii="Arial" w:eastAsia="Times New Roman" w:hAnsi="Arial" w:cs="Arial"/>
          <w:szCs w:val="20"/>
        </w:rPr>
        <w:t xml:space="preserve"> van dit artikel bedoelde stukken.</w:t>
      </w:r>
    </w:p>
    <w:p w14:paraId="256D4937" w14:textId="77777777" w:rsidR="00BF3E93" w:rsidRPr="00BF3E93" w:rsidRDefault="00BF3E93" w:rsidP="00BF3E93">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kascommissie brengt aan de regioraad verslag van haar bevindingen uit.</w:t>
      </w:r>
    </w:p>
    <w:p w14:paraId="6C9E9121" w14:textId="77777777" w:rsidR="00BF3E93" w:rsidRPr="00BF3E93" w:rsidRDefault="00BF3E93" w:rsidP="00BF3E93">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Goedkeuring door de regioraad van de balans en de staat van baten en lasten strekt het regiobestuur tot décharge.</w:t>
      </w:r>
    </w:p>
    <w:p w14:paraId="1A328A23" w14:textId="77777777" w:rsidR="00BF3E93" w:rsidRPr="00BF3E93" w:rsidRDefault="00BF3E93" w:rsidP="00BF3E93">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Elk jaar niet later dan één (1) maand voor het einde van het boekjaar legt het regiobestuur een begroting voor het komende boekjaar ter vaststelling voor aan de regioraad.</w:t>
      </w:r>
    </w:p>
    <w:p w14:paraId="1FEA30F7" w14:textId="77777777" w:rsidR="00BF3E93" w:rsidRPr="00BF3E93" w:rsidRDefault="00BF3E93" w:rsidP="00BF3E93">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Het regiobestuur is verplicht van de toestand van de regiovereniging zodanige aantekeningen te houden, dat daaruit te allen tijde de rechten en verplichtingen worden gekend.</w:t>
      </w:r>
    </w:p>
    <w:p w14:paraId="76653BCF" w14:textId="77777777" w:rsidR="00BF3E93" w:rsidRPr="00BF3E93" w:rsidRDefault="00BF3E93" w:rsidP="00BF3E93">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Het regiobestuur is verplicht de hiervoor genoemde bescheiden gedurende de wettelijk voorgeschreven termijn te bewaren. </w:t>
      </w:r>
    </w:p>
    <w:p w14:paraId="24B46A5D"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3861367F"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04746F45"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BF3E93">
        <w:rPr>
          <w:rFonts w:ascii="Arial" w:eastAsia="Times New Roman" w:hAnsi="Arial" w:cs="Arial"/>
          <w:b/>
          <w:bCs/>
          <w:color w:val="000000"/>
          <w:szCs w:val="20"/>
        </w:rPr>
        <w:t>Statutenwijziging</w:t>
      </w:r>
    </w:p>
    <w:p w14:paraId="01DD6856"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16</w:t>
      </w:r>
    </w:p>
    <w:p w14:paraId="25F85C8C" w14:textId="77777777" w:rsidR="00BF3E93" w:rsidRPr="00BF3E93" w:rsidRDefault="00BF3E93" w:rsidP="00BF3E93">
      <w:pPr>
        <w:numPr>
          <w:ilvl w:val="0"/>
          <w:numId w:val="19"/>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Wijziging van de statuten kan slechts plaatshebben door een besluit van de regioraad waartoe is opgeroepen met de mededeling dat op de vergadering wijziging van de statuten zal worden voorgesteld. </w:t>
      </w:r>
    </w:p>
    <w:p w14:paraId="44032E45" w14:textId="77777777" w:rsidR="00BF3E93" w:rsidRPr="00BF3E93" w:rsidRDefault="00BF3E93" w:rsidP="00BF3E93">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De statuten dienen te worden gewijzigd indien zij niet meer in overeenstemming zijn met de statuten, het huishoudelijk reglement of andere reglementen van Scouting Nederland. Wijziging van de statuten behoeft op straffe van nietigheid goedkeuring door of namens het landelijk bestuur van Scouting Nederland. </w:t>
      </w:r>
    </w:p>
    <w:p w14:paraId="4912DB84" w14:textId="77777777" w:rsidR="00BF3E93" w:rsidRPr="00BF3E93" w:rsidRDefault="00BF3E93" w:rsidP="00BF3E93">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Zij, die de oproeping tot de vergadering van de regioraad ter behandeling van een voorstel tot statutenwijziging hebben gedaan, moeten ten minste veertien (14) dagen voor de dag van de vergadering een afschrift van dat voorstel, waarin de voorgestelde wijziging woordelijk is opgenomen, aan de leden van de regioraad toezenden en ter inzage leggen op een voor alle leden toegankelijke plaats. .</w:t>
      </w:r>
    </w:p>
    <w:p w14:paraId="737C379C" w14:textId="77777777" w:rsidR="00BF3E93" w:rsidRPr="00BF3E93" w:rsidRDefault="00BF3E93" w:rsidP="00BF3E93">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Tot wijziging van de statuten kan door de regioraad slechts worden besloten met een meerderheid van ten minste twee derden (2/3) van het aantal geldig uitgebrachte stemmen in een vergadering waarin ten minste twee derden (2/3) van het aantal leden van de regioraad aanwezig is.</w:t>
      </w:r>
    </w:p>
    <w:p w14:paraId="7F6E41A5" w14:textId="77777777" w:rsidR="00BF3E93" w:rsidRPr="00BF3E93" w:rsidRDefault="00BF3E93" w:rsidP="00BF3E93">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Indien in de vergadering van de regioraad, waarin een voorstel tot statutenwijziging zou worden behandeld, niet het benodigde aantal leden van de regioraad aanwezig is, wordt binnen veertien (14) dagen een volgende regioraad bijeengeroepen, te houden ten minste één (1) maand na de vorige waarin het besluit tot statutenwijziging kan worden genomen met een meerderheid van ten minste twee derden (2/3) van het aantal geldig uitgebrachte stemmen, ongeacht het aantal leden van de regioraad dat aanwezig is.</w:t>
      </w:r>
    </w:p>
    <w:p w14:paraId="43D95F63" w14:textId="77777777" w:rsidR="00BF3E93" w:rsidRPr="00BF3E93" w:rsidRDefault="00BF3E93" w:rsidP="00BF3E93">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statutenwijziging treedt eerst in werking nadat daarvan een notariële akte is opgemaakt, uit welke akte de goedkeuring door of namens het landelijk bestuur van Scouting Nederland moet blijken. Zonder deze toestemming kan de akte tot statutenwijziging niet worden verleden. Ieder lid van het regiobestuur is bevoegd de akte van statutenwijziging te doen verlijden.</w:t>
      </w:r>
    </w:p>
    <w:p w14:paraId="052D29F7" w14:textId="77777777" w:rsidR="00BF3E93" w:rsidRPr="00BF3E93" w:rsidRDefault="00BF3E93" w:rsidP="00BF3E93">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Het regiobestuur is verplicht een authentiek afschrift van de akte van statutenwijziging en een volledige doorlopende tekst van de statuten, zoals deze na de wijziging luiden, neer te leggen ten kantore van het door de Kamer van Koophandel gehouden register.</w:t>
      </w:r>
    </w:p>
    <w:p w14:paraId="30AFA9C5"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Times New Roman"/>
          <w:szCs w:val="20"/>
        </w:rPr>
      </w:pPr>
    </w:p>
    <w:p w14:paraId="5E10B784" w14:textId="77777777" w:rsidR="00BF3E93" w:rsidRPr="00BF3E93" w:rsidRDefault="00BF3E93" w:rsidP="00BF3E93">
      <w:pPr>
        <w:tabs>
          <w:tab w:val="left" w:pos="283"/>
        </w:tabs>
        <w:autoSpaceDE w:val="0"/>
        <w:autoSpaceDN w:val="0"/>
        <w:adjustRightInd w:val="0"/>
        <w:spacing w:line="240" w:lineRule="auto"/>
        <w:ind w:left="567" w:hanging="567"/>
        <w:rPr>
          <w:rFonts w:ascii="Arial" w:eastAsia="Times New Roman" w:hAnsi="Arial" w:cs="Times New Roman"/>
          <w:szCs w:val="20"/>
        </w:rPr>
      </w:pPr>
    </w:p>
    <w:p w14:paraId="425D31B3"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BF3E93">
        <w:rPr>
          <w:rFonts w:ascii="Arial" w:eastAsia="Times New Roman" w:hAnsi="Arial" w:cs="Arial"/>
          <w:b/>
          <w:bCs/>
          <w:color w:val="000000"/>
          <w:szCs w:val="20"/>
        </w:rPr>
        <w:t>Ontbinding en vereffening</w:t>
      </w:r>
    </w:p>
    <w:p w14:paraId="0C486557"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17</w:t>
      </w:r>
    </w:p>
    <w:p w14:paraId="50646EC1" w14:textId="77777777" w:rsidR="00BF3E93" w:rsidRPr="00BF3E93" w:rsidRDefault="00BF3E93" w:rsidP="00BF3E93">
      <w:pPr>
        <w:numPr>
          <w:ilvl w:val="0"/>
          <w:numId w:val="20"/>
        </w:numPr>
        <w:tabs>
          <w:tab w:val="left" w:pos="567"/>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Het bepaalde in het vorige artikel is zoveel mogelijk van overeenkomstige toepassing op een besluit van de regioraad tot ontbinding van de vereniging. Ook een besluit tot ontbinding behoeft de goedkeuring door of namens het landelijk bestuur van Scouting Nederland.</w:t>
      </w:r>
    </w:p>
    <w:p w14:paraId="37F9CC23" w14:textId="77777777" w:rsidR="00BF3E93" w:rsidRPr="00BF3E93" w:rsidRDefault="00BF3E93" w:rsidP="00BF3E93">
      <w:pPr>
        <w:numPr>
          <w:ilvl w:val="0"/>
          <w:numId w:val="2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regioraad stelt bij zijn in het vorige lid bedoelde besluit de bestemming vast voor het batig saldo en wel zoveel mogelijk in overeenstemming met het doel van de vereniging. Wat betreft de subsidiegelden zal overleg worden gepleegd met de subsidiegevende instanties.</w:t>
      </w:r>
    </w:p>
    <w:p w14:paraId="05193562" w14:textId="77777777" w:rsidR="00BF3E93" w:rsidRPr="00BF3E93" w:rsidRDefault="00BF3E93" w:rsidP="00BF3E93">
      <w:pPr>
        <w:numPr>
          <w:ilvl w:val="0"/>
          <w:numId w:val="2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vereffening geschiedt door het regiobestuur.</w:t>
      </w:r>
    </w:p>
    <w:p w14:paraId="33219BD6" w14:textId="77777777" w:rsidR="00BF3E93" w:rsidRPr="00BF3E93" w:rsidRDefault="00BF3E93" w:rsidP="00BF3E93">
      <w:pPr>
        <w:numPr>
          <w:ilvl w:val="0"/>
          <w:numId w:val="2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lastRenderedPageBreak/>
        <w:t>Na de ontbinding blijft de vereniging voortbestaan voor zover dit tot vereffening van haar vermogen nodig is. Gedurende de vereffening blijven de bepalingen van de statuten zoveel mogelijk van kracht. In stukken en aankondigingen die van de vereniging uitgaan, moet aan haar naam worden toegevoegd de woorden "in liquidatie".</w:t>
      </w:r>
    </w:p>
    <w:p w14:paraId="2B64332A" w14:textId="77777777" w:rsidR="00BF3E93" w:rsidRPr="00BF3E93" w:rsidRDefault="00BF3E93" w:rsidP="00BF3E93">
      <w:pPr>
        <w:numPr>
          <w:ilvl w:val="0"/>
          <w:numId w:val="2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vereffening eindigt op het tijdstip waarop geen aan de vereffenaar bekende baten meer aanwezig zijn.</w:t>
      </w:r>
    </w:p>
    <w:p w14:paraId="3E0BA49B" w14:textId="77777777" w:rsidR="00BF3E93" w:rsidRPr="00BF3E93" w:rsidRDefault="00BF3E93" w:rsidP="00BF3E93">
      <w:pPr>
        <w:numPr>
          <w:ilvl w:val="0"/>
          <w:numId w:val="2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De boeken en bescheiden van de ontbonden vereniging moeten worden bewaard gedurende de van toepassing zijnde wettelijke termijn na afloop van de vereffening. Bewaarder is degene die door de vereffenaars als zodanig is aangewezen.</w:t>
      </w:r>
    </w:p>
    <w:p w14:paraId="5FB699AF"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7B32C46F"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BF3E93">
        <w:rPr>
          <w:rFonts w:ascii="Arial" w:eastAsia="Times New Roman" w:hAnsi="Arial" w:cs="Arial"/>
          <w:b/>
          <w:bCs/>
          <w:color w:val="000000"/>
          <w:szCs w:val="20"/>
        </w:rPr>
        <w:t>Geschillen</w:t>
      </w:r>
    </w:p>
    <w:p w14:paraId="65A6CBCF" w14:textId="77777777" w:rsidR="00BF3E93" w:rsidRPr="00BF3E93" w:rsidRDefault="00BF3E93" w:rsidP="00BF3E93">
      <w:pPr>
        <w:spacing w:line="240" w:lineRule="auto"/>
        <w:ind w:left="567" w:hanging="567"/>
        <w:rPr>
          <w:rFonts w:ascii="Arial" w:eastAsia="Times New Roman" w:hAnsi="Arial" w:cs="Arial"/>
          <w:szCs w:val="20"/>
        </w:rPr>
      </w:pPr>
      <w:r w:rsidRPr="00BF3E93">
        <w:rPr>
          <w:rFonts w:ascii="Arial" w:eastAsia="Times New Roman" w:hAnsi="Arial" w:cs="Arial"/>
          <w:szCs w:val="20"/>
        </w:rPr>
        <w:t>Artikel 18</w:t>
      </w:r>
    </w:p>
    <w:p w14:paraId="4AE5BD35" w14:textId="77777777" w:rsidR="00BF3E93" w:rsidRPr="00BF3E93" w:rsidRDefault="00BF3E93" w:rsidP="00BF3E93">
      <w:pPr>
        <w:numPr>
          <w:ilvl w:val="0"/>
          <w:numId w:val="21"/>
        </w:numPr>
        <w:autoSpaceDE w:val="0"/>
        <w:autoSpaceDN w:val="0"/>
        <w:adjustRightInd w:val="0"/>
        <w:spacing w:line="240" w:lineRule="auto"/>
        <w:ind w:left="567" w:hanging="578"/>
        <w:rPr>
          <w:rFonts w:ascii="Arial" w:eastAsia="Times New Roman" w:hAnsi="Arial" w:cs="Arial"/>
          <w:szCs w:val="20"/>
        </w:rPr>
      </w:pPr>
      <w:r w:rsidRPr="00BF3E93">
        <w:rPr>
          <w:rFonts w:ascii="Arial" w:eastAsia="Times New Roman" w:hAnsi="Arial" w:cs="Arial"/>
          <w:szCs w:val="20"/>
        </w:rPr>
        <w:t>De bepalingen over geschillen uit het huishoudelijk reglement van Scouting Nederland zijn van toepassing bij voorkomende geschillen binnen de regiovereniging.</w:t>
      </w:r>
    </w:p>
    <w:p w14:paraId="6A988181" w14:textId="77777777" w:rsidR="00BF3E93" w:rsidRPr="00BF3E93" w:rsidRDefault="00BF3E93" w:rsidP="00BF3E93">
      <w:pPr>
        <w:numPr>
          <w:ilvl w:val="0"/>
          <w:numId w:val="2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De Geschillencommissie en Commissie van Beroep zijn bevoegd om uitspraak te doen in geschillen binnen de vereniging en geschillen tussen de vereniging en organen van Scouting Nederland. </w:t>
      </w:r>
    </w:p>
    <w:p w14:paraId="77AD173D" w14:textId="77777777" w:rsidR="00BF3E93" w:rsidRPr="00BF3E93" w:rsidRDefault="00BF3E93" w:rsidP="00BF3E93">
      <w:pPr>
        <w:numPr>
          <w:ilvl w:val="0"/>
          <w:numId w:val="2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Alvorens zich tot de Geschillencommissie of Commissie van Beroep te wenden dient eerst getracht te worden om het geschil op minnelijke wijze, eventueel met behulp van derden, tot een oplossing te brengen. </w:t>
      </w:r>
    </w:p>
    <w:p w14:paraId="46617625"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23FE545E"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BF3E93">
        <w:rPr>
          <w:rFonts w:ascii="Arial" w:eastAsia="Times New Roman" w:hAnsi="Arial" w:cs="Arial"/>
          <w:b/>
          <w:bCs/>
          <w:color w:val="000000"/>
          <w:szCs w:val="20"/>
        </w:rPr>
        <w:t>Reglementen</w:t>
      </w:r>
    </w:p>
    <w:p w14:paraId="6EF75557"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19</w:t>
      </w:r>
    </w:p>
    <w:p w14:paraId="2191D77A" w14:textId="77777777" w:rsidR="00BF3E93" w:rsidRPr="00BF3E93" w:rsidRDefault="00BF3E93" w:rsidP="00BF3E93">
      <w:pPr>
        <w:numPr>
          <w:ilvl w:val="0"/>
          <w:numId w:val="22"/>
        </w:numPr>
        <w:autoSpaceDE w:val="0"/>
        <w:autoSpaceDN w:val="0"/>
        <w:adjustRightInd w:val="0"/>
        <w:spacing w:line="240" w:lineRule="auto"/>
        <w:ind w:left="567" w:hanging="578"/>
        <w:rPr>
          <w:rFonts w:ascii="Arial" w:eastAsia="Times New Roman" w:hAnsi="Arial" w:cs="Arial"/>
          <w:szCs w:val="20"/>
        </w:rPr>
      </w:pPr>
      <w:r w:rsidRPr="00BF3E93">
        <w:rPr>
          <w:rFonts w:ascii="Arial" w:eastAsia="Times New Roman" w:hAnsi="Arial" w:cs="Arial"/>
          <w:szCs w:val="20"/>
        </w:rPr>
        <w:t>De regioraad kan een of meer reglementen vaststellen en wijzigen.</w:t>
      </w:r>
    </w:p>
    <w:p w14:paraId="73043A4F" w14:textId="77777777" w:rsidR="00BF3E93" w:rsidRPr="00BF3E93" w:rsidRDefault="00BF3E93" w:rsidP="00BF3E93">
      <w:pPr>
        <w:numPr>
          <w:ilvl w:val="0"/>
          <w:numId w:val="22"/>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Een reglement mag geen bepalingen bevatten, die strijdig zijn met de wet of met deze statuten of met de statuten of het huishoudelijk reglement van Scouting Nederland. </w:t>
      </w:r>
    </w:p>
    <w:p w14:paraId="043DE47C" w14:textId="77777777" w:rsidR="00BF3E93" w:rsidRPr="00BF3E93" w:rsidRDefault="00BF3E93" w:rsidP="00BF3E93">
      <w:pPr>
        <w:numPr>
          <w:ilvl w:val="0"/>
          <w:numId w:val="22"/>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 xml:space="preserve">Indien en voor zover bepalingen van reglementen van de regiovereniging in strijd mochten zijn met deze statuten of met de statuten en het huishoudelijk reglement van Scouting Nederland worden de betreffende bepalingen in reglementen van de regiovereniging voor niet geschreven gehouden. </w:t>
      </w:r>
    </w:p>
    <w:p w14:paraId="55731F38" w14:textId="19402339" w:rsidR="00BF3E93" w:rsidRPr="00BF3E93" w:rsidRDefault="00BF3E93" w:rsidP="00BF3E93">
      <w:pPr>
        <w:numPr>
          <w:ilvl w:val="0"/>
          <w:numId w:val="22"/>
        </w:numPr>
        <w:tabs>
          <w:tab w:val="clear" w:pos="720"/>
          <w:tab w:val="num" w:pos="567"/>
          <w:tab w:val="left" w:pos="709"/>
        </w:tabs>
        <w:autoSpaceDE w:val="0"/>
        <w:autoSpaceDN w:val="0"/>
        <w:adjustRightInd w:val="0"/>
        <w:spacing w:line="240" w:lineRule="auto"/>
        <w:ind w:left="567" w:hanging="567"/>
        <w:rPr>
          <w:rFonts w:ascii="Arial" w:eastAsia="Times New Roman" w:hAnsi="Arial" w:cs="Times New Roman"/>
          <w:szCs w:val="20"/>
        </w:rPr>
      </w:pPr>
      <w:r w:rsidRPr="00BF3E93">
        <w:rPr>
          <w:rFonts w:ascii="Arial" w:eastAsia="Times New Roman" w:hAnsi="Arial" w:cs="Arial"/>
          <w:szCs w:val="20"/>
        </w:rPr>
        <w:t>Op besluiten tot vaststelling en tot wijziging van een reglement is het bepaalde in artikel 1</w:t>
      </w:r>
      <w:r w:rsidR="006452B2">
        <w:rPr>
          <w:rFonts w:ascii="Arial" w:eastAsia="Times New Roman" w:hAnsi="Arial" w:cs="Arial"/>
          <w:szCs w:val="20"/>
        </w:rPr>
        <w:t>6</w:t>
      </w:r>
      <w:r w:rsidRPr="00BF3E93">
        <w:rPr>
          <w:rFonts w:ascii="Arial" w:eastAsia="Times New Roman" w:hAnsi="Arial" w:cs="Arial"/>
          <w:szCs w:val="20"/>
        </w:rPr>
        <w:t xml:space="preserve"> leden 1,3,4 en 5 van overeenkomstige toepassing.</w:t>
      </w:r>
      <w:r w:rsidRPr="00BF3E93">
        <w:rPr>
          <w:rFonts w:ascii="Arial" w:eastAsia="Times New Roman" w:hAnsi="Arial" w:cs="Arial"/>
          <w:szCs w:val="20"/>
        </w:rPr>
        <w:br/>
      </w:r>
    </w:p>
    <w:p w14:paraId="3C818DB2" w14:textId="77777777" w:rsidR="00BF3E93" w:rsidRPr="00BF3E93" w:rsidRDefault="00BF3E93" w:rsidP="00BF3E93">
      <w:pPr>
        <w:keepNext/>
        <w:autoSpaceDE w:val="0"/>
        <w:autoSpaceDN w:val="0"/>
        <w:adjustRightInd w:val="0"/>
        <w:spacing w:line="240" w:lineRule="auto"/>
        <w:ind w:left="567" w:hanging="567"/>
        <w:outlineLvl w:val="0"/>
        <w:rPr>
          <w:rFonts w:ascii="Arial" w:eastAsia="Times New Roman" w:hAnsi="Arial" w:cs="Arial"/>
          <w:b/>
          <w:bCs/>
          <w:szCs w:val="20"/>
        </w:rPr>
      </w:pPr>
      <w:r w:rsidRPr="00BF3E93">
        <w:rPr>
          <w:rFonts w:ascii="Arial" w:eastAsia="Times New Roman" w:hAnsi="Arial" w:cs="Arial"/>
          <w:b/>
          <w:bCs/>
          <w:szCs w:val="20"/>
        </w:rPr>
        <w:t>Slotbepaling</w:t>
      </w:r>
    </w:p>
    <w:p w14:paraId="5125C426"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r w:rsidRPr="00BF3E93">
        <w:rPr>
          <w:rFonts w:ascii="Arial" w:eastAsia="Times New Roman" w:hAnsi="Arial" w:cs="Arial"/>
          <w:szCs w:val="20"/>
        </w:rPr>
        <w:t>Artikel 20</w:t>
      </w:r>
    </w:p>
    <w:p w14:paraId="30E2C185" w14:textId="77777777" w:rsidR="00BF3E93" w:rsidRPr="00BF3E93" w:rsidRDefault="00BF3E93" w:rsidP="00BF3E93">
      <w:pPr>
        <w:tabs>
          <w:tab w:val="left" w:pos="709"/>
        </w:tabs>
        <w:autoSpaceDE w:val="0"/>
        <w:autoSpaceDN w:val="0"/>
        <w:adjustRightInd w:val="0"/>
        <w:spacing w:line="240" w:lineRule="auto"/>
        <w:rPr>
          <w:rFonts w:ascii="Arial" w:eastAsia="Times New Roman" w:hAnsi="Arial" w:cs="Arial"/>
          <w:szCs w:val="20"/>
        </w:rPr>
      </w:pPr>
      <w:r w:rsidRPr="00BF3E93">
        <w:rPr>
          <w:rFonts w:ascii="Arial" w:eastAsia="Times New Roman" w:hAnsi="Arial" w:cs="Arial"/>
          <w:szCs w:val="20"/>
        </w:rPr>
        <w:t>Aan de regioraad komen in de vereniging alle bevoegdheden toe, die niet door de wet of de statuten aan andere organen zijn opgedragen.</w:t>
      </w:r>
    </w:p>
    <w:p w14:paraId="0626CB62" w14:textId="77777777" w:rsidR="00BF3E93" w:rsidRPr="00BF3E93" w:rsidRDefault="00BF3E93" w:rsidP="00BF3E93">
      <w:pPr>
        <w:autoSpaceDE w:val="0"/>
        <w:autoSpaceDN w:val="0"/>
        <w:adjustRightInd w:val="0"/>
        <w:spacing w:line="240" w:lineRule="auto"/>
        <w:ind w:left="567" w:hanging="567"/>
        <w:rPr>
          <w:rFonts w:ascii="Arial" w:eastAsia="Times New Roman" w:hAnsi="Arial" w:cs="Arial"/>
          <w:szCs w:val="20"/>
        </w:rPr>
      </w:pPr>
    </w:p>
    <w:p w14:paraId="19552DB2" w14:textId="77777777" w:rsidR="00BF3E93" w:rsidRPr="00BF3E93" w:rsidRDefault="00BF3E93" w:rsidP="00BF3E93">
      <w:pPr>
        <w:spacing w:line="240" w:lineRule="auto"/>
        <w:ind w:left="567" w:hanging="567"/>
        <w:rPr>
          <w:rFonts w:ascii="Arial" w:eastAsia="Times New Roman" w:hAnsi="Arial" w:cs="Times New Roman"/>
          <w:szCs w:val="20"/>
        </w:rPr>
      </w:pPr>
    </w:p>
    <w:p w14:paraId="5762920C" w14:textId="77777777" w:rsidR="00BF3E93" w:rsidRDefault="00BF3E93" w:rsidP="00BF3E93">
      <w:pPr>
        <w:autoSpaceDE w:val="0"/>
        <w:autoSpaceDN w:val="0"/>
        <w:adjustRightInd w:val="0"/>
        <w:ind w:left="567" w:hanging="567"/>
        <w:rPr>
          <w:rFonts w:cs="Arial"/>
          <w:b/>
          <w:bCs/>
          <w:szCs w:val="20"/>
        </w:rPr>
      </w:pPr>
    </w:p>
    <w:p w14:paraId="5FDC22E6" w14:textId="5A934CF9" w:rsidR="006B1824" w:rsidRDefault="006B1824" w:rsidP="00EE2A80"/>
    <w:sectPr w:rsidR="006B1824" w:rsidSect="005270EE">
      <w:footerReference w:type="default" r:id="rId11"/>
      <w:headerReference w:type="first" r:id="rId12"/>
      <w:footerReference w:type="first" r:id="rId13"/>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58EC" w14:textId="77777777" w:rsidR="005270EE" w:rsidRDefault="005270EE" w:rsidP="00786B22">
      <w:r>
        <w:separator/>
      </w:r>
    </w:p>
  </w:endnote>
  <w:endnote w:type="continuationSeparator" w:id="0">
    <w:p w14:paraId="7E385DFE" w14:textId="77777777" w:rsidR="005270EE" w:rsidRDefault="005270EE"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2B59D126" w14:textId="77777777" w:rsidTr="0009661C">
      <w:trPr>
        <w:trHeight w:val="200"/>
      </w:trPr>
      <w:sdt>
        <w:sdtPr>
          <w:id w:val="-1852721652"/>
          <w:dataBinding w:xpath="/ns1:coreProperties[1]/ns1:contentStatus[1]" w:storeItemID="{6C3C8BC8-F283-45AE-878A-BAB7291924A1}"/>
          <w:text/>
        </w:sdtPr>
        <w:sdtContent>
          <w:tc>
            <w:tcPr>
              <w:tcW w:w="8505" w:type="dxa"/>
              <w:shd w:val="clear" w:color="auto" w:fill="auto"/>
              <w:vAlign w:val="bottom"/>
            </w:tcPr>
            <w:p w14:paraId="5709BF66" w14:textId="394441CF" w:rsidR="00786B22" w:rsidRPr="00EE2A80" w:rsidRDefault="00BF3E93" w:rsidP="00BF3E93">
              <w:pPr>
                <w:pStyle w:val="SNFootercursief"/>
              </w:pPr>
              <w:r>
                <w:t>Modelstatuten regiovereniging – oktober 2023      @Scouting Nederland</w:t>
              </w:r>
            </w:p>
          </w:tc>
        </w:sdtContent>
      </w:sdt>
      <w:tc>
        <w:tcPr>
          <w:tcW w:w="567" w:type="dxa"/>
          <w:shd w:val="clear" w:color="auto" w:fill="auto"/>
          <w:vAlign w:val="bottom"/>
        </w:tcPr>
        <w:p w14:paraId="2C008778"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F55ABB">
            <w:rPr>
              <w:noProof/>
              <w:lang w:val="en-US"/>
            </w:rPr>
            <w:t>2</w:t>
          </w:r>
          <w:r w:rsidRPr="002320BD">
            <w:rPr>
              <w:lang w:val="en-US"/>
            </w:rPr>
            <w:fldChar w:fldCharType="end"/>
          </w:r>
        </w:p>
      </w:tc>
    </w:tr>
  </w:tbl>
  <w:p w14:paraId="2FB96E61" w14:textId="77777777" w:rsidR="00786B22" w:rsidRPr="00786B22" w:rsidRDefault="00997003" w:rsidP="00786B22">
    <w:pPr>
      <w:pStyle w:val="Geenafstand"/>
      <w:rPr>
        <w:lang w:val="en-US"/>
      </w:rPr>
    </w:pPr>
    <w:r w:rsidRPr="00EE2A80">
      <w:rPr>
        <w:noProof/>
      </w:rPr>
      <w:drawing>
        <wp:anchor distT="0" distB="0" distL="114300" distR="114300" simplePos="0" relativeHeight="251662336" behindDoc="1" locked="0" layoutInCell="1" allowOverlap="1" wp14:anchorId="12CC83D4" wp14:editId="4AEA1AA8">
          <wp:simplePos x="0" y="0"/>
          <wp:positionH relativeFrom="page">
            <wp:posOffset>0</wp:posOffset>
          </wp:positionH>
          <wp:positionV relativeFrom="page">
            <wp:posOffset>10131425</wp:posOffset>
          </wp:positionV>
          <wp:extent cx="7563600" cy="56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40DA7517" w14:textId="77777777" w:rsidTr="0009661C">
      <w:trPr>
        <w:trHeight w:val="200"/>
      </w:trPr>
      <w:sdt>
        <w:sdtPr>
          <w:id w:val="-2112807088"/>
          <w:dataBinding w:xpath="/ns1:coreProperties[1]/ns1:contentStatus[1]" w:storeItemID="{6C3C8BC8-F283-45AE-878A-BAB7291924A1}"/>
          <w:text/>
        </w:sdtPr>
        <w:sdtContent>
          <w:tc>
            <w:tcPr>
              <w:tcW w:w="8505" w:type="dxa"/>
              <w:shd w:val="clear" w:color="auto" w:fill="auto"/>
              <w:vAlign w:val="bottom"/>
            </w:tcPr>
            <w:p w14:paraId="0956EEEE" w14:textId="2D06F975" w:rsidR="00786B22" w:rsidRPr="00997003" w:rsidRDefault="00BF3E93" w:rsidP="002E036F">
              <w:pPr>
                <w:pStyle w:val="SNFootercursief"/>
              </w:pPr>
              <w:r>
                <w:t>Modelstatuten regiovereniging – oktober 2023      @Scouting Nederland</w:t>
              </w:r>
            </w:p>
          </w:tc>
        </w:sdtContent>
      </w:sdt>
      <w:tc>
        <w:tcPr>
          <w:tcW w:w="567" w:type="dxa"/>
          <w:shd w:val="clear" w:color="auto" w:fill="auto"/>
          <w:vAlign w:val="bottom"/>
        </w:tcPr>
        <w:p w14:paraId="6718E372"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5B69DC">
            <w:rPr>
              <w:noProof/>
              <w:lang w:val="en-US"/>
            </w:rPr>
            <w:t>1</w:t>
          </w:r>
          <w:r w:rsidRPr="0009661C">
            <w:rPr>
              <w:lang w:val="en-US"/>
            </w:rPr>
            <w:fldChar w:fldCharType="end"/>
          </w:r>
        </w:p>
      </w:tc>
    </w:tr>
  </w:tbl>
  <w:p w14:paraId="17CAC3AE"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4495C5B6" wp14:editId="40CEC291">
          <wp:simplePos x="0" y="0"/>
          <wp:positionH relativeFrom="page">
            <wp:posOffset>0</wp:posOffset>
          </wp:positionH>
          <wp:positionV relativeFrom="page">
            <wp:posOffset>10131425</wp:posOffset>
          </wp:positionV>
          <wp:extent cx="7563600" cy="56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3089" w14:textId="77777777" w:rsidR="005270EE" w:rsidRDefault="005270EE" w:rsidP="00786B22">
      <w:r>
        <w:separator/>
      </w:r>
    </w:p>
  </w:footnote>
  <w:footnote w:type="continuationSeparator" w:id="0">
    <w:p w14:paraId="57B1DBFB" w14:textId="77777777" w:rsidR="005270EE" w:rsidRDefault="005270EE"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6C67" w14:textId="77777777" w:rsidR="006C25AB" w:rsidRDefault="00386D1B">
    <w:pPr>
      <w:pStyle w:val="Koptekst"/>
    </w:pPr>
    <w:r>
      <w:rPr>
        <w:noProof/>
      </w:rPr>
      <w:drawing>
        <wp:anchor distT="0" distB="0" distL="114300" distR="114300" simplePos="0" relativeHeight="251658240" behindDoc="1" locked="0" layoutInCell="1" allowOverlap="1" wp14:anchorId="120D732E" wp14:editId="29085E84">
          <wp:simplePos x="0" y="0"/>
          <wp:positionH relativeFrom="page">
            <wp:posOffset>0</wp:posOffset>
          </wp:positionH>
          <wp:positionV relativeFrom="page">
            <wp:posOffset>0</wp:posOffset>
          </wp:positionV>
          <wp:extent cx="7559675" cy="1816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411EA746" wp14:editId="5004008B">
          <wp:simplePos x="0" y="0"/>
          <wp:positionH relativeFrom="page">
            <wp:posOffset>5472430</wp:posOffset>
          </wp:positionH>
          <wp:positionV relativeFrom="page">
            <wp:posOffset>269875</wp:posOffset>
          </wp:positionV>
          <wp:extent cx="1350000" cy="126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A9B"/>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246105"/>
    <w:multiLevelType w:val="hybridMultilevel"/>
    <w:tmpl w:val="453C76B2"/>
    <w:lvl w:ilvl="0" w:tplc="DE0C1C98">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BB5C28"/>
    <w:multiLevelType w:val="hybridMultilevel"/>
    <w:tmpl w:val="42A07EFA"/>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147756"/>
    <w:multiLevelType w:val="hybridMultilevel"/>
    <w:tmpl w:val="BA1E9D38"/>
    <w:lvl w:ilvl="0" w:tplc="2A3CAECA">
      <w:start w:val="1"/>
      <w:numFmt w:val="decimal"/>
      <w:lvlText w:val="%1."/>
      <w:lvlJc w:val="left"/>
      <w:pPr>
        <w:tabs>
          <w:tab w:val="num" w:pos="720"/>
        </w:tabs>
        <w:ind w:left="720" w:hanging="360"/>
      </w:pPr>
      <w:rPr>
        <w:rFonts w:hint="default"/>
        <w:b w:val="0"/>
        <w:i w:val="0"/>
        <w:color w:val="auto"/>
      </w:rPr>
    </w:lvl>
    <w:lvl w:ilvl="1" w:tplc="06762A12">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55E1335"/>
    <w:multiLevelType w:val="hybridMultilevel"/>
    <w:tmpl w:val="A4783EA8"/>
    <w:lvl w:ilvl="0" w:tplc="2A3CAECA">
      <w:start w:val="1"/>
      <w:numFmt w:val="decimal"/>
      <w:lvlText w:val="%1."/>
      <w:lvlJc w:val="left"/>
      <w:pPr>
        <w:tabs>
          <w:tab w:val="num" w:pos="720"/>
        </w:tabs>
        <w:ind w:left="720" w:hanging="360"/>
      </w:pPr>
      <w:rPr>
        <w:rFonts w:hint="default"/>
        <w:b w:val="0"/>
        <w:i w:val="0"/>
        <w:color w:val="auto"/>
      </w:rPr>
    </w:lvl>
    <w:lvl w:ilvl="1" w:tplc="0EB0BC00">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B1593B"/>
    <w:multiLevelType w:val="hybridMultilevel"/>
    <w:tmpl w:val="42A07EFA"/>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E336C0"/>
    <w:multiLevelType w:val="hybridMultilevel"/>
    <w:tmpl w:val="A04E61D0"/>
    <w:lvl w:ilvl="0" w:tplc="E2BE0F7E">
      <w:start w:val="1"/>
      <w:numFmt w:val="lowerLetter"/>
      <w:lvlText w:val="%1."/>
      <w:lvlJc w:val="left"/>
      <w:pPr>
        <w:tabs>
          <w:tab w:val="num" w:pos="1570"/>
        </w:tabs>
        <w:ind w:left="1570" w:hanging="360"/>
      </w:pPr>
      <w:rPr>
        <w:rFonts w:hint="default"/>
      </w:rPr>
    </w:lvl>
    <w:lvl w:ilvl="1" w:tplc="E3E42994">
      <w:start w:val="1"/>
      <w:numFmt w:val="decimal"/>
      <w:lvlText w:val="%2."/>
      <w:lvlJc w:val="left"/>
      <w:pPr>
        <w:tabs>
          <w:tab w:val="num" w:pos="2290"/>
        </w:tabs>
        <w:ind w:left="2290" w:hanging="360"/>
      </w:pPr>
      <w:rPr>
        <w:rFonts w:hint="default"/>
      </w:rPr>
    </w:lvl>
    <w:lvl w:ilvl="2" w:tplc="0413001B" w:tentative="1">
      <w:start w:val="1"/>
      <w:numFmt w:val="lowerRoman"/>
      <w:lvlText w:val="%3."/>
      <w:lvlJc w:val="right"/>
      <w:pPr>
        <w:tabs>
          <w:tab w:val="num" w:pos="3010"/>
        </w:tabs>
        <w:ind w:left="3010" w:hanging="180"/>
      </w:pPr>
    </w:lvl>
    <w:lvl w:ilvl="3" w:tplc="0413000F" w:tentative="1">
      <w:start w:val="1"/>
      <w:numFmt w:val="decimal"/>
      <w:lvlText w:val="%4."/>
      <w:lvlJc w:val="left"/>
      <w:pPr>
        <w:tabs>
          <w:tab w:val="num" w:pos="3730"/>
        </w:tabs>
        <w:ind w:left="3730" w:hanging="360"/>
      </w:pPr>
    </w:lvl>
    <w:lvl w:ilvl="4" w:tplc="04130019" w:tentative="1">
      <w:start w:val="1"/>
      <w:numFmt w:val="lowerLetter"/>
      <w:lvlText w:val="%5."/>
      <w:lvlJc w:val="left"/>
      <w:pPr>
        <w:tabs>
          <w:tab w:val="num" w:pos="4450"/>
        </w:tabs>
        <w:ind w:left="4450" w:hanging="360"/>
      </w:pPr>
    </w:lvl>
    <w:lvl w:ilvl="5" w:tplc="0413001B" w:tentative="1">
      <w:start w:val="1"/>
      <w:numFmt w:val="lowerRoman"/>
      <w:lvlText w:val="%6."/>
      <w:lvlJc w:val="right"/>
      <w:pPr>
        <w:tabs>
          <w:tab w:val="num" w:pos="5170"/>
        </w:tabs>
        <w:ind w:left="5170" w:hanging="180"/>
      </w:pPr>
    </w:lvl>
    <w:lvl w:ilvl="6" w:tplc="0413000F" w:tentative="1">
      <w:start w:val="1"/>
      <w:numFmt w:val="decimal"/>
      <w:lvlText w:val="%7."/>
      <w:lvlJc w:val="left"/>
      <w:pPr>
        <w:tabs>
          <w:tab w:val="num" w:pos="5890"/>
        </w:tabs>
        <w:ind w:left="5890" w:hanging="360"/>
      </w:pPr>
    </w:lvl>
    <w:lvl w:ilvl="7" w:tplc="04130019" w:tentative="1">
      <w:start w:val="1"/>
      <w:numFmt w:val="lowerLetter"/>
      <w:lvlText w:val="%8."/>
      <w:lvlJc w:val="left"/>
      <w:pPr>
        <w:tabs>
          <w:tab w:val="num" w:pos="6610"/>
        </w:tabs>
        <w:ind w:left="6610" w:hanging="360"/>
      </w:pPr>
    </w:lvl>
    <w:lvl w:ilvl="8" w:tplc="0413001B" w:tentative="1">
      <w:start w:val="1"/>
      <w:numFmt w:val="lowerRoman"/>
      <w:lvlText w:val="%9."/>
      <w:lvlJc w:val="right"/>
      <w:pPr>
        <w:tabs>
          <w:tab w:val="num" w:pos="7330"/>
        </w:tabs>
        <w:ind w:left="7330" w:hanging="180"/>
      </w:pPr>
    </w:lvl>
  </w:abstractNum>
  <w:abstractNum w:abstractNumId="7" w15:restartNumberingAfterBreak="0">
    <w:nsid w:val="28C95BB2"/>
    <w:multiLevelType w:val="hybridMultilevel"/>
    <w:tmpl w:val="BA1E9D38"/>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BDE2456"/>
    <w:multiLevelType w:val="hybridMultilevel"/>
    <w:tmpl w:val="818AEDAA"/>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EB80546"/>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4972831"/>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5225D00"/>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8831501"/>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3351D8"/>
    <w:multiLevelType w:val="hybridMultilevel"/>
    <w:tmpl w:val="BA1E9D38"/>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5D76DAD"/>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8C53A35"/>
    <w:multiLevelType w:val="hybridMultilevel"/>
    <w:tmpl w:val="7F88F5DA"/>
    <w:lvl w:ilvl="0" w:tplc="FF96D4EC">
      <w:start w:val="1"/>
      <w:numFmt w:val="lowerLetter"/>
      <w:lvlText w:val="%1."/>
      <w:lvlJc w:val="left"/>
      <w:pPr>
        <w:tabs>
          <w:tab w:val="num" w:pos="1440"/>
        </w:tabs>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85366E"/>
    <w:multiLevelType w:val="hybridMultilevel"/>
    <w:tmpl w:val="BA1E9D38"/>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55E00E5"/>
    <w:multiLevelType w:val="hybridMultilevel"/>
    <w:tmpl w:val="3E768AC4"/>
    <w:lvl w:ilvl="0" w:tplc="2A3CAECA">
      <w:start w:val="1"/>
      <w:numFmt w:val="decimal"/>
      <w:lvlText w:val="%1."/>
      <w:lvlJc w:val="left"/>
      <w:pPr>
        <w:tabs>
          <w:tab w:val="num" w:pos="720"/>
        </w:tabs>
        <w:ind w:left="720" w:hanging="360"/>
      </w:pPr>
      <w:rPr>
        <w:rFonts w:hint="default"/>
        <w:b w:val="0"/>
        <w:i w:val="0"/>
        <w:color w:val="auto"/>
      </w:rPr>
    </w:lvl>
    <w:lvl w:ilvl="1" w:tplc="FF96D4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72B33E5"/>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D703B03"/>
    <w:multiLevelType w:val="hybridMultilevel"/>
    <w:tmpl w:val="BA1E9D38"/>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ECA1001"/>
    <w:multiLevelType w:val="hybridMultilevel"/>
    <w:tmpl w:val="BA1E9D38"/>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04553B9"/>
    <w:multiLevelType w:val="hybridMultilevel"/>
    <w:tmpl w:val="1FB81D36"/>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D2B1CD9"/>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07361407">
    <w:abstractNumId w:val="4"/>
  </w:num>
  <w:num w:numId="2" w16cid:durableId="1111053989">
    <w:abstractNumId w:val="17"/>
  </w:num>
  <w:num w:numId="3" w16cid:durableId="636489772">
    <w:abstractNumId w:val="8"/>
  </w:num>
  <w:num w:numId="4" w16cid:durableId="450830544">
    <w:abstractNumId w:val="3"/>
  </w:num>
  <w:num w:numId="5" w16cid:durableId="634062239">
    <w:abstractNumId w:val="6"/>
  </w:num>
  <w:num w:numId="6" w16cid:durableId="754934827">
    <w:abstractNumId w:val="21"/>
  </w:num>
  <w:num w:numId="7" w16cid:durableId="79719346">
    <w:abstractNumId w:val="13"/>
  </w:num>
  <w:num w:numId="8" w16cid:durableId="1917861676">
    <w:abstractNumId w:val="7"/>
  </w:num>
  <w:num w:numId="9" w16cid:durableId="1408502284">
    <w:abstractNumId w:val="1"/>
  </w:num>
  <w:num w:numId="10" w16cid:durableId="1254044628">
    <w:abstractNumId w:val="16"/>
  </w:num>
  <w:num w:numId="11" w16cid:durableId="275480460">
    <w:abstractNumId w:val="19"/>
  </w:num>
  <w:num w:numId="12" w16cid:durableId="990405669">
    <w:abstractNumId w:val="20"/>
  </w:num>
  <w:num w:numId="13" w16cid:durableId="1814173736">
    <w:abstractNumId w:val="5"/>
  </w:num>
  <w:num w:numId="14" w16cid:durableId="780149563">
    <w:abstractNumId w:val="2"/>
  </w:num>
  <w:num w:numId="15" w16cid:durableId="157885124">
    <w:abstractNumId w:val="9"/>
  </w:num>
  <w:num w:numId="16" w16cid:durableId="600183359">
    <w:abstractNumId w:val="11"/>
  </w:num>
  <w:num w:numId="17" w16cid:durableId="6561707">
    <w:abstractNumId w:val="12"/>
  </w:num>
  <w:num w:numId="18" w16cid:durableId="2111201105">
    <w:abstractNumId w:val="0"/>
  </w:num>
  <w:num w:numId="19" w16cid:durableId="2054768876">
    <w:abstractNumId w:val="22"/>
  </w:num>
  <w:num w:numId="20" w16cid:durableId="387069460">
    <w:abstractNumId w:val="10"/>
  </w:num>
  <w:num w:numId="21" w16cid:durableId="124472587">
    <w:abstractNumId w:val="18"/>
  </w:num>
  <w:num w:numId="22" w16cid:durableId="1326978777">
    <w:abstractNumId w:val="14"/>
  </w:num>
  <w:num w:numId="23" w16cid:durableId="1914731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93"/>
    <w:rsid w:val="00087D26"/>
    <w:rsid w:val="0009661C"/>
    <w:rsid w:val="000C0E29"/>
    <w:rsid w:val="0012088D"/>
    <w:rsid w:val="001763C8"/>
    <w:rsid w:val="002320BD"/>
    <w:rsid w:val="0028656F"/>
    <w:rsid w:val="002E036F"/>
    <w:rsid w:val="0036002E"/>
    <w:rsid w:val="00386D1B"/>
    <w:rsid w:val="003E21BB"/>
    <w:rsid w:val="005270EE"/>
    <w:rsid w:val="005B69DC"/>
    <w:rsid w:val="006452B2"/>
    <w:rsid w:val="006B1824"/>
    <w:rsid w:val="006C25AB"/>
    <w:rsid w:val="00772344"/>
    <w:rsid w:val="0078690C"/>
    <w:rsid w:val="00786B22"/>
    <w:rsid w:val="008A29D6"/>
    <w:rsid w:val="009921C7"/>
    <w:rsid w:val="00997003"/>
    <w:rsid w:val="009A442D"/>
    <w:rsid w:val="00A42718"/>
    <w:rsid w:val="00AA7B8A"/>
    <w:rsid w:val="00B84CA8"/>
    <w:rsid w:val="00BF3E93"/>
    <w:rsid w:val="00C306CD"/>
    <w:rsid w:val="00CB0173"/>
    <w:rsid w:val="00CD2C8D"/>
    <w:rsid w:val="00D91043"/>
    <w:rsid w:val="00DB5BAD"/>
    <w:rsid w:val="00DC5D1B"/>
    <w:rsid w:val="00EA05CD"/>
    <w:rsid w:val="00EE2A80"/>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0928B"/>
  <w15:docId w15:val="{778563FA-09EE-4B68-9323-ADF2ECFA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Infobladen\Infoblad%20blad.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825C2FD65114BA1031B017A0955FE" ma:contentTypeVersion="10" ma:contentTypeDescription="Een nieuw document maken." ma:contentTypeScope="" ma:versionID="7aeac7db6bc9ced09be0262c00fea80f">
  <xsd:schema xmlns:xsd="http://www.w3.org/2001/XMLSchema" xmlns:xs="http://www.w3.org/2001/XMLSchema" xmlns:p="http://schemas.microsoft.com/office/2006/metadata/properties" xmlns:ns2="62d86ab0-7946-4aa6-b9a3-98a9efe2811a" xmlns:ns3="2bd53858-fd0b-4cf9-bfcd-721a70caa063" targetNamespace="http://schemas.microsoft.com/office/2006/metadata/properties" ma:root="true" ma:fieldsID="f2df6407c62a51383ec6eb7d24a28f3a" ns2:_="" ns3:_="">
    <xsd:import namespace="62d86ab0-7946-4aa6-b9a3-98a9efe2811a"/>
    <xsd:import namespace="2bd53858-fd0b-4cf9-bfcd-721a70caa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6ab0-7946-4aa6-b9a3-98a9efe28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53858-fd0b-4cf9-bfcd-721a70caa0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8B4AD2-9954-41E4-A379-8DD4B60F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6ab0-7946-4aa6-b9a3-98a9efe2811a"/>
    <ds:schemaRef ds:uri="2bd53858-fd0b-4cf9-bfcd-721a70caa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39FA8-6F0A-4AD3-9987-924AF451507A}">
  <ds:schemaRefs>
    <ds:schemaRef ds:uri="http://schemas.microsoft.com/sharepoint/v3/contenttype/forms"/>
  </ds:schemaRefs>
</ds:datastoreItem>
</file>

<file path=customXml/itemProps3.xml><?xml version="1.0" encoding="utf-8"?>
<ds:datastoreItem xmlns:ds="http://schemas.openxmlformats.org/officeDocument/2006/customXml" ds:itemID="{6D8BF32C-95CE-4965-97C7-158D9D44F5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303EF9-AEA6-4883-96FE-00A3A4AB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Infoblad blad.dotx</Template>
  <TotalTime>5</TotalTime>
  <Pages>7</Pages>
  <Words>3646</Words>
  <Characters>20053</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eFormity</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Rozemarijn Hoobroeckx</dc:creator>
  <cp:lastModifiedBy>Rozemarijn Hoobroeckx</cp:lastModifiedBy>
  <cp:revision>8</cp:revision>
  <cp:lastPrinted>2015-03-11T08:36:00Z</cp:lastPrinted>
  <dcterms:created xsi:type="dcterms:W3CDTF">2023-10-05T21:20:00Z</dcterms:created>
  <dcterms:modified xsi:type="dcterms:W3CDTF">2024-02-21T19:48:00Z</dcterms:modified>
  <cp:contentStatus>Modelstatuten regiovereniging – oktober 2023      @Scouting Nederland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0x0101007BD825C2FD65114BA1031B017A0955FE</vt:lpwstr>
  </property>
</Properties>
</file>